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600" w:firstRow="0" w:lastRow="0" w:firstColumn="0" w:lastColumn="0" w:noHBand="1" w:noVBand="1"/>
      </w:tblPr>
      <w:tblGrid>
        <w:gridCol w:w="5301"/>
        <w:gridCol w:w="559"/>
        <w:gridCol w:w="5326"/>
      </w:tblGrid>
      <w:tr w:rsidR="00A3590B" w:rsidRPr="00096B37" w:rsidTr="007A3FC0">
        <w:trPr>
          <w:trHeight w:val="9504"/>
        </w:trPr>
        <w:tc>
          <w:tcPr>
            <w:tcW w:w="11515" w:type="dxa"/>
            <w:gridSpan w:val="3"/>
            <w:tcMar>
              <w:left w:w="115" w:type="dxa"/>
              <w:bottom w:w="720" w:type="dxa"/>
              <w:right w:w="115" w:type="dxa"/>
            </w:tcMar>
            <w:vAlign w:val="bottom"/>
          </w:tcPr>
          <w:p w:rsidR="00A3590B" w:rsidRPr="00096B37" w:rsidRDefault="00A3590B" w:rsidP="007A3FC0">
            <w:pPr>
              <w:tabs>
                <w:tab w:val="left" w:pos="7770"/>
              </w:tabs>
            </w:pPr>
            <w:r w:rsidRPr="00096B37"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08CB6981" wp14:editId="06C80E4F">
                      <wp:extent cx="7200900" cy="5160926"/>
                      <wp:effectExtent l="0" t="361950" r="0" b="0"/>
                      <wp:docPr id="1075" name="Gruppieren 1075">
                        <a:extLst xmlns:a="http://schemas.openxmlformats.org/drawingml/2006/main"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w16se="http://schemas.microsoft.com/office/word/2015/wordml/symex" xmlns:cx1="http://schemas.microsoft.com/office/drawing/2015/9/8/chartex" xmlns:cx="http://schemas.microsoft.com/office/drawing/2014/chartex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0900" cy="5160926"/>
                                <a:chOff x="-211731" y="-1966067"/>
                                <a:chExt cx="7115175" cy="5506693"/>
                              </a:xfrm>
                            </wpg:grpSpPr>
                            <wpg:grpSp>
                              <wpg:cNvPr id="1074" name="Gruppieren 1074"/>
                              <wpg:cNvGrpSpPr/>
                              <wpg:grpSpPr>
                                <a:xfrm>
                                  <a:off x="-211731" y="-1966067"/>
                                  <a:ext cx="7115175" cy="5506693"/>
                                  <a:chOff x="-211731" y="-1966067"/>
                                  <a:chExt cx="7115175" cy="5506693"/>
                                </a:xfrm>
                              </wpg:grpSpPr>
                              <wps:wsp>
                                <wps:cNvPr id="1536" name="Textfeld 1535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D8EB0A4-BE13-488A-865F-46E519F01C7D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604163" y="-605596"/>
                                    <a:ext cx="5294630" cy="2063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A3590B" w:rsidRPr="00AC407C" w:rsidRDefault="00167698" w:rsidP="00A3590B">
                                      <w:pPr>
                                        <w:pStyle w:val="Titel"/>
                                      </w:pPr>
                                      <w:proofErr w:type="spellStart"/>
                                      <w:r w:rsidRPr="00167698">
                                        <w:rPr>
                                          <w:sz w:val="144"/>
                                          <w:szCs w:val="144"/>
                                        </w:rPr>
                                        <w:t>Betiebs</w:t>
                                      </w:r>
                                      <w:r>
                                        <w:rPr>
                                          <w:sz w:val="144"/>
                                          <w:szCs w:val="144"/>
                                        </w:rPr>
                                        <w:t>ferien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1537" name="Textfeld 1536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B23D9B1-0101-4C0A-AB21-0FCD4C52106B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801902" y="997944"/>
                                    <a:ext cx="5294630" cy="23452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A3590B" w:rsidRPr="00167698" w:rsidRDefault="00167698" w:rsidP="00167698">
                                      <w:pPr>
                                        <w:pStyle w:val="Titel"/>
                                        <w:jc w:val="both"/>
                                        <w:rPr>
                                          <w:sz w:val="144"/>
                                          <w:szCs w:val="144"/>
                                        </w:rPr>
                                      </w:pPr>
                                      <w:r>
                                        <w:rPr>
                                          <w:sz w:val="144"/>
                                          <w:szCs w:val="144"/>
                                        </w:rPr>
                                        <w:t>07.08.-20.08.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1538" name="Gerader Verbinder 1537" descr="Kopfzeile rechts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B75070A-54D5-4F83-99B0-8C20BBC6FAC7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5467350" y="2409825"/>
                                    <a:ext cx="1130729" cy="0"/>
                                  </a:xfrm>
                                  <a:prstGeom prst="line">
                                    <a:avLst/>
                                  </a:prstGeom>
                                  <a:ln w="127000" cap="rnd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39" name="Gerader Verbinder 1538" descr="Kopfzeile links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8B78C6B-3892-4BB0-98F6-C5068820E77B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171450" y="2409825"/>
                                    <a:ext cx="1130729" cy="0"/>
                                  </a:xfrm>
                                  <a:prstGeom prst="line">
                                    <a:avLst/>
                                  </a:prstGeom>
                                  <a:ln w="127000" cap="rnd">
                                    <a:solidFill>
                                      <a:schemeClr val="accent3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46" name="Textfeld 1545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54DC0BD-BB20-4D72-9559-D0C251496C2F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-211731" y="2503684"/>
                                    <a:ext cx="7115175" cy="10369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4C2370" w:rsidRPr="006C6362" w:rsidRDefault="00167698" w:rsidP="00A700E5">
                                      <w:pPr>
                                        <w:pStyle w:val="Untertitel"/>
                                        <w:rPr>
                                          <w:sz w:val="96"/>
                                          <w:szCs w:val="96"/>
                                        </w:rPr>
                                      </w:pPr>
                                      <w:r w:rsidRPr="006C6362">
                                        <w:rPr>
                                          <w:sz w:val="96"/>
                                          <w:szCs w:val="96"/>
                                        </w:rPr>
                                        <w:t>15:00 bis 18:00</w:t>
                                      </w:r>
                                      <w:r w:rsidR="004C2370" w:rsidRPr="006C6362">
                                        <w:rPr>
                                          <w:sz w:val="96"/>
                                          <w:szCs w:val="96"/>
                                        </w:rPr>
                                        <w:t xml:space="preserve">  </w:t>
                                      </w:r>
                                      <w:r w:rsidR="006C6362" w:rsidRPr="006C6362">
                                        <w:rPr>
                                          <w:noProof/>
                                          <w:sz w:val="96"/>
                                          <w:szCs w:val="96"/>
                                          <w:lang w:eastAsia="de-DE"/>
                                        </w:rPr>
                                        <w:t>Uhr</w:t>
                                      </w:r>
                                      <w:r w:rsidR="004C2370" w:rsidRPr="006C6362">
                                        <w:rPr>
                                          <w:sz w:val="96"/>
                                          <w:szCs w:val="96"/>
                                        </w:rPr>
                                        <w:t xml:space="preserve">            </w:t>
                                      </w:r>
                                    </w:p>
                                    <w:p w:rsidR="004C2370" w:rsidRPr="00A700E5" w:rsidRDefault="004C2370" w:rsidP="00A700E5">
                                      <w:pPr>
                                        <w:pStyle w:val="Untertitel"/>
                                      </w:pPr>
                                    </w:p>
                                    <w:p w:rsidR="00A3590B" w:rsidRPr="00A700E5" w:rsidRDefault="00A3590B" w:rsidP="00A700E5">
                                      <w:pPr>
                                        <w:pStyle w:val="Untertitel"/>
                                      </w:pP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1551" name="Textfeld 1550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9C434B0-2564-42D4-9022-59827A6D162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 rot="21232248">
                                    <a:off x="-94079" y="-1966067"/>
                                    <a:ext cx="6479188" cy="79621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wps:spPr>
                                <wps:txbx>
                                  <w:txbxContent>
                                    <w:p w:rsidR="00A3590B" w:rsidRPr="00167698" w:rsidRDefault="00167698" w:rsidP="00AC407C">
                                      <w:pPr>
                                        <w:pStyle w:val="berschrift1"/>
                                        <w:rPr>
                                          <w:b/>
                                          <w:i w:val="0"/>
                                        </w:rPr>
                                      </w:pPr>
                                      <w:proofErr w:type="spellStart"/>
                                      <w:r w:rsidRPr="00167698">
                                        <w:rPr>
                                          <w:b/>
                                          <w:i w:val="0"/>
                                        </w:rPr>
                                        <w:t>Eingeschänkte</w:t>
                                      </w:r>
                                      <w:proofErr w:type="spellEnd"/>
                                      <w:r w:rsidRPr="00167698">
                                        <w:rPr>
                                          <w:b/>
                                          <w:i w:val="0"/>
                                        </w:rPr>
                                        <w:t xml:space="preserve"> Öffnungszeiten</w:t>
                                      </w:r>
                                    </w:p>
                                  </w:txbxContent>
                                </wps:txbx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1554" name="Grafik 1101" descr="Schneeflocken Grafik" hidden="1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D05AB8C-D709-49F5-BFC3-F9ACA1600292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2638425" y="3343275"/>
                                    <a:ext cx="145478" cy="153003"/>
                                  </a:xfrm>
                                  <a:custGeom>
                                    <a:avLst/>
                                    <a:gdLst>
                                      <a:gd name="connsiteX0" fmla="*/ 537972 w 552450"/>
                                      <a:gd name="connsiteY0" fmla="*/ 349091 h 581025"/>
                                      <a:gd name="connsiteX1" fmla="*/ 459391 w 552450"/>
                                      <a:gd name="connsiteY1" fmla="*/ 370142 h 581025"/>
                                      <a:gd name="connsiteX2" fmla="*/ 326327 w 552450"/>
                                      <a:gd name="connsiteY2" fmla="*/ 293275 h 581025"/>
                                      <a:gd name="connsiteX3" fmla="*/ 459391 w 552450"/>
                                      <a:gd name="connsiteY3" fmla="*/ 216408 h 581025"/>
                                      <a:gd name="connsiteX4" fmla="*/ 537972 w 552450"/>
                                      <a:gd name="connsiteY4" fmla="*/ 237458 h 581025"/>
                                      <a:gd name="connsiteX5" fmla="*/ 550259 w 552450"/>
                                      <a:gd name="connsiteY5" fmla="*/ 191453 h 581025"/>
                                      <a:gd name="connsiteX6" fmla="*/ 485204 w 552450"/>
                                      <a:gd name="connsiteY6" fmla="*/ 174022 h 581025"/>
                                      <a:gd name="connsiteX7" fmla="*/ 502634 w 552450"/>
                                      <a:gd name="connsiteY7" fmla="*/ 108966 h 581025"/>
                                      <a:gd name="connsiteX8" fmla="*/ 456629 w 552450"/>
                                      <a:gd name="connsiteY8" fmla="*/ 96679 h 581025"/>
                                      <a:gd name="connsiteX9" fmla="*/ 435578 w 552450"/>
                                      <a:gd name="connsiteY9" fmla="*/ 175165 h 581025"/>
                                      <a:gd name="connsiteX10" fmla="*/ 302514 w 552450"/>
                                      <a:gd name="connsiteY10" fmla="*/ 252031 h 581025"/>
                                      <a:gd name="connsiteX11" fmla="*/ 302514 w 552450"/>
                                      <a:gd name="connsiteY11" fmla="*/ 98393 h 581025"/>
                                      <a:gd name="connsiteX12" fmla="*/ 360045 w 552450"/>
                                      <a:gd name="connsiteY12" fmla="*/ 40862 h 581025"/>
                                      <a:gd name="connsiteX13" fmla="*/ 326327 w 552450"/>
                                      <a:gd name="connsiteY13" fmla="*/ 7144 h 581025"/>
                                      <a:gd name="connsiteX14" fmla="*/ 278702 w 552450"/>
                                      <a:gd name="connsiteY14" fmla="*/ 54769 h 581025"/>
                                      <a:gd name="connsiteX15" fmla="*/ 231077 w 552450"/>
                                      <a:gd name="connsiteY15" fmla="*/ 7144 h 581025"/>
                                      <a:gd name="connsiteX16" fmla="*/ 197358 w 552450"/>
                                      <a:gd name="connsiteY16" fmla="*/ 40862 h 581025"/>
                                      <a:gd name="connsiteX17" fmla="*/ 254889 w 552450"/>
                                      <a:gd name="connsiteY17" fmla="*/ 98393 h 581025"/>
                                      <a:gd name="connsiteX18" fmla="*/ 254889 w 552450"/>
                                      <a:gd name="connsiteY18" fmla="*/ 252031 h 581025"/>
                                      <a:gd name="connsiteX19" fmla="*/ 121825 w 552450"/>
                                      <a:gd name="connsiteY19" fmla="*/ 175165 h 581025"/>
                                      <a:gd name="connsiteX20" fmla="*/ 100775 w 552450"/>
                                      <a:gd name="connsiteY20" fmla="*/ 96679 h 581025"/>
                                      <a:gd name="connsiteX21" fmla="*/ 54769 w 552450"/>
                                      <a:gd name="connsiteY21" fmla="*/ 108966 h 581025"/>
                                      <a:gd name="connsiteX22" fmla="*/ 72200 w 552450"/>
                                      <a:gd name="connsiteY22" fmla="*/ 174022 h 581025"/>
                                      <a:gd name="connsiteX23" fmla="*/ 7144 w 552450"/>
                                      <a:gd name="connsiteY23" fmla="*/ 191453 h 581025"/>
                                      <a:gd name="connsiteX24" fmla="*/ 19431 w 552450"/>
                                      <a:gd name="connsiteY24" fmla="*/ 237458 h 581025"/>
                                      <a:gd name="connsiteX25" fmla="*/ 98012 w 552450"/>
                                      <a:gd name="connsiteY25" fmla="*/ 216408 h 581025"/>
                                      <a:gd name="connsiteX26" fmla="*/ 231077 w 552450"/>
                                      <a:gd name="connsiteY26" fmla="*/ 293275 h 581025"/>
                                      <a:gd name="connsiteX27" fmla="*/ 98012 w 552450"/>
                                      <a:gd name="connsiteY27" fmla="*/ 370142 h 581025"/>
                                      <a:gd name="connsiteX28" fmla="*/ 19431 w 552450"/>
                                      <a:gd name="connsiteY28" fmla="*/ 349091 h 581025"/>
                                      <a:gd name="connsiteX29" fmla="*/ 7144 w 552450"/>
                                      <a:gd name="connsiteY29" fmla="*/ 395097 h 581025"/>
                                      <a:gd name="connsiteX30" fmla="*/ 72200 w 552450"/>
                                      <a:gd name="connsiteY30" fmla="*/ 412528 h 581025"/>
                                      <a:gd name="connsiteX31" fmla="*/ 54769 w 552450"/>
                                      <a:gd name="connsiteY31" fmla="*/ 477584 h 581025"/>
                                      <a:gd name="connsiteX32" fmla="*/ 100775 w 552450"/>
                                      <a:gd name="connsiteY32" fmla="*/ 489871 h 581025"/>
                                      <a:gd name="connsiteX33" fmla="*/ 121825 w 552450"/>
                                      <a:gd name="connsiteY33" fmla="*/ 411385 h 581025"/>
                                      <a:gd name="connsiteX34" fmla="*/ 254889 w 552450"/>
                                      <a:gd name="connsiteY34" fmla="*/ 334518 h 581025"/>
                                      <a:gd name="connsiteX35" fmla="*/ 254889 w 552450"/>
                                      <a:gd name="connsiteY35" fmla="*/ 488156 h 581025"/>
                                      <a:gd name="connsiteX36" fmla="*/ 197358 w 552450"/>
                                      <a:gd name="connsiteY36" fmla="*/ 545687 h 581025"/>
                                      <a:gd name="connsiteX37" fmla="*/ 231077 w 552450"/>
                                      <a:gd name="connsiteY37" fmla="*/ 579406 h 581025"/>
                                      <a:gd name="connsiteX38" fmla="*/ 278702 w 552450"/>
                                      <a:gd name="connsiteY38" fmla="*/ 531781 h 581025"/>
                                      <a:gd name="connsiteX39" fmla="*/ 326327 w 552450"/>
                                      <a:gd name="connsiteY39" fmla="*/ 579406 h 581025"/>
                                      <a:gd name="connsiteX40" fmla="*/ 360045 w 552450"/>
                                      <a:gd name="connsiteY40" fmla="*/ 545687 h 581025"/>
                                      <a:gd name="connsiteX41" fmla="*/ 302514 w 552450"/>
                                      <a:gd name="connsiteY41" fmla="*/ 488156 h 581025"/>
                                      <a:gd name="connsiteX42" fmla="*/ 302514 w 552450"/>
                                      <a:gd name="connsiteY42" fmla="*/ 334518 h 581025"/>
                                      <a:gd name="connsiteX43" fmla="*/ 435578 w 552450"/>
                                      <a:gd name="connsiteY43" fmla="*/ 411385 h 581025"/>
                                      <a:gd name="connsiteX44" fmla="*/ 456629 w 552450"/>
                                      <a:gd name="connsiteY44" fmla="*/ 489871 h 581025"/>
                                      <a:gd name="connsiteX45" fmla="*/ 502634 w 552450"/>
                                      <a:gd name="connsiteY45" fmla="*/ 477584 h 581025"/>
                                      <a:gd name="connsiteX46" fmla="*/ 485204 w 552450"/>
                                      <a:gd name="connsiteY46" fmla="*/ 412528 h 581025"/>
                                      <a:gd name="connsiteX47" fmla="*/ 550259 w 552450"/>
                                      <a:gd name="connsiteY47" fmla="*/ 395097 h 581025"/>
                                      <a:gd name="connsiteX48" fmla="*/ 537972 w 552450"/>
                                      <a:gd name="connsiteY48" fmla="*/ 349091 h 5810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</a:cxnLst>
                                    <a:rect l="l" t="t" r="r" b="b"/>
                                    <a:pathLst>
                                      <a:path w="552450" h="581025">
                                        <a:moveTo>
                                          <a:pt x="537972" y="349091"/>
                                        </a:moveTo>
                                        <a:lnTo>
                                          <a:pt x="459391" y="370142"/>
                                        </a:lnTo>
                                        <a:lnTo>
                                          <a:pt x="326327" y="293275"/>
                                        </a:lnTo>
                                        <a:lnTo>
                                          <a:pt x="459391" y="216408"/>
                                        </a:lnTo>
                                        <a:lnTo>
                                          <a:pt x="537972" y="237458"/>
                                        </a:lnTo>
                                        <a:lnTo>
                                          <a:pt x="550259" y="191453"/>
                                        </a:lnTo>
                                        <a:lnTo>
                                          <a:pt x="485204" y="174022"/>
                                        </a:lnTo>
                                        <a:lnTo>
                                          <a:pt x="502634" y="108966"/>
                                        </a:lnTo>
                                        <a:lnTo>
                                          <a:pt x="456629" y="96679"/>
                                        </a:lnTo>
                                        <a:lnTo>
                                          <a:pt x="435578" y="175165"/>
                                        </a:lnTo>
                                        <a:lnTo>
                                          <a:pt x="302514" y="252031"/>
                                        </a:lnTo>
                                        <a:lnTo>
                                          <a:pt x="302514" y="98393"/>
                                        </a:lnTo>
                                        <a:lnTo>
                                          <a:pt x="360045" y="40862"/>
                                        </a:lnTo>
                                        <a:lnTo>
                                          <a:pt x="326327" y="7144"/>
                                        </a:lnTo>
                                        <a:lnTo>
                                          <a:pt x="278702" y="54769"/>
                                        </a:lnTo>
                                        <a:lnTo>
                                          <a:pt x="231077" y="7144"/>
                                        </a:lnTo>
                                        <a:lnTo>
                                          <a:pt x="197358" y="40862"/>
                                        </a:lnTo>
                                        <a:lnTo>
                                          <a:pt x="254889" y="98393"/>
                                        </a:lnTo>
                                        <a:lnTo>
                                          <a:pt x="254889" y="252031"/>
                                        </a:lnTo>
                                        <a:lnTo>
                                          <a:pt x="121825" y="175165"/>
                                        </a:lnTo>
                                        <a:lnTo>
                                          <a:pt x="100775" y="96679"/>
                                        </a:lnTo>
                                        <a:lnTo>
                                          <a:pt x="54769" y="108966"/>
                                        </a:lnTo>
                                        <a:lnTo>
                                          <a:pt x="72200" y="174022"/>
                                        </a:lnTo>
                                        <a:lnTo>
                                          <a:pt x="7144" y="191453"/>
                                        </a:lnTo>
                                        <a:lnTo>
                                          <a:pt x="19431" y="237458"/>
                                        </a:lnTo>
                                        <a:lnTo>
                                          <a:pt x="98012" y="216408"/>
                                        </a:lnTo>
                                        <a:lnTo>
                                          <a:pt x="231077" y="293275"/>
                                        </a:lnTo>
                                        <a:lnTo>
                                          <a:pt x="98012" y="370142"/>
                                        </a:lnTo>
                                        <a:lnTo>
                                          <a:pt x="19431" y="349091"/>
                                        </a:lnTo>
                                        <a:lnTo>
                                          <a:pt x="7144" y="395097"/>
                                        </a:lnTo>
                                        <a:lnTo>
                                          <a:pt x="72200" y="412528"/>
                                        </a:lnTo>
                                        <a:lnTo>
                                          <a:pt x="54769" y="477584"/>
                                        </a:lnTo>
                                        <a:lnTo>
                                          <a:pt x="100775" y="489871"/>
                                        </a:lnTo>
                                        <a:lnTo>
                                          <a:pt x="121825" y="411385"/>
                                        </a:lnTo>
                                        <a:lnTo>
                                          <a:pt x="254889" y="334518"/>
                                        </a:lnTo>
                                        <a:lnTo>
                                          <a:pt x="254889" y="488156"/>
                                        </a:lnTo>
                                        <a:lnTo>
                                          <a:pt x="197358" y="545687"/>
                                        </a:lnTo>
                                        <a:lnTo>
                                          <a:pt x="231077" y="579406"/>
                                        </a:lnTo>
                                        <a:lnTo>
                                          <a:pt x="278702" y="531781"/>
                                        </a:lnTo>
                                        <a:lnTo>
                                          <a:pt x="326327" y="579406"/>
                                        </a:lnTo>
                                        <a:lnTo>
                                          <a:pt x="360045" y="545687"/>
                                        </a:lnTo>
                                        <a:lnTo>
                                          <a:pt x="302514" y="488156"/>
                                        </a:lnTo>
                                        <a:lnTo>
                                          <a:pt x="302514" y="334518"/>
                                        </a:lnTo>
                                        <a:lnTo>
                                          <a:pt x="435578" y="411385"/>
                                        </a:lnTo>
                                        <a:lnTo>
                                          <a:pt x="456629" y="489871"/>
                                        </a:lnTo>
                                        <a:lnTo>
                                          <a:pt x="502634" y="477584"/>
                                        </a:lnTo>
                                        <a:lnTo>
                                          <a:pt x="485204" y="412528"/>
                                        </a:lnTo>
                                        <a:lnTo>
                                          <a:pt x="550259" y="395097"/>
                                        </a:lnTo>
                                        <a:lnTo>
                                          <a:pt x="537972" y="3490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607" name="Gruppieren 1606" descr="Konfetti über Text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89A1012-419E-46CF-B9F9-0549EAFCD48F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1552575" y="447675"/>
                                  <a:ext cx="3985895" cy="875030"/>
                                  <a:chOff x="1556505" y="410889"/>
                                  <a:chExt cx="3986461" cy="875286"/>
                                </a:xfrm>
                              </wpg:grpSpPr>
                              <wps:wsp>
                                <wps:cNvPr id="23" name="Freihandform: Form 23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62E77A0-818F-4A92-A458-99541CE12077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4169573" y="646116"/>
                                    <a:ext cx="292464" cy="140815"/>
                                  </a:xfrm>
                                  <a:custGeom>
                                    <a:avLst/>
                                    <a:gdLst>
                                      <a:gd name="connsiteX0" fmla="*/ 41792 w 219973"/>
                                      <a:gd name="connsiteY0" fmla="*/ 82444 h 105913"/>
                                      <a:gd name="connsiteX1" fmla="*/ 164814 w 219973"/>
                                      <a:gd name="connsiteY1" fmla="*/ 100368 h 105913"/>
                                      <a:gd name="connsiteX2" fmla="*/ 200662 w 219973"/>
                                      <a:gd name="connsiteY2" fmla="*/ 38449 h 105913"/>
                                      <a:gd name="connsiteX3" fmla="*/ 31201 w 219973"/>
                                      <a:gd name="connsiteY3" fmla="*/ 10749 h 105913"/>
                                      <a:gd name="connsiteX4" fmla="*/ 41792 w 219973"/>
                                      <a:gd name="connsiteY4" fmla="*/ 82444 h 105913"/>
                                      <a:gd name="connsiteX5" fmla="*/ 41792 w 219973"/>
                                      <a:gd name="connsiteY5" fmla="*/ 82444 h 10591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19973" h="105913">
                                        <a:moveTo>
                                          <a:pt x="41792" y="82444"/>
                                        </a:moveTo>
                                        <a:cubicBezTo>
                                          <a:pt x="84158" y="78370"/>
                                          <a:pt x="126523" y="82444"/>
                                          <a:pt x="164814" y="100368"/>
                                        </a:cubicBezTo>
                                        <a:cubicBezTo>
                                          <a:pt x="206365" y="119921"/>
                                          <a:pt x="242213" y="61261"/>
                                          <a:pt x="200662" y="38449"/>
                                        </a:cubicBezTo>
                                        <a:cubicBezTo>
                                          <a:pt x="146891" y="9120"/>
                                          <a:pt x="91490" y="-657"/>
                                          <a:pt x="31201" y="10749"/>
                                        </a:cubicBezTo>
                                        <a:cubicBezTo>
                                          <a:pt x="-7906" y="17267"/>
                                          <a:pt x="1056" y="86518"/>
                                          <a:pt x="41792" y="82444"/>
                                        </a:cubicBezTo>
                                        <a:lnTo>
                                          <a:pt x="41792" y="824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4" name="Freihandform: Form 24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6F3C772-3021-423B-952B-C81A68B6781C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5423187" y="1177284"/>
                                    <a:ext cx="119779" cy="108891"/>
                                  </a:xfrm>
                                  <a:custGeom>
                                    <a:avLst/>
                                    <a:gdLst>
                                      <a:gd name="connsiteX0" fmla="*/ 55396 w 90091"/>
                                      <a:gd name="connsiteY0" fmla="*/ 69184 h 81900"/>
                                      <a:gd name="connsiteX1" fmla="*/ 79966 w 90091"/>
                                      <a:gd name="connsiteY1" fmla="*/ 49528 h 81900"/>
                                      <a:gd name="connsiteX2" fmla="*/ 81604 w 90091"/>
                                      <a:gd name="connsiteY2" fmla="*/ 15948 h 81900"/>
                                      <a:gd name="connsiteX3" fmla="*/ 48843 w 90091"/>
                                      <a:gd name="connsiteY3" fmla="*/ 9396 h 81900"/>
                                      <a:gd name="connsiteX4" fmla="*/ 20178 w 90091"/>
                                      <a:gd name="connsiteY4" fmla="*/ 23319 h 81900"/>
                                      <a:gd name="connsiteX5" fmla="*/ 11988 w 90091"/>
                                      <a:gd name="connsiteY5" fmla="*/ 65908 h 81900"/>
                                      <a:gd name="connsiteX6" fmla="*/ 30825 w 90091"/>
                                      <a:gd name="connsiteY6" fmla="*/ 76555 h 81900"/>
                                      <a:gd name="connsiteX7" fmla="*/ 55396 w 90091"/>
                                      <a:gd name="connsiteY7" fmla="*/ 69184 h 81900"/>
                                      <a:gd name="connsiteX8" fmla="*/ 55396 w 90091"/>
                                      <a:gd name="connsiteY8" fmla="*/ 69184 h 819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</a:cxnLst>
                                    <a:rect l="l" t="t" r="r" b="b"/>
                                    <a:pathLst>
                                      <a:path w="90091" h="81900">
                                        <a:moveTo>
                                          <a:pt x="55396" y="69184"/>
                                        </a:moveTo>
                                        <a:cubicBezTo>
                                          <a:pt x="63586" y="62632"/>
                                          <a:pt x="71776" y="56080"/>
                                          <a:pt x="79966" y="49528"/>
                                        </a:cubicBezTo>
                                        <a:cubicBezTo>
                                          <a:pt x="89794" y="41338"/>
                                          <a:pt x="88975" y="25776"/>
                                          <a:pt x="81604" y="15948"/>
                                        </a:cubicBezTo>
                                        <a:cubicBezTo>
                                          <a:pt x="73414" y="5301"/>
                                          <a:pt x="60309" y="3663"/>
                                          <a:pt x="48843" y="9396"/>
                                        </a:cubicBezTo>
                                        <a:cubicBezTo>
                                          <a:pt x="39015" y="14310"/>
                                          <a:pt x="29187" y="18405"/>
                                          <a:pt x="20178" y="23319"/>
                                        </a:cubicBezTo>
                                        <a:cubicBezTo>
                                          <a:pt x="4617" y="30691"/>
                                          <a:pt x="2160" y="53623"/>
                                          <a:pt x="11988" y="65908"/>
                                        </a:cubicBezTo>
                                        <a:cubicBezTo>
                                          <a:pt x="16902" y="72460"/>
                                          <a:pt x="23454" y="75736"/>
                                          <a:pt x="30825" y="76555"/>
                                        </a:cubicBezTo>
                                        <a:cubicBezTo>
                                          <a:pt x="40653" y="79012"/>
                                          <a:pt x="48024" y="75736"/>
                                          <a:pt x="55396" y="69184"/>
                                        </a:cubicBezTo>
                                        <a:lnTo>
                                          <a:pt x="55396" y="69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5" name="Freihandform: Form 25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1F15295-579B-453D-B415-8D3C0C37E923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1556505" y="416399"/>
                                    <a:ext cx="326672" cy="457340"/>
                                  </a:xfrm>
                                  <a:custGeom>
                                    <a:avLst/>
                                    <a:gdLst>
                                      <a:gd name="connsiteX0" fmla="*/ 66876 w 245702"/>
                                      <a:gd name="connsiteY0" fmla="*/ 297882 h 343984"/>
                                      <a:gd name="connsiteX1" fmla="*/ 131578 w 245702"/>
                                      <a:gd name="connsiteY1" fmla="*/ 169298 h 343984"/>
                                      <a:gd name="connsiteX2" fmla="*/ 235592 w 245702"/>
                                      <a:gd name="connsiteY2" fmla="*/ 52998 h 343984"/>
                                      <a:gd name="connsiteX3" fmla="*/ 196280 w 245702"/>
                                      <a:gd name="connsiteY3" fmla="*/ 13686 h 343984"/>
                                      <a:gd name="connsiteX4" fmla="*/ 47220 w 245702"/>
                                      <a:gd name="connsiteY4" fmla="*/ 185678 h 343984"/>
                                      <a:gd name="connsiteX5" fmla="*/ 28383 w 245702"/>
                                      <a:gd name="connsiteY5" fmla="*/ 337194 h 343984"/>
                                      <a:gd name="connsiteX6" fmla="*/ 66876 w 245702"/>
                                      <a:gd name="connsiteY6" fmla="*/ 297882 h 343984"/>
                                      <a:gd name="connsiteX7" fmla="*/ 66876 w 245702"/>
                                      <a:gd name="connsiteY7" fmla="*/ 297882 h 343984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245702" h="343984">
                                        <a:moveTo>
                                          <a:pt x="66876" y="297882"/>
                                        </a:moveTo>
                                        <a:cubicBezTo>
                                          <a:pt x="45582" y="276588"/>
                                          <a:pt x="119293" y="186497"/>
                                          <a:pt x="131578" y="169298"/>
                                        </a:cubicBezTo>
                                        <a:cubicBezTo>
                                          <a:pt x="162701" y="127528"/>
                                          <a:pt x="197918" y="89035"/>
                                          <a:pt x="235592" y="52998"/>
                                        </a:cubicBezTo>
                                        <a:cubicBezTo>
                                          <a:pt x="261801" y="27609"/>
                                          <a:pt x="223307" y="-10066"/>
                                          <a:pt x="196280" y="13686"/>
                                        </a:cubicBezTo>
                                        <a:cubicBezTo>
                                          <a:pt x="138130" y="63645"/>
                                          <a:pt x="88990" y="120976"/>
                                          <a:pt x="47220" y="185678"/>
                                        </a:cubicBezTo>
                                        <a:cubicBezTo>
                                          <a:pt x="20193" y="227447"/>
                                          <a:pt x="-19120" y="294606"/>
                                          <a:pt x="28383" y="337194"/>
                                        </a:cubicBezTo>
                                        <a:cubicBezTo>
                                          <a:pt x="53772" y="360127"/>
                                          <a:pt x="91447" y="323271"/>
                                          <a:pt x="66876" y="297882"/>
                                        </a:cubicBezTo>
                                        <a:lnTo>
                                          <a:pt x="66876" y="2978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6" name="Freihandform: Form 26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166E024-475D-4FE5-9001-95C2AF4026BA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4958136" y="491735"/>
                                    <a:ext cx="228670" cy="98002"/>
                                  </a:xfrm>
                                  <a:custGeom>
                                    <a:avLst/>
                                    <a:gdLst>
                                      <a:gd name="connsiteX0" fmla="*/ 155249 w 171991"/>
                                      <a:gd name="connsiteY0" fmla="*/ 29400 h 73710"/>
                                      <a:gd name="connsiteX1" fmla="*/ 41406 w 171991"/>
                                      <a:gd name="connsiteY1" fmla="*/ 6467 h 73710"/>
                                      <a:gd name="connsiteX2" fmla="*/ 26664 w 171991"/>
                                      <a:gd name="connsiteY2" fmla="*/ 60522 h 73710"/>
                                      <a:gd name="connsiteX3" fmla="*/ 149515 w 171991"/>
                                      <a:gd name="connsiteY3" fmla="*/ 75264 h 73710"/>
                                      <a:gd name="connsiteX4" fmla="*/ 155249 w 171991"/>
                                      <a:gd name="connsiteY4" fmla="*/ 29400 h 73710"/>
                                      <a:gd name="connsiteX5" fmla="*/ 155249 w 171991"/>
                                      <a:gd name="connsiteY5" fmla="*/ 29400 h 7371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171991" h="73710">
                                        <a:moveTo>
                                          <a:pt x="155249" y="29400"/>
                                        </a:moveTo>
                                        <a:cubicBezTo>
                                          <a:pt x="118393" y="17933"/>
                                          <a:pt x="79081" y="12200"/>
                                          <a:pt x="41406" y="6467"/>
                                        </a:cubicBezTo>
                                        <a:cubicBezTo>
                                          <a:pt x="6189" y="1553"/>
                                          <a:pt x="-9372" y="53970"/>
                                          <a:pt x="26664" y="60522"/>
                                        </a:cubicBezTo>
                                        <a:cubicBezTo>
                                          <a:pt x="66795" y="67893"/>
                                          <a:pt x="108565" y="74445"/>
                                          <a:pt x="149515" y="75264"/>
                                        </a:cubicBezTo>
                                        <a:cubicBezTo>
                                          <a:pt x="176543" y="75264"/>
                                          <a:pt x="180638" y="36771"/>
                                          <a:pt x="155249" y="29400"/>
                                        </a:cubicBezTo>
                                        <a:lnTo>
                                          <a:pt x="155249" y="294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7" name="Freihandform: Form 27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BA78E64-99AD-40E7-B491-A6D13528B3F4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2422452" y="890194"/>
                                    <a:ext cx="112079" cy="134495"/>
                                  </a:xfrm>
                                  <a:custGeom>
                                    <a:avLst/>
                                    <a:gdLst>
                                      <a:gd name="connsiteX0" fmla="*/ 22071 w 84299"/>
                                      <a:gd name="connsiteY0" fmla="*/ 28667 h 101159"/>
                                      <a:gd name="connsiteX1" fmla="*/ 7741 w 84299"/>
                                      <a:gd name="connsiteY1" fmla="*/ 66601 h 101159"/>
                                      <a:gd name="connsiteX2" fmla="*/ 22914 w 84299"/>
                                      <a:gd name="connsiteY2" fmla="*/ 96949 h 101159"/>
                                      <a:gd name="connsiteX3" fmla="*/ 55791 w 84299"/>
                                      <a:gd name="connsiteY3" fmla="*/ 85990 h 101159"/>
                                      <a:gd name="connsiteX4" fmla="*/ 77709 w 84299"/>
                                      <a:gd name="connsiteY4" fmla="*/ 51428 h 101159"/>
                                      <a:gd name="connsiteX5" fmla="*/ 63378 w 84299"/>
                                      <a:gd name="connsiteY5" fmla="*/ 8435 h 101159"/>
                                      <a:gd name="connsiteX6" fmla="*/ 22071 w 84299"/>
                                      <a:gd name="connsiteY6" fmla="*/ 28667 h 101159"/>
                                      <a:gd name="connsiteX7" fmla="*/ 22071 w 84299"/>
                                      <a:gd name="connsiteY7" fmla="*/ 28667 h 10115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84299" h="101159">
                                        <a:moveTo>
                                          <a:pt x="22071" y="28667"/>
                                        </a:moveTo>
                                        <a:cubicBezTo>
                                          <a:pt x="17013" y="41312"/>
                                          <a:pt x="12798" y="53956"/>
                                          <a:pt x="7741" y="66601"/>
                                        </a:cubicBezTo>
                                        <a:cubicBezTo>
                                          <a:pt x="2682" y="78403"/>
                                          <a:pt x="11956" y="92734"/>
                                          <a:pt x="22914" y="96949"/>
                                        </a:cubicBezTo>
                                        <a:cubicBezTo>
                                          <a:pt x="34716" y="102007"/>
                                          <a:pt x="48204" y="97792"/>
                                          <a:pt x="55791" y="85990"/>
                                        </a:cubicBezTo>
                                        <a:cubicBezTo>
                                          <a:pt x="63378" y="74188"/>
                                          <a:pt x="70122" y="63229"/>
                                          <a:pt x="77709" y="51428"/>
                                        </a:cubicBezTo>
                                        <a:cubicBezTo>
                                          <a:pt x="86982" y="36254"/>
                                          <a:pt x="79395" y="15179"/>
                                          <a:pt x="63378" y="8435"/>
                                        </a:cubicBezTo>
                                        <a:cubicBezTo>
                                          <a:pt x="44832" y="1691"/>
                                          <a:pt x="27972" y="11807"/>
                                          <a:pt x="22071" y="28667"/>
                                        </a:cubicBezTo>
                                        <a:lnTo>
                                          <a:pt x="22071" y="286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8" name="Freihandform: Form 28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A968924-0CE7-4CFC-8716-ADF196DB0B7E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4624498" y="410889"/>
                                    <a:ext cx="168119" cy="235367"/>
                                  </a:xfrm>
                                  <a:custGeom>
                                    <a:avLst/>
                                    <a:gdLst>
                                      <a:gd name="connsiteX0" fmla="*/ 76632 w 126449"/>
                                      <a:gd name="connsiteY0" fmla="*/ 144453 h 177028"/>
                                      <a:gd name="connsiteX1" fmla="*/ 117096 w 126449"/>
                                      <a:gd name="connsiteY1" fmla="*/ 58468 h 177028"/>
                                      <a:gd name="connsiteX2" fmla="*/ 73261 w 126449"/>
                                      <a:gd name="connsiteY2" fmla="*/ 14632 h 177028"/>
                                      <a:gd name="connsiteX3" fmla="*/ 6664 w 126449"/>
                                      <a:gd name="connsiteY3" fmla="*/ 144453 h 177028"/>
                                      <a:gd name="connsiteX4" fmla="*/ 76632 w 126449"/>
                                      <a:gd name="connsiteY4" fmla="*/ 144453 h 177028"/>
                                      <a:gd name="connsiteX5" fmla="*/ 76632 w 126449"/>
                                      <a:gd name="connsiteY5" fmla="*/ 144453 h 17702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126449" h="177028">
                                        <a:moveTo>
                                          <a:pt x="76632" y="144453"/>
                                        </a:moveTo>
                                        <a:cubicBezTo>
                                          <a:pt x="79161" y="111577"/>
                                          <a:pt x="93492" y="82072"/>
                                          <a:pt x="117096" y="58468"/>
                                        </a:cubicBezTo>
                                        <a:cubicBezTo>
                                          <a:pt x="145758" y="29806"/>
                                          <a:pt x="102765" y="-11500"/>
                                          <a:pt x="73261" y="14632"/>
                                        </a:cubicBezTo>
                                        <a:cubicBezTo>
                                          <a:pt x="34483" y="48352"/>
                                          <a:pt x="13408" y="93874"/>
                                          <a:pt x="6664" y="144453"/>
                                        </a:cubicBezTo>
                                        <a:cubicBezTo>
                                          <a:pt x="763" y="189132"/>
                                          <a:pt x="73261" y="190818"/>
                                          <a:pt x="76632" y="144453"/>
                                        </a:cubicBezTo>
                                        <a:lnTo>
                                          <a:pt x="76632" y="1444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9" name="Freihandform: Form 29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E095253-6AD9-446A-B826-F7DC67C149DA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4020908" y="700365"/>
                                    <a:ext cx="112079" cy="212951"/>
                                  </a:xfrm>
                                  <a:custGeom>
                                    <a:avLst/>
                                    <a:gdLst>
                                      <a:gd name="connsiteX0" fmla="*/ 68591 w 84299"/>
                                      <a:gd name="connsiteY0" fmla="*/ 135415 h 160168"/>
                                      <a:gd name="connsiteX1" fmla="*/ 83765 w 84299"/>
                                      <a:gd name="connsiteY1" fmla="*/ 35099 h 160168"/>
                                      <a:gd name="connsiteX2" fmla="*/ 25598 w 84299"/>
                                      <a:gd name="connsiteY2" fmla="*/ 27512 h 160168"/>
                                      <a:gd name="connsiteX3" fmla="*/ 7053 w 84299"/>
                                      <a:gd name="connsiteY3" fmla="*/ 118555 h 160168"/>
                                      <a:gd name="connsiteX4" fmla="*/ 29813 w 84299"/>
                                      <a:gd name="connsiteY4" fmla="*/ 158176 h 160168"/>
                                      <a:gd name="connsiteX5" fmla="*/ 68591 w 84299"/>
                                      <a:gd name="connsiteY5" fmla="*/ 135415 h 160168"/>
                                      <a:gd name="connsiteX6" fmla="*/ 68591 w 84299"/>
                                      <a:gd name="connsiteY6" fmla="*/ 135415 h 16016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84299" h="160168">
                                        <a:moveTo>
                                          <a:pt x="68591" y="135415"/>
                                        </a:moveTo>
                                        <a:cubicBezTo>
                                          <a:pt x="74492" y="101695"/>
                                          <a:pt x="79550" y="68819"/>
                                          <a:pt x="83765" y="35099"/>
                                        </a:cubicBezTo>
                                        <a:cubicBezTo>
                                          <a:pt x="87980" y="2222"/>
                                          <a:pt x="32342" y="-5365"/>
                                          <a:pt x="25598" y="27512"/>
                                        </a:cubicBezTo>
                                        <a:cubicBezTo>
                                          <a:pt x="18855" y="57860"/>
                                          <a:pt x="12953" y="88207"/>
                                          <a:pt x="7053" y="118555"/>
                                        </a:cubicBezTo>
                                        <a:cubicBezTo>
                                          <a:pt x="3680" y="135415"/>
                                          <a:pt x="12110" y="153118"/>
                                          <a:pt x="29813" y="158176"/>
                                        </a:cubicBezTo>
                                        <a:cubicBezTo>
                                          <a:pt x="44987" y="162391"/>
                                          <a:pt x="66062" y="152275"/>
                                          <a:pt x="68591" y="135415"/>
                                        </a:cubicBezTo>
                                        <a:lnTo>
                                          <a:pt x="68591" y="1354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30" name="Freihandform: Form 30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51D3D6C-C2B3-453C-A912-2813BD4F8654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3557839" y="869104"/>
                                    <a:ext cx="132625" cy="176834"/>
                                  </a:xfrm>
                                  <a:custGeom>
                                    <a:avLst/>
                                    <a:gdLst>
                                      <a:gd name="connsiteX0" fmla="*/ 6235 w 99752"/>
                                      <a:gd name="connsiteY0" fmla="*/ 34501 h 133003"/>
                                      <a:gd name="connsiteX1" fmla="*/ 59436 w 99752"/>
                                      <a:gd name="connsiteY1" fmla="*/ 128435 h 133003"/>
                                      <a:gd name="connsiteX2" fmla="*/ 85205 w 99752"/>
                                      <a:gd name="connsiteY2" fmla="*/ 84378 h 133003"/>
                                      <a:gd name="connsiteX3" fmla="*/ 65255 w 99752"/>
                                      <a:gd name="connsiteY3" fmla="*/ 35332 h 133003"/>
                                      <a:gd name="connsiteX4" fmla="*/ 6235 w 99752"/>
                                      <a:gd name="connsiteY4" fmla="*/ 34501 h 133003"/>
                                      <a:gd name="connsiteX5" fmla="*/ 6235 w 99752"/>
                                      <a:gd name="connsiteY5" fmla="*/ 34501 h 13300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99752" h="133003">
                                        <a:moveTo>
                                          <a:pt x="6235" y="34501"/>
                                        </a:moveTo>
                                        <a:cubicBezTo>
                                          <a:pt x="6235" y="72740"/>
                                          <a:pt x="26185" y="108485"/>
                                          <a:pt x="59436" y="128435"/>
                                        </a:cubicBezTo>
                                        <a:cubicBezTo>
                                          <a:pt x="88530" y="145060"/>
                                          <a:pt x="111806" y="102666"/>
                                          <a:pt x="85205" y="84378"/>
                                        </a:cubicBezTo>
                                        <a:cubicBezTo>
                                          <a:pt x="69411" y="72740"/>
                                          <a:pt x="63592" y="53620"/>
                                          <a:pt x="65255" y="35332"/>
                                        </a:cubicBezTo>
                                        <a:cubicBezTo>
                                          <a:pt x="69411" y="-2906"/>
                                          <a:pt x="6235" y="-3737"/>
                                          <a:pt x="6235" y="34501"/>
                                        </a:cubicBezTo>
                                        <a:lnTo>
                                          <a:pt x="6235" y="345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31" name="Freihandform: Form 31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209FE53-BE07-46F6-928F-5CE1A33A6A24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3217212" y="435447"/>
                                    <a:ext cx="187885" cy="176834"/>
                                  </a:xfrm>
                                  <a:custGeom>
                                    <a:avLst/>
                                    <a:gdLst>
                                      <a:gd name="connsiteX0" fmla="*/ 82544 w 141316"/>
                                      <a:gd name="connsiteY0" fmla="*/ 15901 h 133003"/>
                                      <a:gd name="connsiteX1" fmla="*/ 13549 w 141316"/>
                                      <a:gd name="connsiteY1" fmla="*/ 82403 h 133003"/>
                                      <a:gd name="connsiteX2" fmla="*/ 46799 w 141316"/>
                                      <a:gd name="connsiteY2" fmla="*/ 125629 h 133003"/>
                                      <a:gd name="connsiteX3" fmla="*/ 129095 w 141316"/>
                                      <a:gd name="connsiteY3" fmla="*/ 63283 h 133003"/>
                                      <a:gd name="connsiteX4" fmla="*/ 129095 w 141316"/>
                                      <a:gd name="connsiteY4" fmla="*/ 15901 h 133003"/>
                                      <a:gd name="connsiteX5" fmla="*/ 82544 w 141316"/>
                                      <a:gd name="connsiteY5" fmla="*/ 15901 h 133003"/>
                                      <a:gd name="connsiteX6" fmla="*/ 82544 w 141316"/>
                                      <a:gd name="connsiteY6" fmla="*/ 15901 h 13300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141316" h="133003">
                                        <a:moveTo>
                                          <a:pt x="82544" y="15901"/>
                                        </a:moveTo>
                                        <a:cubicBezTo>
                                          <a:pt x="59269" y="37514"/>
                                          <a:pt x="35993" y="59127"/>
                                          <a:pt x="13549" y="82403"/>
                                        </a:cubicBezTo>
                                        <a:cubicBezTo>
                                          <a:pt x="-7233" y="104015"/>
                                          <a:pt x="20199" y="144748"/>
                                          <a:pt x="46799" y="125629"/>
                                        </a:cubicBezTo>
                                        <a:cubicBezTo>
                                          <a:pt x="75063" y="105678"/>
                                          <a:pt x="101663" y="84065"/>
                                          <a:pt x="129095" y="63283"/>
                                        </a:cubicBezTo>
                                        <a:cubicBezTo>
                                          <a:pt x="143227" y="52477"/>
                                          <a:pt x="140733" y="27538"/>
                                          <a:pt x="129095" y="15901"/>
                                        </a:cubicBezTo>
                                        <a:cubicBezTo>
                                          <a:pt x="116626" y="2600"/>
                                          <a:pt x="95844" y="3431"/>
                                          <a:pt x="82544" y="15901"/>
                                        </a:cubicBezTo>
                                        <a:lnTo>
                                          <a:pt x="82544" y="159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32" name="Freihandform: Form 32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632AEDF-0CFA-4030-93F5-16BCF0D20E06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2938601" y="707740"/>
                                    <a:ext cx="88417" cy="110521"/>
                                  </a:xfrm>
                                  <a:custGeom>
                                    <a:avLst/>
                                    <a:gdLst>
                                      <a:gd name="connsiteX0" fmla="*/ 6824 w 66501"/>
                                      <a:gd name="connsiteY0" fmla="*/ 41979 h 83127"/>
                                      <a:gd name="connsiteX1" fmla="*/ 10149 w 66501"/>
                                      <a:gd name="connsiteY1" fmla="*/ 59436 h 83127"/>
                                      <a:gd name="connsiteX2" fmla="*/ 19293 w 66501"/>
                                      <a:gd name="connsiteY2" fmla="*/ 71905 h 83127"/>
                                      <a:gd name="connsiteX3" fmla="*/ 34256 w 66501"/>
                                      <a:gd name="connsiteY3" fmla="*/ 76893 h 83127"/>
                                      <a:gd name="connsiteX4" fmla="*/ 46725 w 66501"/>
                                      <a:gd name="connsiteY4" fmla="*/ 73568 h 83127"/>
                                      <a:gd name="connsiteX5" fmla="*/ 58363 w 66501"/>
                                      <a:gd name="connsiteY5" fmla="*/ 58605 h 83127"/>
                                      <a:gd name="connsiteX6" fmla="*/ 61688 w 66501"/>
                                      <a:gd name="connsiteY6" fmla="*/ 41148 h 83127"/>
                                      <a:gd name="connsiteX7" fmla="*/ 54206 w 66501"/>
                                      <a:gd name="connsiteY7" fmla="*/ 14547 h 83127"/>
                                      <a:gd name="connsiteX8" fmla="*/ 34256 w 66501"/>
                                      <a:gd name="connsiteY8" fmla="*/ 6235 h 83127"/>
                                      <a:gd name="connsiteX9" fmla="*/ 14305 w 66501"/>
                                      <a:gd name="connsiteY9" fmla="*/ 14547 h 83127"/>
                                      <a:gd name="connsiteX10" fmla="*/ 6824 w 66501"/>
                                      <a:gd name="connsiteY10" fmla="*/ 41979 h 83127"/>
                                      <a:gd name="connsiteX11" fmla="*/ 6824 w 66501"/>
                                      <a:gd name="connsiteY11" fmla="*/ 41979 h 8312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66501" h="83127">
                                        <a:moveTo>
                                          <a:pt x="6824" y="41979"/>
                                        </a:moveTo>
                                        <a:cubicBezTo>
                                          <a:pt x="7655" y="47798"/>
                                          <a:pt x="8486" y="53617"/>
                                          <a:pt x="10149" y="59436"/>
                                        </a:cubicBezTo>
                                        <a:cubicBezTo>
                                          <a:pt x="10980" y="64424"/>
                                          <a:pt x="15136" y="69411"/>
                                          <a:pt x="19293" y="71905"/>
                                        </a:cubicBezTo>
                                        <a:cubicBezTo>
                                          <a:pt x="23449" y="75230"/>
                                          <a:pt x="28437" y="77724"/>
                                          <a:pt x="34256" y="76893"/>
                                        </a:cubicBezTo>
                                        <a:cubicBezTo>
                                          <a:pt x="38412" y="76893"/>
                                          <a:pt x="42568" y="75230"/>
                                          <a:pt x="46725" y="73568"/>
                                        </a:cubicBezTo>
                                        <a:cubicBezTo>
                                          <a:pt x="51713" y="71074"/>
                                          <a:pt x="56700" y="64424"/>
                                          <a:pt x="58363" y="58605"/>
                                        </a:cubicBezTo>
                                        <a:cubicBezTo>
                                          <a:pt x="59194" y="52786"/>
                                          <a:pt x="60025" y="46967"/>
                                          <a:pt x="61688" y="41148"/>
                                        </a:cubicBezTo>
                                        <a:cubicBezTo>
                                          <a:pt x="63350" y="31173"/>
                                          <a:pt x="62519" y="21197"/>
                                          <a:pt x="54206" y="14547"/>
                                        </a:cubicBezTo>
                                        <a:cubicBezTo>
                                          <a:pt x="48387" y="9560"/>
                                          <a:pt x="41737" y="6235"/>
                                          <a:pt x="34256" y="6235"/>
                                        </a:cubicBezTo>
                                        <a:cubicBezTo>
                                          <a:pt x="26774" y="6235"/>
                                          <a:pt x="20124" y="9560"/>
                                          <a:pt x="14305" y="14547"/>
                                        </a:cubicBezTo>
                                        <a:cubicBezTo>
                                          <a:pt x="6824" y="22860"/>
                                          <a:pt x="5161" y="32004"/>
                                          <a:pt x="6824" y="41979"/>
                                        </a:cubicBezTo>
                                        <a:lnTo>
                                          <a:pt x="6824" y="419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33" name="Freihandform: Form 33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EB01728-FE82-4D04-A273-54377E27F412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1973040" y="783513"/>
                                    <a:ext cx="99469" cy="154729"/>
                                  </a:xfrm>
                                  <a:custGeom>
                                    <a:avLst/>
                                    <a:gdLst>
                                      <a:gd name="connsiteX0" fmla="*/ 7119 w 74814"/>
                                      <a:gd name="connsiteY0" fmla="*/ 43277 h 116378"/>
                                      <a:gd name="connsiteX1" fmla="*/ 20419 w 74814"/>
                                      <a:gd name="connsiteY1" fmla="*/ 96478 h 116378"/>
                                      <a:gd name="connsiteX2" fmla="*/ 49514 w 74814"/>
                                      <a:gd name="connsiteY2" fmla="*/ 115597 h 116378"/>
                                      <a:gd name="connsiteX3" fmla="*/ 72789 w 74814"/>
                                      <a:gd name="connsiteY3" fmla="*/ 89828 h 116378"/>
                                      <a:gd name="connsiteX4" fmla="*/ 66971 w 74814"/>
                                      <a:gd name="connsiteY4" fmla="*/ 35795 h 116378"/>
                                      <a:gd name="connsiteX5" fmla="*/ 32888 w 74814"/>
                                      <a:gd name="connsiteY5" fmla="*/ 6701 h 116378"/>
                                      <a:gd name="connsiteX6" fmla="*/ 7119 w 74814"/>
                                      <a:gd name="connsiteY6" fmla="*/ 43277 h 116378"/>
                                      <a:gd name="connsiteX7" fmla="*/ 7119 w 74814"/>
                                      <a:gd name="connsiteY7" fmla="*/ 43277 h 11637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74814" h="116378">
                                        <a:moveTo>
                                          <a:pt x="7119" y="43277"/>
                                        </a:moveTo>
                                        <a:cubicBezTo>
                                          <a:pt x="11276" y="60733"/>
                                          <a:pt x="15432" y="79021"/>
                                          <a:pt x="20419" y="96478"/>
                                        </a:cubicBezTo>
                                        <a:cubicBezTo>
                                          <a:pt x="23745" y="108947"/>
                                          <a:pt x="37045" y="117260"/>
                                          <a:pt x="49514" y="115597"/>
                                        </a:cubicBezTo>
                                        <a:cubicBezTo>
                                          <a:pt x="61152" y="113935"/>
                                          <a:pt x="73621" y="103128"/>
                                          <a:pt x="72789" y="89828"/>
                                        </a:cubicBezTo>
                                        <a:cubicBezTo>
                                          <a:pt x="71127" y="71540"/>
                                          <a:pt x="68633" y="54083"/>
                                          <a:pt x="66971" y="35795"/>
                                        </a:cubicBezTo>
                                        <a:cubicBezTo>
                                          <a:pt x="65308" y="18338"/>
                                          <a:pt x="52008" y="3375"/>
                                          <a:pt x="32888" y="6701"/>
                                        </a:cubicBezTo>
                                        <a:cubicBezTo>
                                          <a:pt x="13769" y="8363"/>
                                          <a:pt x="2963" y="25820"/>
                                          <a:pt x="7119" y="43277"/>
                                        </a:cubicBezTo>
                                        <a:lnTo>
                                          <a:pt x="7119" y="43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34" name="Freihandform: Form 34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BB52E5A-3909-4EB1-8C38-FF104CF512DE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2444837" y="819302"/>
                                    <a:ext cx="276302" cy="198938"/>
                                  </a:xfrm>
                                  <a:custGeom>
                                    <a:avLst/>
                                    <a:gdLst>
                                      <a:gd name="connsiteX0" fmla="*/ 194890 w 207818"/>
                                      <a:gd name="connsiteY0" fmla="*/ 110096 h 149629"/>
                                      <a:gd name="connsiteX1" fmla="*/ 50249 w 207818"/>
                                      <a:gd name="connsiteY1" fmla="*/ 10343 h 149629"/>
                                      <a:gd name="connsiteX2" fmla="*/ 20323 w 207818"/>
                                      <a:gd name="connsiteY2" fmla="*/ 61882 h 149629"/>
                                      <a:gd name="connsiteX3" fmla="*/ 174109 w 207818"/>
                                      <a:gd name="connsiteY3" fmla="*/ 145840 h 149629"/>
                                      <a:gd name="connsiteX4" fmla="*/ 194890 w 207818"/>
                                      <a:gd name="connsiteY4" fmla="*/ 110096 h 149629"/>
                                      <a:gd name="connsiteX5" fmla="*/ 194890 w 207818"/>
                                      <a:gd name="connsiteY5" fmla="*/ 110096 h 14962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07818" h="149629">
                                        <a:moveTo>
                                          <a:pt x="194890" y="110096"/>
                                        </a:moveTo>
                                        <a:cubicBezTo>
                                          <a:pt x="146677" y="74351"/>
                                          <a:pt x="104282" y="38606"/>
                                          <a:pt x="50249" y="10343"/>
                                        </a:cubicBezTo>
                                        <a:cubicBezTo>
                                          <a:pt x="15336" y="-7945"/>
                                          <a:pt x="-11265" y="39437"/>
                                          <a:pt x="20323" y="61882"/>
                                        </a:cubicBezTo>
                                        <a:cubicBezTo>
                                          <a:pt x="69369" y="97626"/>
                                          <a:pt x="120076" y="119239"/>
                                          <a:pt x="174109" y="145840"/>
                                        </a:cubicBezTo>
                                        <a:cubicBezTo>
                                          <a:pt x="198216" y="159141"/>
                                          <a:pt x="216504" y="125890"/>
                                          <a:pt x="194890" y="110096"/>
                                        </a:cubicBezTo>
                                        <a:lnTo>
                                          <a:pt x="194890" y="1100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CB6981" id="Gruppieren 1075" o:spid="_x0000_s1026" style="width:567pt;height:406.35pt;mso-position-horizontal-relative:char;mso-position-vertical-relative:line" coordorigin="-2117,-19660" coordsize="71151,5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">
                      <v:group id="Gruppieren 1074" o:spid="_x0000_s1027" style="position:absolute;left:-2117;top:-19660;width:71151;height:55066" coordorigin="-2117,-19660" coordsize="71151,55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feld 1535" o:spid="_x0000_s1028" type="#_x0000_t202" style="position:absolute;left:6041;top:-6055;width:52946;height:20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4z/cMA&#10;AADdAAAADwAAAGRycy9kb3ducmV2LnhtbERPTWvCQBC9F/wPywi91V2tio3ZiLQUPLWY1oK3ITsm&#10;wexsyG5N/PduoeBtHu9z0s1gG3GhzteONUwnCgRx4UzNpYbvr/enFQgfkA02jknDlTxsstFDiolx&#10;Pe/pkodSxBD2CWqoQmgTKX1RkUU/cS1x5E6usxgi7EppOuxjuG3kTKmltFhzbKiwpdeKinP+azUc&#10;Pk7Hn7n6LN/sou3doCTbF6n143jYrkEEGsJd/O/emTh/8byEv2/iC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4z/cMAAADdAAAADwAAAAAAAAAAAAAAAACYAgAAZHJzL2Rv&#10;d25yZXYueG1sUEsFBgAAAAAEAAQA9QAAAIgDAAAAAA==&#10;" filled="f" stroked="f">
                          <v:textbox>
                            <w:txbxContent>
                              <w:p w:rsidR="00A3590B" w:rsidRPr="00AC407C" w:rsidRDefault="00167698" w:rsidP="00A3590B">
                                <w:pPr>
                                  <w:pStyle w:val="Titel"/>
                                </w:pPr>
                                <w:proofErr w:type="spellStart"/>
                                <w:r w:rsidRPr="00167698">
                                  <w:rPr>
                                    <w:sz w:val="144"/>
                                    <w:szCs w:val="144"/>
                                  </w:rPr>
                                  <w:t>Betiebs</w:t>
                                </w:r>
                                <w:r>
                                  <w:rPr>
                                    <w:sz w:val="144"/>
                                    <w:szCs w:val="144"/>
                                  </w:rPr>
                                  <w:t>ferien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feld 1536" o:spid="_x0000_s1029" type="#_x0000_t202" style="position:absolute;left:8019;top:9979;width:52946;height:23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WZsIA&#10;AADdAAAADwAAAGRycy9kb3ducmV2LnhtbERPS2sCMRC+F/wPYQRvNbHW12qUogieWuoLvA2bcXdx&#10;M1k20d3+e1Mo9DYf33MWq9aW4kG1LxxrGPQVCOLUmYIzDcfD9nUKwgdkg6Vj0vBDHlbLzssCE+Ma&#10;/qbHPmQihrBPUEMeQpVI6dOcLPq+q4gjd3W1xRBhnUlTYxPDbSnflBpLiwXHhhwrWueU3vZ3q+H0&#10;eb2c39VXtrGjqnGtkmxnUutet/2YgwjUhn/xn3tn4vzRcAK/38QT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pZmwgAAAN0AAAAPAAAAAAAAAAAAAAAAAJgCAABkcnMvZG93&#10;bnJldi54bWxQSwUGAAAAAAQABAD1AAAAhwMAAAAA&#10;" filled="f" stroked="f">
                          <v:textbox>
                            <w:txbxContent>
                              <w:p w:rsidR="00A3590B" w:rsidRPr="00167698" w:rsidRDefault="00167698" w:rsidP="00167698">
                                <w:pPr>
                                  <w:pStyle w:val="Titel"/>
                                  <w:jc w:val="both"/>
                                  <w:rPr>
                                    <w:sz w:val="144"/>
                                    <w:szCs w:val="144"/>
                                  </w:rPr>
                                </w:pPr>
                                <w:r>
                                  <w:rPr>
                                    <w:sz w:val="144"/>
                                    <w:szCs w:val="144"/>
                                  </w:rPr>
                                  <w:t>07.08.-20.08.</w:t>
                                </w:r>
                              </w:p>
                            </w:txbxContent>
                          </v:textbox>
                        </v:shape>
                        <v:line id="Gerader Verbinder 1537" o:spid="_x0000_s1030" alt="Kopfzeile rechts" style="position:absolute;visibility:visible;mso-wrap-style:square" from="54673,24098" to="65980,24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4rfsIAAADdAAAADwAAAGRycy9kb3ducmV2LnhtbESPQYvCMBCF78L+hzAL3jRVUddqlEUQ&#10;vK6K7HFoxrZuMylJ1Prvdw6Ctxnem/e+WW0616g7hVh7NjAaZqCIC29rLg2cjrvBF6iYkC02nsnA&#10;kyJs1h+9FebWP/iH7odUKgnhmKOBKqU21zoWFTmMQ98Si3bxwWGSNZTaBnxIuGv0OMtm2mHN0lBh&#10;S9uKir/DzRkIkxsvwvh8ne9HGRVxan/L2hrT/+y+l6ASdeltfl3vreBPJ4Ir38gIe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4rfsIAAADdAAAADwAAAAAAAAAAAAAA&#10;AAChAgAAZHJzL2Rvd25yZXYueG1sUEsFBgAAAAAEAAQA+QAAAJADAAAAAA==&#10;" strokecolor="#db1a5e [3204]" strokeweight="10pt">
                          <v:stroke joinstyle="miter" endcap="round"/>
                          <o:lock v:ext="edit" shapetype="f"/>
                        </v:line>
                        <v:line id="Gerader Verbinder 1538" o:spid="_x0000_s1031" alt="Kopfzeile links" style="position:absolute;visibility:visible;mso-wrap-style:square" from="1714,24098" to="13021,24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jSocUAAADdAAAADwAAAGRycy9kb3ducmV2LnhtbERPTWsCMRC9F/wPYQRvNWvFVrdGsYJa&#10;6MVaQXsbNuPu4mayJum6/vtGKPQ2j/c503lrKtGQ86VlBYN+AoI4s7rkXMH+a/U4BuEDssbKMim4&#10;kYf5rPMwxVTbK39Sswu5iCHsU1RQhFCnUvqsIIO+b2viyJ2sMxgidLnUDq8x3FTyKUmepcGSY0OB&#10;NS0Lys67H6OgabfH75fFbf1xHJ+2G3c5LPdvrFSv2y5eQQRqw7/4z/2u4/zRcAL3b+IJ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jSocUAAADdAAAADwAAAAAAAAAA&#10;AAAAAAChAgAAZHJzL2Rvd25yZXYueG1sUEsFBgAAAAAEAAQA+QAAAJMDAAAAAA==&#10;" strokecolor="#f2ea14 [3206]" strokeweight="10pt">
                          <v:stroke joinstyle="miter" endcap="round"/>
                          <o:lock v:ext="edit" shapetype="f"/>
                        </v:line>
                        <v:shape id="Textfeld 1545" o:spid="_x0000_s1032" type="#_x0000_t202" style="position:absolute;left:-2117;top:25036;width:71151;height:10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hAgMMA&#10;AADdAAAADwAAAGRycy9kb3ducmV2LnhtbERPTWvCQBC9C/6HZQq96W7FhDZ1FbEUPFVMW8HbkB2T&#10;0OxsyG6T+O+7gtDbPN7nrDajbURPna8da3iaKxDEhTM1lxq+Pt9nzyB8QDbYOCYNV/KwWU8nK8yM&#10;G/hIfR5KEUPYZ6ihCqHNpPRFRRb93LXEkbu4zmKIsCul6XCI4baRC6VSabHm2FBhS7uKip/812r4&#10;/ricT0t1KN9s0g5uVJLti9T68WHcvoIINIZ/8d29N3F+skzh9k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hAgMMAAADdAAAADwAAAAAAAAAAAAAAAACYAgAAZHJzL2Rv&#10;d25yZXYueG1sUEsFBgAAAAAEAAQA9QAAAIgDAAAAAA==&#10;" filled="f" stroked="f">
                          <v:textbox>
                            <w:txbxContent>
                              <w:p w:rsidR="004C2370" w:rsidRPr="006C6362" w:rsidRDefault="00167698" w:rsidP="00A700E5">
                                <w:pPr>
                                  <w:pStyle w:val="Untertitel"/>
                                  <w:rPr>
                                    <w:sz w:val="96"/>
                                    <w:szCs w:val="96"/>
                                  </w:rPr>
                                </w:pPr>
                                <w:r w:rsidRPr="006C6362">
                                  <w:rPr>
                                    <w:sz w:val="96"/>
                                    <w:szCs w:val="96"/>
                                  </w:rPr>
                                  <w:t>15:00 bis 18:00</w:t>
                                </w:r>
                                <w:r w:rsidR="004C2370" w:rsidRPr="006C6362">
                                  <w:rPr>
                                    <w:sz w:val="96"/>
                                    <w:szCs w:val="96"/>
                                  </w:rPr>
                                  <w:t xml:space="preserve">  </w:t>
                                </w:r>
                                <w:r w:rsidR="006C6362" w:rsidRPr="006C6362">
                                  <w:rPr>
                                    <w:noProof/>
                                    <w:sz w:val="96"/>
                                    <w:szCs w:val="96"/>
                                    <w:lang w:eastAsia="de-DE"/>
                                  </w:rPr>
                                  <w:t>Uhr</w:t>
                                </w:r>
                                <w:r w:rsidR="004C2370" w:rsidRPr="006C6362">
                                  <w:rPr>
                                    <w:sz w:val="96"/>
                                    <w:szCs w:val="96"/>
                                  </w:rPr>
                                  <w:t xml:space="preserve">            </w:t>
                                </w:r>
                              </w:p>
                              <w:p w:rsidR="004C2370" w:rsidRPr="00A700E5" w:rsidRDefault="004C2370" w:rsidP="00A700E5">
                                <w:pPr>
                                  <w:pStyle w:val="Untertitel"/>
                                </w:pPr>
                              </w:p>
                              <w:p w:rsidR="00A3590B" w:rsidRPr="00A700E5" w:rsidRDefault="00A3590B" w:rsidP="00A700E5">
                                <w:pPr>
                                  <w:pStyle w:val="Untertitel"/>
                                </w:pPr>
                              </w:p>
                            </w:txbxContent>
                          </v:textbox>
                        </v:shape>
                        <v:shape id="Textfeld 1550" o:spid="_x0000_s1033" type="#_x0000_t202" style="position:absolute;left:-940;top:-19660;width:64791;height:7962;rotation:-40168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FrucMA&#10;AADdAAAADwAAAGRycy9kb3ducmV2LnhtbERPTWvCQBC9C/6HZQq9iG6UWjS6SrDY9mqs4nHIjkno&#10;7mzIrhr/vVsoeJvH+5zlurNGXKn1tWMF41ECgrhwuuZSwc9+O5yB8AFZo3FMCu7kYb3q95aYanfj&#10;HV3zUIoYwj5FBVUITSqlLyqy6EeuIY7c2bUWQ4RtKXWLtxhujZwkybu0WHNsqLChTUXFb36xCrL5&#10;aS/Nx5v8OgwOn4PsNMm9OSr1+tJlCxCBuvAU/7u/dZw/nY7h75t4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FrucMAAADdAAAADwAAAAAAAAAAAAAAAACYAgAAZHJzL2Rv&#10;d25yZXYueG1sUEsFBgAAAAAEAAQA9QAAAIgDAAAAAA==&#10;" fillcolor="#053949 [1609]" stroked="f">
                          <v:textbox>
                            <w:txbxContent>
                              <w:p w:rsidR="00A3590B" w:rsidRPr="00167698" w:rsidRDefault="00167698" w:rsidP="00AC407C">
                                <w:pPr>
                                  <w:pStyle w:val="berschrift1"/>
                                  <w:rPr>
                                    <w:b/>
                                    <w:i w:val="0"/>
                                  </w:rPr>
                                </w:pPr>
                                <w:proofErr w:type="spellStart"/>
                                <w:r w:rsidRPr="00167698">
                                  <w:rPr>
                                    <w:b/>
                                    <w:i w:val="0"/>
                                  </w:rPr>
                                  <w:t>Eingeschänkte</w:t>
                                </w:r>
                                <w:proofErr w:type="spellEnd"/>
                                <w:r w:rsidRPr="00167698">
                                  <w:rPr>
                                    <w:b/>
                                    <w:i w:val="0"/>
                                  </w:rPr>
                                  <w:t xml:space="preserve"> Öffnungszeiten</w:t>
                                </w:r>
                              </w:p>
                            </w:txbxContent>
                          </v:textbox>
                        </v:shape>
                        <v:shape id="Grafik 1101" o:spid="_x0000_s1034" alt="Schneeflocken Grafik" style="position:absolute;left:26384;top:33432;width:1455;height:1530;visibility:hidden;mso-wrap-style:square;v-text-anchor:middle" coordsize="552450,58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OscYA&#10;AADdAAAADwAAAGRycy9kb3ducmV2LnhtbERPS2vCQBC+F/wPyxS8FN1UfDV1lSJo9SJtFKm3aXaa&#10;BLOzIbs18d+7QqG3+fieM1u0phQXql1hWcFzPwJBnFpdcKbgsF/1piCcR9ZYWiYFV3KwmHceZhhr&#10;2/AnXRKfiRDCLkYFufdVLKVLczLo+rYiDtyPrQ36AOtM6hqbEG5KOYiisTRYcGjIsaJlTuk5+TUK&#10;TuWXfm9e1jv8lslxPHnabj6ik1Ldx/btFYSn1v+L/9wbHeaPRkO4fxNO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fOscYAAADdAAAADwAAAAAAAAAAAAAAAACYAgAAZHJz&#10;L2Rvd25yZXYueG1sUEsFBgAAAAAEAAQA9QAAAIsDAAAAAA==&#10;" path="m537972,349091r-78581,21051l326327,293275,459391,216408r78581,21050l550259,191453,485204,174022r17430,-65056l456629,96679r-21051,78486l302514,252031r,-153638l360045,40862,326327,7144,278702,54769,231077,7144,197358,40862r57531,57531l254889,252031,121825,175165,100775,96679,54769,108966r17431,65056l7144,191453r12287,46005l98012,216408r133065,76867l98012,370142,19431,349091,7144,395097r65056,17431l54769,477584r46006,12287l121825,411385,254889,334518r,153638l197358,545687r33719,33719l278702,531781r47625,47625l360045,545687,302514,488156r,-153638l435578,411385r21051,78486l502634,477584,485204,412528r65055,-17431l537972,349091xe" fillcolor="white [3212]" stroked="f">
                          <v:stroke joinstyle="miter"/>
                          <v:path arrowok="t" o:connecttype="custom" o:connectlocs="141665,91927;120973,97471;85932,77229;120973,56987;141665,62531;144901,50416;127770,45826;132360,28694;120245,25459;114702,46127;79662,66368;79662,25910;94812,10760;85932,1881;73391,14422;60850,1881;51971,10760;67121,25910;67121,66368;32080,46127;26537,25459;14422,28694;19013,45826;1881,50416;5117,62531;25810,56987;60850,77229;25810,97471;5117,91927;1881,104042;19013,108632;14422,125764;26537,128999;32080,108331;67121,88090;67121,128548;51971,143697;60850,152577;73391,140035;85932,152577;94812,143697;79662,128548;79662,88090;114702,108331;120245,128999;132360,125764;127770,108632;144901,104042;141665,91927" o:connectangles="0,0,0,0,0,0,0,0,0,0,0,0,0,0,0,0,0,0,0,0,0,0,0,0,0,0,0,0,0,0,0,0,0,0,0,0,0,0,0,0,0,0,0,0,0,0,0,0,0"/>
                          <o:lock v:ext="edit" aspectratio="t"/>
                        </v:shape>
                      </v:group>
                      <v:group id="Gruppieren 1606" o:spid="_x0000_s1035" alt="Konfetti über Text" style="position:absolute;left:15525;top:4476;width:39859;height:8751" coordorigin="15565,4108" coordsize="39864,8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gz7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ODPvwwAAAN0AAAAP&#10;AAAAAAAAAAAAAAAAAKoCAABkcnMvZG93bnJldi54bWxQSwUGAAAAAAQABAD6AAAAmgMAAAAA&#10;">
                        <v:shape id="Freihandform: Form 23" o:spid="_x0000_s1036" style="position:absolute;left:41695;top:6461;width:2925;height:1408;flip:x y;visibility:visible;mso-wrap-style:square;v-text-anchor:middle" coordsize="219973,105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ZNbMQA&#10;AADbAAAADwAAAGRycy9kb3ducmV2LnhtbESPQWvCQBSE70L/w/IKXkQ3jVI0uglSEHoqqKXQ2yP7&#10;TKLZtyG7idt/3xUKPQ4z8w2zK4JpxUi9aywreFkkIIhLqxuuFHyeD/M1COeRNbaWScEPOSjyp8kO&#10;M23vfKTx5CsRIewyVFB732VSurImg25hO+LoXWxv0EfZV1L3eI9w08o0SV6lwYbjQo0dvdVU3k6D&#10;UbDfrLqw+v64zkLZYEiPw/prHJSaPof9FoSn4P/Df+13rSBdwuN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2TWzEAAAA2wAAAA8AAAAAAAAAAAAAAAAAmAIAAGRycy9k&#10;b3ducmV2LnhtbFBLBQYAAAAABAAEAPUAAACJAwAAAAA=&#10;" path="m41792,82444v42366,-4074,84731,,123022,17924c206365,119921,242213,61261,200662,38449,146891,9120,91490,-657,31201,10749,-7906,17267,1056,86518,41792,82444r,xe" fillcolor="#8e0334 [3205]" stroked="f">
                          <v:stroke joinstyle="miter"/>
                          <v:path arrowok="t" o:connecttype="custom" o:connectlocs="55564,109612;219128,133443;266789,51119;41483,14291;55564,109612;55564,109612" o:connectangles="0,0,0,0,0,0"/>
                        </v:shape>
                        <v:shape id="Freihandform: Form 24" o:spid="_x0000_s1037" style="position:absolute;left:54231;top:11772;width:1198;height:1089;flip:x y;visibility:visible;mso-wrap-style:square;v-text-anchor:middle" coordsize="90091,8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nRisIA&#10;AADbAAAADwAAAGRycy9kb3ducmV2LnhtbESPQWvCQBSE7wX/w/KE3upGW9uSuhERLF5re/H2yD6T&#10;mOzbkH2u6b93CwWPw8x8w6zWo+tUpCE0ng3MZxko4tLbhisDP9+7p3dQQZAtdp7JwC8FWBeThxXm&#10;1l/5i+JBKpUgHHI0UIv0udahrMlhmPmeOHknPziUJIdK2wGvCe46vciyV+2w4bRQY0/bmsr2cHEG&#10;5LyJzsZdY08tytvz5zLS8WjM43TcfIASGuUe/m/vrYHFC/x9ST9A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dGKwgAAANsAAAAPAAAAAAAAAAAAAAAAAJgCAABkcnMvZG93&#10;bnJldi54bWxQSwUGAAAAAAQABAD1AAAAhwMAAAAA&#10;" path="m55396,69184c63586,62632,71776,56080,79966,49528v9828,-8190,9009,-23752,1638,-33580c73414,5301,60309,3663,48843,9396,39015,14310,29187,18405,20178,23319,4617,30691,2160,53623,11988,65908v4914,6552,11466,9828,18837,10647c40653,79012,48024,75736,55396,69184r,xe" fillcolor="#f2ea14 [3206]" stroked="f">
                          <v:stroke joinstyle="miter"/>
                          <v:path arrowok="t" o:connecttype="custom" o:connectlocs="73651,91984;106317,65850;108495,21204;64938,12493;26827,31004;15938,87629;40983,101784;73651,91984;73651,91984" o:connectangles="0,0,0,0,0,0,0,0,0"/>
                        </v:shape>
                        <v:shape id="Freihandform: Form 25" o:spid="_x0000_s1038" style="position:absolute;left:15565;top:4163;width:3266;height:4574;flip:x y;visibility:visible;mso-wrap-style:square;v-text-anchor:middle" coordsize="245702,343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srcQA&#10;AADbAAAADwAAAGRycy9kb3ducmV2LnhtbESPQWvCQBSE7wX/w/KEXopuKtiG6CoiFKxe2qj3Z/aZ&#10;BLNvl+xqYn99Vyj0OMzMN8x82ZtG3Kj1tWUFr+MEBHFhdc2lgsP+Y5SC8AFZY2OZFNzJw3IxeJpj&#10;pm3H33TLQykihH2GCqoQXCalLyoy6MfWEUfvbFuDIcq2lLrFLsJNIydJ8iYN1hwXKnS0rqi45Fej&#10;oNvq8rQ9vvAu7d1n/v6zcof0S6nnYb+agQjUh//wX3ujFUym8Pg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rK3EAAAA2wAAAA8AAAAAAAAAAAAAAAAAmAIAAGRycy9k&#10;b3ducmV2LnhtbFBLBQYAAAAABAAEAPUAAACJAwAAAAA=&#10;" path="m66876,297882c45582,276588,119293,186497,131578,169298,162701,127528,197918,89035,235592,52998,261801,27609,223307,-10066,196280,13686,138130,63645,88990,120976,47220,185678,20193,227447,-19120,294606,28383,337194v25389,22933,63064,-13923,38493,-39312l66876,297882xe" fillcolor="#f2ea14 [3206]" stroked="f">
                          <v:stroke joinstyle="miter"/>
                          <v:path arrowok="t" o:connecttype="custom" o:connectlocs="88915,396046;174939,225088;313230,70463;260963,18196;62781,246866;37736,448312;88915,396046;88915,396046" o:connectangles="0,0,0,0,0,0,0,0"/>
                        </v:shape>
                        <v:shape id="Freihandform: Form 26" o:spid="_x0000_s1039" style="position:absolute;left:49581;top:4917;width:2287;height:980;flip:x y;visibility:visible;mso-wrap-style:square;v-text-anchor:middle" coordsize="171991,73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4C8YA&#10;AADbAAAADwAAAGRycy9kb3ducmV2LnhtbESPQWvCQBSE74X+h+UVehHd1IPW1E0oSsGbaArq7TX7&#10;mg3Nvo3ZVaO/vlsQehxm5htmnve2EWfqfO1YwcsoAUFcOl1zpeCz+Bi+gvABWWPjmBRcyUOePT7M&#10;MdXuwhs6b0MlIoR9igpMCG0qpS8NWfQj1xJH79t1FkOUXSV1h5cIt40cJ8lEWqw5LhhsaWGo/Nme&#10;rILbYDNNZmZf7Cv9dVocit16eWSlnp/69zcQgfrwH763V1rBeAJ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W4C8YAAADbAAAADwAAAAAAAAAAAAAAAACYAgAAZHJz&#10;L2Rvd25yZXYueG1sUEsFBgAAAAAEAAQA9QAAAIsDAAAAAA==&#10;" path="m155249,29400c118393,17933,79081,12200,41406,6467,6189,1553,-9372,53970,26664,60522v40131,7371,81901,13923,122851,14742c176543,75264,180638,36771,155249,29400r,xe" fillcolor="#f2ea14 [3206]" stroked="f">
                          <v:stroke joinstyle="miter"/>
                          <v:path arrowok="t" o:connecttype="custom" o:connectlocs="206411,39089;55051,8598;35451,80468;198787,100068;206411,39089;206411,39089" o:connectangles="0,0,0,0,0,0"/>
                        </v:shape>
                        <v:shape id="Freihandform: Form 27" o:spid="_x0000_s1040" style="position:absolute;left:24224;top:8901;width:1121;height:1345;flip:x y;visibility:visible;mso-wrap-style:square;v-text-anchor:middle" coordsize="84299,10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PJMMA&#10;AADbAAAADwAAAGRycy9kb3ducmV2LnhtbESPQWvCQBSE74L/YXlCL6IbPVRJXSUUFMmtiRdvj+xr&#10;Es2+TXe3mv77riB4HGbmG2azG0wnbuR8a1nBYp6AIK6sbrlWcCr3szUIH5A1dpZJwR952G3How2m&#10;2t75i25FqEWEsE9RQRNCn0rpq4YM+rntiaP3bZ3BEKWrpXZ4j3DTyWWSvEuDLceFBnv6bKi6Fr9G&#10;QWbdz6E4nbPD9NKWeZ6bMjsapd4mQ/YBItAQXuFn+6gVLFfw+BJ/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RPJMMAAADbAAAADwAAAAAAAAAAAAAAAACYAgAAZHJzL2Rv&#10;d25yZXYueG1sUEsFBgAAAAAEAAQA9QAAAIgDAAAAAA==&#10;" path="m22071,28667c17013,41312,12798,53956,7741,66601,2682,78403,11956,92734,22914,96949v11802,5058,25290,843,32877,-10959c63378,74188,70122,63229,77709,51428,86982,36254,79395,15179,63378,8435,44832,1691,27972,11807,22071,28667r,xe" fillcolor="#e1d231 [3207]" stroked="f">
                          <v:stroke joinstyle="miter"/>
                          <v:path arrowok="t" o:connecttype="custom" o:connectlocs="29344,38114;10292,88549;30465,128898;74176,114327;103317,68376;84264,11215;29344,38114;29344,38114" o:connectangles="0,0,0,0,0,0,0,0"/>
                        </v:shape>
                        <v:shape id="Freihandform: Form 28" o:spid="_x0000_s1041" style="position:absolute;left:46244;top:4108;width:1682;height:2354;flip:x y;visibility:visible;mso-wrap-style:square;v-text-anchor:middle" coordsize="126449,177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8GsAA&#10;AADbAAAADwAAAGRycy9kb3ducmV2LnhtbERPy4rCMBTdD/gP4QruxtQHw1CNRYXBx86OG3fX5tqU&#10;NjelyWj9e7MQZnk472XW20bcqfOVYwWTcQKCuHC64lLB+ffn8xuED8gaG8ek4EkestXgY4mpdg8+&#10;0T0PpYgh7FNUYEJoUyl9YciiH7uWOHI311kMEXal1B0+Yrht5DRJvqTFimODwZa2hoo6/7MK/K7N&#10;nb8m+XFmnpfTYTO/VfVcqdGwXy9ABOrDv/jt3msF0zg2fok/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S8GsAAAADbAAAADwAAAAAAAAAAAAAAAACYAgAAZHJzL2Rvd25y&#10;ZXYueG1sUEsFBgAAAAAEAAQA9QAAAIUDAAAAAA==&#10;" path="m76632,144453c79161,111577,93492,82072,117096,58468,145758,29806,102765,-11500,73261,14632,34483,48352,13408,93874,6664,144453v-5901,44679,66597,46365,69968,l76632,144453xe" fillcolor="#e1d231 [3207]" stroked="f">
                          <v:stroke joinstyle="miter"/>
                          <v:path arrowok="t" o:connecttype="custom" o:connectlocs="101885,192057;155684,77736;97403,19454;8860,192057;101885,192057;101885,192057" o:connectangles="0,0,0,0,0,0"/>
                        </v:shape>
                        <v:shape id="Freihandform: Form 29" o:spid="_x0000_s1042" style="position:absolute;left:40209;top:7003;width:1120;height:2130;flip:x y;visibility:visible;mso-wrap-style:square;v-text-anchor:middle" coordsize="84299,16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Mk4MYA&#10;AADbAAAADwAAAGRycy9kb3ducmV2LnhtbESPzWrDMBCE74W8g9hAL6GRk0NpXcsh5Ada3EBs95Lb&#10;Ym1sE2tlLDVx374qBHocZuYbJlmNphNXGlxrWcFiHoEgrqxuuVbwVe6fXkA4j6yxs0wKfsjBKp08&#10;JBhre+OcroWvRYCwi1FB430fS+mqhgy6ue2Jg3e2g0Ef5FBLPeAtwE0nl1H0LA22HBYa7GnTUHUp&#10;vo0CnX1udwc544WWWV5ujqfsozop9Tgd128gPI3+P3xvv2sFy1f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Mk4MYAAADbAAAADwAAAAAAAAAAAAAAAACYAgAAZHJz&#10;L2Rvd25yZXYueG1sUEsFBgAAAAAEAAQA9QAAAIsDAAAAAA==&#10;" path="m68591,135415c74492,101695,79550,68819,83765,35099,87980,2222,32342,-5365,25598,27512,18855,57860,12953,88207,7053,118555v-3373,16860,5057,34563,22760,39621c44987,162391,66062,152275,68591,135415r,xe" fillcolor="#e1d231 [3207]" stroked="f">
                          <v:stroke joinstyle="miter"/>
                          <v:path arrowok="t" o:connecttype="custom" o:connectlocs="91195,180041;111369,46666;34034,36579;9377,157625;39638,210303;91195,180041;91195,180041" o:connectangles="0,0,0,0,0,0,0"/>
                        </v:shape>
                        <v:shape id="Freihandform: Form 30" o:spid="_x0000_s1043" style="position:absolute;left:35578;top:8691;width:1326;height:1768;flip:x y;visibility:visible;mso-wrap-style:square;v-text-anchor:middle" coordsize="99752,133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XdMAA&#10;AADbAAAADwAAAGRycy9kb3ducmV2LnhtbERPS2vCQBC+F/wPywi91Y2PFomuIgVB9GKtB49DdkyC&#10;2dmwu41pf33nIHj8+N7Lde8a1VGItWcD41EGirjwtubSwPl7+zYHFROyxcYzGfilCOvV4GWJufV3&#10;/qLulEolIRxzNFCl1OZax6Iih3HkW2Lhrj44TAJDqW3Au4S7Rk+y7EM7rFkaKmzps6LidvpxUvLe&#10;TS7nW7mf7f4ai7MjtuGwN+Z12G8WoBL16Sl+uHfWwFTWyxf5A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TXdMAAAADbAAAADwAAAAAAAAAAAAAAAACYAgAAZHJzL2Rvd25y&#10;ZXYueG1sUEsFBgAAAAAEAAQA9QAAAIUDAAAAAA==&#10;" path="m6235,34501v,38239,19950,73984,53201,93934c88530,145060,111806,102666,85205,84378,69411,72740,63592,53620,65255,35332,69411,-2906,6235,-3737,6235,34501r,xe" fillcolor="#0a7493 [3209]" stroked="f">
                          <v:stroke joinstyle="miter"/>
                          <v:path arrowok="t" o:connecttype="custom" o:connectlocs="8290,45871;79023,170761;113284,112185;86760,46976;8290,45871;8290,45871" o:connectangles="0,0,0,0,0,0"/>
                        </v:shape>
                        <v:shape id="Freihandform: Form 31" o:spid="_x0000_s1044" style="position:absolute;left:32172;top:4354;width:1878;height:1768;flip:x y;visibility:visible;mso-wrap-style:square;v-text-anchor:middle" coordsize="141316,133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ufqsUA&#10;AADbAAAADwAAAGRycy9kb3ducmV2LnhtbESPQWvCQBSE7wX/w/IEb3WjgtXoKiII9tCCVkFvz+wz&#10;iWbfxuwaU399t1DocZiZb5jpvDGFqKlyuWUFvW4EgjixOudUwe5r9ToC4TyyxsIyKfgmB/NZ62WK&#10;sbYP3lC99akIEHYxKsi8L2MpXZKRQde1JXHwzrYy6IOsUqkrfAS4KWQ/iobSYM5hIcOSlhkl1+3d&#10;KHh/vunbsDweLmOXcH3a3+3g41OpTrtZTEB4avx/+K+91goGPfj9En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5+qxQAAANsAAAAPAAAAAAAAAAAAAAAAAJgCAABkcnMv&#10;ZG93bnJldi54bWxQSwUGAAAAAAQABAD1AAAAigMAAAAA&#10;" path="m82544,15901c59269,37514,35993,59127,13549,82403v-20782,21612,6650,62345,33250,43226c75063,105678,101663,84065,129095,63283v14132,-10806,11638,-35745,,-47382c116626,2600,95844,3431,82544,15901r,xe" fillcolor="#0a7493 [3209]" stroked="f">
                          <v:stroke joinstyle="miter"/>
                          <v:path arrowok="t" o:connecttype="custom" o:connectlocs="109745,21141;18014,109559;62221,167030;171637,84138;171637,21141;109745,21141;109745,21141" o:connectangles="0,0,0,0,0,0,0"/>
                        </v:shape>
                        <v:shape id="Freihandform: Form 32" o:spid="_x0000_s1045" style="position:absolute;left:29386;top:7077;width:884;height:1105;flip:x y;visibility:visible;mso-wrap-style:square;v-text-anchor:middle" coordsize="66501,8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d28IA&#10;AADbAAAADwAAAGRycy9kb3ducmV2LnhtbESP3WoCMRSE7wXfIRyhN6LZrvjDapQiWHq7qw9w2Bw3&#10;225OliTqtk/fFApeDjPzDbM7DLYTd/KhdazgdZ6BIK6dbrlRcDmfZhsQISJr7ByTgm8KcNiPRzss&#10;tHtwSfcqNiJBOBSowMTYF1KG2pDFMHc9cfKuzluMSfpGao+PBLedzLNsJS22nBYM9nQ0VH9VN6vg&#10;s5d61eQLnvofY9bvZXmslqVSL5PhbQsi0hCf4f/2h1awyOHvS/o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t3bwgAAANsAAAAPAAAAAAAAAAAAAAAAAJgCAABkcnMvZG93&#10;bnJldi54bWxQSwUGAAAAAAQABAD1AAAAhwMAAAAA&#10;" path="m6824,41979v831,5819,1662,11638,3325,17457c10980,64424,15136,69411,19293,71905v4156,3325,9144,5819,14963,4988c38412,76893,42568,75230,46725,73568v4988,-2494,9975,-9144,11638,-14963c59194,52786,60025,46967,61688,41148v1662,-9975,831,-19951,-7482,-26601c48387,9560,41737,6235,34256,6235v-7482,,-14132,3325,-19951,8312c6824,22860,5161,32004,6824,41979r,xe" fillcolor="#0a7493 [3209]" stroked="f">
                          <v:stroke joinstyle="miter"/>
                          <v:path arrowok="t" o:connecttype="custom" o:connectlocs="9073,55813;13494,79023;25651,95601;45545,102233;62124,97812;77597,77918;82018,54708;72070,19341;45545,8290;19019,19341;9073,55813;9073,55813" o:connectangles="0,0,0,0,0,0,0,0,0,0,0,0"/>
                        </v:shape>
                        <v:shape id="Freihandform: Form 33" o:spid="_x0000_s1046" style="position:absolute;left:19730;top:7835;width:995;height:1547;flip:x y;visibility:visible;mso-wrap-style:square;v-text-anchor:middle" coordsize="74814,116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SfsYA&#10;AADbAAAADwAAAGRycy9kb3ducmV2LnhtbESPQWvCQBSE7wX/w/KE3uqmCiLRVWpLSwt6qIrg7TX7&#10;moRk38bdbRL/vSsIPQ4z8w2zWPWmFi05X1pW8DxKQBBnVpecKzjs359mIHxA1lhbJgUX8rBaDh4W&#10;mGrb8Te1u5CLCGGfooIihCaV0mcFGfQj2xBH79c6gyFKl0vtsItwU8txkkylwZLjQoENvRaUVbs/&#10;o2D7cz59+Y+22q7XvXvrms3xVG2Uehz2L3MQgfrwH763P7WCyQRuX+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sSfsYAAADbAAAADwAAAAAAAAAAAAAAAACYAgAAZHJz&#10;L2Rvd25yZXYueG1sUEsFBgAAAAAEAAQA9QAAAIsDAAAAAA==&#10;" path="m7119,43277v4157,17456,8313,35744,13300,53201c23745,108947,37045,117260,49514,115597,61152,113935,73621,103128,72789,89828,71127,71540,68633,54083,66971,35795,65308,18338,52008,3375,32888,6701,13769,8363,2963,25820,7119,43277r,xe" fillcolor="#0a7493 [3209]" stroked="f">
                          <v:stroke joinstyle="miter"/>
                          <v:path arrowok="t" o:connecttype="custom" o:connectlocs="9465,57538;27148,128271;65831,153691;96777,119430;89041,47591;43726,8909;9465,57538;9465,57538" o:connectangles="0,0,0,0,0,0,0,0"/>
                        </v:shape>
                        <v:shape id="Freihandform: Form 34" o:spid="_x0000_s1047" style="position:absolute;left:24448;top:8193;width:2763;height:1989;flip:x y;visibility:visible;mso-wrap-style:square;v-text-anchor:middle" coordsize="207818,149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m2XcQA&#10;AADbAAAADwAAAGRycy9kb3ducmV2LnhtbESPQWvCQBSE74X+h+UVeqsbawkaXYMIllwqaBWvj+xL&#10;spp9m2a3mv57t1DocZiZb5hFPthWXKn3xrGC8SgBQVw6bbhWcPjcvExB+ICssXVMCn7IQ758fFhg&#10;pt2Nd3Tdh1pECPsMFTQhdJmUvmzIoh+5jjh6lesthij7WuoebxFuW/maJKm0aDguNNjRuqHysv+2&#10;CkxxevfV2XztTpPq40izdJNuUannp2E1BxFoCP/hv3ahFUze4Pd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Jtl3EAAAA2wAAAA8AAAAAAAAAAAAAAAAAmAIAAGRycy9k&#10;b3ducmV2LnhtbFBLBQYAAAAABAAEAPUAAACJAwAAAAA=&#10;" path="m194890,110096c146677,74351,104282,38606,50249,10343,15336,-7945,-11265,39437,20323,61882v49046,35744,99753,57357,153786,83958c198216,159141,216504,125890,194890,110096r,xe" fillcolor="#0a7493 [3209]" stroked="f">
                          <v:stroke joinstyle="miter"/>
                          <v:path arrowok="t" o:connecttype="custom" o:connectlocs="259114,146377;66808,13751;27020,82275;231485,193900;259114,146377;259114,146377" o:connectangles="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4C2370" w:rsidRPr="00096B37" w:rsidTr="003750B2">
        <w:trPr>
          <w:trHeight w:val="2211"/>
        </w:trPr>
        <w:tc>
          <w:tcPr>
            <w:tcW w:w="5490" w:type="dxa"/>
            <w:shd w:val="clear" w:color="auto" w:fill="000000" w:themeFill="text1"/>
            <w:vAlign w:val="center"/>
          </w:tcPr>
          <w:p w:rsidR="007A3FC0" w:rsidRPr="00B6433E" w:rsidRDefault="006C6362" w:rsidP="007A3FC0">
            <w:pPr>
              <w:pStyle w:val="OrtundZeit"/>
              <w:rPr>
                <w:sz w:val="72"/>
                <w:szCs w:val="72"/>
              </w:rPr>
            </w:pPr>
            <w:r w:rsidRPr="00B6433E">
              <w:rPr>
                <w:sz w:val="72"/>
                <w:szCs w:val="72"/>
              </w:rPr>
              <w:t>Vom</w:t>
            </w:r>
          </w:p>
          <w:p w:rsidR="007A3FC0" w:rsidRPr="00B6433E" w:rsidRDefault="006C6362" w:rsidP="006C6362">
            <w:pPr>
              <w:pStyle w:val="Details"/>
              <w:rPr>
                <w:sz w:val="72"/>
                <w:szCs w:val="72"/>
              </w:rPr>
            </w:pPr>
            <w:r w:rsidRPr="00B6433E">
              <w:rPr>
                <w:sz w:val="72"/>
                <w:szCs w:val="72"/>
              </w:rPr>
              <w:t>07.August 2022</w:t>
            </w:r>
          </w:p>
        </w:tc>
        <w:tc>
          <w:tcPr>
            <w:tcW w:w="540" w:type="dxa"/>
            <w:shd w:val="clear" w:color="auto" w:fill="000000" w:themeFill="text1"/>
            <w:vAlign w:val="center"/>
          </w:tcPr>
          <w:p w:rsidR="007A3FC0" w:rsidRPr="00096B37" w:rsidRDefault="007A3FC0" w:rsidP="007A3FC0">
            <w:pPr>
              <w:pStyle w:val="Details"/>
            </w:pPr>
            <w:r w:rsidRPr="00096B37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0EDAE0AE" wp14:editId="150A6A08">
                      <wp:extent cx="658262" cy="87239"/>
                      <wp:effectExtent l="0" t="318" r="8573" b="8572"/>
                      <wp:docPr id="1540" name="Freihandform: Form 1539" descr="Wann &amp; wo Trennlinie&#10;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4DAE99B-0904-42AF-8AED-DDE3B5E13D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58262" cy="87239"/>
                              </a:xfrm>
                              <a:custGeom>
                                <a:avLst/>
                                <a:gdLst>
                                  <a:gd name="connsiteX0" fmla="*/ 327795 w 658262"/>
                                  <a:gd name="connsiteY0" fmla="*/ 224 h 87239"/>
                                  <a:gd name="connsiteX1" fmla="*/ 638191 w 658262"/>
                                  <a:gd name="connsiteY1" fmla="*/ 33324 h 87239"/>
                                  <a:gd name="connsiteX2" fmla="*/ 623904 w 658262"/>
                                  <a:gd name="connsiteY2" fmla="*/ 86664 h 87239"/>
                                  <a:gd name="connsiteX3" fmla="*/ 20971 w 658262"/>
                                  <a:gd name="connsiteY3" fmla="*/ 65709 h 87239"/>
                                  <a:gd name="connsiteX4" fmla="*/ 15256 w 658262"/>
                                  <a:gd name="connsiteY4" fmla="*/ 22846 h 87239"/>
                                  <a:gd name="connsiteX5" fmla="*/ 327795 w 658262"/>
                                  <a:gd name="connsiteY5" fmla="*/ 224 h 872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58262" h="87239">
                                    <a:moveTo>
                                      <a:pt x="327795" y="224"/>
                                    </a:moveTo>
                                    <a:cubicBezTo>
                                      <a:pt x="431975" y="1891"/>
                                      <a:pt x="535798" y="12845"/>
                                      <a:pt x="638191" y="33324"/>
                                    </a:cubicBezTo>
                                    <a:cubicBezTo>
                                      <a:pt x="673434" y="39991"/>
                                      <a:pt x="658194" y="93331"/>
                                      <a:pt x="623904" y="86664"/>
                                    </a:cubicBezTo>
                                    <a:cubicBezTo>
                                      <a:pt x="423879" y="51421"/>
                                      <a:pt x="222901" y="44754"/>
                                      <a:pt x="20971" y="65709"/>
                                    </a:cubicBezTo>
                                    <a:cubicBezTo>
                                      <a:pt x="-2841" y="68566"/>
                                      <a:pt x="-8556" y="26656"/>
                                      <a:pt x="15256" y="22846"/>
                                    </a:cubicBezTo>
                                    <a:cubicBezTo>
                                      <a:pt x="119079" y="6177"/>
                                      <a:pt x="223616" y="-1443"/>
                                      <a:pt x="327795" y="22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096B37" w:rsidRPr="00096B37" w:rsidRDefault="00096B37" w:rsidP="00096B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DAE0AE" id="Freihandform: Form 1539" o:spid="_x0000_s1048" alt="Wann &amp; wo Trennlinie&#10;" style="width:51.85pt;height:6.8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58262,872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" adj="-11796480,,5400" path="m327795,224c431975,1891,535798,12845,638191,33324v35243,6667,20003,60007,-14287,53340c423879,51421,222901,44754,20971,65709,-2841,68566,-8556,26656,15256,22846,119079,6177,223616,-1443,327795,224xe" fillcolor="#f2ea14 [3206]" stroked="f">
                      <v:stroke joinstyle="miter"/>
                      <v:formulas/>
                      <v:path arrowok="t" o:connecttype="custom" o:connectlocs="327795,224;638191,33324;623904,86664;20971,65709;15256,22846;327795,224" o:connectangles="0,0,0,0,0,0" textboxrect="0,0,658262,87239"/>
                      <v:textbox>
                        <w:txbxContent>
                          <w:p w:rsidR="00096B37" w:rsidRPr="00096B37" w:rsidRDefault="00096B37" w:rsidP="00096B37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85" w:type="dxa"/>
            <w:shd w:val="clear" w:color="auto" w:fill="000000" w:themeFill="text1"/>
            <w:vAlign w:val="center"/>
          </w:tcPr>
          <w:p w:rsidR="007A3FC0" w:rsidRPr="00B6433E" w:rsidRDefault="006C6362" w:rsidP="007A3FC0">
            <w:pPr>
              <w:pStyle w:val="OrtundZeit"/>
              <w:rPr>
                <w:sz w:val="72"/>
                <w:szCs w:val="72"/>
              </w:rPr>
            </w:pPr>
            <w:r w:rsidRPr="00B6433E">
              <w:rPr>
                <w:sz w:val="72"/>
                <w:szCs w:val="72"/>
              </w:rPr>
              <w:t>Bis</w:t>
            </w:r>
          </w:p>
          <w:p w:rsidR="007A3FC0" w:rsidRPr="00B6433E" w:rsidRDefault="006C6362" w:rsidP="006C6362">
            <w:pPr>
              <w:pStyle w:val="Details"/>
              <w:rPr>
                <w:sz w:val="72"/>
                <w:szCs w:val="72"/>
              </w:rPr>
            </w:pPr>
            <w:r w:rsidRPr="00B6433E">
              <w:rPr>
                <w:sz w:val="72"/>
                <w:szCs w:val="72"/>
              </w:rPr>
              <w:t>20.August 2022</w:t>
            </w:r>
          </w:p>
        </w:tc>
      </w:tr>
      <w:tr w:rsidR="00A3590B" w:rsidRPr="00096B37" w:rsidTr="003750B2">
        <w:trPr>
          <w:trHeight w:val="2948"/>
        </w:trPr>
        <w:tc>
          <w:tcPr>
            <w:tcW w:w="11515" w:type="dxa"/>
            <w:gridSpan w:val="3"/>
            <w:vAlign w:val="center"/>
          </w:tcPr>
          <w:p w:rsidR="00B6433E" w:rsidRDefault="006C6362" w:rsidP="00AC407C">
            <w:pPr>
              <w:rPr>
                <w:noProof/>
                <w:sz w:val="56"/>
                <w:szCs w:val="56"/>
              </w:rPr>
            </w:pPr>
            <w:r w:rsidRPr="00B6433E">
              <w:rPr>
                <w:noProof/>
                <w:sz w:val="56"/>
                <w:szCs w:val="56"/>
              </w:rPr>
              <w:t>Im Notfal</w:t>
            </w:r>
            <w:r w:rsidR="00B6433E">
              <w:rPr>
                <w:noProof/>
                <w:sz w:val="56"/>
                <w:szCs w:val="56"/>
              </w:rPr>
              <w:t>l können Sie uns unter der</w:t>
            </w:r>
            <w:bookmarkStart w:id="0" w:name="_GoBack"/>
            <w:bookmarkEnd w:id="0"/>
          </w:p>
          <w:p w:rsidR="00A3590B" w:rsidRPr="00B6433E" w:rsidRDefault="006C6362" w:rsidP="00AC407C">
            <w:pPr>
              <w:rPr>
                <w:sz w:val="56"/>
                <w:szCs w:val="56"/>
              </w:rPr>
            </w:pPr>
            <w:r w:rsidRPr="00B6433E">
              <w:rPr>
                <w:noProof/>
                <w:sz w:val="56"/>
                <w:szCs w:val="56"/>
              </w:rPr>
              <w:t xml:space="preserve"> Nr. </w:t>
            </w:r>
            <w:r w:rsidR="00B6433E" w:rsidRPr="00B6433E">
              <w:rPr>
                <w:noProof/>
                <w:sz w:val="56"/>
                <w:szCs w:val="56"/>
              </w:rPr>
              <w:t>01522/9545660 kontaktieren</w:t>
            </w:r>
          </w:p>
          <w:p w:rsidR="00A3590B" w:rsidRPr="005D6B79" w:rsidRDefault="005D6B79" w:rsidP="005D6B79">
            <w:pPr>
              <w:rPr>
                <w:sz w:val="32"/>
                <w:szCs w:val="32"/>
              </w:rPr>
            </w:pPr>
            <w:r w:rsidRPr="005D6B79">
              <w:rPr>
                <w:sz w:val="32"/>
                <w:szCs w:val="32"/>
              </w:rPr>
              <w:t>DER OPTIKER AM SCHLOSS wünscht schöne Ferien und ein baldiges wieder SEHEN</w:t>
            </w:r>
          </w:p>
        </w:tc>
      </w:tr>
    </w:tbl>
    <w:p w:rsidR="00A3590B" w:rsidRPr="00096B37" w:rsidRDefault="00A3590B" w:rsidP="003750B2">
      <w:pPr>
        <w:jc w:val="both"/>
        <w:rPr>
          <w:sz w:val="4"/>
          <w:szCs w:val="4"/>
        </w:rPr>
      </w:pPr>
    </w:p>
    <w:sectPr w:rsidR="00A3590B" w:rsidRPr="00096B37" w:rsidSect="00D3118C">
      <w:headerReference w:type="default" r:id="rId11"/>
      <w:pgSz w:w="11906" w:h="16838" w:code="9"/>
      <w:pgMar w:top="360" w:right="360" w:bottom="360" w:left="36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AA7" w:rsidRDefault="00F26AA7" w:rsidP="00120F41">
      <w:pPr>
        <w:spacing w:after="0" w:line="240" w:lineRule="auto"/>
      </w:pPr>
      <w:r>
        <w:separator/>
      </w:r>
    </w:p>
  </w:endnote>
  <w:endnote w:type="continuationSeparator" w:id="0">
    <w:p w:rsidR="00F26AA7" w:rsidRDefault="00F26AA7" w:rsidP="0012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doni MT">
    <w:altName w:val="Bodoni Bk BT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Black">
    <w:altName w:val="Bodoni Bd BT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AA7" w:rsidRDefault="00F26AA7" w:rsidP="00120F41">
      <w:pPr>
        <w:spacing w:after="0" w:line="240" w:lineRule="auto"/>
      </w:pPr>
      <w:r>
        <w:separator/>
      </w:r>
    </w:p>
  </w:footnote>
  <w:footnote w:type="continuationSeparator" w:id="0">
    <w:p w:rsidR="00F26AA7" w:rsidRDefault="00F26AA7" w:rsidP="00120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F41" w:rsidRPr="00096B37" w:rsidRDefault="00120F41">
    <w:pPr>
      <w:pStyle w:val="Kopfzeile"/>
    </w:pPr>
    <w:r w:rsidRPr="00096B37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D183BD7" wp14:editId="1F4BE0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98055" cy="10125712"/>
              <wp:effectExtent l="0" t="0" r="6350" b="8890"/>
              <wp:wrapNone/>
              <wp:docPr id="1" name="Gruppieren 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w16se="http://schemas.microsoft.com/office/word/2015/wordml/symex" xmlns:cx1="http://schemas.microsoft.com/office/drawing/2015/9/8/chartex" xmlns:cx="http://schemas.microsoft.com/office/drawing/2014/chartex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8055" cy="10125712"/>
                        <a:chOff x="0" y="0"/>
                        <a:chExt cx="7299384" cy="10132609"/>
                      </a:xfrm>
                    </wpg:grpSpPr>
                    <wps:wsp>
                      <wps:cNvPr id="1057" name="Rechteck 1056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047BBC7-9720-4AED-B881-CCE2EA828932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299384" cy="952566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058" name="Gruppieren 1057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C305E6B-E52F-426B-B74C-344708D8E341}"/>
                          </a:ext>
                        </a:extLst>
                      </wpg:cNvPr>
                      <wpg:cNvGrpSpPr/>
                      <wpg:grpSpPr>
                        <a:xfrm flipV="1">
                          <a:off x="28575" y="9525"/>
                          <a:ext cx="7227114" cy="4155411"/>
                          <a:chOff x="26750" y="0"/>
                          <a:chExt cx="7782375" cy="4474672"/>
                        </a:xfrm>
                      </wpg:grpSpPr>
                      <wpg:grpSp>
                        <wpg:cNvPr id="7" name="Gruppieren 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4DFF6B7-FED4-468D-9CBF-7B5DB7E9FB9F}"/>
                            </a:ext>
                          </a:extLst>
                        </wpg:cNvPr>
                        <wpg:cNvGrpSpPr/>
                        <wpg:grpSpPr>
                          <a:xfrm>
                            <a:off x="26750" y="724954"/>
                            <a:ext cx="7780767" cy="3749718"/>
                            <a:chOff x="26750" y="724954"/>
                            <a:chExt cx="7780767" cy="3749718"/>
                          </a:xfrm>
                        </wpg:grpSpPr>
                        <wps:wsp>
                          <wps:cNvPr id="429" name="Freihandform: Form 42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2883FEB-2059-41EE-A7DC-4443E81137F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44232" y="3726927"/>
                              <a:ext cx="203679" cy="114060"/>
                            </a:xfrm>
                            <a:custGeom>
                              <a:avLst/>
                              <a:gdLst>
                                <a:gd name="connsiteX0" fmla="*/ 19660 w 203679"/>
                                <a:gd name="connsiteY0" fmla="*/ 54065 h 114060"/>
                                <a:gd name="connsiteX1" fmla="*/ 165494 w 203679"/>
                                <a:gd name="connsiteY1" fmla="*/ 107022 h 114060"/>
                                <a:gd name="connsiteX2" fmla="*/ 180973 w 203679"/>
                                <a:gd name="connsiteY2" fmla="*/ 51621 h 114060"/>
                                <a:gd name="connsiteX3" fmla="*/ 40027 w 203679"/>
                                <a:gd name="connsiteY3" fmla="*/ 6811 h 114060"/>
                                <a:gd name="connsiteX4" fmla="*/ 19660 w 203679"/>
                                <a:gd name="connsiteY4" fmla="*/ 54065 h 114060"/>
                                <a:gd name="connsiteX5" fmla="*/ 19660 w 203679"/>
                                <a:gd name="connsiteY5" fmla="*/ 54065 h 1140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3679" h="114060">
                                  <a:moveTo>
                                    <a:pt x="19660" y="54065"/>
                                  </a:moveTo>
                                  <a:cubicBezTo>
                                    <a:pt x="66913" y="75248"/>
                                    <a:pt x="116611" y="91542"/>
                                    <a:pt x="165494" y="107022"/>
                                  </a:cubicBezTo>
                                  <a:cubicBezTo>
                                    <a:pt x="201341" y="118428"/>
                                    <a:pt x="215192" y="64656"/>
                                    <a:pt x="180973" y="51621"/>
                                  </a:cubicBezTo>
                                  <a:cubicBezTo>
                                    <a:pt x="134535" y="34512"/>
                                    <a:pt x="88096" y="18217"/>
                                    <a:pt x="40027" y="6811"/>
                                  </a:cubicBezTo>
                                  <a:cubicBezTo>
                                    <a:pt x="12327" y="294"/>
                                    <a:pt x="-8856" y="41030"/>
                                    <a:pt x="19660" y="54065"/>
                                  </a:cubicBezTo>
                                  <a:lnTo>
                                    <a:pt x="19660" y="540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0" name="Freihandform: Form 43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E9BBC90-0390-4020-B12A-406734D3810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66765" y="3729080"/>
                              <a:ext cx="309592" cy="244415"/>
                            </a:xfrm>
                            <a:custGeom>
                              <a:avLst/>
                              <a:gdLst>
                                <a:gd name="connsiteX0" fmla="*/ 49320 w 309592"/>
                                <a:gd name="connsiteY0" fmla="*/ 236037 h 244415"/>
                                <a:gd name="connsiteX1" fmla="*/ 292106 w 309592"/>
                                <a:gd name="connsiteY1" fmla="*/ 55170 h 244415"/>
                                <a:gd name="connsiteX2" fmla="*/ 265220 w 309592"/>
                                <a:gd name="connsiteY2" fmla="*/ 8731 h 244415"/>
                                <a:gd name="connsiteX3" fmla="*/ 12658 w 309592"/>
                                <a:gd name="connsiteY3" fmla="*/ 199375 h 244415"/>
                                <a:gd name="connsiteX4" fmla="*/ 49320 w 309592"/>
                                <a:gd name="connsiteY4" fmla="*/ 236037 h 244415"/>
                                <a:gd name="connsiteX5" fmla="*/ 49320 w 309592"/>
                                <a:gd name="connsiteY5" fmla="*/ 236037 h 2444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9592" h="244415">
                                  <a:moveTo>
                                    <a:pt x="49320" y="236037"/>
                                  </a:moveTo>
                                  <a:cubicBezTo>
                                    <a:pt x="119386" y="161898"/>
                                    <a:pt x="201673" y="100794"/>
                                    <a:pt x="292106" y="55170"/>
                                  </a:cubicBezTo>
                                  <a:cubicBezTo>
                                    <a:pt x="323065" y="39691"/>
                                    <a:pt x="296180" y="-5119"/>
                                    <a:pt x="265220" y="8731"/>
                                  </a:cubicBezTo>
                                  <a:cubicBezTo>
                                    <a:pt x="167454" y="54356"/>
                                    <a:pt x="84353" y="117903"/>
                                    <a:pt x="12658" y="199375"/>
                                  </a:cubicBezTo>
                                  <a:cubicBezTo>
                                    <a:pt x="-8524" y="223817"/>
                                    <a:pt x="26508" y="259664"/>
                                    <a:pt x="49320" y="236037"/>
                                  </a:cubicBezTo>
                                  <a:lnTo>
                                    <a:pt x="49320" y="2360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1" name="Freihandform: Form 43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048124F-11A7-4E3A-BEE5-610D78C6304F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79114" y="4257612"/>
                              <a:ext cx="97766" cy="65177"/>
                            </a:xfrm>
                            <a:custGeom>
                              <a:avLst/>
                              <a:gdLst>
                                <a:gd name="connsiteX0" fmla="*/ 25959 w 97766"/>
                                <a:gd name="connsiteY0" fmla="*/ 61093 h 65177"/>
                                <a:gd name="connsiteX1" fmla="*/ 62621 w 97766"/>
                                <a:gd name="connsiteY1" fmla="*/ 66796 h 65177"/>
                                <a:gd name="connsiteX2" fmla="*/ 92766 w 97766"/>
                                <a:gd name="connsiteY2" fmla="*/ 49687 h 65177"/>
                                <a:gd name="connsiteX3" fmla="*/ 75657 w 97766"/>
                                <a:gd name="connsiteY3" fmla="*/ 19542 h 65177"/>
                                <a:gd name="connsiteX4" fmla="*/ 41439 w 97766"/>
                                <a:gd name="connsiteY4" fmla="*/ 7321 h 65177"/>
                                <a:gd name="connsiteX5" fmla="*/ 7221 w 97766"/>
                                <a:gd name="connsiteY5" fmla="*/ 26875 h 65177"/>
                                <a:gd name="connsiteX6" fmla="*/ 25959 w 97766"/>
                                <a:gd name="connsiteY6" fmla="*/ 61093 h 65177"/>
                                <a:gd name="connsiteX7" fmla="*/ 25959 w 97766"/>
                                <a:gd name="connsiteY7" fmla="*/ 61093 h 651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7766" h="65177">
                                  <a:moveTo>
                                    <a:pt x="25959" y="61093"/>
                                  </a:moveTo>
                                  <a:cubicBezTo>
                                    <a:pt x="38180" y="62722"/>
                                    <a:pt x="50401" y="65166"/>
                                    <a:pt x="62621" y="66796"/>
                                  </a:cubicBezTo>
                                  <a:cubicBezTo>
                                    <a:pt x="74842" y="68425"/>
                                    <a:pt x="89507" y="63537"/>
                                    <a:pt x="92766" y="49687"/>
                                  </a:cubicBezTo>
                                  <a:cubicBezTo>
                                    <a:pt x="96025" y="35837"/>
                                    <a:pt x="88693" y="24430"/>
                                    <a:pt x="75657" y="19542"/>
                                  </a:cubicBezTo>
                                  <a:cubicBezTo>
                                    <a:pt x="64251" y="15469"/>
                                    <a:pt x="52845" y="11395"/>
                                    <a:pt x="41439" y="7321"/>
                                  </a:cubicBezTo>
                                  <a:cubicBezTo>
                                    <a:pt x="27589" y="2433"/>
                                    <a:pt x="10480" y="13024"/>
                                    <a:pt x="7221" y="26875"/>
                                  </a:cubicBezTo>
                                  <a:cubicBezTo>
                                    <a:pt x="3147" y="40725"/>
                                    <a:pt x="10480" y="59463"/>
                                    <a:pt x="25959" y="61093"/>
                                  </a:cubicBezTo>
                                  <a:lnTo>
                                    <a:pt x="25959" y="61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2" name="Freihandform: Form 43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1AD146C-2E47-469F-9425-4D06762B28D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49702" y="4027493"/>
                              <a:ext cx="219974" cy="334034"/>
                            </a:xfrm>
                            <a:custGeom>
                              <a:avLst/>
                              <a:gdLst>
                                <a:gd name="connsiteX0" fmla="*/ 51797 w 219973"/>
                                <a:gd name="connsiteY0" fmla="*/ 313209 h 334033"/>
                                <a:gd name="connsiteX1" fmla="*/ 213111 w 219973"/>
                                <a:gd name="connsiteY1" fmla="*/ 55758 h 334033"/>
                                <a:gd name="connsiteX2" fmla="*/ 172375 w 219973"/>
                                <a:gd name="connsiteY2" fmla="*/ 15022 h 334033"/>
                                <a:gd name="connsiteX3" fmla="*/ 6987 w 219973"/>
                                <a:gd name="connsiteY3" fmla="*/ 300988 h 334033"/>
                                <a:gd name="connsiteX4" fmla="*/ 51797 w 219973"/>
                                <a:gd name="connsiteY4" fmla="*/ 313209 h 334033"/>
                                <a:gd name="connsiteX5" fmla="*/ 51797 w 219973"/>
                                <a:gd name="connsiteY5" fmla="*/ 313209 h 3340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9973" h="334033">
                                  <a:moveTo>
                                    <a:pt x="51797" y="313209"/>
                                  </a:moveTo>
                                  <a:cubicBezTo>
                                    <a:pt x="90903" y="218702"/>
                                    <a:pt x="143860" y="130712"/>
                                    <a:pt x="213111" y="55758"/>
                                  </a:cubicBezTo>
                                  <a:cubicBezTo>
                                    <a:pt x="238367" y="28058"/>
                                    <a:pt x="198446" y="-11863"/>
                                    <a:pt x="172375" y="15022"/>
                                  </a:cubicBezTo>
                                  <a:cubicBezTo>
                                    <a:pt x="92532" y="94050"/>
                                    <a:pt x="33058" y="191816"/>
                                    <a:pt x="6987" y="300988"/>
                                  </a:cubicBezTo>
                                  <a:cubicBezTo>
                                    <a:pt x="-345" y="331133"/>
                                    <a:pt x="40391" y="340095"/>
                                    <a:pt x="51797" y="313209"/>
                                  </a:cubicBezTo>
                                  <a:lnTo>
                                    <a:pt x="51797" y="313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3" name="Freihandform: Form 43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16CF29B-415B-41E9-93C6-B79D97E2D58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65567" y="3238943"/>
                              <a:ext cx="203679" cy="146649"/>
                            </a:xfrm>
                            <a:custGeom>
                              <a:avLst/>
                              <a:gdLst>
                                <a:gd name="connsiteX0" fmla="*/ 193776 w 203679"/>
                                <a:gd name="connsiteY0" fmla="*/ 108619 h 146649"/>
                                <a:gd name="connsiteX1" fmla="*/ 52830 w 203679"/>
                                <a:gd name="connsiteY1" fmla="*/ 9224 h 146649"/>
                                <a:gd name="connsiteX2" fmla="*/ 21871 w 203679"/>
                                <a:gd name="connsiteY2" fmla="*/ 62180 h 146649"/>
                                <a:gd name="connsiteX3" fmla="*/ 169335 w 203679"/>
                                <a:gd name="connsiteY3" fmla="*/ 140393 h 146649"/>
                                <a:gd name="connsiteX4" fmla="*/ 193776 w 203679"/>
                                <a:gd name="connsiteY4" fmla="*/ 108619 h 146649"/>
                                <a:gd name="connsiteX5" fmla="*/ 193776 w 203679"/>
                                <a:gd name="connsiteY5" fmla="*/ 108619 h 1466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3679" h="146649">
                                  <a:moveTo>
                                    <a:pt x="193776" y="108619"/>
                                  </a:moveTo>
                                  <a:cubicBezTo>
                                    <a:pt x="153040" y="66254"/>
                                    <a:pt x="105787" y="33665"/>
                                    <a:pt x="52830" y="9224"/>
                                  </a:cubicBezTo>
                                  <a:cubicBezTo>
                                    <a:pt x="17797" y="-7071"/>
                                    <a:pt x="-13977" y="45071"/>
                                    <a:pt x="21871" y="62180"/>
                                  </a:cubicBezTo>
                                  <a:cubicBezTo>
                                    <a:pt x="72383" y="86622"/>
                                    <a:pt x="121266" y="113508"/>
                                    <a:pt x="169335" y="140393"/>
                                  </a:cubicBezTo>
                                  <a:cubicBezTo>
                                    <a:pt x="189703" y="152614"/>
                                    <a:pt x="210071" y="125728"/>
                                    <a:pt x="193776" y="108619"/>
                                  </a:cubicBezTo>
                                  <a:lnTo>
                                    <a:pt x="193776" y="1086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4" name="Freihandform: Form 43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B56560C-D93F-4556-9237-685EF173A05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0208" y="3834963"/>
                              <a:ext cx="89619" cy="195532"/>
                            </a:xfrm>
                            <a:custGeom>
                              <a:avLst/>
                              <a:gdLst>
                                <a:gd name="connsiteX0" fmla="*/ 57573 w 89618"/>
                                <a:gd name="connsiteY0" fmla="*/ 179038 h 195532"/>
                                <a:gd name="connsiteX1" fmla="*/ 86903 w 89618"/>
                                <a:gd name="connsiteY1" fmla="*/ 32388 h 195532"/>
                                <a:gd name="connsiteX2" fmla="*/ 31502 w 89618"/>
                                <a:gd name="connsiteY2" fmla="*/ 32388 h 195532"/>
                                <a:gd name="connsiteX3" fmla="*/ 8690 w 89618"/>
                                <a:gd name="connsiteY3" fmla="*/ 151337 h 195532"/>
                                <a:gd name="connsiteX4" fmla="*/ 57573 w 89618"/>
                                <a:gd name="connsiteY4" fmla="*/ 179038 h 195532"/>
                                <a:gd name="connsiteX5" fmla="*/ 57573 w 89618"/>
                                <a:gd name="connsiteY5" fmla="*/ 179038 h 1955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9618" h="195532">
                                  <a:moveTo>
                                    <a:pt x="57573" y="179038"/>
                                  </a:moveTo>
                                  <a:cubicBezTo>
                                    <a:pt x="82015" y="132599"/>
                                    <a:pt x="92606" y="84530"/>
                                    <a:pt x="86903" y="32388"/>
                                  </a:cubicBezTo>
                                  <a:cubicBezTo>
                                    <a:pt x="82829" y="-1829"/>
                                    <a:pt x="30688" y="-3459"/>
                                    <a:pt x="31502" y="32388"/>
                                  </a:cubicBezTo>
                                  <a:cubicBezTo>
                                    <a:pt x="33132" y="73124"/>
                                    <a:pt x="25799" y="114675"/>
                                    <a:pt x="8690" y="151337"/>
                                  </a:cubicBezTo>
                                  <a:cubicBezTo>
                                    <a:pt x="-5160" y="183111"/>
                                    <a:pt x="40464" y="211626"/>
                                    <a:pt x="57573" y="179038"/>
                                  </a:cubicBezTo>
                                  <a:lnTo>
                                    <a:pt x="57573" y="179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5" name="Freihandform: Form 43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23EF3A9-2E17-405F-8AB2-E7C8CD7F7DE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8199" y="2988099"/>
                              <a:ext cx="114060" cy="89619"/>
                            </a:xfrm>
                            <a:custGeom>
                              <a:avLst/>
                              <a:gdLst>
                                <a:gd name="connsiteX0" fmla="*/ 17953 w 114060"/>
                                <a:gd name="connsiteY0" fmla="*/ 51500 h 89618"/>
                                <a:gd name="connsiteX1" fmla="*/ 81501 w 114060"/>
                                <a:gd name="connsiteY1" fmla="*/ 84903 h 89618"/>
                                <a:gd name="connsiteX2" fmla="*/ 103498 w 114060"/>
                                <a:gd name="connsiteY2" fmla="*/ 47426 h 89618"/>
                                <a:gd name="connsiteX3" fmla="*/ 43209 w 114060"/>
                                <a:gd name="connsiteY3" fmla="*/ 9950 h 89618"/>
                                <a:gd name="connsiteX4" fmla="*/ 17953 w 114060"/>
                                <a:gd name="connsiteY4" fmla="*/ 51500 h 89618"/>
                                <a:gd name="connsiteX5" fmla="*/ 17953 w 114060"/>
                                <a:gd name="connsiteY5" fmla="*/ 51500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4060" h="89618">
                                  <a:moveTo>
                                    <a:pt x="17953" y="51500"/>
                                  </a:moveTo>
                                  <a:cubicBezTo>
                                    <a:pt x="39136" y="62906"/>
                                    <a:pt x="60318" y="73497"/>
                                    <a:pt x="81501" y="84903"/>
                                  </a:cubicBezTo>
                                  <a:cubicBezTo>
                                    <a:pt x="105943" y="97939"/>
                                    <a:pt x="127125" y="62091"/>
                                    <a:pt x="103498" y="47426"/>
                                  </a:cubicBezTo>
                                  <a:cubicBezTo>
                                    <a:pt x="83130" y="35206"/>
                                    <a:pt x="62763" y="22170"/>
                                    <a:pt x="43209" y="9950"/>
                                  </a:cubicBezTo>
                                  <a:cubicBezTo>
                                    <a:pt x="16324" y="-7160"/>
                                    <a:pt x="-9747" y="37650"/>
                                    <a:pt x="17953" y="51500"/>
                                  </a:cubicBezTo>
                                  <a:lnTo>
                                    <a:pt x="17953" y="51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6" name="Freihandform: Form 43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D78C81D-7DDF-4D79-87BF-29B5320C624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45934" y="2725625"/>
                              <a:ext cx="89619" cy="89619"/>
                            </a:xfrm>
                            <a:custGeom>
                              <a:avLst/>
                              <a:gdLst>
                                <a:gd name="connsiteX0" fmla="*/ 14909 w 89618"/>
                                <a:gd name="connsiteY0" fmla="*/ 58153 h 89618"/>
                                <a:gd name="connsiteX1" fmla="*/ 43424 w 89618"/>
                                <a:gd name="connsiteY1" fmla="*/ 82594 h 89618"/>
                                <a:gd name="connsiteX2" fmla="*/ 82531 w 89618"/>
                                <a:gd name="connsiteY2" fmla="*/ 82594 h 89618"/>
                                <a:gd name="connsiteX3" fmla="*/ 82531 w 89618"/>
                                <a:gd name="connsiteY3" fmla="*/ 43488 h 89618"/>
                                <a:gd name="connsiteX4" fmla="*/ 58089 w 89618"/>
                                <a:gd name="connsiteY4" fmla="*/ 14973 h 89618"/>
                                <a:gd name="connsiteX5" fmla="*/ 15724 w 89618"/>
                                <a:gd name="connsiteY5" fmla="*/ 14973 h 89618"/>
                                <a:gd name="connsiteX6" fmla="*/ 14909 w 89618"/>
                                <a:gd name="connsiteY6" fmla="*/ 58153 h 89618"/>
                                <a:gd name="connsiteX7" fmla="*/ 14909 w 89618"/>
                                <a:gd name="connsiteY7" fmla="*/ 58153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9618" h="89618">
                                  <a:moveTo>
                                    <a:pt x="14909" y="58153"/>
                                  </a:moveTo>
                                  <a:cubicBezTo>
                                    <a:pt x="24686" y="66300"/>
                                    <a:pt x="33648" y="74447"/>
                                    <a:pt x="43424" y="82594"/>
                                  </a:cubicBezTo>
                                  <a:cubicBezTo>
                                    <a:pt x="54015" y="92371"/>
                                    <a:pt x="71939" y="94000"/>
                                    <a:pt x="82531" y="82594"/>
                                  </a:cubicBezTo>
                                  <a:cubicBezTo>
                                    <a:pt x="93122" y="71189"/>
                                    <a:pt x="92307" y="55709"/>
                                    <a:pt x="82531" y="43488"/>
                                  </a:cubicBezTo>
                                  <a:cubicBezTo>
                                    <a:pt x="74383" y="33711"/>
                                    <a:pt x="66236" y="24750"/>
                                    <a:pt x="58089" y="14973"/>
                                  </a:cubicBezTo>
                                  <a:cubicBezTo>
                                    <a:pt x="47498" y="2752"/>
                                    <a:pt x="26315" y="3567"/>
                                    <a:pt x="15724" y="14973"/>
                                  </a:cubicBezTo>
                                  <a:cubicBezTo>
                                    <a:pt x="4318" y="26379"/>
                                    <a:pt x="1874" y="46747"/>
                                    <a:pt x="14909" y="58153"/>
                                  </a:cubicBezTo>
                                  <a:lnTo>
                                    <a:pt x="14909" y="58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7" name="Freihandform: Form 43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F05B55A-A1D6-4BB8-BCD4-24F4CD3F4C0C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91234" y="3171654"/>
                              <a:ext cx="309592" cy="236268"/>
                            </a:xfrm>
                            <a:custGeom>
                              <a:avLst/>
                              <a:gdLst>
                                <a:gd name="connsiteX0" fmla="*/ 46665 w 309592"/>
                                <a:gd name="connsiteY0" fmla="*/ 231309 h 236267"/>
                                <a:gd name="connsiteX1" fmla="*/ 303301 w 309592"/>
                                <a:gd name="connsiteY1" fmla="*/ 37406 h 236267"/>
                                <a:gd name="connsiteX2" fmla="*/ 276415 w 309592"/>
                                <a:gd name="connsiteY2" fmla="*/ 10520 h 236267"/>
                                <a:gd name="connsiteX3" fmla="*/ 18965 w 309592"/>
                                <a:gd name="connsiteY3" fmla="*/ 184870 h 236267"/>
                                <a:gd name="connsiteX4" fmla="*/ 46665 w 309592"/>
                                <a:gd name="connsiteY4" fmla="*/ 231309 h 236267"/>
                                <a:gd name="connsiteX5" fmla="*/ 46665 w 309592"/>
                                <a:gd name="connsiteY5" fmla="*/ 231309 h 2362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9592" h="236267">
                                  <a:moveTo>
                                    <a:pt x="46665" y="231309"/>
                                  </a:moveTo>
                                  <a:cubicBezTo>
                                    <a:pt x="136284" y="171835"/>
                                    <a:pt x="221829" y="107472"/>
                                    <a:pt x="303301" y="37406"/>
                                  </a:cubicBezTo>
                                  <a:cubicBezTo>
                                    <a:pt x="322039" y="21112"/>
                                    <a:pt x="295154" y="-4144"/>
                                    <a:pt x="276415" y="10520"/>
                                  </a:cubicBezTo>
                                  <a:cubicBezTo>
                                    <a:pt x="194129" y="74069"/>
                                    <a:pt x="108583" y="131913"/>
                                    <a:pt x="18965" y="184870"/>
                                  </a:cubicBezTo>
                                  <a:cubicBezTo>
                                    <a:pt x="-11180" y="202794"/>
                                    <a:pt x="17335" y="250862"/>
                                    <a:pt x="46665" y="231309"/>
                                  </a:cubicBezTo>
                                  <a:lnTo>
                                    <a:pt x="46665" y="231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8" name="Freihandform: Form 43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1EA323D-5686-4388-B757-1712B5AB6E3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54095" y="3113857"/>
                              <a:ext cx="171091" cy="146649"/>
                            </a:xfrm>
                            <a:custGeom>
                              <a:avLst/>
                              <a:gdLst>
                                <a:gd name="connsiteX0" fmla="*/ 61228 w 171090"/>
                                <a:gd name="connsiteY0" fmla="*/ 138384 h 146649"/>
                                <a:gd name="connsiteX1" fmla="*/ 157364 w 171090"/>
                                <a:gd name="connsiteY1" fmla="*/ 57727 h 146649"/>
                                <a:gd name="connsiteX2" fmla="*/ 121517 w 171090"/>
                                <a:gd name="connsiteY2" fmla="*/ 11288 h 146649"/>
                                <a:gd name="connsiteX3" fmla="*/ 15603 w 171090"/>
                                <a:gd name="connsiteY3" fmla="*/ 92760 h 146649"/>
                                <a:gd name="connsiteX4" fmla="*/ 15603 w 171090"/>
                                <a:gd name="connsiteY4" fmla="*/ 138384 h 146649"/>
                                <a:gd name="connsiteX5" fmla="*/ 61228 w 171090"/>
                                <a:gd name="connsiteY5" fmla="*/ 138384 h 146649"/>
                                <a:gd name="connsiteX6" fmla="*/ 61228 w 171090"/>
                                <a:gd name="connsiteY6" fmla="*/ 138384 h 1466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1090" h="146649">
                                  <a:moveTo>
                                    <a:pt x="61228" y="138384"/>
                                  </a:moveTo>
                                  <a:cubicBezTo>
                                    <a:pt x="93816" y="111498"/>
                                    <a:pt x="125590" y="85427"/>
                                    <a:pt x="157364" y="57727"/>
                                  </a:cubicBezTo>
                                  <a:cubicBezTo>
                                    <a:pt x="182620" y="35729"/>
                                    <a:pt x="148402" y="-9080"/>
                                    <a:pt x="121517" y="11288"/>
                                  </a:cubicBezTo>
                                  <a:cubicBezTo>
                                    <a:pt x="85669" y="38174"/>
                                    <a:pt x="50636" y="65874"/>
                                    <a:pt x="15603" y="92760"/>
                                  </a:cubicBezTo>
                                  <a:cubicBezTo>
                                    <a:pt x="1753" y="103351"/>
                                    <a:pt x="4197" y="126978"/>
                                    <a:pt x="15603" y="138384"/>
                                  </a:cubicBezTo>
                                  <a:cubicBezTo>
                                    <a:pt x="28639" y="151419"/>
                                    <a:pt x="47378" y="149790"/>
                                    <a:pt x="61228" y="138384"/>
                                  </a:cubicBezTo>
                                  <a:lnTo>
                                    <a:pt x="61228" y="138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9" name="Freihandform: Form 43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BF62FF4-2269-43F5-B5F4-B17C7303BBB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27328" y="3996382"/>
                              <a:ext cx="195532" cy="171091"/>
                            </a:xfrm>
                            <a:custGeom>
                              <a:avLst/>
                              <a:gdLst>
                                <a:gd name="connsiteX0" fmla="*/ 154091 w 195532"/>
                                <a:gd name="connsiteY0" fmla="*/ 101535 h 171090"/>
                                <a:gd name="connsiteX1" fmla="*/ 74249 w 195532"/>
                                <a:gd name="connsiteY1" fmla="*/ 38802 h 171090"/>
                                <a:gd name="connsiteX2" fmla="*/ 6627 w 195532"/>
                                <a:gd name="connsiteY2" fmla="*/ 38802 h 171090"/>
                                <a:gd name="connsiteX3" fmla="*/ 54696 w 195532"/>
                                <a:gd name="connsiteY3" fmla="*/ 144715 h 171090"/>
                                <a:gd name="connsiteX4" fmla="*/ 172015 w 195532"/>
                                <a:gd name="connsiteY4" fmla="*/ 166712 h 171090"/>
                                <a:gd name="connsiteX5" fmla="*/ 154091 w 195532"/>
                                <a:gd name="connsiteY5" fmla="*/ 101535 h 171090"/>
                                <a:gd name="connsiteX6" fmla="*/ 154091 w 195532"/>
                                <a:gd name="connsiteY6" fmla="*/ 101535 h 1710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95532" h="171090">
                                  <a:moveTo>
                                    <a:pt x="154091" y="101535"/>
                                  </a:moveTo>
                                  <a:cubicBezTo>
                                    <a:pt x="118244" y="112941"/>
                                    <a:pt x="75878" y="74649"/>
                                    <a:pt x="74249" y="38802"/>
                                  </a:cubicBezTo>
                                  <a:cubicBezTo>
                                    <a:pt x="72620" y="-5193"/>
                                    <a:pt x="10701" y="-4378"/>
                                    <a:pt x="6627" y="38802"/>
                                  </a:cubicBezTo>
                                  <a:cubicBezTo>
                                    <a:pt x="2554" y="80352"/>
                                    <a:pt x="22922" y="119458"/>
                                    <a:pt x="54696" y="144715"/>
                                  </a:cubicBezTo>
                                  <a:cubicBezTo>
                                    <a:pt x="88914" y="171600"/>
                                    <a:pt x="130464" y="178118"/>
                                    <a:pt x="172015" y="166712"/>
                                  </a:cubicBezTo>
                                  <a:cubicBezTo>
                                    <a:pt x="214380" y="156121"/>
                                    <a:pt x="195642" y="88499"/>
                                    <a:pt x="154091" y="101535"/>
                                  </a:cubicBezTo>
                                  <a:lnTo>
                                    <a:pt x="154091" y="1015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0" name="Freihandform: Form 44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7AE1E49-9EA0-4520-BCA0-84A7F399F7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58233" y="4095402"/>
                              <a:ext cx="268857" cy="285151"/>
                            </a:xfrm>
                            <a:custGeom>
                              <a:avLst/>
                              <a:gdLst>
                                <a:gd name="connsiteX0" fmla="*/ 63948 w 268856"/>
                                <a:gd name="connsiteY0" fmla="*/ 273815 h 285150"/>
                                <a:gd name="connsiteX1" fmla="*/ 256221 w 268856"/>
                                <a:gd name="connsiteY1" fmla="*/ 59544 h 285150"/>
                                <a:gd name="connsiteX2" fmla="*/ 212226 w 268856"/>
                                <a:gd name="connsiteY2" fmla="*/ 15550 h 285150"/>
                                <a:gd name="connsiteX3" fmla="*/ 15065 w 268856"/>
                                <a:gd name="connsiteY3" fmla="*/ 224932 h 285150"/>
                                <a:gd name="connsiteX4" fmla="*/ 63948 w 268856"/>
                                <a:gd name="connsiteY4" fmla="*/ 273815 h 285150"/>
                                <a:gd name="connsiteX5" fmla="*/ 63948 w 268856"/>
                                <a:gd name="connsiteY5" fmla="*/ 273815 h 285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68856" h="285150">
                                  <a:moveTo>
                                    <a:pt x="63948" y="273815"/>
                                  </a:moveTo>
                                  <a:cubicBezTo>
                                    <a:pt x="127496" y="202120"/>
                                    <a:pt x="193488" y="132054"/>
                                    <a:pt x="256221" y="59544"/>
                                  </a:cubicBezTo>
                                  <a:cubicBezTo>
                                    <a:pt x="282292" y="29400"/>
                                    <a:pt x="240742" y="-12966"/>
                                    <a:pt x="212226" y="15550"/>
                                  </a:cubicBezTo>
                                  <a:cubicBezTo>
                                    <a:pt x="145420" y="83986"/>
                                    <a:pt x="81057" y="155681"/>
                                    <a:pt x="15065" y="224932"/>
                                  </a:cubicBezTo>
                                  <a:cubicBezTo>
                                    <a:pt x="-14265" y="257521"/>
                                    <a:pt x="35433" y="306404"/>
                                    <a:pt x="63948" y="273815"/>
                                  </a:cubicBezTo>
                                  <a:lnTo>
                                    <a:pt x="63948" y="2738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1" name="Freihandform: Form 44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3235F53-946C-4359-B8AE-D25E62002013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39959" y="3435269"/>
                              <a:ext cx="171091" cy="187385"/>
                            </a:xfrm>
                            <a:custGeom>
                              <a:avLst/>
                              <a:gdLst>
                                <a:gd name="connsiteX0" fmla="*/ 117097 w 171090"/>
                                <a:gd name="connsiteY0" fmla="*/ 12504 h 187384"/>
                                <a:gd name="connsiteX1" fmla="*/ 7925 w 171090"/>
                                <a:gd name="connsiteY1" fmla="*/ 150191 h 187384"/>
                                <a:gd name="connsiteX2" fmla="*/ 64140 w 171090"/>
                                <a:gd name="connsiteY2" fmla="*/ 173818 h 187384"/>
                                <a:gd name="connsiteX3" fmla="*/ 152944 w 171090"/>
                                <a:gd name="connsiteY3" fmla="*/ 73607 h 187384"/>
                                <a:gd name="connsiteX4" fmla="*/ 117097 w 171090"/>
                                <a:gd name="connsiteY4" fmla="*/ 12504 h 187384"/>
                                <a:gd name="connsiteX5" fmla="*/ 117097 w 171090"/>
                                <a:gd name="connsiteY5" fmla="*/ 12504 h 1873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71090" h="187384">
                                  <a:moveTo>
                                    <a:pt x="117097" y="12504"/>
                                  </a:moveTo>
                                  <a:cubicBezTo>
                                    <a:pt x="67399" y="49981"/>
                                    <a:pt x="30737" y="90717"/>
                                    <a:pt x="7925" y="150191"/>
                                  </a:cubicBezTo>
                                  <a:cubicBezTo>
                                    <a:pt x="-4296" y="182779"/>
                                    <a:pt x="48660" y="204777"/>
                                    <a:pt x="64140" y="173818"/>
                                  </a:cubicBezTo>
                                  <a:cubicBezTo>
                                    <a:pt x="82879" y="133896"/>
                                    <a:pt x="113023" y="94790"/>
                                    <a:pt x="152944" y="73607"/>
                                  </a:cubicBezTo>
                                  <a:cubicBezTo>
                                    <a:pt x="193680" y="50795"/>
                                    <a:pt x="152944" y="-14382"/>
                                    <a:pt x="117097" y="12504"/>
                                  </a:cubicBezTo>
                                  <a:lnTo>
                                    <a:pt x="117097" y="12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2" name="Freihandform: Form44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0FD456B-C547-432D-BAF6-5DE4E6B5466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27652" y="3971263"/>
                              <a:ext cx="114060" cy="130355"/>
                            </a:xfrm>
                            <a:custGeom>
                              <a:avLst/>
                              <a:gdLst>
                                <a:gd name="connsiteX0" fmla="*/ 10455 w 114060"/>
                                <a:gd name="connsiteY0" fmla="*/ 34591 h 130354"/>
                                <a:gd name="connsiteX1" fmla="*/ 17788 w 114060"/>
                                <a:gd name="connsiteY1" fmla="*/ 98139 h 130354"/>
                                <a:gd name="connsiteX2" fmla="*/ 76447 w 114060"/>
                                <a:gd name="connsiteY2" fmla="*/ 129913 h 130354"/>
                                <a:gd name="connsiteX3" fmla="*/ 109036 w 114060"/>
                                <a:gd name="connsiteY3" fmla="*/ 97324 h 130354"/>
                                <a:gd name="connsiteX4" fmla="*/ 76447 w 114060"/>
                                <a:gd name="connsiteY4" fmla="*/ 64736 h 130354"/>
                                <a:gd name="connsiteX5" fmla="*/ 82150 w 114060"/>
                                <a:gd name="connsiteY5" fmla="*/ 66365 h 130354"/>
                                <a:gd name="connsiteX6" fmla="*/ 83779 w 114060"/>
                                <a:gd name="connsiteY6" fmla="*/ 67994 h 130354"/>
                                <a:gd name="connsiteX7" fmla="*/ 81335 w 114060"/>
                                <a:gd name="connsiteY7" fmla="*/ 65550 h 130354"/>
                                <a:gd name="connsiteX8" fmla="*/ 82965 w 114060"/>
                                <a:gd name="connsiteY8" fmla="*/ 67994 h 130354"/>
                                <a:gd name="connsiteX9" fmla="*/ 81335 w 114060"/>
                                <a:gd name="connsiteY9" fmla="*/ 66365 h 130354"/>
                                <a:gd name="connsiteX10" fmla="*/ 81335 w 114060"/>
                                <a:gd name="connsiteY10" fmla="*/ 63921 h 130354"/>
                                <a:gd name="connsiteX11" fmla="*/ 81335 w 114060"/>
                                <a:gd name="connsiteY11" fmla="*/ 65550 h 130354"/>
                                <a:gd name="connsiteX12" fmla="*/ 80521 w 114060"/>
                                <a:gd name="connsiteY12" fmla="*/ 67180 h 130354"/>
                                <a:gd name="connsiteX13" fmla="*/ 76447 w 114060"/>
                                <a:gd name="connsiteY13" fmla="*/ 74512 h 130354"/>
                                <a:gd name="connsiteX14" fmla="*/ 68300 w 114060"/>
                                <a:gd name="connsiteY14" fmla="*/ 11779 h 130354"/>
                                <a:gd name="connsiteX15" fmla="*/ 10455 w 114060"/>
                                <a:gd name="connsiteY15" fmla="*/ 34591 h 130354"/>
                                <a:gd name="connsiteX16" fmla="*/ 10455 w 114060"/>
                                <a:gd name="connsiteY16" fmla="*/ 34591 h 1303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14060" h="130354">
                                  <a:moveTo>
                                    <a:pt x="10455" y="34591"/>
                                  </a:moveTo>
                                  <a:cubicBezTo>
                                    <a:pt x="3123" y="54959"/>
                                    <a:pt x="4752" y="79400"/>
                                    <a:pt x="17788" y="98139"/>
                                  </a:cubicBezTo>
                                  <a:cubicBezTo>
                                    <a:pt x="30823" y="116877"/>
                                    <a:pt x="52820" y="132357"/>
                                    <a:pt x="76447" y="129913"/>
                                  </a:cubicBezTo>
                                  <a:cubicBezTo>
                                    <a:pt x="93556" y="128283"/>
                                    <a:pt x="109850" y="116063"/>
                                    <a:pt x="109036" y="97324"/>
                                  </a:cubicBezTo>
                                  <a:cubicBezTo>
                                    <a:pt x="108221" y="77771"/>
                                    <a:pt x="94371" y="66365"/>
                                    <a:pt x="76447" y="64736"/>
                                  </a:cubicBezTo>
                                  <a:cubicBezTo>
                                    <a:pt x="85409" y="65550"/>
                                    <a:pt x="74003" y="62291"/>
                                    <a:pt x="82150" y="66365"/>
                                  </a:cubicBezTo>
                                  <a:cubicBezTo>
                                    <a:pt x="77262" y="63921"/>
                                    <a:pt x="83779" y="67994"/>
                                    <a:pt x="83779" y="67994"/>
                                  </a:cubicBezTo>
                                  <a:cubicBezTo>
                                    <a:pt x="82965" y="67180"/>
                                    <a:pt x="82150" y="66365"/>
                                    <a:pt x="81335" y="65550"/>
                                  </a:cubicBezTo>
                                  <a:cubicBezTo>
                                    <a:pt x="79706" y="63921"/>
                                    <a:pt x="80521" y="64736"/>
                                    <a:pt x="82965" y="67994"/>
                                  </a:cubicBezTo>
                                  <a:cubicBezTo>
                                    <a:pt x="82150" y="67994"/>
                                    <a:pt x="79706" y="59847"/>
                                    <a:pt x="81335" y="66365"/>
                                  </a:cubicBezTo>
                                  <a:cubicBezTo>
                                    <a:pt x="82965" y="72068"/>
                                    <a:pt x="81335" y="64736"/>
                                    <a:pt x="81335" y="63921"/>
                                  </a:cubicBezTo>
                                  <a:cubicBezTo>
                                    <a:pt x="78891" y="57403"/>
                                    <a:pt x="82150" y="70438"/>
                                    <a:pt x="81335" y="65550"/>
                                  </a:cubicBezTo>
                                  <a:cubicBezTo>
                                    <a:pt x="80521" y="59847"/>
                                    <a:pt x="81335" y="63921"/>
                                    <a:pt x="80521" y="67180"/>
                                  </a:cubicBezTo>
                                  <a:cubicBezTo>
                                    <a:pt x="82150" y="58218"/>
                                    <a:pt x="69115" y="81030"/>
                                    <a:pt x="76447" y="74512"/>
                                  </a:cubicBezTo>
                                  <a:cubicBezTo>
                                    <a:pt x="95186" y="56588"/>
                                    <a:pt x="89483" y="24814"/>
                                    <a:pt x="68300" y="11779"/>
                                  </a:cubicBezTo>
                                  <a:cubicBezTo>
                                    <a:pt x="46303" y="-2071"/>
                                    <a:pt x="19417" y="10964"/>
                                    <a:pt x="10455" y="34591"/>
                                  </a:cubicBezTo>
                                  <a:lnTo>
                                    <a:pt x="10455" y="345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3" name="Freihandform: Form 44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C1BBBC1-B1F1-4092-8375-B74E266263B5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99204" y="4020247"/>
                              <a:ext cx="203679" cy="179238"/>
                            </a:xfrm>
                            <a:custGeom>
                              <a:avLst/>
                              <a:gdLst>
                                <a:gd name="connsiteX0" fmla="*/ 58376 w 203679"/>
                                <a:gd name="connsiteY0" fmla="*/ 171362 h 179237"/>
                                <a:gd name="connsiteX1" fmla="*/ 190360 w 203679"/>
                                <a:gd name="connsiteY1" fmla="*/ 55672 h 179237"/>
                                <a:gd name="connsiteX2" fmla="*/ 147995 w 203679"/>
                                <a:gd name="connsiteY2" fmla="*/ 13307 h 179237"/>
                                <a:gd name="connsiteX3" fmla="*/ 16011 w 203679"/>
                                <a:gd name="connsiteY3" fmla="*/ 128182 h 179237"/>
                                <a:gd name="connsiteX4" fmla="*/ 58376 w 203679"/>
                                <a:gd name="connsiteY4" fmla="*/ 171362 h 179237"/>
                                <a:gd name="connsiteX5" fmla="*/ 58376 w 203679"/>
                                <a:gd name="connsiteY5" fmla="*/ 171362 h 1792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3679" h="179237">
                                  <a:moveTo>
                                    <a:pt x="58376" y="171362"/>
                                  </a:moveTo>
                                  <a:cubicBezTo>
                                    <a:pt x="103186" y="133070"/>
                                    <a:pt x="147180" y="94778"/>
                                    <a:pt x="190360" y="55672"/>
                                  </a:cubicBezTo>
                                  <a:cubicBezTo>
                                    <a:pt x="218876" y="29601"/>
                                    <a:pt x="177325" y="-10320"/>
                                    <a:pt x="147995" y="13307"/>
                                  </a:cubicBezTo>
                                  <a:cubicBezTo>
                                    <a:pt x="103186" y="50784"/>
                                    <a:pt x="59191" y="89075"/>
                                    <a:pt x="16011" y="128182"/>
                                  </a:cubicBezTo>
                                  <a:cubicBezTo>
                                    <a:pt x="-13319" y="154253"/>
                                    <a:pt x="29046" y="195803"/>
                                    <a:pt x="58376" y="171362"/>
                                  </a:cubicBezTo>
                                  <a:lnTo>
                                    <a:pt x="58376" y="171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4" name="Freihandform: Form 44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0875C1E-4EBF-4200-9AC8-29CA8A968C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7515417" y="3369409"/>
                              <a:ext cx="122208" cy="195532"/>
                            </a:xfrm>
                            <a:custGeom>
                              <a:avLst/>
                              <a:gdLst>
                                <a:gd name="connsiteX0" fmla="*/ 13044 w 122207"/>
                                <a:gd name="connsiteY0" fmla="*/ 59625 h 195532"/>
                                <a:gd name="connsiteX1" fmla="*/ 66815 w 122207"/>
                                <a:gd name="connsiteY1" fmla="*/ 170427 h 195532"/>
                                <a:gd name="connsiteX2" fmla="*/ 122216 w 122207"/>
                                <a:gd name="connsiteY2" fmla="*/ 154947 h 195532"/>
                                <a:gd name="connsiteX3" fmla="*/ 56224 w 122207"/>
                                <a:gd name="connsiteY3" fmla="*/ 16445 h 195532"/>
                                <a:gd name="connsiteX4" fmla="*/ 13044 w 122207"/>
                                <a:gd name="connsiteY4" fmla="*/ 59625 h 195532"/>
                                <a:gd name="connsiteX5" fmla="*/ 13044 w 122207"/>
                                <a:gd name="connsiteY5" fmla="*/ 59625 h 1955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2207" h="195532">
                                  <a:moveTo>
                                    <a:pt x="13044" y="59625"/>
                                  </a:moveTo>
                                  <a:cubicBezTo>
                                    <a:pt x="39115" y="92214"/>
                                    <a:pt x="56224" y="130506"/>
                                    <a:pt x="66815" y="170427"/>
                                  </a:cubicBezTo>
                                  <a:cubicBezTo>
                                    <a:pt x="76592" y="206274"/>
                                    <a:pt x="129549" y="190795"/>
                                    <a:pt x="122216" y="154947"/>
                                  </a:cubicBezTo>
                                  <a:cubicBezTo>
                                    <a:pt x="111625" y="103620"/>
                                    <a:pt x="87998" y="57996"/>
                                    <a:pt x="56224" y="16445"/>
                                  </a:cubicBezTo>
                                  <a:cubicBezTo>
                                    <a:pt x="31782" y="-13699"/>
                                    <a:pt x="-10583" y="28666"/>
                                    <a:pt x="13044" y="59625"/>
                                  </a:cubicBezTo>
                                  <a:lnTo>
                                    <a:pt x="13044" y="596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5" name="Freihandform: Form 44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48EB549-1B69-429A-A59E-771EF4F8E2D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91399" y="2569078"/>
                              <a:ext cx="203679" cy="171091"/>
                            </a:xfrm>
                            <a:custGeom>
                              <a:avLst/>
                              <a:gdLst>
                                <a:gd name="connsiteX0" fmla="*/ 154987 w 203679"/>
                                <a:gd name="connsiteY0" fmla="*/ 12651 h 171090"/>
                                <a:gd name="connsiteX1" fmla="*/ 16485 w 203679"/>
                                <a:gd name="connsiteY1" fmla="*/ 116120 h 171090"/>
                                <a:gd name="connsiteX2" fmla="*/ 56407 w 203679"/>
                                <a:gd name="connsiteY2" fmla="*/ 167447 h 171090"/>
                                <a:gd name="connsiteX3" fmla="*/ 188391 w 203679"/>
                                <a:gd name="connsiteY3" fmla="*/ 69681 h 171090"/>
                                <a:gd name="connsiteX4" fmla="*/ 154987 w 203679"/>
                                <a:gd name="connsiteY4" fmla="*/ 12651 h 171090"/>
                                <a:gd name="connsiteX5" fmla="*/ 154987 w 203679"/>
                                <a:gd name="connsiteY5" fmla="*/ 12651 h 1710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3679" h="171090">
                                  <a:moveTo>
                                    <a:pt x="154987" y="12651"/>
                                  </a:moveTo>
                                  <a:cubicBezTo>
                                    <a:pt x="109363" y="47683"/>
                                    <a:pt x="62110" y="81087"/>
                                    <a:pt x="16485" y="116120"/>
                                  </a:cubicBezTo>
                                  <a:cubicBezTo>
                                    <a:pt x="-12844" y="138932"/>
                                    <a:pt x="26262" y="189444"/>
                                    <a:pt x="56407" y="167447"/>
                                  </a:cubicBezTo>
                                  <a:cubicBezTo>
                                    <a:pt x="101216" y="135673"/>
                                    <a:pt x="144396" y="101455"/>
                                    <a:pt x="188391" y="69681"/>
                                  </a:cubicBezTo>
                                  <a:cubicBezTo>
                                    <a:pt x="223424" y="45239"/>
                                    <a:pt x="188391" y="-13420"/>
                                    <a:pt x="154987" y="12651"/>
                                  </a:cubicBezTo>
                                  <a:lnTo>
                                    <a:pt x="154987" y="126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6" name="Freihandform: Form 44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DC4ADCD-8D37-4BFA-AAAF-D8F4B0B4657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86955" y="2313116"/>
                              <a:ext cx="203679" cy="211826"/>
                            </a:xfrm>
                            <a:custGeom>
                              <a:avLst/>
                              <a:gdLst>
                                <a:gd name="connsiteX0" fmla="*/ 59247 w 203679"/>
                                <a:gd name="connsiteY0" fmla="*/ 200991 h 211826"/>
                                <a:gd name="connsiteX1" fmla="*/ 190416 w 203679"/>
                                <a:gd name="connsiteY1" fmla="*/ 57601 h 211826"/>
                                <a:gd name="connsiteX2" fmla="*/ 148051 w 203679"/>
                                <a:gd name="connsiteY2" fmla="*/ 15235 h 211826"/>
                                <a:gd name="connsiteX3" fmla="*/ 15252 w 203679"/>
                                <a:gd name="connsiteY3" fmla="*/ 156181 h 211826"/>
                                <a:gd name="connsiteX4" fmla="*/ 59247 w 203679"/>
                                <a:gd name="connsiteY4" fmla="*/ 200991 h 211826"/>
                                <a:gd name="connsiteX5" fmla="*/ 59247 w 203679"/>
                                <a:gd name="connsiteY5" fmla="*/ 200991 h 2118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3679" h="211826">
                                  <a:moveTo>
                                    <a:pt x="59247" y="200991"/>
                                  </a:moveTo>
                                  <a:cubicBezTo>
                                    <a:pt x="103241" y="152922"/>
                                    <a:pt x="146421" y="105669"/>
                                    <a:pt x="190416" y="57601"/>
                                  </a:cubicBezTo>
                                  <a:cubicBezTo>
                                    <a:pt x="216487" y="29085"/>
                                    <a:pt x="174936" y="-12465"/>
                                    <a:pt x="148051" y="15235"/>
                                  </a:cubicBezTo>
                                  <a:cubicBezTo>
                                    <a:pt x="104056" y="62489"/>
                                    <a:pt x="59247" y="108928"/>
                                    <a:pt x="15252" y="156181"/>
                                  </a:cubicBezTo>
                                  <a:cubicBezTo>
                                    <a:pt x="-13263" y="186326"/>
                                    <a:pt x="31546" y="231135"/>
                                    <a:pt x="59247" y="200991"/>
                                  </a:cubicBezTo>
                                  <a:lnTo>
                                    <a:pt x="59247" y="200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7" name="Freihandform: Form 44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9278E45-380B-4DFA-8557-2FEE753BFFD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21003" y="3097204"/>
                              <a:ext cx="171091" cy="122208"/>
                            </a:xfrm>
                            <a:custGeom>
                              <a:avLst/>
                              <a:gdLst>
                                <a:gd name="connsiteX0" fmla="*/ 63070 w 171090"/>
                                <a:gd name="connsiteY0" fmla="*/ 111857 h 122207"/>
                                <a:gd name="connsiteX1" fmla="*/ 146171 w 171090"/>
                                <a:gd name="connsiteY1" fmla="*/ 67862 h 122207"/>
                                <a:gd name="connsiteX2" fmla="*/ 129877 w 171090"/>
                                <a:gd name="connsiteY2" fmla="*/ 7573 h 122207"/>
                                <a:gd name="connsiteX3" fmla="*/ 22334 w 171090"/>
                                <a:gd name="connsiteY3" fmla="*/ 58085 h 122207"/>
                                <a:gd name="connsiteX4" fmla="*/ 63070 w 171090"/>
                                <a:gd name="connsiteY4" fmla="*/ 111857 h 122207"/>
                                <a:gd name="connsiteX5" fmla="*/ 63070 w 171090"/>
                                <a:gd name="connsiteY5" fmla="*/ 111857 h 1222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71090" h="122207">
                                  <a:moveTo>
                                    <a:pt x="63070" y="111857"/>
                                  </a:moveTo>
                                  <a:cubicBezTo>
                                    <a:pt x="87512" y="92303"/>
                                    <a:pt x="116841" y="77638"/>
                                    <a:pt x="146171" y="67862"/>
                                  </a:cubicBezTo>
                                  <a:cubicBezTo>
                                    <a:pt x="184463" y="54826"/>
                                    <a:pt x="168983" y="-3833"/>
                                    <a:pt x="129877" y="7573"/>
                                  </a:cubicBezTo>
                                  <a:cubicBezTo>
                                    <a:pt x="91585" y="18164"/>
                                    <a:pt x="54923" y="35273"/>
                                    <a:pt x="22334" y="58085"/>
                                  </a:cubicBezTo>
                                  <a:cubicBezTo>
                                    <a:pt x="-17587" y="86600"/>
                                    <a:pt x="23964" y="142816"/>
                                    <a:pt x="63070" y="111857"/>
                                  </a:cubicBezTo>
                                  <a:lnTo>
                                    <a:pt x="63070" y="1118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8" name="Freihandform: Form 44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C5DF14E-28DE-4ADA-910E-0F96809BA589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68165" y="1859682"/>
                              <a:ext cx="97766" cy="268857"/>
                            </a:xfrm>
                            <a:custGeom>
                              <a:avLst/>
                              <a:gdLst>
                                <a:gd name="connsiteX0" fmla="*/ 94383 w 97766"/>
                                <a:gd name="connsiteY0" fmla="*/ 231586 h 268856"/>
                                <a:gd name="connsiteX1" fmla="*/ 70757 w 97766"/>
                                <a:gd name="connsiteY1" fmla="*/ 36054 h 268856"/>
                                <a:gd name="connsiteX2" fmla="*/ 8838 w 97766"/>
                                <a:gd name="connsiteY2" fmla="*/ 36054 h 268856"/>
                                <a:gd name="connsiteX3" fmla="*/ 34095 w 97766"/>
                                <a:gd name="connsiteY3" fmla="*/ 247881 h 268856"/>
                                <a:gd name="connsiteX4" fmla="*/ 94383 w 97766"/>
                                <a:gd name="connsiteY4" fmla="*/ 231586 h 268856"/>
                                <a:gd name="connsiteX5" fmla="*/ 94383 w 97766"/>
                                <a:gd name="connsiteY5" fmla="*/ 231586 h 2688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7766" h="268856">
                                  <a:moveTo>
                                    <a:pt x="94383" y="231586"/>
                                  </a:moveTo>
                                  <a:cubicBezTo>
                                    <a:pt x="73201" y="168039"/>
                                    <a:pt x="66683" y="102861"/>
                                    <a:pt x="70757" y="36054"/>
                                  </a:cubicBezTo>
                                  <a:cubicBezTo>
                                    <a:pt x="73201" y="-4682"/>
                                    <a:pt x="12912" y="-3052"/>
                                    <a:pt x="8838" y="36054"/>
                                  </a:cubicBezTo>
                                  <a:cubicBezTo>
                                    <a:pt x="691" y="108564"/>
                                    <a:pt x="11283" y="178630"/>
                                    <a:pt x="34095" y="247881"/>
                                  </a:cubicBezTo>
                                  <a:cubicBezTo>
                                    <a:pt x="46315" y="286987"/>
                                    <a:pt x="107419" y="269878"/>
                                    <a:pt x="94383" y="231586"/>
                                  </a:cubicBezTo>
                                  <a:lnTo>
                                    <a:pt x="94383" y="231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9" name="Freihandform: Form 44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4EC807F-9F35-4381-93F7-4A59D8654AF2}"/>
                              </a:ext>
                            </a:extLst>
                          </wps:cNvPr>
                          <wps:cNvSpPr/>
                          <wps:spPr>
                            <a:xfrm>
                              <a:off x="982059" y="2324542"/>
                              <a:ext cx="138502" cy="154796"/>
                            </a:xfrm>
                            <a:custGeom>
                              <a:avLst/>
                              <a:gdLst>
                                <a:gd name="connsiteX0" fmla="*/ 72661 w 138501"/>
                                <a:gd name="connsiteY0" fmla="*/ 136608 h 154796"/>
                                <a:gd name="connsiteX1" fmla="*/ 132950 w 138501"/>
                                <a:gd name="connsiteY1" fmla="*/ 55951 h 154796"/>
                                <a:gd name="connsiteX2" fmla="*/ 81623 w 138501"/>
                                <a:gd name="connsiteY2" fmla="*/ 16030 h 154796"/>
                                <a:gd name="connsiteX3" fmla="*/ 16445 w 138501"/>
                                <a:gd name="connsiteY3" fmla="*/ 92614 h 154796"/>
                                <a:gd name="connsiteX4" fmla="*/ 19704 w 138501"/>
                                <a:gd name="connsiteY4" fmla="*/ 146385 h 154796"/>
                                <a:gd name="connsiteX5" fmla="*/ 72661 w 138501"/>
                                <a:gd name="connsiteY5" fmla="*/ 136608 h 154796"/>
                                <a:gd name="connsiteX6" fmla="*/ 72661 w 138501"/>
                                <a:gd name="connsiteY6" fmla="*/ 136608 h 1547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38501" h="154796">
                                  <a:moveTo>
                                    <a:pt x="72661" y="136608"/>
                                  </a:moveTo>
                                  <a:cubicBezTo>
                                    <a:pt x="91399" y="108908"/>
                                    <a:pt x="112582" y="82837"/>
                                    <a:pt x="132950" y="55951"/>
                                  </a:cubicBezTo>
                                  <a:cubicBezTo>
                                    <a:pt x="154947" y="26622"/>
                                    <a:pt x="105249" y="-12485"/>
                                    <a:pt x="81623" y="16030"/>
                                  </a:cubicBezTo>
                                  <a:cubicBezTo>
                                    <a:pt x="60440" y="42101"/>
                                    <a:pt x="39257" y="68172"/>
                                    <a:pt x="16445" y="92614"/>
                                  </a:cubicBezTo>
                                  <a:cubicBezTo>
                                    <a:pt x="1780" y="108093"/>
                                    <a:pt x="2595" y="132535"/>
                                    <a:pt x="19704" y="146385"/>
                                  </a:cubicBezTo>
                                  <a:cubicBezTo>
                                    <a:pt x="37628" y="160235"/>
                                    <a:pt x="60440" y="153717"/>
                                    <a:pt x="72661" y="136608"/>
                                  </a:cubicBezTo>
                                  <a:lnTo>
                                    <a:pt x="72661" y="1366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0" name="Freihandform: Form 45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9D8A72C-2D52-4249-AD04-5723F85813EB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7729" y="2214972"/>
                              <a:ext cx="97766" cy="187385"/>
                            </a:xfrm>
                            <a:custGeom>
                              <a:avLst/>
                              <a:gdLst>
                                <a:gd name="connsiteX0" fmla="*/ 64244 w 97766"/>
                                <a:gd name="connsiteY0" fmla="*/ 159003 h 187384"/>
                                <a:gd name="connsiteX1" fmla="*/ 92759 w 97766"/>
                                <a:gd name="connsiteY1" fmla="*/ 49016 h 187384"/>
                                <a:gd name="connsiteX2" fmla="*/ 44691 w 97766"/>
                                <a:gd name="connsiteY2" fmla="*/ 20501 h 187384"/>
                                <a:gd name="connsiteX3" fmla="*/ 6400 w 97766"/>
                                <a:gd name="connsiteY3" fmla="*/ 159003 h 187384"/>
                                <a:gd name="connsiteX4" fmla="*/ 64244 w 97766"/>
                                <a:gd name="connsiteY4" fmla="*/ 159003 h 187384"/>
                                <a:gd name="connsiteX5" fmla="*/ 64244 w 97766"/>
                                <a:gd name="connsiteY5" fmla="*/ 159003 h 1873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7766" h="187384">
                                  <a:moveTo>
                                    <a:pt x="64244" y="159003"/>
                                  </a:moveTo>
                                  <a:cubicBezTo>
                                    <a:pt x="68318" y="121526"/>
                                    <a:pt x="78095" y="84049"/>
                                    <a:pt x="92759" y="49016"/>
                                  </a:cubicBezTo>
                                  <a:cubicBezTo>
                                    <a:pt x="106610" y="16428"/>
                                    <a:pt x="59356" y="-12087"/>
                                    <a:pt x="44691" y="20501"/>
                                  </a:cubicBezTo>
                                  <a:cubicBezTo>
                                    <a:pt x="25138" y="65311"/>
                                    <a:pt x="12917" y="110120"/>
                                    <a:pt x="6400" y="159003"/>
                                  </a:cubicBezTo>
                                  <a:cubicBezTo>
                                    <a:pt x="1511" y="195665"/>
                                    <a:pt x="60171" y="195665"/>
                                    <a:pt x="64244" y="159003"/>
                                  </a:cubicBezTo>
                                  <a:lnTo>
                                    <a:pt x="64244" y="1590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1" name="Freihandform: Form 45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78F7FBD-15F6-484C-A76F-C15585219B5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1036" y="2380413"/>
                              <a:ext cx="122208" cy="179238"/>
                            </a:xfrm>
                            <a:custGeom>
                              <a:avLst/>
                              <a:gdLst>
                                <a:gd name="connsiteX0" fmla="*/ 68401 w 122207"/>
                                <a:gd name="connsiteY0" fmla="*/ 150803 h 179237"/>
                                <a:gd name="connsiteX1" fmla="*/ 115655 w 122207"/>
                                <a:gd name="connsiteY1" fmla="*/ 58740 h 179237"/>
                                <a:gd name="connsiteX2" fmla="*/ 72475 w 122207"/>
                                <a:gd name="connsiteY2" fmla="*/ 15560 h 179237"/>
                                <a:gd name="connsiteX3" fmla="*/ 7297 w 122207"/>
                                <a:gd name="connsiteY3" fmla="*/ 133694 h 179237"/>
                                <a:gd name="connsiteX4" fmla="*/ 68401 w 122207"/>
                                <a:gd name="connsiteY4" fmla="*/ 150803 h 179237"/>
                                <a:gd name="connsiteX5" fmla="*/ 68401 w 122207"/>
                                <a:gd name="connsiteY5" fmla="*/ 150803 h 1792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2207" h="179237">
                                  <a:moveTo>
                                    <a:pt x="68401" y="150803"/>
                                  </a:moveTo>
                                  <a:cubicBezTo>
                                    <a:pt x="75734" y="116585"/>
                                    <a:pt x="92028" y="85625"/>
                                    <a:pt x="115655" y="58740"/>
                                  </a:cubicBezTo>
                                  <a:cubicBezTo>
                                    <a:pt x="140911" y="29410"/>
                                    <a:pt x="100175" y="-12955"/>
                                    <a:pt x="72475" y="15560"/>
                                  </a:cubicBezTo>
                                  <a:cubicBezTo>
                                    <a:pt x="39886" y="48963"/>
                                    <a:pt x="19518" y="88884"/>
                                    <a:pt x="7297" y="133694"/>
                                  </a:cubicBezTo>
                                  <a:cubicBezTo>
                                    <a:pt x="-3294" y="173615"/>
                                    <a:pt x="60254" y="190724"/>
                                    <a:pt x="68401" y="150803"/>
                                  </a:cubicBezTo>
                                  <a:lnTo>
                                    <a:pt x="68401" y="1508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2" name="Freihandform: Form 45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D38242C-D6B8-46F0-B987-F9F618ED5F1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1672" y="3524571"/>
                              <a:ext cx="309592" cy="285151"/>
                            </a:xfrm>
                            <a:custGeom>
                              <a:avLst/>
                              <a:gdLst>
                                <a:gd name="connsiteX0" fmla="*/ 12877 w 309592"/>
                                <a:gd name="connsiteY0" fmla="*/ 53556 h 285150"/>
                                <a:gd name="connsiteX1" fmla="*/ 267068 w 309592"/>
                                <a:gd name="connsiteY1" fmla="*/ 277603 h 285150"/>
                                <a:gd name="connsiteX2" fmla="*/ 296398 w 309592"/>
                                <a:gd name="connsiteY2" fmla="*/ 227091 h 285150"/>
                                <a:gd name="connsiteX3" fmla="*/ 51168 w 309592"/>
                                <a:gd name="connsiteY3" fmla="*/ 15264 h 285150"/>
                                <a:gd name="connsiteX4" fmla="*/ 12877 w 309592"/>
                                <a:gd name="connsiteY4" fmla="*/ 53556 h 285150"/>
                                <a:gd name="connsiteX5" fmla="*/ 12877 w 309592"/>
                                <a:gd name="connsiteY5" fmla="*/ 53556 h 285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9592" h="285150">
                                  <a:moveTo>
                                    <a:pt x="12877" y="53556"/>
                                  </a:moveTo>
                                  <a:cubicBezTo>
                                    <a:pt x="85387" y="142360"/>
                                    <a:pt x="170117" y="217314"/>
                                    <a:pt x="267068" y="277603"/>
                                  </a:cubicBezTo>
                                  <a:cubicBezTo>
                                    <a:pt x="299657" y="297971"/>
                                    <a:pt x="328172" y="247459"/>
                                    <a:pt x="296398" y="227091"/>
                                  </a:cubicBezTo>
                                  <a:cubicBezTo>
                                    <a:pt x="206779" y="166801"/>
                                    <a:pt x="123678" y="95106"/>
                                    <a:pt x="51168" y="15264"/>
                                  </a:cubicBezTo>
                                  <a:cubicBezTo>
                                    <a:pt x="27542" y="-11622"/>
                                    <a:pt x="-9121" y="26670"/>
                                    <a:pt x="12877" y="53556"/>
                                  </a:cubicBezTo>
                                  <a:lnTo>
                                    <a:pt x="12877" y="535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3" name="Freihandform: Form 45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0334FEE-B3A6-4E2C-B7A1-F7F2ABA477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4474" y="3893772"/>
                              <a:ext cx="268857" cy="138502"/>
                            </a:xfrm>
                            <a:custGeom>
                              <a:avLst/>
                              <a:gdLst>
                                <a:gd name="connsiteX0" fmla="*/ 20837 w 268856"/>
                                <a:gd name="connsiteY0" fmla="*/ 59939 h 138501"/>
                                <a:gd name="connsiteX1" fmla="*/ 230220 w 268856"/>
                                <a:gd name="connsiteY1" fmla="*/ 138152 h 138501"/>
                                <a:gd name="connsiteX2" fmla="*/ 246514 w 268856"/>
                                <a:gd name="connsiteY2" fmla="*/ 77863 h 138501"/>
                                <a:gd name="connsiteX3" fmla="*/ 50167 w 268856"/>
                                <a:gd name="connsiteY3" fmla="*/ 9427 h 138501"/>
                                <a:gd name="connsiteX4" fmla="*/ 20837 w 268856"/>
                                <a:gd name="connsiteY4" fmla="*/ 59939 h 138501"/>
                                <a:gd name="connsiteX5" fmla="*/ 20837 w 268856"/>
                                <a:gd name="connsiteY5" fmla="*/ 59939 h 138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68856" h="138501">
                                  <a:moveTo>
                                    <a:pt x="20837" y="59939"/>
                                  </a:moveTo>
                                  <a:cubicBezTo>
                                    <a:pt x="86015" y="98231"/>
                                    <a:pt x="155266" y="125117"/>
                                    <a:pt x="230220" y="138152"/>
                                  </a:cubicBezTo>
                                  <a:cubicBezTo>
                                    <a:pt x="269326" y="144670"/>
                                    <a:pt x="286435" y="86825"/>
                                    <a:pt x="246514" y="77863"/>
                                  </a:cubicBezTo>
                                  <a:cubicBezTo>
                                    <a:pt x="178893" y="62383"/>
                                    <a:pt x="112900" y="40386"/>
                                    <a:pt x="50167" y="9427"/>
                                  </a:cubicBezTo>
                                  <a:cubicBezTo>
                                    <a:pt x="16764" y="-6868"/>
                                    <a:pt x="-12566" y="41201"/>
                                    <a:pt x="20837" y="59939"/>
                                  </a:cubicBezTo>
                                  <a:lnTo>
                                    <a:pt x="20837" y="599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4" name="Freihandform: Form 45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F1ED4FA-9917-4EAC-B566-8B4A060C35F9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60222" y="3779582"/>
                              <a:ext cx="154796" cy="105913"/>
                            </a:xfrm>
                            <a:custGeom>
                              <a:avLst/>
                              <a:gdLst>
                                <a:gd name="connsiteX0" fmla="*/ 48765 w 154796"/>
                                <a:gd name="connsiteY0" fmla="*/ 101620 h 105913"/>
                                <a:gd name="connsiteX1" fmla="*/ 131866 w 154796"/>
                                <a:gd name="connsiteY1" fmla="*/ 64143 h 105913"/>
                                <a:gd name="connsiteX2" fmla="*/ 116386 w 154796"/>
                                <a:gd name="connsiteY2" fmla="*/ 7112 h 105913"/>
                                <a:gd name="connsiteX3" fmla="*/ 19435 w 154796"/>
                                <a:gd name="connsiteY3" fmla="*/ 51107 h 105913"/>
                                <a:gd name="connsiteX4" fmla="*/ 48765 w 154796"/>
                                <a:gd name="connsiteY4" fmla="*/ 101620 h 105913"/>
                                <a:gd name="connsiteX5" fmla="*/ 48765 w 154796"/>
                                <a:gd name="connsiteY5" fmla="*/ 101620 h 1059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4796" h="105913">
                                  <a:moveTo>
                                    <a:pt x="48765" y="101620"/>
                                  </a:moveTo>
                                  <a:cubicBezTo>
                                    <a:pt x="74836" y="85325"/>
                                    <a:pt x="102537" y="73919"/>
                                    <a:pt x="131866" y="64143"/>
                                  </a:cubicBezTo>
                                  <a:cubicBezTo>
                                    <a:pt x="167714" y="51922"/>
                                    <a:pt x="153049" y="-1849"/>
                                    <a:pt x="116386" y="7112"/>
                                  </a:cubicBezTo>
                                  <a:cubicBezTo>
                                    <a:pt x="81354" y="16074"/>
                                    <a:pt x="48765" y="31554"/>
                                    <a:pt x="19435" y="51107"/>
                                  </a:cubicBezTo>
                                  <a:cubicBezTo>
                                    <a:pt x="-11524" y="72290"/>
                                    <a:pt x="16991" y="121173"/>
                                    <a:pt x="48765" y="101620"/>
                                  </a:cubicBezTo>
                                  <a:lnTo>
                                    <a:pt x="48765" y="101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5" name="Freihandform: Form 45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8487BEC-5BDF-4E51-BA17-2A3EC7D1D4E8}"/>
                              </a:ext>
                            </a:extLst>
                          </wps:cNvPr>
                          <wps:cNvSpPr/>
                          <wps:spPr>
                            <a:xfrm>
                              <a:off x="6429152" y="4115791"/>
                              <a:ext cx="277004" cy="309592"/>
                            </a:xfrm>
                            <a:custGeom>
                              <a:avLst/>
                              <a:gdLst>
                                <a:gd name="connsiteX0" fmla="*/ 268298 w 277003"/>
                                <a:gd name="connsiteY0" fmla="*/ 259944 h 309592"/>
                                <a:gd name="connsiteX1" fmla="*/ 59730 w 277003"/>
                                <a:gd name="connsiteY1" fmla="*/ 15529 h 309592"/>
                                <a:gd name="connsiteX2" fmla="*/ 14106 w 277003"/>
                                <a:gd name="connsiteY2" fmla="*/ 61153 h 309592"/>
                                <a:gd name="connsiteX3" fmla="*/ 221044 w 277003"/>
                                <a:gd name="connsiteY3" fmla="*/ 295792 h 309592"/>
                                <a:gd name="connsiteX4" fmla="*/ 268298 w 277003"/>
                                <a:gd name="connsiteY4" fmla="*/ 259944 h 309592"/>
                                <a:gd name="connsiteX5" fmla="*/ 268298 w 277003"/>
                                <a:gd name="connsiteY5" fmla="*/ 259944 h 3095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77003" h="309592">
                                  <a:moveTo>
                                    <a:pt x="268298" y="259944"/>
                                  </a:moveTo>
                                  <a:cubicBezTo>
                                    <a:pt x="204749" y="174399"/>
                                    <a:pt x="137128" y="88854"/>
                                    <a:pt x="59730" y="15529"/>
                                  </a:cubicBezTo>
                                  <a:cubicBezTo>
                                    <a:pt x="28771" y="-12986"/>
                                    <a:pt x="-11151" y="29379"/>
                                    <a:pt x="14106" y="61153"/>
                                  </a:cubicBezTo>
                                  <a:cubicBezTo>
                                    <a:pt x="80098" y="141810"/>
                                    <a:pt x="152608" y="217579"/>
                                    <a:pt x="221044" y="295792"/>
                                  </a:cubicBezTo>
                                  <a:cubicBezTo>
                                    <a:pt x="243041" y="321048"/>
                                    <a:pt x="288665" y="287645"/>
                                    <a:pt x="268298" y="259944"/>
                                  </a:cubicBezTo>
                                  <a:lnTo>
                                    <a:pt x="268298" y="2599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6" name="Freihandform: Form 45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BD5B926-2855-4657-8A94-589993BC1245}"/>
                              </a:ext>
                            </a:extLst>
                          </wps:cNvPr>
                          <wps:cNvSpPr/>
                          <wps:spPr>
                            <a:xfrm>
                              <a:off x="7113973" y="4349257"/>
                              <a:ext cx="162943" cy="73325"/>
                            </a:xfrm>
                            <a:custGeom>
                              <a:avLst/>
                              <a:gdLst>
                                <a:gd name="connsiteX0" fmla="*/ 126078 w 162943"/>
                                <a:gd name="connsiteY0" fmla="*/ 6925 h 73324"/>
                                <a:gd name="connsiteX1" fmla="*/ 37273 w 162943"/>
                                <a:gd name="connsiteY1" fmla="*/ 7740 h 73324"/>
                                <a:gd name="connsiteX2" fmla="*/ 37273 w 162943"/>
                                <a:gd name="connsiteY2" fmla="*/ 72102 h 73324"/>
                                <a:gd name="connsiteX3" fmla="*/ 126078 w 162943"/>
                                <a:gd name="connsiteY3" fmla="*/ 72917 h 73324"/>
                                <a:gd name="connsiteX4" fmla="*/ 126078 w 162943"/>
                                <a:gd name="connsiteY4" fmla="*/ 6925 h 73324"/>
                                <a:gd name="connsiteX5" fmla="*/ 126078 w 162943"/>
                                <a:gd name="connsiteY5" fmla="*/ 6925 h 733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2943" h="73324">
                                  <a:moveTo>
                                    <a:pt x="126078" y="6925"/>
                                  </a:moveTo>
                                  <a:cubicBezTo>
                                    <a:pt x="96748" y="6110"/>
                                    <a:pt x="67418" y="5296"/>
                                    <a:pt x="37273" y="7740"/>
                                  </a:cubicBezTo>
                                  <a:cubicBezTo>
                                    <a:pt x="-4277" y="11813"/>
                                    <a:pt x="-4277" y="68029"/>
                                    <a:pt x="37273" y="72102"/>
                                  </a:cubicBezTo>
                                  <a:cubicBezTo>
                                    <a:pt x="66603" y="74547"/>
                                    <a:pt x="95933" y="72917"/>
                                    <a:pt x="126078" y="72917"/>
                                  </a:cubicBezTo>
                                  <a:cubicBezTo>
                                    <a:pt x="168443" y="72102"/>
                                    <a:pt x="168443" y="7740"/>
                                    <a:pt x="126078" y="6925"/>
                                  </a:cubicBezTo>
                                  <a:lnTo>
                                    <a:pt x="126078" y="69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7" name="Freihandform: Form 45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5C54A8F-01F9-4FE8-A588-91B470556DC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93457" y="3446168"/>
                              <a:ext cx="114060" cy="382917"/>
                            </a:xfrm>
                            <a:custGeom>
                              <a:avLst/>
                              <a:gdLst>
                                <a:gd name="connsiteX0" fmla="*/ 84307 w 114060"/>
                                <a:gd name="connsiteY0" fmla="*/ 336453 h 382916"/>
                                <a:gd name="connsiteX1" fmla="*/ 90825 w 114060"/>
                                <a:gd name="connsiteY1" fmla="*/ 189804 h 382916"/>
                                <a:gd name="connsiteX2" fmla="*/ 112008 w 114060"/>
                                <a:gd name="connsiteY2" fmla="*/ 40711 h 382916"/>
                                <a:gd name="connsiteX3" fmla="*/ 41942 w 114060"/>
                                <a:gd name="connsiteY3" fmla="*/ 30934 h 382916"/>
                                <a:gd name="connsiteX4" fmla="*/ 11797 w 114060"/>
                                <a:gd name="connsiteY4" fmla="*/ 224022 h 382916"/>
                                <a:gd name="connsiteX5" fmla="*/ 29721 w 114060"/>
                                <a:gd name="connsiteY5" fmla="*/ 368227 h 382916"/>
                                <a:gd name="connsiteX6" fmla="*/ 84307 w 114060"/>
                                <a:gd name="connsiteY6" fmla="*/ 336453 h 382916"/>
                                <a:gd name="connsiteX7" fmla="*/ 84307 w 114060"/>
                                <a:gd name="connsiteY7" fmla="*/ 336453 h 3829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14060" h="382916">
                                  <a:moveTo>
                                    <a:pt x="84307" y="336453"/>
                                  </a:moveTo>
                                  <a:cubicBezTo>
                                    <a:pt x="63939" y="293273"/>
                                    <a:pt x="83493" y="234614"/>
                                    <a:pt x="90825" y="189804"/>
                                  </a:cubicBezTo>
                                  <a:cubicBezTo>
                                    <a:pt x="98972" y="140106"/>
                                    <a:pt x="107934" y="90409"/>
                                    <a:pt x="112008" y="40711"/>
                                  </a:cubicBezTo>
                                  <a:cubicBezTo>
                                    <a:pt x="115266" y="790"/>
                                    <a:pt x="50904" y="-7357"/>
                                    <a:pt x="41942" y="30934"/>
                                  </a:cubicBezTo>
                                  <a:cubicBezTo>
                                    <a:pt x="27277" y="94482"/>
                                    <a:pt x="20759" y="159660"/>
                                    <a:pt x="11797" y="224022"/>
                                  </a:cubicBezTo>
                                  <a:cubicBezTo>
                                    <a:pt x="5280" y="274535"/>
                                    <a:pt x="-2053" y="324232"/>
                                    <a:pt x="29721" y="368227"/>
                                  </a:cubicBezTo>
                                  <a:cubicBezTo>
                                    <a:pt x="52533" y="401631"/>
                                    <a:pt x="101416" y="373930"/>
                                    <a:pt x="84307" y="336453"/>
                                  </a:cubicBezTo>
                                  <a:lnTo>
                                    <a:pt x="84307" y="336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8" name="Freihandform: Form 45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3EE2737-6103-4934-8819-1A37B1CB7F4E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81938" y="3096849"/>
                              <a:ext cx="219974" cy="105913"/>
                            </a:xfrm>
                            <a:custGeom>
                              <a:avLst/>
                              <a:gdLst>
                                <a:gd name="connsiteX0" fmla="*/ 38376 w 219973"/>
                                <a:gd name="connsiteY0" fmla="*/ 104064 h 105913"/>
                                <a:gd name="connsiteX1" fmla="*/ 198060 w 219973"/>
                                <a:gd name="connsiteY1" fmla="*/ 62514 h 105913"/>
                                <a:gd name="connsiteX2" fmla="*/ 182580 w 219973"/>
                                <a:gd name="connsiteY2" fmla="*/ 7113 h 105913"/>
                                <a:gd name="connsiteX3" fmla="*/ 23710 w 219973"/>
                                <a:gd name="connsiteY3" fmla="*/ 53552 h 105913"/>
                                <a:gd name="connsiteX4" fmla="*/ 38376 w 219973"/>
                                <a:gd name="connsiteY4" fmla="*/ 104064 h 105913"/>
                                <a:gd name="connsiteX5" fmla="*/ 38376 w 219973"/>
                                <a:gd name="connsiteY5" fmla="*/ 104064 h 1059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9973" h="105913">
                                  <a:moveTo>
                                    <a:pt x="38376" y="104064"/>
                                  </a:moveTo>
                                  <a:cubicBezTo>
                                    <a:pt x="92147" y="91844"/>
                                    <a:pt x="145103" y="78808"/>
                                    <a:pt x="198060" y="62514"/>
                                  </a:cubicBezTo>
                                  <a:cubicBezTo>
                                    <a:pt x="233093" y="51923"/>
                                    <a:pt x="218428" y="-1849"/>
                                    <a:pt x="182580" y="7113"/>
                                  </a:cubicBezTo>
                                  <a:cubicBezTo>
                                    <a:pt x="128809" y="20148"/>
                                    <a:pt x="76667" y="36443"/>
                                    <a:pt x="23710" y="53552"/>
                                  </a:cubicBezTo>
                                  <a:cubicBezTo>
                                    <a:pt x="-7249" y="64143"/>
                                    <a:pt x="5787" y="112212"/>
                                    <a:pt x="38376" y="104064"/>
                                  </a:cubicBezTo>
                                  <a:lnTo>
                                    <a:pt x="38376" y="1040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9" name="Freihandform: Form 45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893C041-1CB9-4FCC-B29D-27A6AC38E7E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56664" y="2752450"/>
                              <a:ext cx="219974" cy="325887"/>
                            </a:xfrm>
                            <a:custGeom>
                              <a:avLst/>
                              <a:gdLst>
                                <a:gd name="connsiteX0" fmla="*/ 8803 w 219973"/>
                                <a:gd name="connsiteY0" fmla="*/ 23995 h 325886"/>
                                <a:gd name="connsiteX1" fmla="*/ 69906 w 219973"/>
                                <a:gd name="connsiteY1" fmla="*/ 155165 h 325886"/>
                                <a:gd name="connsiteX2" fmla="*/ 180708 w 219973"/>
                                <a:gd name="connsiteY2" fmla="*/ 317293 h 325886"/>
                                <a:gd name="connsiteX3" fmla="*/ 218185 w 219973"/>
                                <a:gd name="connsiteY3" fmla="*/ 295296 h 325886"/>
                                <a:gd name="connsiteX4" fmla="*/ 137528 w 219973"/>
                                <a:gd name="connsiteY4" fmla="*/ 160868 h 325886"/>
                                <a:gd name="connsiteX5" fmla="*/ 100051 w 219973"/>
                                <a:gd name="connsiteY5" fmla="*/ 101393 h 325886"/>
                                <a:gd name="connsiteX6" fmla="*/ 59315 w 219973"/>
                                <a:gd name="connsiteY6" fmla="*/ 37845 h 325886"/>
                                <a:gd name="connsiteX7" fmla="*/ 8803 w 219973"/>
                                <a:gd name="connsiteY7" fmla="*/ 23995 h 325886"/>
                                <a:gd name="connsiteX8" fmla="*/ 8803 w 219973"/>
                                <a:gd name="connsiteY8" fmla="*/ 23995 h 3258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19973" h="325886">
                                  <a:moveTo>
                                    <a:pt x="8803" y="23995"/>
                                  </a:moveTo>
                                  <a:cubicBezTo>
                                    <a:pt x="-6677" y="67990"/>
                                    <a:pt x="48724" y="122576"/>
                                    <a:pt x="69906" y="155165"/>
                                  </a:cubicBezTo>
                                  <a:cubicBezTo>
                                    <a:pt x="105754" y="209751"/>
                                    <a:pt x="143231" y="263522"/>
                                    <a:pt x="180708" y="317293"/>
                                  </a:cubicBezTo>
                                  <a:cubicBezTo>
                                    <a:pt x="196188" y="340105"/>
                                    <a:pt x="232850" y="319737"/>
                                    <a:pt x="218185" y="295296"/>
                                  </a:cubicBezTo>
                                  <a:cubicBezTo>
                                    <a:pt x="191299" y="250486"/>
                                    <a:pt x="164413" y="205677"/>
                                    <a:pt x="137528" y="160868"/>
                                  </a:cubicBezTo>
                                  <a:cubicBezTo>
                                    <a:pt x="125307" y="140500"/>
                                    <a:pt x="112272" y="120946"/>
                                    <a:pt x="100051" y="101393"/>
                                  </a:cubicBezTo>
                                  <a:cubicBezTo>
                                    <a:pt x="95162" y="94061"/>
                                    <a:pt x="56871" y="45178"/>
                                    <a:pt x="59315" y="37845"/>
                                  </a:cubicBezTo>
                                  <a:cubicBezTo>
                                    <a:pt x="66647" y="5257"/>
                                    <a:pt x="20209" y="-6964"/>
                                    <a:pt x="8803" y="23995"/>
                                  </a:cubicBezTo>
                                  <a:lnTo>
                                    <a:pt x="8803" y="239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0" name="Freihandform: Form 46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981FF53-DC88-4112-955F-095D6015543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21930" y="3558633"/>
                              <a:ext cx="146649" cy="244415"/>
                            </a:xfrm>
                            <a:custGeom>
                              <a:avLst/>
                              <a:gdLst>
                                <a:gd name="connsiteX0" fmla="*/ 140857 w 146649"/>
                                <a:gd name="connsiteY0" fmla="*/ 209323 h 244415"/>
                                <a:gd name="connsiteX1" fmla="*/ 61829 w 146649"/>
                                <a:gd name="connsiteY1" fmla="*/ 26826 h 244415"/>
                                <a:gd name="connsiteX2" fmla="*/ 6428 w 146649"/>
                                <a:gd name="connsiteY2" fmla="*/ 42306 h 244415"/>
                                <a:gd name="connsiteX3" fmla="*/ 103380 w 146649"/>
                                <a:gd name="connsiteY3" fmla="*/ 238653 h 244415"/>
                                <a:gd name="connsiteX4" fmla="*/ 140857 w 146649"/>
                                <a:gd name="connsiteY4" fmla="*/ 209323 h 244415"/>
                                <a:gd name="connsiteX5" fmla="*/ 140857 w 146649"/>
                                <a:gd name="connsiteY5" fmla="*/ 209323 h 2444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6649" h="244415">
                                  <a:moveTo>
                                    <a:pt x="140857" y="209323"/>
                                  </a:moveTo>
                                  <a:cubicBezTo>
                                    <a:pt x="104195" y="152293"/>
                                    <a:pt x="75679" y="93633"/>
                                    <a:pt x="61829" y="26826"/>
                                  </a:cubicBezTo>
                                  <a:cubicBezTo>
                                    <a:pt x="54497" y="-9836"/>
                                    <a:pt x="1540" y="6458"/>
                                    <a:pt x="6428" y="42306"/>
                                  </a:cubicBezTo>
                                  <a:cubicBezTo>
                                    <a:pt x="17834" y="116445"/>
                                    <a:pt x="48794" y="185696"/>
                                    <a:pt x="103380" y="238653"/>
                                  </a:cubicBezTo>
                                  <a:cubicBezTo>
                                    <a:pt x="122118" y="257391"/>
                                    <a:pt x="156336" y="232950"/>
                                    <a:pt x="140857" y="209323"/>
                                  </a:cubicBezTo>
                                  <a:lnTo>
                                    <a:pt x="140857" y="209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1" name="Freihandform: Form 46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E3BF300-3C9D-4D25-B3EE-B7A65074108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66565" y="3573548"/>
                              <a:ext cx="236268" cy="146649"/>
                            </a:xfrm>
                            <a:custGeom>
                              <a:avLst/>
                              <a:gdLst>
                                <a:gd name="connsiteX0" fmla="*/ 231229 w 236267"/>
                                <a:gd name="connsiteY0" fmla="*/ 108048 h 146649"/>
                                <a:gd name="connsiteX1" fmla="*/ 53620 w 236267"/>
                                <a:gd name="connsiteY1" fmla="*/ 9467 h 146649"/>
                                <a:gd name="connsiteX2" fmla="*/ 21846 w 236267"/>
                                <a:gd name="connsiteY2" fmla="*/ 63239 h 146649"/>
                                <a:gd name="connsiteX3" fmla="*/ 209231 w 236267"/>
                                <a:gd name="connsiteY3" fmla="*/ 144711 h 146649"/>
                                <a:gd name="connsiteX4" fmla="*/ 231229 w 236267"/>
                                <a:gd name="connsiteY4" fmla="*/ 108048 h 146649"/>
                                <a:gd name="connsiteX5" fmla="*/ 231229 w 236267"/>
                                <a:gd name="connsiteY5" fmla="*/ 108048 h 1466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36267" h="146649">
                                  <a:moveTo>
                                    <a:pt x="231229" y="108048"/>
                                  </a:moveTo>
                                  <a:cubicBezTo>
                                    <a:pt x="181531" y="65683"/>
                                    <a:pt x="113095" y="37168"/>
                                    <a:pt x="53620" y="9467"/>
                                  </a:cubicBezTo>
                                  <a:cubicBezTo>
                                    <a:pt x="17773" y="-7642"/>
                                    <a:pt x="-14001" y="45315"/>
                                    <a:pt x="21846" y="63239"/>
                                  </a:cubicBezTo>
                                  <a:cubicBezTo>
                                    <a:pt x="79691" y="92569"/>
                                    <a:pt x="145684" y="130860"/>
                                    <a:pt x="209231" y="144711"/>
                                  </a:cubicBezTo>
                                  <a:cubicBezTo>
                                    <a:pt x="229599" y="149599"/>
                                    <a:pt x="249152" y="123528"/>
                                    <a:pt x="231229" y="108048"/>
                                  </a:cubicBezTo>
                                  <a:lnTo>
                                    <a:pt x="231229" y="1080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2" name="Freihandform: Form 46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AF1652D-181D-4679-B746-AA17B11B596D}"/>
                              </a:ext>
                            </a:extLst>
                          </wps:cNvPr>
                          <wps:cNvSpPr/>
                          <wps:spPr>
                            <a:xfrm>
                              <a:off x="954714" y="3620391"/>
                              <a:ext cx="130355" cy="334034"/>
                            </a:xfrm>
                            <a:custGeom>
                              <a:avLst/>
                              <a:gdLst>
                                <a:gd name="connsiteX0" fmla="*/ 60084 w 130354"/>
                                <a:gd name="connsiteY0" fmla="*/ 308879 h 334033"/>
                                <a:gd name="connsiteX1" fmla="*/ 129335 w 130354"/>
                                <a:gd name="connsiteY1" fmla="*/ 40837 h 334033"/>
                                <a:gd name="connsiteX2" fmla="*/ 75564 w 130354"/>
                                <a:gd name="connsiteY2" fmla="*/ 26172 h 334033"/>
                                <a:gd name="connsiteX3" fmla="*/ 7128 w 130354"/>
                                <a:gd name="connsiteY3" fmla="*/ 294214 h 334033"/>
                                <a:gd name="connsiteX4" fmla="*/ 60084 w 130354"/>
                                <a:gd name="connsiteY4" fmla="*/ 308879 h 334033"/>
                                <a:gd name="connsiteX5" fmla="*/ 60084 w 130354"/>
                                <a:gd name="connsiteY5" fmla="*/ 308879 h 3340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0354" h="334033">
                                  <a:moveTo>
                                    <a:pt x="60084" y="308879"/>
                                  </a:moveTo>
                                  <a:cubicBezTo>
                                    <a:pt x="83711" y="220075"/>
                                    <a:pt x="109782" y="131271"/>
                                    <a:pt x="129335" y="40837"/>
                                  </a:cubicBezTo>
                                  <a:cubicBezTo>
                                    <a:pt x="137482" y="5804"/>
                                    <a:pt x="86155" y="-8861"/>
                                    <a:pt x="75564" y="26172"/>
                                  </a:cubicBezTo>
                                  <a:cubicBezTo>
                                    <a:pt x="49493" y="114162"/>
                                    <a:pt x="29125" y="204595"/>
                                    <a:pt x="7128" y="294214"/>
                                  </a:cubicBezTo>
                                  <a:cubicBezTo>
                                    <a:pt x="-1834" y="328432"/>
                                    <a:pt x="51122" y="343097"/>
                                    <a:pt x="60084" y="308879"/>
                                  </a:cubicBezTo>
                                  <a:lnTo>
                                    <a:pt x="60084" y="308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3" name="Freihandform: Form 46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02F9784-3DEF-4AB2-A456-5FE0575AC22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9910" y="3605299"/>
                              <a:ext cx="162943" cy="309592"/>
                            </a:xfrm>
                            <a:custGeom>
                              <a:avLst/>
                              <a:gdLst>
                                <a:gd name="connsiteX0" fmla="*/ 64074 w 162943"/>
                                <a:gd name="connsiteY0" fmla="*/ 285679 h 309592"/>
                                <a:gd name="connsiteX1" fmla="*/ 157766 w 162943"/>
                                <a:gd name="connsiteY1" fmla="*/ 40449 h 309592"/>
                                <a:gd name="connsiteX2" fmla="*/ 108069 w 162943"/>
                                <a:gd name="connsiteY2" fmla="*/ 19267 h 309592"/>
                                <a:gd name="connsiteX3" fmla="*/ 7858 w 162943"/>
                                <a:gd name="connsiteY3" fmla="*/ 270199 h 309592"/>
                                <a:gd name="connsiteX4" fmla="*/ 64074 w 162943"/>
                                <a:gd name="connsiteY4" fmla="*/ 285679 h 309592"/>
                                <a:gd name="connsiteX5" fmla="*/ 64074 w 162943"/>
                                <a:gd name="connsiteY5" fmla="*/ 285679 h 3095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2943" h="309592">
                                  <a:moveTo>
                                    <a:pt x="64074" y="285679"/>
                                  </a:moveTo>
                                  <a:cubicBezTo>
                                    <a:pt x="95848" y="204207"/>
                                    <a:pt x="125992" y="121921"/>
                                    <a:pt x="157766" y="40449"/>
                                  </a:cubicBezTo>
                                  <a:cubicBezTo>
                                    <a:pt x="169172" y="11934"/>
                                    <a:pt x="121104" y="-8434"/>
                                    <a:pt x="108069" y="19267"/>
                                  </a:cubicBezTo>
                                  <a:cubicBezTo>
                                    <a:pt x="71406" y="101553"/>
                                    <a:pt x="37188" y="184654"/>
                                    <a:pt x="7858" y="270199"/>
                                  </a:cubicBezTo>
                                  <a:cubicBezTo>
                                    <a:pt x="-4362" y="306047"/>
                                    <a:pt x="51038" y="319897"/>
                                    <a:pt x="64074" y="285679"/>
                                  </a:cubicBezTo>
                                  <a:lnTo>
                                    <a:pt x="64074" y="285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4" name="Freihandform: Form 46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186E6E7-32A7-4CF8-A6EE-557FDF3F956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87135" y="3089772"/>
                              <a:ext cx="122208" cy="179238"/>
                            </a:xfrm>
                            <a:custGeom>
                              <a:avLst/>
                              <a:gdLst>
                                <a:gd name="connsiteX0" fmla="*/ 69687 w 122207"/>
                                <a:gd name="connsiteY0" fmla="*/ 150248 h 179237"/>
                                <a:gd name="connsiteX1" fmla="*/ 112867 w 122207"/>
                                <a:gd name="connsiteY1" fmla="*/ 58185 h 179237"/>
                                <a:gd name="connsiteX2" fmla="*/ 76204 w 122207"/>
                                <a:gd name="connsiteY2" fmla="*/ 10931 h 179237"/>
                                <a:gd name="connsiteX3" fmla="*/ 6139 w 122207"/>
                                <a:gd name="connsiteY3" fmla="*/ 150248 h 179237"/>
                                <a:gd name="connsiteX4" fmla="*/ 69687 w 122207"/>
                                <a:gd name="connsiteY4" fmla="*/ 150248 h 179237"/>
                                <a:gd name="connsiteX5" fmla="*/ 69687 w 122207"/>
                                <a:gd name="connsiteY5" fmla="*/ 150248 h 1792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2207" h="179237">
                                  <a:moveTo>
                                    <a:pt x="69687" y="150248"/>
                                  </a:moveTo>
                                  <a:cubicBezTo>
                                    <a:pt x="66428" y="114400"/>
                                    <a:pt x="86796" y="80997"/>
                                    <a:pt x="112867" y="58185"/>
                                  </a:cubicBezTo>
                                  <a:cubicBezTo>
                                    <a:pt x="138937" y="36187"/>
                                    <a:pt x="104720" y="-8622"/>
                                    <a:pt x="76204" y="10931"/>
                                  </a:cubicBezTo>
                                  <a:cubicBezTo>
                                    <a:pt x="27321" y="45149"/>
                                    <a:pt x="8583" y="92403"/>
                                    <a:pt x="6139" y="150248"/>
                                  </a:cubicBezTo>
                                  <a:cubicBezTo>
                                    <a:pt x="4509" y="191798"/>
                                    <a:pt x="73760" y="190984"/>
                                    <a:pt x="69687" y="150248"/>
                                  </a:cubicBezTo>
                                  <a:lnTo>
                                    <a:pt x="69687" y="150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5" name="Freihandform: Form 46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A90BD15-DAB8-4E4D-B4AE-DF791F7B87A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83505" y="3742180"/>
                              <a:ext cx="211826" cy="105913"/>
                            </a:xfrm>
                            <a:custGeom>
                              <a:avLst/>
                              <a:gdLst>
                                <a:gd name="connsiteX0" fmla="*/ 45588 w 211826"/>
                                <a:gd name="connsiteY0" fmla="*/ 103989 h 105913"/>
                                <a:gd name="connsiteX1" fmla="*/ 186534 w 211826"/>
                                <a:gd name="connsiteY1" fmla="*/ 67327 h 105913"/>
                                <a:gd name="connsiteX2" fmla="*/ 170240 w 211826"/>
                                <a:gd name="connsiteY2" fmla="*/ 7038 h 105913"/>
                                <a:gd name="connsiteX3" fmla="*/ 28479 w 211826"/>
                                <a:gd name="connsiteY3" fmla="*/ 42071 h 105913"/>
                                <a:gd name="connsiteX4" fmla="*/ 45588 w 211826"/>
                                <a:gd name="connsiteY4" fmla="*/ 103989 h 105913"/>
                                <a:gd name="connsiteX5" fmla="*/ 45588 w 211826"/>
                                <a:gd name="connsiteY5" fmla="*/ 103989 h 1059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1826" h="105913">
                                  <a:moveTo>
                                    <a:pt x="45588" y="103989"/>
                                  </a:moveTo>
                                  <a:cubicBezTo>
                                    <a:pt x="92842" y="92583"/>
                                    <a:pt x="140096" y="81177"/>
                                    <a:pt x="186534" y="67327"/>
                                  </a:cubicBezTo>
                                  <a:cubicBezTo>
                                    <a:pt x="225641" y="56736"/>
                                    <a:pt x="209347" y="-1924"/>
                                    <a:pt x="170240" y="7038"/>
                                  </a:cubicBezTo>
                                  <a:cubicBezTo>
                                    <a:pt x="122986" y="17630"/>
                                    <a:pt x="75733" y="29036"/>
                                    <a:pt x="28479" y="42071"/>
                                  </a:cubicBezTo>
                                  <a:cubicBezTo>
                                    <a:pt x="-10627" y="53477"/>
                                    <a:pt x="5668" y="113766"/>
                                    <a:pt x="45588" y="103989"/>
                                  </a:cubicBezTo>
                                  <a:lnTo>
                                    <a:pt x="45588" y="1039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6" name="Freihandform: Form 46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B57DD86-951D-4786-B26E-0D02E733C58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71071" y="4144887"/>
                              <a:ext cx="219974" cy="285151"/>
                            </a:xfrm>
                            <a:custGeom>
                              <a:avLst/>
                              <a:gdLst>
                                <a:gd name="connsiteX0" fmla="*/ 10743 w 219973"/>
                                <a:gd name="connsiteY0" fmla="*/ 50796 h 285150"/>
                                <a:gd name="connsiteX1" fmla="*/ 166353 w 219973"/>
                                <a:gd name="connsiteY1" fmla="*/ 271584 h 285150"/>
                                <a:gd name="connsiteX2" fmla="*/ 210348 w 219973"/>
                                <a:gd name="connsiteY2" fmla="*/ 238181 h 285150"/>
                                <a:gd name="connsiteX3" fmla="*/ 63699 w 219973"/>
                                <a:gd name="connsiteY3" fmla="*/ 20651 h 285150"/>
                                <a:gd name="connsiteX4" fmla="*/ 10743 w 219973"/>
                                <a:gd name="connsiteY4" fmla="*/ 50796 h 285150"/>
                                <a:gd name="connsiteX5" fmla="*/ 10743 w 219973"/>
                                <a:gd name="connsiteY5" fmla="*/ 50796 h 285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9973" h="285150">
                                  <a:moveTo>
                                    <a:pt x="10743" y="50796"/>
                                  </a:moveTo>
                                  <a:cubicBezTo>
                                    <a:pt x="57996" y="127379"/>
                                    <a:pt x="109323" y="202333"/>
                                    <a:pt x="166353" y="271584"/>
                                  </a:cubicBezTo>
                                  <a:cubicBezTo>
                                    <a:pt x="185907" y="296026"/>
                                    <a:pt x="229087" y="263437"/>
                                    <a:pt x="210348" y="238181"/>
                                  </a:cubicBezTo>
                                  <a:cubicBezTo>
                                    <a:pt x="159021" y="167301"/>
                                    <a:pt x="108509" y="95606"/>
                                    <a:pt x="63699" y="20651"/>
                                  </a:cubicBezTo>
                                  <a:cubicBezTo>
                                    <a:pt x="42516" y="-12752"/>
                                    <a:pt x="-9625" y="17393"/>
                                    <a:pt x="10743" y="50796"/>
                                  </a:cubicBezTo>
                                  <a:lnTo>
                                    <a:pt x="10743" y="507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7" name="Freihandform: Form 46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6D676D0-29F5-4D8D-A7FF-AFA0A8A0147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19635" y="3886862"/>
                              <a:ext cx="162943" cy="260709"/>
                            </a:xfrm>
                            <a:custGeom>
                              <a:avLst/>
                              <a:gdLst>
                                <a:gd name="connsiteX0" fmla="*/ 7540 w 162943"/>
                                <a:gd name="connsiteY0" fmla="*/ 33446 h 260709"/>
                                <a:gd name="connsiteX1" fmla="*/ 115898 w 162943"/>
                                <a:gd name="connsiteY1" fmla="*/ 247717 h 260709"/>
                                <a:gd name="connsiteX2" fmla="*/ 155819 w 162943"/>
                                <a:gd name="connsiteY2" fmla="*/ 224904 h 260709"/>
                                <a:gd name="connsiteX3" fmla="*/ 51535 w 162943"/>
                                <a:gd name="connsiteY3" fmla="*/ 22040 h 260709"/>
                                <a:gd name="connsiteX4" fmla="*/ 7540 w 162943"/>
                                <a:gd name="connsiteY4" fmla="*/ 33446 h 260709"/>
                                <a:gd name="connsiteX5" fmla="*/ 7540 w 162943"/>
                                <a:gd name="connsiteY5" fmla="*/ 33446 h 2607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2943" h="260709">
                                  <a:moveTo>
                                    <a:pt x="7540" y="33446"/>
                                  </a:moveTo>
                                  <a:cubicBezTo>
                                    <a:pt x="34426" y="109215"/>
                                    <a:pt x="68644" y="182539"/>
                                    <a:pt x="115898" y="247717"/>
                                  </a:cubicBezTo>
                                  <a:cubicBezTo>
                                    <a:pt x="133007" y="271343"/>
                                    <a:pt x="172113" y="249346"/>
                                    <a:pt x="155819" y="224904"/>
                                  </a:cubicBezTo>
                                  <a:cubicBezTo>
                                    <a:pt x="113453" y="160542"/>
                                    <a:pt x="77606" y="94550"/>
                                    <a:pt x="51535" y="22040"/>
                                  </a:cubicBezTo>
                                  <a:cubicBezTo>
                                    <a:pt x="40944" y="-5661"/>
                                    <a:pt x="-2236" y="5745"/>
                                    <a:pt x="7540" y="33446"/>
                                  </a:cubicBezTo>
                                  <a:lnTo>
                                    <a:pt x="7540" y="33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8" name="Freihandform: Form 46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81A8D4D-26AE-4961-9865-BE125233F9D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00911" y="4058885"/>
                              <a:ext cx="203679" cy="309592"/>
                            </a:xfrm>
                            <a:custGeom>
                              <a:avLst/>
                              <a:gdLst>
                                <a:gd name="connsiteX0" fmla="*/ 154148 w 203679"/>
                                <a:gd name="connsiteY0" fmla="*/ 17849 h 309592"/>
                                <a:gd name="connsiteX1" fmla="*/ 9943 w 203679"/>
                                <a:gd name="connsiteY1" fmla="*/ 272855 h 309592"/>
                                <a:gd name="connsiteX2" fmla="*/ 49865 w 203679"/>
                                <a:gd name="connsiteY2" fmla="*/ 296482 h 309592"/>
                                <a:gd name="connsiteX3" fmla="*/ 201402 w 203679"/>
                                <a:gd name="connsiteY3" fmla="*/ 38217 h 309592"/>
                                <a:gd name="connsiteX4" fmla="*/ 154148 w 203679"/>
                                <a:gd name="connsiteY4" fmla="*/ 17849 h 309592"/>
                                <a:gd name="connsiteX5" fmla="*/ 154148 w 203679"/>
                                <a:gd name="connsiteY5" fmla="*/ 17849 h 3095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3679" h="309592">
                                  <a:moveTo>
                                    <a:pt x="154148" y="17849"/>
                                  </a:moveTo>
                                  <a:cubicBezTo>
                                    <a:pt x="104451" y="102580"/>
                                    <a:pt x="62900" y="190569"/>
                                    <a:pt x="9943" y="272855"/>
                                  </a:cubicBezTo>
                                  <a:cubicBezTo>
                                    <a:pt x="-6351" y="298112"/>
                                    <a:pt x="33570" y="320924"/>
                                    <a:pt x="49865" y="296482"/>
                                  </a:cubicBezTo>
                                  <a:cubicBezTo>
                                    <a:pt x="106080" y="215825"/>
                                    <a:pt x="163925" y="130280"/>
                                    <a:pt x="201402" y="38217"/>
                                  </a:cubicBezTo>
                                  <a:cubicBezTo>
                                    <a:pt x="212808" y="10517"/>
                                    <a:pt x="168813" y="-6592"/>
                                    <a:pt x="154148" y="17849"/>
                                  </a:cubicBezTo>
                                  <a:lnTo>
                                    <a:pt x="154148" y="178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9" name="Freihandform: Form 46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F53D384-9AEE-492E-84B5-B49BA5CAD3E0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22432" y="3852641"/>
                              <a:ext cx="154796" cy="211826"/>
                            </a:xfrm>
                            <a:custGeom>
                              <a:avLst/>
                              <a:gdLst>
                                <a:gd name="connsiteX0" fmla="*/ 48552 w 154796"/>
                                <a:gd name="connsiteY0" fmla="*/ 202911 h 211826"/>
                                <a:gd name="connsiteX1" fmla="*/ 149577 w 154796"/>
                                <a:gd name="connsiteY1" fmla="*/ 45670 h 211826"/>
                                <a:gd name="connsiteX2" fmla="*/ 103138 w 154796"/>
                                <a:gd name="connsiteY2" fmla="*/ 18784 h 211826"/>
                                <a:gd name="connsiteX3" fmla="*/ 9446 w 154796"/>
                                <a:gd name="connsiteY3" fmla="*/ 180099 h 211826"/>
                                <a:gd name="connsiteX4" fmla="*/ 48552 w 154796"/>
                                <a:gd name="connsiteY4" fmla="*/ 202911 h 211826"/>
                                <a:gd name="connsiteX5" fmla="*/ 48552 w 154796"/>
                                <a:gd name="connsiteY5" fmla="*/ 202911 h 2118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4796" h="211826">
                                  <a:moveTo>
                                    <a:pt x="48552" y="202911"/>
                                  </a:moveTo>
                                  <a:cubicBezTo>
                                    <a:pt x="82770" y="150769"/>
                                    <a:pt x="117803" y="99441"/>
                                    <a:pt x="149577" y="45670"/>
                                  </a:cubicBezTo>
                                  <a:cubicBezTo>
                                    <a:pt x="167501" y="16340"/>
                                    <a:pt x="121877" y="-10545"/>
                                    <a:pt x="103138" y="18784"/>
                                  </a:cubicBezTo>
                                  <a:cubicBezTo>
                                    <a:pt x="69735" y="71741"/>
                                    <a:pt x="39590" y="125512"/>
                                    <a:pt x="9446" y="180099"/>
                                  </a:cubicBezTo>
                                  <a:cubicBezTo>
                                    <a:pt x="-5219" y="205355"/>
                                    <a:pt x="32258" y="226537"/>
                                    <a:pt x="48552" y="202911"/>
                                  </a:cubicBezTo>
                                  <a:lnTo>
                                    <a:pt x="48552" y="2029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0" name="Freihandform: Form 47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23DCE04-E48E-4B9C-B4C6-2F74CA00D57A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17388" y="4058985"/>
                              <a:ext cx="228121" cy="81472"/>
                            </a:xfrm>
                            <a:custGeom>
                              <a:avLst/>
                              <a:gdLst>
                                <a:gd name="connsiteX0" fmla="*/ 216671 w 228120"/>
                                <a:gd name="connsiteY0" fmla="*/ 36487 h 81471"/>
                                <a:gd name="connsiteX1" fmla="*/ 17066 w 228120"/>
                                <a:gd name="connsiteY1" fmla="*/ 27525 h 81471"/>
                                <a:gd name="connsiteX2" fmla="*/ 34175 w 228120"/>
                                <a:gd name="connsiteY2" fmla="*/ 69076 h 81471"/>
                                <a:gd name="connsiteX3" fmla="*/ 193859 w 228120"/>
                                <a:gd name="connsiteY3" fmla="*/ 75594 h 81471"/>
                                <a:gd name="connsiteX4" fmla="*/ 216671 w 228120"/>
                                <a:gd name="connsiteY4" fmla="*/ 36487 h 81471"/>
                                <a:gd name="connsiteX5" fmla="*/ 216671 w 228120"/>
                                <a:gd name="connsiteY5" fmla="*/ 36487 h 81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28120" h="81471">
                                  <a:moveTo>
                                    <a:pt x="216671" y="36487"/>
                                  </a:moveTo>
                                  <a:cubicBezTo>
                                    <a:pt x="154753" y="-175"/>
                                    <a:pt x="81428" y="-4249"/>
                                    <a:pt x="17066" y="27525"/>
                                  </a:cubicBezTo>
                                  <a:cubicBezTo>
                                    <a:pt x="-5746" y="38932"/>
                                    <a:pt x="10548" y="78038"/>
                                    <a:pt x="34175" y="69076"/>
                                  </a:cubicBezTo>
                                  <a:cubicBezTo>
                                    <a:pt x="87946" y="47079"/>
                                    <a:pt x="142532" y="46264"/>
                                    <a:pt x="193859" y="75594"/>
                                  </a:cubicBezTo>
                                  <a:cubicBezTo>
                                    <a:pt x="219930" y="89444"/>
                                    <a:pt x="241927" y="51152"/>
                                    <a:pt x="216671" y="36487"/>
                                  </a:cubicBezTo>
                                  <a:lnTo>
                                    <a:pt x="216671" y="36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1" name="Freihandform: Form 47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A1D3CAF-99BA-421E-9016-4210D26A227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1096" y="4401347"/>
                              <a:ext cx="65177" cy="73325"/>
                            </a:xfrm>
                            <a:custGeom>
                              <a:avLst/>
                              <a:gdLst>
                                <a:gd name="connsiteX0" fmla="*/ 60798 w 65177"/>
                                <a:gd name="connsiteY0" fmla="*/ 33047 h 73324"/>
                                <a:gd name="connsiteX1" fmla="*/ 59169 w 65177"/>
                                <a:gd name="connsiteY1" fmla="*/ 24900 h 73324"/>
                                <a:gd name="connsiteX2" fmla="*/ 33913 w 65177"/>
                                <a:gd name="connsiteY2" fmla="*/ 6162 h 73324"/>
                                <a:gd name="connsiteX3" fmla="*/ 8656 w 65177"/>
                                <a:gd name="connsiteY3" fmla="*/ 24900 h 73324"/>
                                <a:gd name="connsiteX4" fmla="*/ 7027 w 65177"/>
                                <a:gd name="connsiteY4" fmla="*/ 33047 h 73324"/>
                                <a:gd name="connsiteX5" fmla="*/ 14359 w 65177"/>
                                <a:gd name="connsiteY5" fmla="*/ 59933 h 73324"/>
                                <a:gd name="connsiteX6" fmla="*/ 33913 w 65177"/>
                                <a:gd name="connsiteY6" fmla="*/ 68080 h 73324"/>
                                <a:gd name="connsiteX7" fmla="*/ 53466 w 65177"/>
                                <a:gd name="connsiteY7" fmla="*/ 59933 h 73324"/>
                                <a:gd name="connsiteX8" fmla="*/ 60798 w 65177"/>
                                <a:gd name="connsiteY8" fmla="*/ 33047 h 73324"/>
                                <a:gd name="connsiteX9" fmla="*/ 60798 w 65177"/>
                                <a:gd name="connsiteY9" fmla="*/ 33047 h 733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5177" h="73324">
                                  <a:moveTo>
                                    <a:pt x="60798" y="33047"/>
                                  </a:moveTo>
                                  <a:cubicBezTo>
                                    <a:pt x="59984" y="30603"/>
                                    <a:pt x="59169" y="27344"/>
                                    <a:pt x="59169" y="24900"/>
                                  </a:cubicBezTo>
                                  <a:cubicBezTo>
                                    <a:pt x="56725" y="14309"/>
                                    <a:pt x="45319" y="5347"/>
                                    <a:pt x="33913" y="6162"/>
                                  </a:cubicBezTo>
                                  <a:cubicBezTo>
                                    <a:pt x="22507" y="6976"/>
                                    <a:pt x="11101" y="13494"/>
                                    <a:pt x="8656" y="24900"/>
                                  </a:cubicBezTo>
                                  <a:cubicBezTo>
                                    <a:pt x="7842" y="27344"/>
                                    <a:pt x="7027" y="30603"/>
                                    <a:pt x="7027" y="33047"/>
                                  </a:cubicBezTo>
                                  <a:cubicBezTo>
                                    <a:pt x="4583" y="42824"/>
                                    <a:pt x="7027" y="53415"/>
                                    <a:pt x="14359" y="59933"/>
                                  </a:cubicBezTo>
                                  <a:cubicBezTo>
                                    <a:pt x="20062" y="64821"/>
                                    <a:pt x="26580" y="68080"/>
                                    <a:pt x="33913" y="68080"/>
                                  </a:cubicBezTo>
                                  <a:cubicBezTo>
                                    <a:pt x="41245" y="68080"/>
                                    <a:pt x="48578" y="64821"/>
                                    <a:pt x="53466" y="59933"/>
                                  </a:cubicBezTo>
                                  <a:cubicBezTo>
                                    <a:pt x="60798" y="52601"/>
                                    <a:pt x="63242" y="42824"/>
                                    <a:pt x="60798" y="33047"/>
                                  </a:cubicBezTo>
                                  <a:lnTo>
                                    <a:pt x="60798" y="330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2" name="Freihandform: Form 47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201059F-1E82-4F2B-8B74-A0C033C5587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750" y="4043738"/>
                              <a:ext cx="81472" cy="65177"/>
                            </a:xfrm>
                            <a:custGeom>
                              <a:avLst/>
                              <a:gdLst>
                                <a:gd name="connsiteX0" fmla="*/ 52753 w 81471"/>
                                <a:gd name="connsiteY0" fmla="*/ 6925 h 65177"/>
                                <a:gd name="connsiteX1" fmla="*/ 42162 w 81471"/>
                                <a:gd name="connsiteY1" fmla="*/ 6110 h 65177"/>
                                <a:gd name="connsiteX2" fmla="*/ 34014 w 81471"/>
                                <a:gd name="connsiteY2" fmla="*/ 6110 h 65177"/>
                                <a:gd name="connsiteX3" fmla="*/ 20164 w 81471"/>
                                <a:gd name="connsiteY3" fmla="*/ 10999 h 65177"/>
                                <a:gd name="connsiteX4" fmla="*/ 20164 w 81471"/>
                                <a:gd name="connsiteY4" fmla="*/ 59882 h 65177"/>
                                <a:gd name="connsiteX5" fmla="*/ 29941 w 81471"/>
                                <a:gd name="connsiteY5" fmla="*/ 63955 h 65177"/>
                                <a:gd name="connsiteX6" fmla="*/ 42162 w 81471"/>
                                <a:gd name="connsiteY6" fmla="*/ 64770 h 65177"/>
                                <a:gd name="connsiteX7" fmla="*/ 52753 w 81471"/>
                                <a:gd name="connsiteY7" fmla="*/ 63955 h 65177"/>
                                <a:gd name="connsiteX8" fmla="*/ 73121 w 81471"/>
                                <a:gd name="connsiteY8" fmla="*/ 55808 h 65177"/>
                                <a:gd name="connsiteX9" fmla="*/ 81268 w 81471"/>
                                <a:gd name="connsiteY9" fmla="*/ 35440 h 65177"/>
                                <a:gd name="connsiteX10" fmla="*/ 52753 w 81471"/>
                                <a:gd name="connsiteY10" fmla="*/ 6925 h 65177"/>
                                <a:gd name="connsiteX11" fmla="*/ 52753 w 81471"/>
                                <a:gd name="connsiteY11" fmla="*/ 6925 h 651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81471" h="65177">
                                  <a:moveTo>
                                    <a:pt x="52753" y="6925"/>
                                  </a:moveTo>
                                  <a:cubicBezTo>
                                    <a:pt x="49494" y="6925"/>
                                    <a:pt x="45420" y="6925"/>
                                    <a:pt x="42162" y="6110"/>
                                  </a:cubicBezTo>
                                  <a:cubicBezTo>
                                    <a:pt x="39717" y="6110"/>
                                    <a:pt x="37273" y="6110"/>
                                    <a:pt x="34014" y="6110"/>
                                  </a:cubicBezTo>
                                  <a:cubicBezTo>
                                    <a:pt x="29126" y="6925"/>
                                    <a:pt x="25053" y="8555"/>
                                    <a:pt x="20164" y="10999"/>
                                  </a:cubicBezTo>
                                  <a:cubicBezTo>
                                    <a:pt x="1426" y="20775"/>
                                    <a:pt x="1426" y="50105"/>
                                    <a:pt x="20164" y="59882"/>
                                  </a:cubicBezTo>
                                  <a:cubicBezTo>
                                    <a:pt x="23423" y="61511"/>
                                    <a:pt x="26682" y="63141"/>
                                    <a:pt x="29941" y="63955"/>
                                  </a:cubicBezTo>
                                  <a:cubicBezTo>
                                    <a:pt x="34014" y="65585"/>
                                    <a:pt x="38088" y="64770"/>
                                    <a:pt x="42162" y="64770"/>
                                  </a:cubicBezTo>
                                  <a:cubicBezTo>
                                    <a:pt x="45420" y="64770"/>
                                    <a:pt x="49494" y="64770"/>
                                    <a:pt x="52753" y="63955"/>
                                  </a:cubicBezTo>
                                  <a:cubicBezTo>
                                    <a:pt x="60085" y="63141"/>
                                    <a:pt x="67418" y="60697"/>
                                    <a:pt x="73121" y="55808"/>
                                  </a:cubicBezTo>
                                  <a:cubicBezTo>
                                    <a:pt x="78009" y="50920"/>
                                    <a:pt x="82083" y="42773"/>
                                    <a:pt x="81268" y="35440"/>
                                  </a:cubicBezTo>
                                  <a:cubicBezTo>
                                    <a:pt x="81268" y="19146"/>
                                    <a:pt x="69047" y="7740"/>
                                    <a:pt x="52753" y="6925"/>
                                  </a:cubicBezTo>
                                  <a:lnTo>
                                    <a:pt x="52753" y="69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3" name="Freihandform: Form 47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F07BD52-1803-45C4-9EDD-F19243ED6561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25443" y="3933966"/>
                              <a:ext cx="105913" cy="81472"/>
                            </a:xfrm>
                            <a:custGeom>
                              <a:avLst/>
                              <a:gdLst>
                                <a:gd name="connsiteX0" fmla="*/ 62177 w 105913"/>
                                <a:gd name="connsiteY0" fmla="*/ 7525 h 81471"/>
                                <a:gd name="connsiteX1" fmla="*/ 20627 w 105913"/>
                                <a:gd name="connsiteY1" fmla="*/ 23819 h 81471"/>
                                <a:gd name="connsiteX2" fmla="*/ 36106 w 105913"/>
                                <a:gd name="connsiteY2" fmla="*/ 80035 h 81471"/>
                                <a:gd name="connsiteX3" fmla="*/ 80101 w 105913"/>
                                <a:gd name="connsiteY3" fmla="*/ 73517 h 81471"/>
                                <a:gd name="connsiteX4" fmla="*/ 103727 w 105913"/>
                                <a:gd name="connsiteY4" fmla="*/ 31967 h 81471"/>
                                <a:gd name="connsiteX5" fmla="*/ 62177 w 105913"/>
                                <a:gd name="connsiteY5" fmla="*/ 7525 h 81471"/>
                                <a:gd name="connsiteX6" fmla="*/ 62177 w 105913"/>
                                <a:gd name="connsiteY6" fmla="*/ 7525 h 81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05913" h="81471">
                                  <a:moveTo>
                                    <a:pt x="62177" y="7525"/>
                                  </a:moveTo>
                                  <a:cubicBezTo>
                                    <a:pt x="47512" y="11599"/>
                                    <a:pt x="34477" y="16487"/>
                                    <a:pt x="20627" y="23819"/>
                                  </a:cubicBezTo>
                                  <a:cubicBezTo>
                                    <a:pt x="-5444" y="38484"/>
                                    <a:pt x="5961" y="80850"/>
                                    <a:pt x="36106" y="80035"/>
                                  </a:cubicBezTo>
                                  <a:cubicBezTo>
                                    <a:pt x="51586" y="80035"/>
                                    <a:pt x="65436" y="76776"/>
                                    <a:pt x="80101" y="73517"/>
                                  </a:cubicBezTo>
                                  <a:cubicBezTo>
                                    <a:pt x="97210" y="69444"/>
                                    <a:pt x="109431" y="49076"/>
                                    <a:pt x="103727" y="31967"/>
                                  </a:cubicBezTo>
                                  <a:cubicBezTo>
                                    <a:pt x="98025" y="14043"/>
                                    <a:pt x="80101" y="1822"/>
                                    <a:pt x="62177" y="7525"/>
                                  </a:cubicBezTo>
                                  <a:lnTo>
                                    <a:pt x="62177" y="7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4" name="Freihandform: Form 47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CE53AC2-F77E-4B64-B7AE-E8B263E845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86590" y="3832937"/>
                              <a:ext cx="89619" cy="73325"/>
                            </a:xfrm>
                            <a:custGeom>
                              <a:avLst/>
                              <a:gdLst>
                                <a:gd name="connsiteX0" fmla="*/ 66787 w 89618"/>
                                <a:gd name="connsiteY0" fmla="*/ 15676 h 73324"/>
                                <a:gd name="connsiteX1" fmla="*/ 40716 w 89618"/>
                                <a:gd name="connsiteY1" fmla="*/ 6714 h 73324"/>
                                <a:gd name="connsiteX2" fmla="*/ 8127 w 89618"/>
                                <a:gd name="connsiteY2" fmla="*/ 23008 h 73324"/>
                                <a:gd name="connsiteX3" fmla="*/ 19533 w 89618"/>
                                <a:gd name="connsiteY3" fmla="*/ 57227 h 73324"/>
                                <a:gd name="connsiteX4" fmla="*/ 52122 w 89618"/>
                                <a:gd name="connsiteY4" fmla="*/ 69447 h 73324"/>
                                <a:gd name="connsiteX5" fmla="*/ 86339 w 89618"/>
                                <a:gd name="connsiteY5" fmla="*/ 49894 h 73324"/>
                                <a:gd name="connsiteX6" fmla="*/ 66787 w 89618"/>
                                <a:gd name="connsiteY6" fmla="*/ 15676 h 73324"/>
                                <a:gd name="connsiteX7" fmla="*/ 66787 w 89618"/>
                                <a:gd name="connsiteY7" fmla="*/ 15676 h 733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9618" h="73324">
                                  <a:moveTo>
                                    <a:pt x="66787" y="15676"/>
                                  </a:moveTo>
                                  <a:cubicBezTo>
                                    <a:pt x="58639" y="12417"/>
                                    <a:pt x="48863" y="8344"/>
                                    <a:pt x="40716" y="6714"/>
                                  </a:cubicBezTo>
                                  <a:cubicBezTo>
                                    <a:pt x="26865" y="4270"/>
                                    <a:pt x="13830" y="9158"/>
                                    <a:pt x="8127" y="23008"/>
                                  </a:cubicBezTo>
                                  <a:cubicBezTo>
                                    <a:pt x="3239" y="35229"/>
                                    <a:pt x="7312" y="49894"/>
                                    <a:pt x="19533" y="57227"/>
                                  </a:cubicBezTo>
                                  <a:cubicBezTo>
                                    <a:pt x="29309" y="62929"/>
                                    <a:pt x="41530" y="66188"/>
                                    <a:pt x="52122" y="69447"/>
                                  </a:cubicBezTo>
                                  <a:cubicBezTo>
                                    <a:pt x="65972" y="74335"/>
                                    <a:pt x="83081" y="63744"/>
                                    <a:pt x="86339" y="49894"/>
                                  </a:cubicBezTo>
                                  <a:cubicBezTo>
                                    <a:pt x="89599" y="34414"/>
                                    <a:pt x="81451" y="20564"/>
                                    <a:pt x="66787" y="15676"/>
                                  </a:cubicBezTo>
                                  <a:lnTo>
                                    <a:pt x="66787" y="156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5" name="Freihandform: Form 47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C04E2B3-910B-4D53-828D-D20C2FFA8C2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799843" y="1289326"/>
                              <a:ext cx="89619" cy="89619"/>
                            </a:xfrm>
                            <a:custGeom>
                              <a:avLst/>
                              <a:gdLst>
                                <a:gd name="connsiteX0" fmla="*/ 76844 w 89618"/>
                                <a:gd name="connsiteY0" fmla="*/ 23888 h 89618"/>
                                <a:gd name="connsiteX1" fmla="*/ 71956 w 89618"/>
                                <a:gd name="connsiteY1" fmla="*/ 19000 h 89618"/>
                                <a:gd name="connsiteX2" fmla="*/ 52403 w 89618"/>
                                <a:gd name="connsiteY2" fmla="*/ 7593 h 89618"/>
                                <a:gd name="connsiteX3" fmla="*/ 7593 w 89618"/>
                                <a:gd name="connsiteY3" fmla="*/ 52403 h 89618"/>
                                <a:gd name="connsiteX4" fmla="*/ 18999 w 89618"/>
                                <a:gd name="connsiteY4" fmla="*/ 71956 h 89618"/>
                                <a:gd name="connsiteX5" fmla="*/ 23888 w 89618"/>
                                <a:gd name="connsiteY5" fmla="*/ 76844 h 89618"/>
                                <a:gd name="connsiteX6" fmla="*/ 49958 w 89618"/>
                                <a:gd name="connsiteY6" fmla="*/ 87436 h 89618"/>
                                <a:gd name="connsiteX7" fmla="*/ 76029 w 89618"/>
                                <a:gd name="connsiteY7" fmla="*/ 76844 h 89618"/>
                                <a:gd name="connsiteX8" fmla="*/ 76844 w 89618"/>
                                <a:gd name="connsiteY8" fmla="*/ 23888 h 89618"/>
                                <a:gd name="connsiteX9" fmla="*/ 76844 w 89618"/>
                                <a:gd name="connsiteY9" fmla="*/ 23888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9618" h="89618">
                                  <a:moveTo>
                                    <a:pt x="76844" y="23888"/>
                                  </a:moveTo>
                                  <a:cubicBezTo>
                                    <a:pt x="75215" y="22258"/>
                                    <a:pt x="73585" y="20629"/>
                                    <a:pt x="71956" y="19000"/>
                                  </a:cubicBezTo>
                                  <a:cubicBezTo>
                                    <a:pt x="67068" y="13296"/>
                                    <a:pt x="59735" y="9223"/>
                                    <a:pt x="52403" y="7593"/>
                                  </a:cubicBezTo>
                                  <a:cubicBezTo>
                                    <a:pt x="26332" y="-554"/>
                                    <a:pt x="-554" y="26332"/>
                                    <a:pt x="7593" y="52403"/>
                                  </a:cubicBezTo>
                                  <a:cubicBezTo>
                                    <a:pt x="10038" y="59735"/>
                                    <a:pt x="13296" y="66253"/>
                                    <a:pt x="18999" y="71956"/>
                                  </a:cubicBezTo>
                                  <a:cubicBezTo>
                                    <a:pt x="20629" y="73586"/>
                                    <a:pt x="22258" y="75215"/>
                                    <a:pt x="23888" y="76844"/>
                                  </a:cubicBezTo>
                                  <a:cubicBezTo>
                                    <a:pt x="31220" y="83362"/>
                                    <a:pt x="40182" y="87436"/>
                                    <a:pt x="49958" y="87436"/>
                                  </a:cubicBezTo>
                                  <a:cubicBezTo>
                                    <a:pt x="58921" y="87436"/>
                                    <a:pt x="69512" y="83362"/>
                                    <a:pt x="76029" y="76844"/>
                                  </a:cubicBezTo>
                                  <a:cubicBezTo>
                                    <a:pt x="90694" y="60550"/>
                                    <a:pt x="91509" y="38553"/>
                                    <a:pt x="76844" y="23888"/>
                                  </a:cubicBezTo>
                                  <a:lnTo>
                                    <a:pt x="76844" y="238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6" name="Freihandform: Form 47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35CAC24-4E85-40F2-870B-A326C0E185B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11355" y="819024"/>
                              <a:ext cx="154796" cy="219974"/>
                            </a:xfrm>
                            <a:custGeom>
                              <a:avLst/>
                              <a:gdLst>
                                <a:gd name="connsiteX0" fmla="*/ 75374 w 154796"/>
                                <a:gd name="connsiteY0" fmla="*/ 202521 h 219973"/>
                                <a:gd name="connsiteX1" fmla="*/ 147069 w 154796"/>
                                <a:gd name="connsiteY1" fmla="*/ 61575 h 219973"/>
                                <a:gd name="connsiteX2" fmla="*/ 83522 w 154796"/>
                                <a:gd name="connsiteY2" fmla="*/ 24913 h 219973"/>
                                <a:gd name="connsiteX3" fmla="*/ 8568 w 154796"/>
                                <a:gd name="connsiteY3" fmla="*/ 174821 h 219973"/>
                                <a:gd name="connsiteX4" fmla="*/ 75374 w 154796"/>
                                <a:gd name="connsiteY4" fmla="*/ 202521 h 219973"/>
                                <a:gd name="connsiteX5" fmla="*/ 75374 w 154796"/>
                                <a:gd name="connsiteY5" fmla="*/ 202521 h 2199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4796" h="219973">
                                  <a:moveTo>
                                    <a:pt x="75374" y="202521"/>
                                  </a:moveTo>
                                  <a:cubicBezTo>
                                    <a:pt x="103075" y="157712"/>
                                    <a:pt x="125072" y="108829"/>
                                    <a:pt x="147069" y="61575"/>
                                  </a:cubicBezTo>
                                  <a:cubicBezTo>
                                    <a:pt x="166623" y="19210"/>
                                    <a:pt x="107148" y="-17452"/>
                                    <a:pt x="83522" y="24913"/>
                                  </a:cubicBezTo>
                                  <a:cubicBezTo>
                                    <a:pt x="56636" y="73796"/>
                                    <a:pt x="29750" y="122679"/>
                                    <a:pt x="8568" y="174821"/>
                                  </a:cubicBezTo>
                                  <a:cubicBezTo>
                                    <a:pt x="-6912" y="213928"/>
                                    <a:pt x="55007" y="236740"/>
                                    <a:pt x="75374" y="202521"/>
                                  </a:cubicBezTo>
                                  <a:lnTo>
                                    <a:pt x="75374" y="2025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7" name="Freihandform: Form 47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47F0619-3270-4C43-85D0-041D6D41E2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18637" y="724954"/>
                              <a:ext cx="138502" cy="211826"/>
                            </a:xfrm>
                            <a:custGeom>
                              <a:avLst/>
                              <a:gdLst>
                                <a:gd name="connsiteX0" fmla="*/ 37395 w 138501"/>
                                <a:gd name="connsiteY0" fmla="*/ 202898 h 211826"/>
                                <a:gd name="connsiteX1" fmla="*/ 132717 w 138501"/>
                                <a:gd name="connsiteY1" fmla="*/ 35067 h 211826"/>
                                <a:gd name="connsiteX2" fmla="*/ 105832 w 138501"/>
                                <a:gd name="connsiteY2" fmla="*/ 13884 h 211826"/>
                                <a:gd name="connsiteX3" fmla="*/ 7251 w 138501"/>
                                <a:gd name="connsiteY3" fmla="*/ 193937 h 211826"/>
                                <a:gd name="connsiteX4" fmla="*/ 37395 w 138501"/>
                                <a:gd name="connsiteY4" fmla="*/ 202898 h 211826"/>
                                <a:gd name="connsiteX5" fmla="*/ 37395 w 138501"/>
                                <a:gd name="connsiteY5" fmla="*/ 202898 h 2118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8501" h="211826">
                                  <a:moveTo>
                                    <a:pt x="37395" y="202898"/>
                                  </a:moveTo>
                                  <a:cubicBezTo>
                                    <a:pt x="60207" y="141795"/>
                                    <a:pt x="91981" y="85579"/>
                                    <a:pt x="132717" y="35067"/>
                                  </a:cubicBezTo>
                                  <a:cubicBezTo>
                                    <a:pt x="148197" y="15514"/>
                                    <a:pt x="121311" y="-5669"/>
                                    <a:pt x="105832" y="13884"/>
                                  </a:cubicBezTo>
                                  <a:cubicBezTo>
                                    <a:pt x="63466" y="68470"/>
                                    <a:pt x="30877" y="128759"/>
                                    <a:pt x="7251" y="193937"/>
                                  </a:cubicBezTo>
                                  <a:cubicBezTo>
                                    <a:pt x="-82" y="213490"/>
                                    <a:pt x="30063" y="221637"/>
                                    <a:pt x="37395" y="202898"/>
                                  </a:cubicBezTo>
                                  <a:lnTo>
                                    <a:pt x="37395" y="202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8" name="Freihandform: Form 47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BB76138-610C-4DFB-B13E-69EAD6EDA1C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58358" y="1549521"/>
                              <a:ext cx="81472" cy="89619"/>
                            </a:xfrm>
                            <a:custGeom>
                              <a:avLst/>
                              <a:gdLst>
                                <a:gd name="connsiteX0" fmla="*/ 70473 w 81471"/>
                                <a:gd name="connsiteY0" fmla="*/ 38253 h 89618"/>
                                <a:gd name="connsiteX1" fmla="*/ 68844 w 81471"/>
                                <a:gd name="connsiteY1" fmla="*/ 35808 h 89618"/>
                                <a:gd name="connsiteX2" fmla="*/ 72103 w 81471"/>
                                <a:gd name="connsiteY2" fmla="*/ 43141 h 89618"/>
                                <a:gd name="connsiteX3" fmla="*/ 71288 w 81471"/>
                                <a:gd name="connsiteY3" fmla="*/ 41511 h 89618"/>
                                <a:gd name="connsiteX4" fmla="*/ 72103 w 81471"/>
                                <a:gd name="connsiteY4" fmla="*/ 50473 h 89618"/>
                                <a:gd name="connsiteX5" fmla="*/ 70473 w 81471"/>
                                <a:gd name="connsiteY5" fmla="*/ 37438 h 89618"/>
                                <a:gd name="connsiteX6" fmla="*/ 71288 w 81471"/>
                                <a:gd name="connsiteY6" fmla="*/ 46400 h 89618"/>
                                <a:gd name="connsiteX7" fmla="*/ 71288 w 81471"/>
                                <a:gd name="connsiteY7" fmla="*/ 43956 h 89618"/>
                                <a:gd name="connsiteX8" fmla="*/ 70473 w 81471"/>
                                <a:gd name="connsiteY8" fmla="*/ 52917 h 89618"/>
                                <a:gd name="connsiteX9" fmla="*/ 71288 w 81471"/>
                                <a:gd name="connsiteY9" fmla="*/ 50473 h 89618"/>
                                <a:gd name="connsiteX10" fmla="*/ 68029 w 81471"/>
                                <a:gd name="connsiteY10" fmla="*/ 58620 h 89618"/>
                                <a:gd name="connsiteX11" fmla="*/ 69658 w 81471"/>
                                <a:gd name="connsiteY11" fmla="*/ 56176 h 89618"/>
                                <a:gd name="connsiteX12" fmla="*/ 64770 w 81471"/>
                                <a:gd name="connsiteY12" fmla="*/ 62694 h 89618"/>
                                <a:gd name="connsiteX13" fmla="*/ 66399 w 81471"/>
                                <a:gd name="connsiteY13" fmla="*/ 61065 h 89618"/>
                                <a:gd name="connsiteX14" fmla="*/ 76176 w 81471"/>
                                <a:gd name="connsiteY14" fmla="*/ 38253 h 89618"/>
                                <a:gd name="connsiteX15" fmla="*/ 68844 w 81471"/>
                                <a:gd name="connsiteY15" fmla="*/ 18699 h 89618"/>
                                <a:gd name="connsiteX16" fmla="*/ 27293 w 81471"/>
                                <a:gd name="connsiteY16" fmla="*/ 10552 h 89618"/>
                                <a:gd name="connsiteX17" fmla="*/ 6110 w 81471"/>
                                <a:gd name="connsiteY17" fmla="*/ 47214 h 89618"/>
                                <a:gd name="connsiteX18" fmla="*/ 35440 w 81471"/>
                                <a:gd name="connsiteY18" fmla="*/ 85506 h 89618"/>
                                <a:gd name="connsiteX19" fmla="*/ 68029 w 81471"/>
                                <a:gd name="connsiteY19" fmla="*/ 74100 h 89618"/>
                                <a:gd name="connsiteX20" fmla="*/ 74547 w 81471"/>
                                <a:gd name="connsiteY20" fmla="*/ 59435 h 89618"/>
                                <a:gd name="connsiteX21" fmla="*/ 70473 w 81471"/>
                                <a:gd name="connsiteY21" fmla="*/ 38253 h 89618"/>
                                <a:gd name="connsiteX22" fmla="*/ 70473 w 81471"/>
                                <a:gd name="connsiteY22" fmla="*/ 38253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81471" h="89618">
                                  <a:moveTo>
                                    <a:pt x="70473" y="38253"/>
                                  </a:moveTo>
                                  <a:cubicBezTo>
                                    <a:pt x="69658" y="37438"/>
                                    <a:pt x="69658" y="36623"/>
                                    <a:pt x="68844" y="35808"/>
                                  </a:cubicBezTo>
                                  <a:cubicBezTo>
                                    <a:pt x="69658" y="38253"/>
                                    <a:pt x="71288" y="40697"/>
                                    <a:pt x="72103" y="43141"/>
                                  </a:cubicBezTo>
                                  <a:cubicBezTo>
                                    <a:pt x="72103" y="42326"/>
                                    <a:pt x="72103" y="42326"/>
                                    <a:pt x="71288" y="41511"/>
                                  </a:cubicBezTo>
                                  <a:cubicBezTo>
                                    <a:pt x="71288" y="44770"/>
                                    <a:pt x="72103" y="47214"/>
                                    <a:pt x="72103" y="50473"/>
                                  </a:cubicBezTo>
                                  <a:cubicBezTo>
                                    <a:pt x="71288" y="46400"/>
                                    <a:pt x="71288" y="41511"/>
                                    <a:pt x="70473" y="37438"/>
                                  </a:cubicBezTo>
                                  <a:cubicBezTo>
                                    <a:pt x="70473" y="40697"/>
                                    <a:pt x="71288" y="43141"/>
                                    <a:pt x="71288" y="46400"/>
                                  </a:cubicBezTo>
                                  <a:cubicBezTo>
                                    <a:pt x="71288" y="45585"/>
                                    <a:pt x="71288" y="44770"/>
                                    <a:pt x="71288" y="43956"/>
                                  </a:cubicBezTo>
                                  <a:cubicBezTo>
                                    <a:pt x="71288" y="47214"/>
                                    <a:pt x="70473" y="49659"/>
                                    <a:pt x="70473" y="52917"/>
                                  </a:cubicBezTo>
                                  <a:cubicBezTo>
                                    <a:pt x="70473" y="52103"/>
                                    <a:pt x="70473" y="51288"/>
                                    <a:pt x="71288" y="50473"/>
                                  </a:cubicBezTo>
                                  <a:cubicBezTo>
                                    <a:pt x="70473" y="52917"/>
                                    <a:pt x="68844" y="55362"/>
                                    <a:pt x="68029" y="58620"/>
                                  </a:cubicBezTo>
                                  <a:cubicBezTo>
                                    <a:pt x="68029" y="57806"/>
                                    <a:pt x="68844" y="56991"/>
                                    <a:pt x="69658" y="56176"/>
                                  </a:cubicBezTo>
                                  <a:cubicBezTo>
                                    <a:pt x="68029" y="58620"/>
                                    <a:pt x="66399" y="60250"/>
                                    <a:pt x="64770" y="62694"/>
                                  </a:cubicBezTo>
                                  <a:cubicBezTo>
                                    <a:pt x="64770" y="61879"/>
                                    <a:pt x="65585" y="61879"/>
                                    <a:pt x="66399" y="61065"/>
                                  </a:cubicBezTo>
                                  <a:cubicBezTo>
                                    <a:pt x="72103" y="56176"/>
                                    <a:pt x="76176" y="45585"/>
                                    <a:pt x="76176" y="38253"/>
                                  </a:cubicBezTo>
                                  <a:cubicBezTo>
                                    <a:pt x="76176" y="30920"/>
                                    <a:pt x="73732" y="24402"/>
                                    <a:pt x="68844" y="18699"/>
                                  </a:cubicBezTo>
                                  <a:cubicBezTo>
                                    <a:pt x="59067" y="5664"/>
                                    <a:pt x="41143" y="2405"/>
                                    <a:pt x="27293" y="10552"/>
                                  </a:cubicBezTo>
                                  <a:cubicBezTo>
                                    <a:pt x="14258" y="17885"/>
                                    <a:pt x="6110" y="32550"/>
                                    <a:pt x="6110" y="47214"/>
                                  </a:cubicBezTo>
                                  <a:cubicBezTo>
                                    <a:pt x="6110" y="65953"/>
                                    <a:pt x="18331" y="79803"/>
                                    <a:pt x="35440" y="85506"/>
                                  </a:cubicBezTo>
                                  <a:cubicBezTo>
                                    <a:pt x="47661" y="89580"/>
                                    <a:pt x="60697" y="83877"/>
                                    <a:pt x="68029" y="74100"/>
                                  </a:cubicBezTo>
                                  <a:cubicBezTo>
                                    <a:pt x="71288" y="69212"/>
                                    <a:pt x="73732" y="65138"/>
                                    <a:pt x="74547" y="59435"/>
                                  </a:cubicBezTo>
                                  <a:cubicBezTo>
                                    <a:pt x="74547" y="52103"/>
                                    <a:pt x="74547" y="43956"/>
                                    <a:pt x="70473" y="38253"/>
                                  </a:cubicBezTo>
                                  <a:lnTo>
                                    <a:pt x="70473" y="38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9" name="Freihandform: Form 47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9B4772B-288F-4C7A-8B2B-36E37834C78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71936" y="2778025"/>
                              <a:ext cx="81472" cy="122208"/>
                            </a:xfrm>
                            <a:custGeom>
                              <a:avLst/>
                              <a:gdLst>
                                <a:gd name="connsiteX0" fmla="*/ 19498 w 81471"/>
                                <a:gd name="connsiteY0" fmla="*/ 22048 h 122207"/>
                                <a:gd name="connsiteX1" fmla="*/ 24386 w 81471"/>
                                <a:gd name="connsiteY1" fmla="*/ 112481 h 122207"/>
                                <a:gd name="connsiteX2" fmla="*/ 64307 w 81471"/>
                                <a:gd name="connsiteY2" fmla="*/ 114925 h 122207"/>
                                <a:gd name="connsiteX3" fmla="*/ 72454 w 81471"/>
                                <a:gd name="connsiteY3" fmla="*/ 75819 h 122207"/>
                                <a:gd name="connsiteX4" fmla="*/ 69196 w 81471"/>
                                <a:gd name="connsiteY4" fmla="*/ 70931 h 122207"/>
                                <a:gd name="connsiteX5" fmla="*/ 69196 w 81471"/>
                                <a:gd name="connsiteY5" fmla="*/ 70116 h 122207"/>
                                <a:gd name="connsiteX6" fmla="*/ 69196 w 81471"/>
                                <a:gd name="connsiteY6" fmla="*/ 70116 h 122207"/>
                                <a:gd name="connsiteX7" fmla="*/ 69196 w 81471"/>
                                <a:gd name="connsiteY7" fmla="*/ 66042 h 122207"/>
                                <a:gd name="connsiteX8" fmla="*/ 69196 w 81471"/>
                                <a:gd name="connsiteY8" fmla="*/ 66857 h 122207"/>
                                <a:gd name="connsiteX9" fmla="*/ 70825 w 81471"/>
                                <a:gd name="connsiteY9" fmla="*/ 61154 h 122207"/>
                                <a:gd name="connsiteX10" fmla="*/ 70825 w 81471"/>
                                <a:gd name="connsiteY10" fmla="*/ 61154 h 122207"/>
                                <a:gd name="connsiteX11" fmla="*/ 70825 w 81471"/>
                                <a:gd name="connsiteY11" fmla="*/ 61154 h 122207"/>
                                <a:gd name="connsiteX12" fmla="*/ 67566 w 81471"/>
                                <a:gd name="connsiteY12" fmla="*/ 13086 h 122207"/>
                                <a:gd name="connsiteX13" fmla="*/ 19498 w 81471"/>
                                <a:gd name="connsiteY13" fmla="*/ 22048 h 122207"/>
                                <a:gd name="connsiteX14" fmla="*/ 19498 w 81471"/>
                                <a:gd name="connsiteY14" fmla="*/ 22048 h 1222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81471" h="122207">
                                  <a:moveTo>
                                    <a:pt x="19498" y="22048"/>
                                  </a:moveTo>
                                  <a:cubicBezTo>
                                    <a:pt x="-1685" y="49748"/>
                                    <a:pt x="4018" y="87225"/>
                                    <a:pt x="24386" y="112481"/>
                                  </a:cubicBezTo>
                                  <a:cubicBezTo>
                                    <a:pt x="33348" y="123887"/>
                                    <a:pt x="53716" y="123072"/>
                                    <a:pt x="64307" y="114925"/>
                                  </a:cubicBezTo>
                                  <a:cubicBezTo>
                                    <a:pt x="74898" y="105964"/>
                                    <a:pt x="80601" y="88854"/>
                                    <a:pt x="72454" y="75819"/>
                                  </a:cubicBezTo>
                                  <a:cubicBezTo>
                                    <a:pt x="71640" y="74189"/>
                                    <a:pt x="70010" y="72560"/>
                                    <a:pt x="69196" y="70931"/>
                                  </a:cubicBezTo>
                                  <a:cubicBezTo>
                                    <a:pt x="70010" y="74189"/>
                                    <a:pt x="70010" y="73375"/>
                                    <a:pt x="69196" y="70116"/>
                                  </a:cubicBezTo>
                                  <a:cubicBezTo>
                                    <a:pt x="68381" y="66857"/>
                                    <a:pt x="68381" y="66042"/>
                                    <a:pt x="69196" y="70116"/>
                                  </a:cubicBezTo>
                                  <a:cubicBezTo>
                                    <a:pt x="69196" y="68487"/>
                                    <a:pt x="69196" y="66857"/>
                                    <a:pt x="69196" y="66042"/>
                                  </a:cubicBezTo>
                                  <a:cubicBezTo>
                                    <a:pt x="69196" y="63598"/>
                                    <a:pt x="69196" y="64413"/>
                                    <a:pt x="69196" y="66857"/>
                                  </a:cubicBezTo>
                                  <a:cubicBezTo>
                                    <a:pt x="69196" y="65228"/>
                                    <a:pt x="70010" y="62783"/>
                                    <a:pt x="70825" y="61154"/>
                                  </a:cubicBezTo>
                                  <a:cubicBezTo>
                                    <a:pt x="69196" y="64413"/>
                                    <a:pt x="69196" y="64413"/>
                                    <a:pt x="70825" y="61154"/>
                                  </a:cubicBezTo>
                                  <a:cubicBezTo>
                                    <a:pt x="72454" y="57895"/>
                                    <a:pt x="73269" y="57895"/>
                                    <a:pt x="70825" y="61154"/>
                                  </a:cubicBezTo>
                                  <a:cubicBezTo>
                                    <a:pt x="83860" y="46489"/>
                                    <a:pt x="83046" y="25307"/>
                                    <a:pt x="67566" y="13086"/>
                                  </a:cubicBezTo>
                                  <a:cubicBezTo>
                                    <a:pt x="49642" y="50"/>
                                    <a:pt x="30904" y="6568"/>
                                    <a:pt x="19498" y="22048"/>
                                  </a:cubicBezTo>
                                  <a:lnTo>
                                    <a:pt x="19498" y="220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80" name="Freihandform: Form 48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C35A6AB-3A34-4277-BE40-B4C7B93EED3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71664" y="4175441"/>
                              <a:ext cx="105913" cy="105913"/>
                            </a:xfrm>
                            <a:custGeom>
                              <a:avLst/>
                              <a:gdLst>
                                <a:gd name="connsiteX0" fmla="*/ 57641 w 105913"/>
                                <a:gd name="connsiteY0" fmla="*/ 6391 h 105913"/>
                                <a:gd name="connsiteX1" fmla="*/ 51938 w 105913"/>
                                <a:gd name="connsiteY1" fmla="*/ 7206 h 105913"/>
                                <a:gd name="connsiteX2" fmla="*/ 51938 w 105913"/>
                                <a:gd name="connsiteY2" fmla="*/ 101713 h 105913"/>
                                <a:gd name="connsiteX3" fmla="*/ 57641 w 105913"/>
                                <a:gd name="connsiteY3" fmla="*/ 102528 h 105913"/>
                                <a:gd name="connsiteX4" fmla="*/ 57641 w 105913"/>
                                <a:gd name="connsiteY4" fmla="*/ 6391 h 105913"/>
                                <a:gd name="connsiteX5" fmla="*/ 57641 w 105913"/>
                                <a:gd name="connsiteY5" fmla="*/ 6391 h 1059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05913" h="105913">
                                  <a:moveTo>
                                    <a:pt x="57641" y="6391"/>
                                  </a:moveTo>
                                  <a:cubicBezTo>
                                    <a:pt x="56012" y="6391"/>
                                    <a:pt x="54382" y="6391"/>
                                    <a:pt x="51938" y="7206"/>
                                  </a:cubicBezTo>
                                  <a:cubicBezTo>
                                    <a:pt x="-9166" y="13724"/>
                                    <a:pt x="-9166" y="95195"/>
                                    <a:pt x="51938" y="101713"/>
                                  </a:cubicBezTo>
                                  <a:cubicBezTo>
                                    <a:pt x="53568" y="101713"/>
                                    <a:pt x="55197" y="101713"/>
                                    <a:pt x="57641" y="102528"/>
                                  </a:cubicBezTo>
                                  <a:cubicBezTo>
                                    <a:pt x="119560" y="109046"/>
                                    <a:pt x="119560" y="-126"/>
                                    <a:pt x="57641" y="6391"/>
                                  </a:cubicBezTo>
                                  <a:lnTo>
                                    <a:pt x="57641" y="6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81" name="Freihandform: Form 48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BE3338D-452F-4E8D-B050-2C844CE3E76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75198" y="3804211"/>
                              <a:ext cx="114060" cy="114060"/>
                            </a:xfrm>
                            <a:custGeom>
                              <a:avLst/>
                              <a:gdLst>
                                <a:gd name="connsiteX0" fmla="*/ 14579 w 114060"/>
                                <a:gd name="connsiteY0" fmla="*/ 32181 h 114060"/>
                                <a:gd name="connsiteX1" fmla="*/ 12949 w 114060"/>
                                <a:gd name="connsiteY1" fmla="*/ 34625 h 114060"/>
                                <a:gd name="connsiteX2" fmla="*/ 8061 w 114060"/>
                                <a:gd name="connsiteY2" fmla="*/ 46846 h 114060"/>
                                <a:gd name="connsiteX3" fmla="*/ 7246 w 114060"/>
                                <a:gd name="connsiteY3" fmla="*/ 67214 h 114060"/>
                                <a:gd name="connsiteX4" fmla="*/ 10505 w 114060"/>
                                <a:gd name="connsiteY4" fmla="*/ 80250 h 114060"/>
                                <a:gd name="connsiteX5" fmla="*/ 21096 w 114060"/>
                                <a:gd name="connsiteY5" fmla="*/ 96544 h 114060"/>
                                <a:gd name="connsiteX6" fmla="*/ 43908 w 114060"/>
                                <a:gd name="connsiteY6" fmla="*/ 109580 h 114060"/>
                                <a:gd name="connsiteX7" fmla="*/ 83830 w 114060"/>
                                <a:gd name="connsiteY7" fmla="*/ 104691 h 114060"/>
                                <a:gd name="connsiteX8" fmla="*/ 86274 w 114060"/>
                                <a:gd name="connsiteY8" fmla="*/ 103062 h 114060"/>
                                <a:gd name="connsiteX9" fmla="*/ 96865 w 114060"/>
                                <a:gd name="connsiteY9" fmla="*/ 21590 h 114060"/>
                                <a:gd name="connsiteX10" fmla="*/ 60203 w 114060"/>
                                <a:gd name="connsiteY10" fmla="*/ 6110 h 114060"/>
                                <a:gd name="connsiteX11" fmla="*/ 14579 w 114060"/>
                                <a:gd name="connsiteY11" fmla="*/ 32181 h 114060"/>
                                <a:gd name="connsiteX12" fmla="*/ 14579 w 114060"/>
                                <a:gd name="connsiteY12" fmla="*/ 32181 h 1140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114060" h="114060">
                                  <a:moveTo>
                                    <a:pt x="14579" y="32181"/>
                                  </a:moveTo>
                                  <a:cubicBezTo>
                                    <a:pt x="13764" y="32996"/>
                                    <a:pt x="13764" y="33811"/>
                                    <a:pt x="12949" y="34625"/>
                                  </a:cubicBezTo>
                                  <a:cubicBezTo>
                                    <a:pt x="11320" y="38699"/>
                                    <a:pt x="9690" y="42773"/>
                                    <a:pt x="8061" y="46846"/>
                                  </a:cubicBezTo>
                                  <a:cubicBezTo>
                                    <a:pt x="5617" y="53364"/>
                                    <a:pt x="5617" y="60697"/>
                                    <a:pt x="7246" y="67214"/>
                                  </a:cubicBezTo>
                                  <a:cubicBezTo>
                                    <a:pt x="7246" y="72103"/>
                                    <a:pt x="8061" y="76176"/>
                                    <a:pt x="10505" y="80250"/>
                                  </a:cubicBezTo>
                                  <a:cubicBezTo>
                                    <a:pt x="12949" y="86767"/>
                                    <a:pt x="16208" y="92470"/>
                                    <a:pt x="21096" y="96544"/>
                                  </a:cubicBezTo>
                                  <a:cubicBezTo>
                                    <a:pt x="27614" y="102247"/>
                                    <a:pt x="34947" y="107135"/>
                                    <a:pt x="43908" y="109580"/>
                                  </a:cubicBezTo>
                                  <a:cubicBezTo>
                                    <a:pt x="56129" y="113653"/>
                                    <a:pt x="72423" y="110394"/>
                                    <a:pt x="83830" y="104691"/>
                                  </a:cubicBezTo>
                                  <a:cubicBezTo>
                                    <a:pt x="84644" y="103876"/>
                                    <a:pt x="85459" y="103876"/>
                                    <a:pt x="86274" y="103062"/>
                                  </a:cubicBezTo>
                                  <a:cubicBezTo>
                                    <a:pt x="115603" y="85953"/>
                                    <a:pt x="120492" y="44402"/>
                                    <a:pt x="96865" y="21590"/>
                                  </a:cubicBezTo>
                                  <a:cubicBezTo>
                                    <a:pt x="87088" y="11813"/>
                                    <a:pt x="73238" y="6110"/>
                                    <a:pt x="60203" y="6110"/>
                                  </a:cubicBezTo>
                                  <a:cubicBezTo>
                                    <a:pt x="40650" y="6925"/>
                                    <a:pt x="24355" y="16702"/>
                                    <a:pt x="14579" y="32181"/>
                                  </a:cubicBezTo>
                                  <a:lnTo>
                                    <a:pt x="14579" y="32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8" name="Gruppieren 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47A36AB-7363-4556-A08C-6240D0D1E66C}"/>
                            </a:ext>
                          </a:extLst>
                        </wpg:cNvPr>
                        <wpg:cNvGrpSpPr/>
                        <wpg:grpSpPr>
                          <a:xfrm>
                            <a:off x="27663" y="408916"/>
                            <a:ext cx="7776092" cy="4065756"/>
                            <a:chOff x="27663" y="408916"/>
                            <a:chExt cx="7776092" cy="4065756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361" name="Freihandform: Form 36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722A0D8-5F87-4649-95AB-2BA7FA2601A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83458" y="3928086"/>
                              <a:ext cx="211826" cy="260709"/>
                            </a:xfrm>
                            <a:custGeom>
                              <a:avLst/>
                              <a:gdLst>
                                <a:gd name="connsiteX0" fmla="*/ 6110 w 211826"/>
                                <a:gd name="connsiteY0" fmla="*/ 6110 h 260709"/>
                                <a:gd name="connsiteX1" fmla="*/ 213049 w 211826"/>
                                <a:gd name="connsiteY1" fmla="*/ 259487 h 2607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11826" h="260709">
                                  <a:moveTo>
                                    <a:pt x="6110" y="6110"/>
                                  </a:moveTo>
                                  <a:cubicBezTo>
                                    <a:pt x="86767" y="80250"/>
                                    <a:pt x="156018" y="165795"/>
                                    <a:pt x="213049" y="259487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2" name="Freihandform: Form 36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095F8AB-9A84-4ADD-A982-FCD16A3DD23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47008" y="3892260"/>
                              <a:ext cx="285151" cy="325887"/>
                            </a:xfrm>
                            <a:custGeom>
                              <a:avLst/>
                              <a:gdLst>
                                <a:gd name="connsiteX0" fmla="*/ 17304 w 285150"/>
                                <a:gd name="connsiteY0" fmla="*/ 67193 h 325886"/>
                                <a:gd name="connsiteX1" fmla="*/ 221798 w 285150"/>
                                <a:gd name="connsiteY1" fmla="*/ 310794 h 325886"/>
                                <a:gd name="connsiteX2" fmla="*/ 276384 w 285150"/>
                                <a:gd name="connsiteY2" fmla="*/ 279020 h 325886"/>
                                <a:gd name="connsiteX3" fmla="*/ 67817 w 285150"/>
                                <a:gd name="connsiteY3" fmla="*/ 16681 h 325886"/>
                                <a:gd name="connsiteX4" fmla="*/ 17304 w 285150"/>
                                <a:gd name="connsiteY4" fmla="*/ 67193 h 325886"/>
                                <a:gd name="connsiteX5" fmla="*/ 17304 w 285150"/>
                                <a:gd name="connsiteY5" fmla="*/ 67193 h 3258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85150" h="325886">
                                  <a:moveTo>
                                    <a:pt x="17304" y="67193"/>
                                  </a:moveTo>
                                  <a:cubicBezTo>
                                    <a:pt x="97147" y="136444"/>
                                    <a:pt x="163953" y="223619"/>
                                    <a:pt x="221798" y="310794"/>
                                  </a:cubicBezTo>
                                  <a:cubicBezTo>
                                    <a:pt x="244610" y="344197"/>
                                    <a:pt x="296752" y="314867"/>
                                    <a:pt x="276384" y="279020"/>
                                  </a:cubicBezTo>
                                  <a:cubicBezTo>
                                    <a:pt x="220169" y="178809"/>
                                    <a:pt x="147659" y="97338"/>
                                    <a:pt x="67817" y="16681"/>
                                  </a:cubicBezTo>
                                  <a:cubicBezTo>
                                    <a:pt x="35228" y="-16723"/>
                                    <a:pt x="-16914" y="37049"/>
                                    <a:pt x="17304" y="67193"/>
                                  </a:cubicBezTo>
                                  <a:lnTo>
                                    <a:pt x="17304" y="6719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3" name="Freihandform: Form 36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4E6708B-8A55-4D92-BED6-DCE3A6A1C41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23021" y="4127657"/>
                              <a:ext cx="252562" cy="219974"/>
                            </a:xfrm>
                            <a:custGeom>
                              <a:avLst/>
                              <a:gdLst>
                                <a:gd name="connsiteX0" fmla="*/ 66204 w 252562"/>
                                <a:gd name="connsiteY0" fmla="*/ 205751 h 219973"/>
                                <a:gd name="connsiteX1" fmla="*/ 234851 w 252562"/>
                                <a:gd name="connsiteY1" fmla="*/ 59102 h 219973"/>
                                <a:gd name="connsiteX2" fmla="*/ 212854 w 252562"/>
                                <a:gd name="connsiteY2" fmla="*/ 7775 h 219973"/>
                                <a:gd name="connsiteX3" fmla="*/ 10804 w 252562"/>
                                <a:gd name="connsiteY3" fmla="*/ 173977 h 219973"/>
                                <a:gd name="connsiteX4" fmla="*/ 66204 w 252562"/>
                                <a:gd name="connsiteY4" fmla="*/ 205751 h 219973"/>
                                <a:gd name="connsiteX5" fmla="*/ 66204 w 252562"/>
                                <a:gd name="connsiteY5" fmla="*/ 205751 h 2199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52562" h="219973">
                                  <a:moveTo>
                                    <a:pt x="66204" y="205751"/>
                                  </a:moveTo>
                                  <a:cubicBezTo>
                                    <a:pt x="104496" y="138130"/>
                                    <a:pt x="163156" y="89247"/>
                                    <a:pt x="234851" y="59102"/>
                                  </a:cubicBezTo>
                                  <a:cubicBezTo>
                                    <a:pt x="264181" y="46881"/>
                                    <a:pt x="242998" y="-3631"/>
                                    <a:pt x="212854" y="7775"/>
                                  </a:cubicBezTo>
                                  <a:cubicBezTo>
                                    <a:pt x="127308" y="38734"/>
                                    <a:pt x="58057" y="96579"/>
                                    <a:pt x="10804" y="173977"/>
                                  </a:cubicBezTo>
                                  <a:cubicBezTo>
                                    <a:pt x="-10379" y="209010"/>
                                    <a:pt x="45837" y="241599"/>
                                    <a:pt x="66204" y="205751"/>
                                  </a:cubicBezTo>
                                  <a:lnTo>
                                    <a:pt x="66204" y="2057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4" name="Freihandform: Form 36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CA72A42-BCA4-44D4-87EE-31643B631B1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36861" y="4177349"/>
                              <a:ext cx="89619" cy="48883"/>
                            </a:xfrm>
                            <a:custGeom>
                              <a:avLst/>
                              <a:gdLst>
                                <a:gd name="connsiteX0" fmla="*/ 28922 w 89618"/>
                                <a:gd name="connsiteY0" fmla="*/ 50146 h 48883"/>
                                <a:gd name="connsiteX1" fmla="*/ 63955 w 89618"/>
                                <a:gd name="connsiteY1" fmla="*/ 48517 h 48883"/>
                                <a:gd name="connsiteX2" fmla="*/ 84323 w 89618"/>
                                <a:gd name="connsiteY2" fmla="*/ 28149 h 48883"/>
                                <a:gd name="connsiteX3" fmla="*/ 63955 w 89618"/>
                                <a:gd name="connsiteY3" fmla="*/ 7781 h 48883"/>
                                <a:gd name="connsiteX4" fmla="*/ 28922 w 89618"/>
                                <a:gd name="connsiteY4" fmla="*/ 6152 h 48883"/>
                                <a:gd name="connsiteX5" fmla="*/ 6110 w 89618"/>
                                <a:gd name="connsiteY5" fmla="*/ 28964 h 48883"/>
                                <a:gd name="connsiteX6" fmla="*/ 28922 w 89618"/>
                                <a:gd name="connsiteY6" fmla="*/ 50146 h 48883"/>
                                <a:gd name="connsiteX7" fmla="*/ 28922 w 89618"/>
                                <a:gd name="connsiteY7" fmla="*/ 50146 h 488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9618" h="48883">
                                  <a:moveTo>
                                    <a:pt x="28922" y="50146"/>
                                  </a:moveTo>
                                  <a:cubicBezTo>
                                    <a:pt x="40328" y="49331"/>
                                    <a:pt x="52549" y="48517"/>
                                    <a:pt x="63955" y="48517"/>
                                  </a:cubicBezTo>
                                  <a:cubicBezTo>
                                    <a:pt x="75361" y="47702"/>
                                    <a:pt x="84323" y="39555"/>
                                    <a:pt x="84323" y="28149"/>
                                  </a:cubicBezTo>
                                  <a:cubicBezTo>
                                    <a:pt x="84323" y="16743"/>
                                    <a:pt x="74547" y="7781"/>
                                    <a:pt x="63955" y="7781"/>
                                  </a:cubicBezTo>
                                  <a:cubicBezTo>
                                    <a:pt x="52549" y="6966"/>
                                    <a:pt x="40328" y="6152"/>
                                    <a:pt x="28922" y="6152"/>
                                  </a:cubicBezTo>
                                  <a:cubicBezTo>
                                    <a:pt x="17516" y="5337"/>
                                    <a:pt x="6110" y="16743"/>
                                    <a:pt x="6110" y="28964"/>
                                  </a:cubicBezTo>
                                  <a:cubicBezTo>
                                    <a:pt x="6925" y="39555"/>
                                    <a:pt x="15887" y="50961"/>
                                    <a:pt x="28922" y="50146"/>
                                  </a:cubicBezTo>
                                  <a:lnTo>
                                    <a:pt x="28922" y="5014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5" name="Freihandform: Form 36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F6D9EE4-1ED2-47EF-A566-9788DBA254D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85638" y="3774105"/>
                              <a:ext cx="114060" cy="244415"/>
                            </a:xfrm>
                            <a:custGeom>
                              <a:avLst/>
                              <a:gdLst>
                                <a:gd name="connsiteX0" fmla="*/ 6110 w 114060"/>
                                <a:gd name="connsiteY0" fmla="*/ 244008 h 244415"/>
                                <a:gd name="connsiteX1" fmla="*/ 114468 w 114060"/>
                                <a:gd name="connsiteY1" fmla="*/ 6110 h 2444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14060" h="244415">
                                  <a:moveTo>
                                    <a:pt x="6110" y="244008"/>
                                  </a:moveTo>
                                  <a:cubicBezTo>
                                    <a:pt x="30552" y="160092"/>
                                    <a:pt x="67214" y="79435"/>
                                    <a:pt x="114468" y="6110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6" name="Freihandform: Form 36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AE875C7-A779-440C-B18B-18EA1CD2420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58988" y="3749115"/>
                              <a:ext cx="171091" cy="293298"/>
                            </a:xfrm>
                            <a:custGeom>
                              <a:avLst/>
                              <a:gdLst>
                                <a:gd name="connsiteX0" fmla="*/ 58831 w 171090"/>
                                <a:gd name="connsiteY0" fmla="*/ 276330 h 293298"/>
                                <a:gd name="connsiteX1" fmla="*/ 164745 w 171090"/>
                                <a:gd name="connsiteY1" fmla="*/ 44950 h 293298"/>
                                <a:gd name="connsiteX2" fmla="*/ 119120 w 171090"/>
                                <a:gd name="connsiteY2" fmla="*/ 18064 h 293298"/>
                                <a:gd name="connsiteX3" fmla="*/ 7504 w 171090"/>
                                <a:gd name="connsiteY3" fmla="*/ 262479 h 293298"/>
                                <a:gd name="connsiteX4" fmla="*/ 58831 w 171090"/>
                                <a:gd name="connsiteY4" fmla="*/ 276330 h 293298"/>
                                <a:gd name="connsiteX5" fmla="*/ 58831 w 171090"/>
                                <a:gd name="connsiteY5" fmla="*/ 276330 h 2932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71090" h="293298">
                                  <a:moveTo>
                                    <a:pt x="58831" y="276330"/>
                                  </a:moveTo>
                                  <a:cubicBezTo>
                                    <a:pt x="81644" y="193229"/>
                                    <a:pt x="119935" y="117460"/>
                                    <a:pt x="164745" y="44950"/>
                                  </a:cubicBezTo>
                                  <a:cubicBezTo>
                                    <a:pt x="182668" y="15620"/>
                                    <a:pt x="137859" y="-9636"/>
                                    <a:pt x="119120" y="18064"/>
                                  </a:cubicBezTo>
                                  <a:cubicBezTo>
                                    <a:pt x="69423" y="93833"/>
                                    <a:pt x="36019" y="176934"/>
                                    <a:pt x="7504" y="262479"/>
                                  </a:cubicBezTo>
                                  <a:cubicBezTo>
                                    <a:pt x="-3087" y="294253"/>
                                    <a:pt x="49869" y="308918"/>
                                    <a:pt x="58831" y="276330"/>
                                  </a:cubicBezTo>
                                  <a:lnTo>
                                    <a:pt x="58831" y="2763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7" name="Freihandform: Form 36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E471143-E05D-49A7-980D-ACE93A470BA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83676" y="3092007"/>
                              <a:ext cx="195532" cy="122208"/>
                            </a:xfrm>
                            <a:custGeom>
                              <a:avLst/>
                              <a:gdLst>
                                <a:gd name="connsiteX0" fmla="*/ 177112 w 195532"/>
                                <a:gd name="connsiteY0" fmla="*/ 55173 h 122207"/>
                                <a:gd name="connsiteX1" fmla="*/ 34537 w 195532"/>
                                <a:gd name="connsiteY1" fmla="*/ 6290 h 122207"/>
                                <a:gd name="connsiteX2" fmla="*/ 26390 w 195532"/>
                                <a:gd name="connsiteY2" fmla="*/ 64135 h 122207"/>
                                <a:gd name="connsiteX3" fmla="*/ 132303 w 195532"/>
                                <a:gd name="connsiteY3" fmla="*/ 113018 h 122207"/>
                                <a:gd name="connsiteX4" fmla="*/ 177112 w 195532"/>
                                <a:gd name="connsiteY4" fmla="*/ 55173 h 122207"/>
                                <a:gd name="connsiteX5" fmla="*/ 177112 w 195532"/>
                                <a:gd name="connsiteY5" fmla="*/ 55173 h 1222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5532" h="122207">
                                  <a:moveTo>
                                    <a:pt x="177112" y="55173"/>
                                  </a:moveTo>
                                  <a:cubicBezTo>
                                    <a:pt x="133118" y="26658"/>
                                    <a:pt x="88308" y="3846"/>
                                    <a:pt x="34537" y="6290"/>
                                  </a:cubicBezTo>
                                  <a:cubicBezTo>
                                    <a:pt x="319" y="7920"/>
                                    <a:pt x="-3755" y="51914"/>
                                    <a:pt x="26390" y="64135"/>
                                  </a:cubicBezTo>
                                  <a:cubicBezTo>
                                    <a:pt x="61423" y="77985"/>
                                    <a:pt x="102159" y="89391"/>
                                    <a:pt x="132303" y="113018"/>
                                  </a:cubicBezTo>
                                  <a:cubicBezTo>
                                    <a:pt x="173854" y="145607"/>
                                    <a:pt x="221107" y="84503"/>
                                    <a:pt x="177112" y="55173"/>
                                  </a:cubicBezTo>
                                  <a:lnTo>
                                    <a:pt x="177112" y="5517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8" name="Freihandform: Form 36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6003A93-4DCA-4276-9B3E-9010CE89BF25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42027" y="3350861"/>
                              <a:ext cx="105913" cy="89619"/>
                            </a:xfrm>
                            <a:custGeom>
                              <a:avLst/>
                              <a:gdLst>
                                <a:gd name="connsiteX0" fmla="*/ 18183 w 105913"/>
                                <a:gd name="connsiteY0" fmla="*/ 52140 h 89618"/>
                                <a:gd name="connsiteX1" fmla="*/ 72769 w 105913"/>
                                <a:gd name="connsiteY1" fmla="*/ 83915 h 89618"/>
                                <a:gd name="connsiteX2" fmla="*/ 100469 w 105913"/>
                                <a:gd name="connsiteY2" fmla="*/ 76582 h 89618"/>
                                <a:gd name="connsiteX3" fmla="*/ 93137 w 105913"/>
                                <a:gd name="connsiteY3" fmla="*/ 48882 h 89618"/>
                                <a:gd name="connsiteX4" fmla="*/ 41810 w 105913"/>
                                <a:gd name="connsiteY4" fmla="*/ 9775 h 89618"/>
                                <a:gd name="connsiteX5" fmla="*/ 9221 w 105913"/>
                                <a:gd name="connsiteY5" fmla="*/ 18737 h 89618"/>
                                <a:gd name="connsiteX6" fmla="*/ 18183 w 105913"/>
                                <a:gd name="connsiteY6" fmla="*/ 52140 h 89618"/>
                                <a:gd name="connsiteX7" fmla="*/ 18183 w 105913"/>
                                <a:gd name="connsiteY7" fmla="*/ 52140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5913" h="89618">
                                  <a:moveTo>
                                    <a:pt x="18183" y="52140"/>
                                  </a:moveTo>
                                  <a:cubicBezTo>
                                    <a:pt x="36107" y="62732"/>
                                    <a:pt x="54845" y="73323"/>
                                    <a:pt x="72769" y="83915"/>
                                  </a:cubicBezTo>
                                  <a:cubicBezTo>
                                    <a:pt x="82546" y="89617"/>
                                    <a:pt x="94766" y="86359"/>
                                    <a:pt x="100469" y="76582"/>
                                  </a:cubicBezTo>
                                  <a:cubicBezTo>
                                    <a:pt x="106172" y="65991"/>
                                    <a:pt x="102099" y="55399"/>
                                    <a:pt x="93137" y="48882"/>
                                  </a:cubicBezTo>
                                  <a:cubicBezTo>
                                    <a:pt x="76028" y="35846"/>
                                    <a:pt x="58919" y="22811"/>
                                    <a:pt x="41810" y="9775"/>
                                  </a:cubicBezTo>
                                  <a:cubicBezTo>
                                    <a:pt x="31218" y="1628"/>
                                    <a:pt x="14924" y="8146"/>
                                    <a:pt x="9221" y="18737"/>
                                  </a:cubicBezTo>
                                  <a:cubicBezTo>
                                    <a:pt x="2703" y="30958"/>
                                    <a:pt x="6777" y="45623"/>
                                    <a:pt x="18183" y="52140"/>
                                  </a:cubicBezTo>
                                  <a:lnTo>
                                    <a:pt x="18183" y="5214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9" name="Freihandform: Form 36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DD5819F-6CFF-4647-8A19-FC51D141E70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34330" y="3953857"/>
                              <a:ext cx="301445" cy="423653"/>
                            </a:xfrm>
                            <a:custGeom>
                              <a:avLst/>
                              <a:gdLst>
                                <a:gd name="connsiteX0" fmla="*/ 60282 w 301445"/>
                                <a:gd name="connsiteY0" fmla="*/ 405623 h 423652"/>
                                <a:gd name="connsiteX1" fmla="*/ 296550 w 301445"/>
                                <a:gd name="connsiteY1" fmla="*/ 56109 h 423652"/>
                                <a:gd name="connsiteX2" fmla="*/ 237076 w 301445"/>
                                <a:gd name="connsiteY2" fmla="*/ 21076 h 423652"/>
                                <a:gd name="connsiteX3" fmla="*/ 10585 w 301445"/>
                                <a:gd name="connsiteY3" fmla="*/ 376293 h 423652"/>
                                <a:gd name="connsiteX4" fmla="*/ 60282 w 301445"/>
                                <a:gd name="connsiteY4" fmla="*/ 405623 h 423652"/>
                                <a:gd name="connsiteX5" fmla="*/ 60282 w 301445"/>
                                <a:gd name="connsiteY5" fmla="*/ 405623 h 4236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1445" h="423652">
                                  <a:moveTo>
                                    <a:pt x="60282" y="405623"/>
                                  </a:moveTo>
                                  <a:cubicBezTo>
                                    <a:pt x="136866" y="287489"/>
                                    <a:pt x="218337" y="172613"/>
                                    <a:pt x="296550" y="56109"/>
                                  </a:cubicBezTo>
                                  <a:cubicBezTo>
                                    <a:pt x="321807" y="18632"/>
                                    <a:pt x="262332" y="-13957"/>
                                    <a:pt x="237076" y="21076"/>
                                  </a:cubicBezTo>
                                  <a:cubicBezTo>
                                    <a:pt x="153975" y="135951"/>
                                    <a:pt x="81465" y="254900"/>
                                    <a:pt x="10585" y="376293"/>
                                  </a:cubicBezTo>
                                  <a:cubicBezTo>
                                    <a:pt x="-8969" y="408881"/>
                                    <a:pt x="40729" y="437397"/>
                                    <a:pt x="60282" y="405623"/>
                                  </a:cubicBezTo>
                                  <a:lnTo>
                                    <a:pt x="60282" y="40562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0" name="Freihandform: Form 37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693ABA0-15DB-4A77-B51A-1578953A4D99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5145" y="3004834"/>
                              <a:ext cx="138502" cy="162943"/>
                            </a:xfrm>
                            <a:custGeom>
                              <a:avLst/>
                              <a:gdLst>
                                <a:gd name="connsiteX0" fmla="*/ 50731 w 138501"/>
                                <a:gd name="connsiteY0" fmla="*/ 156197 h 162943"/>
                                <a:gd name="connsiteX1" fmla="*/ 135462 w 138501"/>
                                <a:gd name="connsiteY1" fmla="*/ 46210 h 162943"/>
                                <a:gd name="connsiteX2" fmla="*/ 93911 w 138501"/>
                                <a:gd name="connsiteY2" fmla="*/ 14436 h 162943"/>
                                <a:gd name="connsiteX3" fmla="*/ 9995 w 138501"/>
                                <a:gd name="connsiteY3" fmla="*/ 126052 h 162943"/>
                                <a:gd name="connsiteX4" fmla="*/ 50731 w 138501"/>
                                <a:gd name="connsiteY4" fmla="*/ 156197 h 162943"/>
                                <a:gd name="connsiteX5" fmla="*/ 50731 w 138501"/>
                                <a:gd name="connsiteY5" fmla="*/ 156197 h 1629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8501" h="162943">
                                  <a:moveTo>
                                    <a:pt x="50731" y="156197"/>
                                  </a:moveTo>
                                  <a:cubicBezTo>
                                    <a:pt x="79246" y="119535"/>
                                    <a:pt x="108576" y="83687"/>
                                    <a:pt x="135462" y="46210"/>
                                  </a:cubicBezTo>
                                  <a:cubicBezTo>
                                    <a:pt x="152571" y="22583"/>
                                    <a:pt x="112650" y="-9191"/>
                                    <a:pt x="93911" y="14436"/>
                                  </a:cubicBezTo>
                                  <a:cubicBezTo>
                                    <a:pt x="65396" y="51098"/>
                                    <a:pt x="37696" y="88575"/>
                                    <a:pt x="9995" y="126052"/>
                                  </a:cubicBezTo>
                                  <a:cubicBezTo>
                                    <a:pt x="-6299" y="148050"/>
                                    <a:pt x="32807" y="179009"/>
                                    <a:pt x="50731" y="156197"/>
                                  </a:cubicBezTo>
                                  <a:lnTo>
                                    <a:pt x="50731" y="1561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1" name="Freihandform: Form 37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1D39C4E-E9B4-4F4D-BBD2-9CD2380C20D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13246" y="1989669"/>
                              <a:ext cx="122208" cy="105913"/>
                            </a:xfrm>
                            <a:custGeom>
                              <a:avLst/>
                              <a:gdLst>
                                <a:gd name="connsiteX0" fmla="*/ 43365 w 122207"/>
                                <a:gd name="connsiteY0" fmla="*/ 99193 h 105913"/>
                                <a:gd name="connsiteX1" fmla="*/ 112616 w 122207"/>
                                <a:gd name="connsiteY1" fmla="*/ 35645 h 105913"/>
                                <a:gd name="connsiteX2" fmla="*/ 87359 w 122207"/>
                                <a:gd name="connsiteY2" fmla="*/ 10389 h 105913"/>
                                <a:gd name="connsiteX3" fmla="*/ 13220 w 122207"/>
                                <a:gd name="connsiteY3" fmla="*/ 69049 h 105913"/>
                                <a:gd name="connsiteX4" fmla="*/ 43365 w 122207"/>
                                <a:gd name="connsiteY4" fmla="*/ 99193 h 105913"/>
                                <a:gd name="connsiteX5" fmla="*/ 43365 w 122207"/>
                                <a:gd name="connsiteY5" fmla="*/ 99193 h 1059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2207" h="105913">
                                  <a:moveTo>
                                    <a:pt x="43365" y="99193"/>
                                  </a:moveTo>
                                  <a:cubicBezTo>
                                    <a:pt x="66177" y="78010"/>
                                    <a:pt x="88989" y="56828"/>
                                    <a:pt x="112616" y="35645"/>
                                  </a:cubicBezTo>
                                  <a:cubicBezTo>
                                    <a:pt x="129725" y="19351"/>
                                    <a:pt x="104468" y="-3461"/>
                                    <a:pt x="87359" y="10389"/>
                                  </a:cubicBezTo>
                                  <a:cubicBezTo>
                                    <a:pt x="62918" y="29942"/>
                                    <a:pt x="38476" y="49495"/>
                                    <a:pt x="13220" y="69049"/>
                                  </a:cubicBezTo>
                                  <a:cubicBezTo>
                                    <a:pt x="-7963" y="86158"/>
                                    <a:pt x="22997" y="118746"/>
                                    <a:pt x="43365" y="99193"/>
                                  </a:cubicBezTo>
                                  <a:lnTo>
                                    <a:pt x="43365" y="9919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2" name="Freihandform: Form 37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135E29D-B68D-4258-BEDB-E4D4CAA22ED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14291" y="3656925"/>
                              <a:ext cx="162943" cy="114060"/>
                            </a:xfrm>
                            <a:custGeom>
                              <a:avLst/>
                              <a:gdLst>
                                <a:gd name="connsiteX0" fmla="*/ 51912 w 162943"/>
                                <a:gd name="connsiteY0" fmla="*/ 105366 h 114060"/>
                                <a:gd name="connsiteX1" fmla="*/ 141531 w 162943"/>
                                <a:gd name="connsiteY1" fmla="*/ 63816 h 114060"/>
                                <a:gd name="connsiteX2" fmla="*/ 126052 w 162943"/>
                                <a:gd name="connsiteY2" fmla="*/ 6786 h 114060"/>
                                <a:gd name="connsiteX3" fmla="*/ 20138 w 162943"/>
                                <a:gd name="connsiteY3" fmla="*/ 50781 h 114060"/>
                                <a:gd name="connsiteX4" fmla="*/ 51912 w 162943"/>
                                <a:gd name="connsiteY4" fmla="*/ 105366 h 114060"/>
                                <a:gd name="connsiteX5" fmla="*/ 51912 w 162943"/>
                                <a:gd name="connsiteY5" fmla="*/ 105366 h 1140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2943" h="114060">
                                  <a:moveTo>
                                    <a:pt x="51912" y="105366"/>
                                  </a:moveTo>
                                  <a:cubicBezTo>
                                    <a:pt x="79613" y="85813"/>
                                    <a:pt x="108943" y="71963"/>
                                    <a:pt x="141531" y="63816"/>
                                  </a:cubicBezTo>
                                  <a:cubicBezTo>
                                    <a:pt x="178193" y="54039"/>
                                    <a:pt x="162714" y="-547"/>
                                    <a:pt x="126052" y="6786"/>
                                  </a:cubicBezTo>
                                  <a:cubicBezTo>
                                    <a:pt x="88575" y="14933"/>
                                    <a:pt x="52727" y="30413"/>
                                    <a:pt x="20138" y="50781"/>
                                  </a:cubicBezTo>
                                  <a:cubicBezTo>
                                    <a:pt x="-13265" y="73593"/>
                                    <a:pt x="19324" y="128993"/>
                                    <a:pt x="51912" y="105366"/>
                                  </a:cubicBezTo>
                                  <a:lnTo>
                                    <a:pt x="51912" y="10536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3" name="Freihandform: Form 37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93EDDA3-A023-4B34-B9E0-34D52D853992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39988" y="3743326"/>
                              <a:ext cx="268857" cy="236268"/>
                            </a:xfrm>
                            <a:custGeom>
                              <a:avLst/>
                              <a:gdLst>
                                <a:gd name="connsiteX0" fmla="*/ 19932 w 268856"/>
                                <a:gd name="connsiteY0" fmla="*/ 65405 h 236267"/>
                                <a:gd name="connsiteX1" fmla="*/ 217094 w 268856"/>
                                <a:gd name="connsiteY1" fmla="*/ 226719 h 236267"/>
                                <a:gd name="connsiteX2" fmla="*/ 261089 w 268856"/>
                                <a:gd name="connsiteY2" fmla="*/ 182724 h 236267"/>
                                <a:gd name="connsiteX3" fmla="*/ 51706 w 268856"/>
                                <a:gd name="connsiteY3" fmla="*/ 11633 h 236267"/>
                                <a:gd name="connsiteX4" fmla="*/ 19932 w 268856"/>
                                <a:gd name="connsiteY4" fmla="*/ 65405 h 236267"/>
                                <a:gd name="connsiteX5" fmla="*/ 19932 w 268856"/>
                                <a:gd name="connsiteY5" fmla="*/ 65405 h 2362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68856" h="236267">
                                  <a:moveTo>
                                    <a:pt x="19932" y="65405"/>
                                  </a:moveTo>
                                  <a:cubicBezTo>
                                    <a:pt x="89998" y="113473"/>
                                    <a:pt x="154360" y="168874"/>
                                    <a:pt x="217094" y="226719"/>
                                  </a:cubicBezTo>
                                  <a:cubicBezTo>
                                    <a:pt x="246424" y="253604"/>
                                    <a:pt x="288789" y="212054"/>
                                    <a:pt x="261089" y="182724"/>
                                  </a:cubicBezTo>
                                  <a:cubicBezTo>
                                    <a:pt x="197541" y="117546"/>
                                    <a:pt x="125845" y="62146"/>
                                    <a:pt x="51706" y="11633"/>
                                  </a:cubicBezTo>
                                  <a:cubicBezTo>
                                    <a:pt x="18303" y="-11179"/>
                                    <a:pt x="-12657" y="42592"/>
                                    <a:pt x="19932" y="65405"/>
                                  </a:cubicBezTo>
                                  <a:lnTo>
                                    <a:pt x="19932" y="6540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4" name="Freihandform: Form 37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BBADE0D-0D13-4835-B029-DEAB77E033D3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26956" y="4119660"/>
                              <a:ext cx="187385" cy="252562"/>
                            </a:xfrm>
                            <a:custGeom>
                              <a:avLst/>
                              <a:gdLst>
                                <a:gd name="connsiteX0" fmla="*/ 77169 w 187384"/>
                                <a:gd name="connsiteY0" fmla="*/ 227598 h 252562"/>
                                <a:gd name="connsiteX1" fmla="*/ 177379 w 187384"/>
                                <a:gd name="connsiteY1" fmla="*/ 66284 h 252562"/>
                                <a:gd name="connsiteX2" fmla="*/ 128496 w 187384"/>
                                <a:gd name="connsiteY2" fmla="*/ 17401 h 252562"/>
                                <a:gd name="connsiteX3" fmla="*/ 11177 w 187384"/>
                                <a:gd name="connsiteY3" fmla="*/ 188491 h 252562"/>
                                <a:gd name="connsiteX4" fmla="*/ 77169 w 187384"/>
                                <a:gd name="connsiteY4" fmla="*/ 227598 h 252562"/>
                                <a:gd name="connsiteX5" fmla="*/ 77169 w 187384"/>
                                <a:gd name="connsiteY5" fmla="*/ 227598 h 2525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87384" h="252562">
                                  <a:moveTo>
                                    <a:pt x="77169" y="227598"/>
                                  </a:moveTo>
                                  <a:cubicBezTo>
                                    <a:pt x="102426" y="170568"/>
                                    <a:pt x="139088" y="115982"/>
                                    <a:pt x="177379" y="66284"/>
                                  </a:cubicBezTo>
                                  <a:cubicBezTo>
                                    <a:pt x="204265" y="32066"/>
                                    <a:pt x="158641" y="-16003"/>
                                    <a:pt x="128496" y="17401"/>
                                  </a:cubicBezTo>
                                  <a:cubicBezTo>
                                    <a:pt x="81243" y="70357"/>
                                    <a:pt x="45395" y="127388"/>
                                    <a:pt x="11177" y="188491"/>
                                  </a:cubicBezTo>
                                  <a:cubicBezTo>
                                    <a:pt x="-13264" y="232486"/>
                                    <a:pt x="57616" y="271593"/>
                                    <a:pt x="77169" y="227598"/>
                                  </a:cubicBezTo>
                                  <a:lnTo>
                                    <a:pt x="77169" y="22759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5" name="Freihandform: Form 37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AABA094-56C9-4333-9666-03F3FF4838E3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42220" y="3517469"/>
                              <a:ext cx="415506" cy="277004"/>
                            </a:xfrm>
                            <a:custGeom>
                              <a:avLst/>
                              <a:gdLst>
                                <a:gd name="connsiteX0" fmla="*/ 415098 w 415505"/>
                                <a:gd name="connsiteY0" fmla="*/ 270893 h 277003"/>
                                <a:gd name="connsiteX1" fmla="*/ 6110 w 415505"/>
                                <a:gd name="connsiteY1" fmla="*/ 6110 h 2770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15505" h="277003">
                                  <a:moveTo>
                                    <a:pt x="415098" y="270893"/>
                                  </a:moveTo>
                                  <a:cubicBezTo>
                                    <a:pt x="255414" y="227713"/>
                                    <a:pt x="170683" y="21590"/>
                                    <a:pt x="6110" y="6110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6" name="Freihandform: Form 37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D7E6C4E-F9C6-495F-8DD2-F478EBA09333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04269" y="3478201"/>
                              <a:ext cx="480683" cy="342181"/>
                            </a:xfrm>
                            <a:custGeom>
                              <a:avLst/>
                              <a:gdLst>
                                <a:gd name="connsiteX0" fmla="*/ 460381 w 480683"/>
                                <a:gd name="connsiteY0" fmla="*/ 284906 h 342181"/>
                                <a:gd name="connsiteX1" fmla="*/ 259961 w 480683"/>
                                <a:gd name="connsiteY1" fmla="*/ 121962 h 342181"/>
                                <a:gd name="connsiteX2" fmla="*/ 44875 w 480683"/>
                                <a:gd name="connsiteY2" fmla="*/ 6272 h 342181"/>
                                <a:gd name="connsiteX3" fmla="*/ 34284 w 480683"/>
                                <a:gd name="connsiteY3" fmla="*/ 83670 h 342181"/>
                                <a:gd name="connsiteX4" fmla="*/ 239593 w 480683"/>
                                <a:gd name="connsiteY4" fmla="*/ 209137 h 342181"/>
                                <a:gd name="connsiteX5" fmla="*/ 446531 w 480683"/>
                                <a:gd name="connsiteY5" fmla="*/ 336233 h 342181"/>
                                <a:gd name="connsiteX6" fmla="*/ 460381 w 480683"/>
                                <a:gd name="connsiteY6" fmla="*/ 284906 h 342181"/>
                                <a:gd name="connsiteX7" fmla="*/ 460381 w 480683"/>
                                <a:gd name="connsiteY7" fmla="*/ 284906 h 3421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80683" h="342181">
                                  <a:moveTo>
                                    <a:pt x="460381" y="284906"/>
                                  </a:moveTo>
                                  <a:cubicBezTo>
                                    <a:pt x="378095" y="257205"/>
                                    <a:pt x="319435" y="181436"/>
                                    <a:pt x="259961" y="121962"/>
                                  </a:cubicBezTo>
                                  <a:cubicBezTo>
                                    <a:pt x="199672" y="62488"/>
                                    <a:pt x="131236" y="13605"/>
                                    <a:pt x="44875" y="6272"/>
                                  </a:cubicBezTo>
                                  <a:cubicBezTo>
                                    <a:pt x="881" y="2199"/>
                                    <a:pt x="-9710" y="76338"/>
                                    <a:pt x="34284" y="83670"/>
                                  </a:cubicBezTo>
                                  <a:cubicBezTo>
                                    <a:pt x="118200" y="96706"/>
                                    <a:pt x="178489" y="155366"/>
                                    <a:pt x="239593" y="209137"/>
                                  </a:cubicBezTo>
                                  <a:cubicBezTo>
                                    <a:pt x="301511" y="263723"/>
                                    <a:pt x="365060" y="315050"/>
                                    <a:pt x="446531" y="336233"/>
                                  </a:cubicBezTo>
                                  <a:cubicBezTo>
                                    <a:pt x="479120" y="343565"/>
                                    <a:pt x="492155" y="295497"/>
                                    <a:pt x="460381" y="284906"/>
                                  </a:cubicBezTo>
                                  <a:lnTo>
                                    <a:pt x="460381" y="28490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7" name="Freihandform: Form 37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6D68DC5-262C-4515-943B-13D004A6E50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39127" y="3279770"/>
                              <a:ext cx="97766" cy="130355"/>
                            </a:xfrm>
                            <a:custGeom>
                              <a:avLst/>
                              <a:gdLst>
                                <a:gd name="connsiteX0" fmla="*/ 35142 w 97766"/>
                                <a:gd name="connsiteY0" fmla="*/ 15688 h 130354"/>
                                <a:gd name="connsiteX1" fmla="*/ 22921 w 97766"/>
                                <a:gd name="connsiteY1" fmla="*/ 27909 h 130354"/>
                                <a:gd name="connsiteX2" fmla="*/ 9071 w 97766"/>
                                <a:gd name="connsiteY2" fmla="*/ 54794 h 130354"/>
                                <a:gd name="connsiteX3" fmla="*/ 9885 w 97766"/>
                                <a:gd name="connsiteY3" fmla="*/ 102863 h 130354"/>
                                <a:gd name="connsiteX4" fmla="*/ 52251 w 97766"/>
                                <a:gd name="connsiteY4" fmla="*/ 126490 h 130354"/>
                                <a:gd name="connsiteX5" fmla="*/ 75878 w 97766"/>
                                <a:gd name="connsiteY5" fmla="*/ 84124 h 130354"/>
                                <a:gd name="connsiteX6" fmla="*/ 75063 w 97766"/>
                                <a:gd name="connsiteY6" fmla="*/ 84939 h 130354"/>
                                <a:gd name="connsiteX7" fmla="*/ 75063 w 97766"/>
                                <a:gd name="connsiteY7" fmla="*/ 79236 h 130354"/>
                                <a:gd name="connsiteX8" fmla="*/ 75878 w 97766"/>
                                <a:gd name="connsiteY8" fmla="*/ 75162 h 130354"/>
                                <a:gd name="connsiteX9" fmla="*/ 75063 w 97766"/>
                                <a:gd name="connsiteY9" fmla="*/ 76792 h 130354"/>
                                <a:gd name="connsiteX10" fmla="*/ 77507 w 97766"/>
                                <a:gd name="connsiteY10" fmla="*/ 71089 h 130354"/>
                                <a:gd name="connsiteX11" fmla="*/ 79951 w 97766"/>
                                <a:gd name="connsiteY11" fmla="*/ 65386 h 130354"/>
                                <a:gd name="connsiteX12" fmla="*/ 75878 w 97766"/>
                                <a:gd name="connsiteY12" fmla="*/ 68645 h 130354"/>
                                <a:gd name="connsiteX13" fmla="*/ 85654 w 97766"/>
                                <a:gd name="connsiteY13" fmla="*/ 18947 h 130354"/>
                                <a:gd name="connsiteX14" fmla="*/ 35142 w 97766"/>
                                <a:gd name="connsiteY14" fmla="*/ 15688 h 130354"/>
                                <a:gd name="connsiteX15" fmla="*/ 35142 w 97766"/>
                                <a:gd name="connsiteY15" fmla="*/ 15688 h 1303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97766" h="130354">
                                  <a:moveTo>
                                    <a:pt x="35142" y="15688"/>
                                  </a:moveTo>
                                  <a:cubicBezTo>
                                    <a:pt x="31068" y="20577"/>
                                    <a:pt x="26180" y="23835"/>
                                    <a:pt x="22921" y="27909"/>
                                  </a:cubicBezTo>
                                  <a:cubicBezTo>
                                    <a:pt x="16403" y="35241"/>
                                    <a:pt x="12330" y="45018"/>
                                    <a:pt x="9071" y="54794"/>
                                  </a:cubicBezTo>
                                  <a:cubicBezTo>
                                    <a:pt x="4997" y="70274"/>
                                    <a:pt x="4997" y="87383"/>
                                    <a:pt x="9885" y="102863"/>
                                  </a:cubicBezTo>
                                  <a:cubicBezTo>
                                    <a:pt x="15588" y="119972"/>
                                    <a:pt x="33512" y="133007"/>
                                    <a:pt x="52251" y="126490"/>
                                  </a:cubicBezTo>
                                  <a:cubicBezTo>
                                    <a:pt x="70174" y="120787"/>
                                    <a:pt x="81581" y="102863"/>
                                    <a:pt x="75878" y="84124"/>
                                  </a:cubicBezTo>
                                  <a:cubicBezTo>
                                    <a:pt x="75063" y="80051"/>
                                    <a:pt x="75063" y="80051"/>
                                    <a:pt x="75063" y="84939"/>
                                  </a:cubicBezTo>
                                  <a:cubicBezTo>
                                    <a:pt x="75063" y="83310"/>
                                    <a:pt x="75063" y="80866"/>
                                    <a:pt x="75063" y="79236"/>
                                  </a:cubicBezTo>
                                  <a:cubicBezTo>
                                    <a:pt x="74248" y="71904"/>
                                    <a:pt x="75063" y="84939"/>
                                    <a:pt x="75878" y="75162"/>
                                  </a:cubicBezTo>
                                  <a:cubicBezTo>
                                    <a:pt x="76692" y="72718"/>
                                    <a:pt x="76692" y="73533"/>
                                    <a:pt x="75063" y="76792"/>
                                  </a:cubicBezTo>
                                  <a:cubicBezTo>
                                    <a:pt x="75878" y="75162"/>
                                    <a:pt x="76692" y="73533"/>
                                    <a:pt x="77507" y="71089"/>
                                  </a:cubicBezTo>
                                  <a:cubicBezTo>
                                    <a:pt x="81581" y="61312"/>
                                    <a:pt x="82395" y="59683"/>
                                    <a:pt x="79951" y="65386"/>
                                  </a:cubicBezTo>
                                  <a:cubicBezTo>
                                    <a:pt x="83210" y="60498"/>
                                    <a:pt x="81581" y="61312"/>
                                    <a:pt x="75878" y="68645"/>
                                  </a:cubicBezTo>
                                  <a:cubicBezTo>
                                    <a:pt x="93801" y="58053"/>
                                    <a:pt x="97875" y="34427"/>
                                    <a:pt x="85654" y="18947"/>
                                  </a:cubicBezTo>
                                  <a:cubicBezTo>
                                    <a:pt x="74248" y="5097"/>
                                    <a:pt x="48177" y="209"/>
                                    <a:pt x="35142" y="15688"/>
                                  </a:cubicBezTo>
                                  <a:lnTo>
                                    <a:pt x="35142" y="1568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8" name="Freihandform: Form 37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EA111F7-2A2F-48F5-A142-54DF6028178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73475" y="2506495"/>
                              <a:ext cx="89619" cy="130355"/>
                            </a:xfrm>
                            <a:custGeom>
                              <a:avLst/>
                              <a:gdLst>
                                <a:gd name="connsiteX0" fmla="*/ 7682 w 89618"/>
                                <a:gd name="connsiteY0" fmla="*/ 45126 h 130354"/>
                                <a:gd name="connsiteX1" fmla="*/ 28050 w 89618"/>
                                <a:gd name="connsiteY1" fmla="*/ 106230 h 130354"/>
                                <a:gd name="connsiteX2" fmla="*/ 84265 w 89618"/>
                                <a:gd name="connsiteY2" fmla="*/ 90751 h 130354"/>
                                <a:gd name="connsiteX3" fmla="*/ 68786 w 89618"/>
                                <a:gd name="connsiteY3" fmla="*/ 28018 h 130354"/>
                                <a:gd name="connsiteX4" fmla="*/ 7682 w 89618"/>
                                <a:gd name="connsiteY4" fmla="*/ 45126 h 130354"/>
                                <a:gd name="connsiteX5" fmla="*/ 7682 w 89618"/>
                                <a:gd name="connsiteY5" fmla="*/ 45126 h 1303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9618" h="130354">
                                  <a:moveTo>
                                    <a:pt x="7682" y="45126"/>
                                  </a:moveTo>
                                  <a:cubicBezTo>
                                    <a:pt x="14200" y="65494"/>
                                    <a:pt x="20717" y="85862"/>
                                    <a:pt x="28050" y="106230"/>
                                  </a:cubicBezTo>
                                  <a:cubicBezTo>
                                    <a:pt x="39456" y="141263"/>
                                    <a:pt x="93227" y="127413"/>
                                    <a:pt x="84265" y="90751"/>
                                  </a:cubicBezTo>
                                  <a:cubicBezTo>
                                    <a:pt x="79377" y="69568"/>
                                    <a:pt x="73674" y="49200"/>
                                    <a:pt x="68786" y="28018"/>
                                  </a:cubicBezTo>
                                  <a:cubicBezTo>
                                    <a:pt x="58194" y="-11089"/>
                                    <a:pt x="-4539" y="6835"/>
                                    <a:pt x="7682" y="45126"/>
                                  </a:cubicBezTo>
                                  <a:lnTo>
                                    <a:pt x="7682" y="451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9" name="Freihandform: Form 37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B90DA4D-25AC-46F4-98B4-C04AFC6D68F9}"/>
                              </a:ext>
                            </a:extLst>
                          </wps:cNvPr>
                          <wps:cNvSpPr/>
                          <wps:spPr>
                            <a:xfrm>
                              <a:off x="6796611" y="1910318"/>
                              <a:ext cx="268857" cy="130355"/>
                            </a:xfrm>
                            <a:custGeom>
                              <a:avLst/>
                              <a:gdLst>
                                <a:gd name="connsiteX0" fmla="*/ 22231 w 268856"/>
                                <a:gd name="connsiteY0" fmla="*/ 73446 h 130354"/>
                                <a:gd name="connsiteX1" fmla="*/ 244648 w 268856"/>
                                <a:gd name="connsiteY1" fmla="*/ 112552 h 130354"/>
                                <a:gd name="connsiteX2" fmla="*/ 228354 w 268856"/>
                                <a:gd name="connsiteY2" fmla="*/ 53078 h 130354"/>
                                <a:gd name="connsiteX3" fmla="*/ 66226 w 268856"/>
                                <a:gd name="connsiteY3" fmla="*/ 17231 h 130354"/>
                                <a:gd name="connsiteX4" fmla="*/ 22231 w 268856"/>
                                <a:gd name="connsiteY4" fmla="*/ 73446 h 130354"/>
                                <a:gd name="connsiteX5" fmla="*/ 22231 w 268856"/>
                                <a:gd name="connsiteY5" fmla="*/ 73446 h 1303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68856" h="130354">
                                  <a:moveTo>
                                    <a:pt x="22231" y="73446"/>
                                  </a:moveTo>
                                  <a:cubicBezTo>
                                    <a:pt x="87408" y="123144"/>
                                    <a:pt x="166436" y="140253"/>
                                    <a:pt x="244648" y="112552"/>
                                  </a:cubicBezTo>
                                  <a:cubicBezTo>
                                    <a:pt x="281311" y="99517"/>
                                    <a:pt x="266646" y="41672"/>
                                    <a:pt x="228354" y="53078"/>
                                  </a:cubicBezTo>
                                  <a:cubicBezTo>
                                    <a:pt x="172953" y="69373"/>
                                    <a:pt x="107776" y="59596"/>
                                    <a:pt x="66226" y="17231"/>
                                  </a:cubicBezTo>
                                  <a:cubicBezTo>
                                    <a:pt x="30378" y="-18617"/>
                                    <a:pt x="-20135" y="40857"/>
                                    <a:pt x="22231" y="73446"/>
                                  </a:cubicBezTo>
                                  <a:lnTo>
                                    <a:pt x="22231" y="7344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0" name="Freihandform: Form 38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74CE5A2-3068-4C00-A5FA-6309C4A3543C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34943" y="2772905"/>
                              <a:ext cx="130355" cy="97766"/>
                            </a:xfrm>
                            <a:custGeom>
                              <a:avLst/>
                              <a:gdLst>
                                <a:gd name="connsiteX0" fmla="*/ 120377 w 130354"/>
                                <a:gd name="connsiteY0" fmla="*/ 37797 h 97766"/>
                                <a:gd name="connsiteX1" fmla="*/ 26684 w 130354"/>
                                <a:gd name="connsiteY1" fmla="*/ 8467 h 97766"/>
                                <a:gd name="connsiteX2" fmla="*/ 6316 w 130354"/>
                                <a:gd name="connsiteY2" fmla="*/ 39426 h 97766"/>
                                <a:gd name="connsiteX3" fmla="*/ 34017 w 130354"/>
                                <a:gd name="connsiteY3" fmla="*/ 63868 h 97766"/>
                                <a:gd name="connsiteX4" fmla="*/ 69865 w 130354"/>
                                <a:gd name="connsiteY4" fmla="*/ 76089 h 97766"/>
                                <a:gd name="connsiteX5" fmla="*/ 116303 w 130354"/>
                                <a:gd name="connsiteY5" fmla="*/ 85051 h 97766"/>
                                <a:gd name="connsiteX6" fmla="*/ 120377 w 130354"/>
                                <a:gd name="connsiteY6" fmla="*/ 37797 h 97766"/>
                                <a:gd name="connsiteX7" fmla="*/ 120377 w 130354"/>
                                <a:gd name="connsiteY7" fmla="*/ 37797 h 977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30354" h="97766">
                                  <a:moveTo>
                                    <a:pt x="120377" y="37797"/>
                                  </a:moveTo>
                                  <a:cubicBezTo>
                                    <a:pt x="96750" y="10911"/>
                                    <a:pt x="60903" y="1135"/>
                                    <a:pt x="26684" y="8467"/>
                                  </a:cubicBezTo>
                                  <a:cubicBezTo>
                                    <a:pt x="12835" y="11726"/>
                                    <a:pt x="4687" y="26391"/>
                                    <a:pt x="6316" y="39426"/>
                                  </a:cubicBezTo>
                                  <a:cubicBezTo>
                                    <a:pt x="7946" y="51647"/>
                                    <a:pt x="20167" y="65497"/>
                                    <a:pt x="34017" y="63868"/>
                                  </a:cubicBezTo>
                                  <a:cubicBezTo>
                                    <a:pt x="49497" y="61424"/>
                                    <a:pt x="63347" y="65497"/>
                                    <a:pt x="69865" y="76089"/>
                                  </a:cubicBezTo>
                                  <a:cubicBezTo>
                                    <a:pt x="80456" y="91568"/>
                                    <a:pt x="100824" y="97271"/>
                                    <a:pt x="116303" y="85051"/>
                                  </a:cubicBezTo>
                                  <a:cubicBezTo>
                                    <a:pt x="132598" y="73645"/>
                                    <a:pt x="132598" y="52462"/>
                                    <a:pt x="120377" y="37797"/>
                                  </a:cubicBezTo>
                                  <a:lnTo>
                                    <a:pt x="120377" y="377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1" name="Freihandform: Form 38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40A23A7-A2DF-4FFD-866B-1308FFD220C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01228" y="1599142"/>
                              <a:ext cx="81472" cy="171091"/>
                            </a:xfrm>
                            <a:custGeom>
                              <a:avLst/>
                              <a:gdLst>
                                <a:gd name="connsiteX0" fmla="*/ 68286 w 81471"/>
                                <a:gd name="connsiteY0" fmla="*/ 132874 h 171090"/>
                                <a:gd name="connsiteX1" fmla="*/ 73989 w 81471"/>
                                <a:gd name="connsiteY1" fmla="*/ 40811 h 171090"/>
                                <a:gd name="connsiteX2" fmla="*/ 23477 w 81471"/>
                                <a:gd name="connsiteY2" fmla="*/ 19629 h 171090"/>
                                <a:gd name="connsiteX3" fmla="*/ 13700 w 81471"/>
                                <a:gd name="connsiteY3" fmla="*/ 147539 h 171090"/>
                                <a:gd name="connsiteX4" fmla="*/ 68286 w 81471"/>
                                <a:gd name="connsiteY4" fmla="*/ 132874 h 171090"/>
                                <a:gd name="connsiteX5" fmla="*/ 68286 w 81471"/>
                                <a:gd name="connsiteY5" fmla="*/ 132874 h 1710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1471" h="171090">
                                  <a:moveTo>
                                    <a:pt x="68286" y="132874"/>
                                  </a:moveTo>
                                  <a:cubicBezTo>
                                    <a:pt x="58510" y="101101"/>
                                    <a:pt x="60954" y="71771"/>
                                    <a:pt x="73989" y="40811"/>
                                  </a:cubicBezTo>
                                  <a:cubicBezTo>
                                    <a:pt x="85395" y="12296"/>
                                    <a:pt x="36512" y="-8886"/>
                                    <a:pt x="23477" y="19629"/>
                                  </a:cubicBezTo>
                                  <a:cubicBezTo>
                                    <a:pt x="4738" y="60365"/>
                                    <a:pt x="665" y="104359"/>
                                    <a:pt x="13700" y="147539"/>
                                  </a:cubicBezTo>
                                  <a:cubicBezTo>
                                    <a:pt x="24292" y="183387"/>
                                    <a:pt x="79692" y="167907"/>
                                    <a:pt x="68286" y="132874"/>
                                  </a:cubicBezTo>
                                  <a:lnTo>
                                    <a:pt x="68286" y="13287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2" name="Freihandform: Form 38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FDA0AB5-6089-4B2D-856D-A9DDCFBDBA5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01677" y="2183212"/>
                              <a:ext cx="219974" cy="105913"/>
                            </a:xfrm>
                            <a:custGeom>
                              <a:avLst/>
                              <a:gdLst>
                                <a:gd name="connsiteX0" fmla="*/ 41792 w 219973"/>
                                <a:gd name="connsiteY0" fmla="*/ 82444 h 105913"/>
                                <a:gd name="connsiteX1" fmla="*/ 164814 w 219973"/>
                                <a:gd name="connsiteY1" fmla="*/ 100368 h 105913"/>
                                <a:gd name="connsiteX2" fmla="*/ 200662 w 219973"/>
                                <a:gd name="connsiteY2" fmla="*/ 38449 h 105913"/>
                                <a:gd name="connsiteX3" fmla="*/ 31201 w 219973"/>
                                <a:gd name="connsiteY3" fmla="*/ 10749 h 105913"/>
                                <a:gd name="connsiteX4" fmla="*/ 41792 w 219973"/>
                                <a:gd name="connsiteY4" fmla="*/ 82444 h 105913"/>
                                <a:gd name="connsiteX5" fmla="*/ 41792 w 219973"/>
                                <a:gd name="connsiteY5" fmla="*/ 82444 h 1059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9973" h="105913">
                                  <a:moveTo>
                                    <a:pt x="41792" y="82444"/>
                                  </a:moveTo>
                                  <a:cubicBezTo>
                                    <a:pt x="84158" y="78370"/>
                                    <a:pt x="126523" y="82444"/>
                                    <a:pt x="164814" y="100368"/>
                                  </a:cubicBezTo>
                                  <a:cubicBezTo>
                                    <a:pt x="206365" y="119921"/>
                                    <a:pt x="242213" y="61261"/>
                                    <a:pt x="200662" y="38449"/>
                                  </a:cubicBezTo>
                                  <a:cubicBezTo>
                                    <a:pt x="146891" y="9120"/>
                                    <a:pt x="91490" y="-657"/>
                                    <a:pt x="31201" y="10749"/>
                                  </a:cubicBezTo>
                                  <a:cubicBezTo>
                                    <a:pt x="-7906" y="17267"/>
                                    <a:pt x="1056" y="86518"/>
                                    <a:pt x="41792" y="82444"/>
                                  </a:cubicBezTo>
                                  <a:lnTo>
                                    <a:pt x="41792" y="824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3" name="Freihandform: Form 38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C08139B-16D8-42EE-B910-3B207369520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31702" y="2330473"/>
                              <a:ext cx="195532" cy="260709"/>
                            </a:xfrm>
                            <a:custGeom>
                              <a:avLst/>
                              <a:gdLst>
                                <a:gd name="connsiteX0" fmla="*/ 180494 w 195532"/>
                                <a:gd name="connsiteY0" fmla="*/ 199966 h 260709"/>
                                <a:gd name="connsiteX1" fmla="*/ 67248 w 195532"/>
                                <a:gd name="connsiteY1" fmla="*/ 28061 h 260709"/>
                                <a:gd name="connsiteX2" fmla="*/ 6144 w 195532"/>
                                <a:gd name="connsiteY2" fmla="*/ 36208 h 260709"/>
                                <a:gd name="connsiteX3" fmla="*/ 146275 w 195532"/>
                                <a:gd name="connsiteY3" fmla="*/ 256996 h 260709"/>
                                <a:gd name="connsiteX4" fmla="*/ 180494 w 195532"/>
                                <a:gd name="connsiteY4" fmla="*/ 199966 h 260709"/>
                                <a:gd name="connsiteX5" fmla="*/ 180494 w 195532"/>
                                <a:gd name="connsiteY5" fmla="*/ 199966 h 2607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5532" h="260709">
                                  <a:moveTo>
                                    <a:pt x="180494" y="199966"/>
                                  </a:moveTo>
                                  <a:cubicBezTo>
                                    <a:pt x="114501" y="163304"/>
                                    <a:pt x="77025" y="101385"/>
                                    <a:pt x="67248" y="28061"/>
                                  </a:cubicBezTo>
                                  <a:cubicBezTo>
                                    <a:pt x="62360" y="-6157"/>
                                    <a:pt x="4515" y="1990"/>
                                    <a:pt x="6144" y="36208"/>
                                  </a:cubicBezTo>
                                  <a:cubicBezTo>
                                    <a:pt x="12662" y="129086"/>
                                    <a:pt x="65618" y="211372"/>
                                    <a:pt x="146275" y="256996"/>
                                  </a:cubicBezTo>
                                  <a:cubicBezTo>
                                    <a:pt x="184567" y="278179"/>
                                    <a:pt x="217971" y="220334"/>
                                    <a:pt x="180494" y="199966"/>
                                  </a:cubicBezTo>
                                  <a:lnTo>
                                    <a:pt x="180494" y="19996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4" name="Freihandform: Form 38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F20F491-F293-44B7-91CA-83E518DB69FA}"/>
                              </a:ext>
                            </a:extLst>
                          </wps:cNvPr>
                          <wps:cNvSpPr/>
                          <wps:spPr>
                            <a:xfrm>
                              <a:off x="900350" y="1845067"/>
                              <a:ext cx="203679" cy="89619"/>
                            </a:xfrm>
                            <a:custGeom>
                              <a:avLst/>
                              <a:gdLst>
                                <a:gd name="connsiteX0" fmla="*/ 48456 w 203679"/>
                                <a:gd name="connsiteY0" fmla="*/ 79223 h 89618"/>
                                <a:gd name="connsiteX1" fmla="*/ 157628 w 203679"/>
                                <a:gd name="connsiteY1" fmla="*/ 78408 h 89618"/>
                                <a:gd name="connsiteX2" fmla="*/ 193476 w 203679"/>
                                <a:gd name="connsiteY2" fmla="*/ 42561 h 89618"/>
                                <a:gd name="connsiteX3" fmla="*/ 19126 w 203679"/>
                                <a:gd name="connsiteY3" fmla="*/ 28710 h 89618"/>
                                <a:gd name="connsiteX4" fmla="*/ 48456 w 203679"/>
                                <a:gd name="connsiteY4" fmla="*/ 79223 h 89618"/>
                                <a:gd name="connsiteX5" fmla="*/ 48456 w 203679"/>
                                <a:gd name="connsiteY5" fmla="*/ 79223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3679" h="89618">
                                  <a:moveTo>
                                    <a:pt x="48456" y="79223"/>
                                  </a:moveTo>
                                  <a:cubicBezTo>
                                    <a:pt x="81045" y="55596"/>
                                    <a:pt x="125039" y="53152"/>
                                    <a:pt x="157628" y="78408"/>
                                  </a:cubicBezTo>
                                  <a:cubicBezTo>
                                    <a:pt x="182884" y="97961"/>
                                    <a:pt x="218732" y="64558"/>
                                    <a:pt x="193476" y="42561"/>
                                  </a:cubicBezTo>
                                  <a:cubicBezTo>
                                    <a:pt x="144593" y="195"/>
                                    <a:pt x="74527" y="-6322"/>
                                    <a:pt x="19126" y="28710"/>
                                  </a:cubicBezTo>
                                  <a:cubicBezTo>
                                    <a:pt x="-11833" y="49893"/>
                                    <a:pt x="18311" y="101220"/>
                                    <a:pt x="48456" y="79223"/>
                                  </a:cubicBezTo>
                                  <a:lnTo>
                                    <a:pt x="48456" y="7922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5" name="Freihandform: Form 38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4378FB9-7A90-4357-9799-5695092DF07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7716" y="4259351"/>
                              <a:ext cx="529566" cy="40736"/>
                            </a:xfrm>
                            <a:custGeom>
                              <a:avLst/>
                              <a:gdLst>
                                <a:gd name="connsiteX0" fmla="*/ 6110 w 529566"/>
                                <a:gd name="connsiteY0" fmla="*/ 21100 h 40735"/>
                                <a:gd name="connsiteX1" fmla="*/ 528344 w 529566"/>
                                <a:gd name="connsiteY1" fmla="*/ 34951 h 407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529566" h="40735">
                                  <a:moveTo>
                                    <a:pt x="6110" y="21100"/>
                                  </a:moveTo>
                                  <a:cubicBezTo>
                                    <a:pt x="179645" y="-2526"/>
                                    <a:pt x="356439" y="1547"/>
                                    <a:pt x="528344" y="34951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6" name="Freihandform: Form 38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0470F42-D0CA-4AE0-BAD5-79E719A8C00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9370" y="4236410"/>
                              <a:ext cx="570302" cy="81472"/>
                            </a:xfrm>
                            <a:custGeom>
                              <a:avLst/>
                              <a:gdLst>
                                <a:gd name="connsiteX0" fmla="*/ 24456 w 570301"/>
                                <a:gd name="connsiteY0" fmla="*/ 62780 h 81471"/>
                                <a:gd name="connsiteX1" fmla="*/ 540172 w 570301"/>
                                <a:gd name="connsiteY1" fmla="*/ 80704 h 81471"/>
                                <a:gd name="connsiteX2" fmla="*/ 552393 w 570301"/>
                                <a:gd name="connsiteY2" fmla="*/ 35080 h 81471"/>
                                <a:gd name="connsiteX3" fmla="*/ 18753 w 570301"/>
                                <a:gd name="connsiteY3" fmla="*/ 25303 h 81471"/>
                                <a:gd name="connsiteX4" fmla="*/ 24456 w 570301"/>
                                <a:gd name="connsiteY4" fmla="*/ 62780 h 81471"/>
                                <a:gd name="connsiteX5" fmla="*/ 24456 w 570301"/>
                                <a:gd name="connsiteY5" fmla="*/ 62780 h 81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70301" h="81471">
                                  <a:moveTo>
                                    <a:pt x="24456" y="62780"/>
                                  </a:moveTo>
                                  <a:cubicBezTo>
                                    <a:pt x="197176" y="44856"/>
                                    <a:pt x="369082" y="50559"/>
                                    <a:pt x="540172" y="80704"/>
                                  </a:cubicBezTo>
                                  <a:cubicBezTo>
                                    <a:pt x="569502" y="86407"/>
                                    <a:pt x="582538" y="40783"/>
                                    <a:pt x="552393" y="35080"/>
                                  </a:cubicBezTo>
                                  <a:cubicBezTo>
                                    <a:pt x="376414" y="47"/>
                                    <a:pt x="196362" y="-3212"/>
                                    <a:pt x="18753" y="25303"/>
                                  </a:cubicBezTo>
                                  <a:cubicBezTo>
                                    <a:pt x="-800" y="29377"/>
                                    <a:pt x="3274" y="64410"/>
                                    <a:pt x="24456" y="62780"/>
                                  </a:cubicBezTo>
                                  <a:lnTo>
                                    <a:pt x="24456" y="627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7" name="Freihandform: Form 38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11049B5-6C36-4CB6-9D2F-A7FF28FA72F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02251" y="3368376"/>
                              <a:ext cx="32589" cy="439947"/>
                            </a:xfrm>
                            <a:custGeom>
                              <a:avLst/>
                              <a:gdLst>
                                <a:gd name="connsiteX0" fmla="*/ 33782 w 32588"/>
                                <a:gd name="connsiteY0" fmla="*/ 437096 h 439947"/>
                                <a:gd name="connsiteX1" fmla="*/ 13414 w 32588"/>
                                <a:gd name="connsiteY1" fmla="*/ 396360 h 439947"/>
                                <a:gd name="connsiteX2" fmla="*/ 7711 w 32588"/>
                                <a:gd name="connsiteY2" fmla="*/ 6110 h 4399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2588" h="439947">
                                  <a:moveTo>
                                    <a:pt x="33782" y="437096"/>
                                  </a:moveTo>
                                  <a:cubicBezTo>
                                    <a:pt x="18302" y="433022"/>
                                    <a:pt x="14229" y="412654"/>
                                    <a:pt x="13414" y="396360"/>
                                  </a:cubicBezTo>
                                  <a:cubicBezTo>
                                    <a:pt x="6081" y="266005"/>
                                    <a:pt x="4452" y="135651"/>
                                    <a:pt x="7711" y="6110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8" name="Freihandform: Form 38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AF1E696-8565-4C14-8467-853038C4BB2D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72658" y="3340369"/>
                              <a:ext cx="89619" cy="488830"/>
                            </a:xfrm>
                            <a:custGeom>
                              <a:avLst/>
                              <a:gdLst>
                                <a:gd name="connsiteX0" fmla="*/ 75595 w 89618"/>
                                <a:gd name="connsiteY0" fmla="*/ 443920 h 488830"/>
                                <a:gd name="connsiteX1" fmla="*/ 68263 w 89618"/>
                                <a:gd name="connsiteY1" fmla="*/ 346154 h 488830"/>
                                <a:gd name="connsiteX2" fmla="*/ 66633 w 89618"/>
                                <a:gd name="connsiteY2" fmla="*/ 244314 h 488830"/>
                                <a:gd name="connsiteX3" fmla="*/ 65819 w 89618"/>
                                <a:gd name="connsiteY3" fmla="*/ 33302 h 488830"/>
                                <a:gd name="connsiteX4" fmla="*/ 9603 w 89618"/>
                                <a:gd name="connsiteY4" fmla="*/ 33302 h 488830"/>
                                <a:gd name="connsiteX5" fmla="*/ 8789 w 89618"/>
                                <a:gd name="connsiteY5" fmla="*/ 298900 h 488830"/>
                                <a:gd name="connsiteX6" fmla="*/ 15306 w 89618"/>
                                <a:gd name="connsiteY6" fmla="*/ 423552 h 488830"/>
                                <a:gd name="connsiteX7" fmla="*/ 51969 w 89618"/>
                                <a:gd name="connsiteY7" fmla="*/ 484656 h 488830"/>
                                <a:gd name="connsiteX8" fmla="*/ 75595 w 89618"/>
                                <a:gd name="connsiteY8" fmla="*/ 443920 h 488830"/>
                                <a:gd name="connsiteX9" fmla="*/ 75595 w 89618"/>
                                <a:gd name="connsiteY9" fmla="*/ 443920 h 4888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9618" h="488830">
                                  <a:moveTo>
                                    <a:pt x="75595" y="443920"/>
                                  </a:moveTo>
                                  <a:cubicBezTo>
                                    <a:pt x="61745" y="434958"/>
                                    <a:pt x="68263" y="362448"/>
                                    <a:pt x="68263" y="346154"/>
                                  </a:cubicBezTo>
                                  <a:cubicBezTo>
                                    <a:pt x="67448" y="311936"/>
                                    <a:pt x="67448" y="278532"/>
                                    <a:pt x="66633" y="244314"/>
                                  </a:cubicBezTo>
                                  <a:cubicBezTo>
                                    <a:pt x="65819" y="174248"/>
                                    <a:pt x="65819" y="103368"/>
                                    <a:pt x="65819" y="33302"/>
                                  </a:cubicBezTo>
                                  <a:cubicBezTo>
                                    <a:pt x="65819" y="-3360"/>
                                    <a:pt x="11233" y="-2545"/>
                                    <a:pt x="9603" y="33302"/>
                                  </a:cubicBezTo>
                                  <a:cubicBezTo>
                                    <a:pt x="5530" y="121292"/>
                                    <a:pt x="4715" y="210911"/>
                                    <a:pt x="8789" y="298900"/>
                                  </a:cubicBezTo>
                                  <a:cubicBezTo>
                                    <a:pt x="10418" y="340451"/>
                                    <a:pt x="11233" y="382816"/>
                                    <a:pt x="15306" y="423552"/>
                                  </a:cubicBezTo>
                                  <a:cubicBezTo>
                                    <a:pt x="18565" y="449623"/>
                                    <a:pt x="26712" y="474064"/>
                                    <a:pt x="51969" y="484656"/>
                                  </a:cubicBezTo>
                                  <a:cubicBezTo>
                                    <a:pt x="78854" y="497691"/>
                                    <a:pt x="102481" y="461029"/>
                                    <a:pt x="75595" y="443920"/>
                                  </a:cubicBezTo>
                                  <a:lnTo>
                                    <a:pt x="75595" y="44392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9" name="Freihandform: Form 38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9D3E341-22A2-4633-9B48-3A80A6435DA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68408" y="3673340"/>
                              <a:ext cx="252562" cy="260709"/>
                            </a:xfrm>
                            <a:custGeom>
                              <a:avLst/>
                              <a:gdLst>
                                <a:gd name="connsiteX0" fmla="*/ 11671 w 252562"/>
                                <a:gd name="connsiteY0" fmla="*/ 46586 h 260709"/>
                                <a:gd name="connsiteX1" fmla="*/ 208018 w 252562"/>
                                <a:gd name="connsiteY1" fmla="*/ 251080 h 260709"/>
                                <a:gd name="connsiteX2" fmla="*/ 243866 w 252562"/>
                                <a:gd name="connsiteY2" fmla="*/ 215233 h 260709"/>
                                <a:gd name="connsiteX3" fmla="*/ 60554 w 252562"/>
                                <a:gd name="connsiteY3" fmla="*/ 18071 h 260709"/>
                                <a:gd name="connsiteX4" fmla="*/ 11671 w 252562"/>
                                <a:gd name="connsiteY4" fmla="*/ 46586 h 260709"/>
                                <a:gd name="connsiteX5" fmla="*/ 11671 w 252562"/>
                                <a:gd name="connsiteY5" fmla="*/ 46586 h 2607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52562" h="260709">
                                  <a:moveTo>
                                    <a:pt x="11671" y="46586"/>
                                  </a:moveTo>
                                  <a:cubicBezTo>
                                    <a:pt x="68701" y="123170"/>
                                    <a:pt x="133879" y="190791"/>
                                    <a:pt x="208018" y="251080"/>
                                  </a:cubicBezTo>
                                  <a:cubicBezTo>
                                    <a:pt x="232460" y="271448"/>
                                    <a:pt x="268307" y="237230"/>
                                    <a:pt x="243866" y="215233"/>
                                  </a:cubicBezTo>
                                  <a:cubicBezTo>
                                    <a:pt x="176244" y="155758"/>
                                    <a:pt x="114326" y="89766"/>
                                    <a:pt x="60554" y="18071"/>
                                  </a:cubicBezTo>
                                  <a:cubicBezTo>
                                    <a:pt x="38557" y="-10444"/>
                                    <a:pt x="-10326" y="17257"/>
                                    <a:pt x="11671" y="46586"/>
                                  </a:cubicBezTo>
                                  <a:lnTo>
                                    <a:pt x="11671" y="465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0" name="Freihandform: Form 39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1A5AA74-3DE4-4C72-A201-C67606A2CB63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17727" y="3914032"/>
                              <a:ext cx="73325" cy="488830"/>
                            </a:xfrm>
                            <a:custGeom>
                              <a:avLst/>
                              <a:gdLst>
                                <a:gd name="connsiteX0" fmla="*/ 11156 w 73324"/>
                                <a:gd name="connsiteY0" fmla="*/ 34829 h 488830"/>
                                <a:gd name="connsiteX1" fmla="*/ 7897 w 73324"/>
                                <a:gd name="connsiteY1" fmla="*/ 459297 h 488830"/>
                                <a:gd name="connsiteX2" fmla="*/ 72260 w 73324"/>
                                <a:gd name="connsiteY2" fmla="*/ 459297 h 488830"/>
                                <a:gd name="connsiteX3" fmla="*/ 70630 w 73324"/>
                                <a:gd name="connsiteY3" fmla="*/ 34829 h 488830"/>
                                <a:gd name="connsiteX4" fmla="*/ 11156 w 73324"/>
                                <a:gd name="connsiteY4" fmla="*/ 34829 h 488830"/>
                                <a:gd name="connsiteX5" fmla="*/ 11156 w 73324"/>
                                <a:gd name="connsiteY5" fmla="*/ 34829 h 4888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3324" h="488830">
                                  <a:moveTo>
                                    <a:pt x="11156" y="34829"/>
                                  </a:moveTo>
                                  <a:cubicBezTo>
                                    <a:pt x="9526" y="175775"/>
                                    <a:pt x="3009" y="318351"/>
                                    <a:pt x="7897" y="459297"/>
                                  </a:cubicBezTo>
                                  <a:cubicBezTo>
                                    <a:pt x="9526" y="500847"/>
                                    <a:pt x="70630" y="500847"/>
                                    <a:pt x="72260" y="459297"/>
                                  </a:cubicBezTo>
                                  <a:cubicBezTo>
                                    <a:pt x="77963" y="318351"/>
                                    <a:pt x="71445" y="175775"/>
                                    <a:pt x="70630" y="34829"/>
                                  </a:cubicBezTo>
                                  <a:cubicBezTo>
                                    <a:pt x="69816" y="-3463"/>
                                    <a:pt x="11970" y="-3463"/>
                                    <a:pt x="11156" y="34829"/>
                                  </a:cubicBezTo>
                                  <a:lnTo>
                                    <a:pt x="11156" y="348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1" name="Freihandform: Form 39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A2C9DE7-E61A-47EF-B015-D7305A88188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68423" y="3697522"/>
                              <a:ext cx="301445" cy="317740"/>
                            </a:xfrm>
                            <a:custGeom>
                              <a:avLst/>
                              <a:gdLst>
                                <a:gd name="connsiteX0" fmla="*/ 6110 w 301445"/>
                                <a:gd name="connsiteY0" fmla="*/ 317332 h 317739"/>
                                <a:gd name="connsiteX1" fmla="*/ 296964 w 301445"/>
                                <a:gd name="connsiteY1" fmla="*/ 6110 h 3177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301445" h="317739">
                                  <a:moveTo>
                                    <a:pt x="6110" y="317332"/>
                                  </a:moveTo>
                                  <a:cubicBezTo>
                                    <a:pt x="93285" y="204901"/>
                                    <a:pt x="191051" y="100617"/>
                                    <a:pt x="296964" y="6110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2" name="Freihandform: Form 39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B703F50-605D-4B34-BFDC-E8BE589022D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39368" y="3668502"/>
                              <a:ext cx="358475" cy="374770"/>
                            </a:xfrm>
                            <a:custGeom>
                              <a:avLst/>
                              <a:gdLst>
                                <a:gd name="connsiteX0" fmla="*/ 53903 w 358475"/>
                                <a:gd name="connsiteY0" fmla="*/ 365905 h 374769"/>
                                <a:gd name="connsiteX1" fmla="*/ 347201 w 358475"/>
                                <a:gd name="connsiteY1" fmla="*/ 57127 h 374769"/>
                                <a:gd name="connsiteX2" fmla="*/ 304022 w 358475"/>
                                <a:gd name="connsiteY2" fmla="*/ 13947 h 374769"/>
                                <a:gd name="connsiteX3" fmla="*/ 10723 w 358475"/>
                                <a:gd name="connsiteY3" fmla="*/ 333316 h 374769"/>
                                <a:gd name="connsiteX4" fmla="*/ 53903 w 358475"/>
                                <a:gd name="connsiteY4" fmla="*/ 365905 h 374769"/>
                                <a:gd name="connsiteX5" fmla="*/ 53903 w 358475"/>
                                <a:gd name="connsiteY5" fmla="*/ 365905 h 3747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58475" h="374769">
                                  <a:moveTo>
                                    <a:pt x="53903" y="365905"/>
                                  </a:moveTo>
                                  <a:cubicBezTo>
                                    <a:pt x="143522" y="254289"/>
                                    <a:pt x="242918" y="154893"/>
                                    <a:pt x="347201" y="57127"/>
                                  </a:cubicBezTo>
                                  <a:cubicBezTo>
                                    <a:pt x="376531" y="30242"/>
                                    <a:pt x="333351" y="-11309"/>
                                    <a:pt x="304022" y="13947"/>
                                  </a:cubicBezTo>
                                  <a:cubicBezTo>
                                    <a:pt x="194035" y="107640"/>
                                    <a:pt x="98713" y="218441"/>
                                    <a:pt x="10723" y="333316"/>
                                  </a:cubicBezTo>
                                  <a:cubicBezTo>
                                    <a:pt x="-8015" y="356943"/>
                                    <a:pt x="35165" y="390346"/>
                                    <a:pt x="53903" y="365905"/>
                                  </a:cubicBezTo>
                                  <a:lnTo>
                                    <a:pt x="53903" y="36590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3" name="Freihandform: Form 39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A0F01F1-3203-425C-A6F2-4A3F1606FD9F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33474" y="3635565"/>
                              <a:ext cx="325887" cy="293298"/>
                            </a:xfrm>
                            <a:custGeom>
                              <a:avLst/>
                              <a:gdLst>
                                <a:gd name="connsiteX0" fmla="*/ 296616 w 325886"/>
                                <a:gd name="connsiteY0" fmla="*/ 223678 h 293298"/>
                                <a:gd name="connsiteX1" fmla="*/ 62792 w 325886"/>
                                <a:gd name="connsiteY1" fmla="*/ 20813 h 293298"/>
                                <a:gd name="connsiteX2" fmla="*/ 7391 w 325886"/>
                                <a:gd name="connsiteY2" fmla="*/ 44440 h 293298"/>
                                <a:gd name="connsiteX3" fmla="*/ 278692 w 325886"/>
                                <a:gd name="connsiteY3" fmla="*/ 288041 h 293298"/>
                                <a:gd name="connsiteX4" fmla="*/ 296616 w 325886"/>
                                <a:gd name="connsiteY4" fmla="*/ 223678 h 293298"/>
                                <a:gd name="connsiteX5" fmla="*/ 296616 w 325886"/>
                                <a:gd name="connsiteY5" fmla="*/ 223678 h 2932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25886" h="293298">
                                  <a:moveTo>
                                    <a:pt x="296616" y="223678"/>
                                  </a:moveTo>
                                  <a:cubicBezTo>
                                    <a:pt x="187444" y="193533"/>
                                    <a:pt x="114934" y="117765"/>
                                    <a:pt x="62792" y="20813"/>
                                  </a:cubicBezTo>
                                  <a:cubicBezTo>
                                    <a:pt x="46498" y="-9331"/>
                                    <a:pt x="-2385" y="11037"/>
                                    <a:pt x="7391" y="44440"/>
                                  </a:cubicBezTo>
                                  <a:cubicBezTo>
                                    <a:pt x="46498" y="166648"/>
                                    <a:pt x="158114" y="255452"/>
                                    <a:pt x="278692" y="288041"/>
                                  </a:cubicBezTo>
                                  <a:cubicBezTo>
                                    <a:pt x="320243" y="298632"/>
                                    <a:pt x="337351" y="235084"/>
                                    <a:pt x="296616" y="223678"/>
                                  </a:cubicBezTo>
                                  <a:lnTo>
                                    <a:pt x="296616" y="22367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4" name="Freihandform: Form 39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6B22322-5DAB-4810-B845-0ACBF75E13A6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15228" y="4003040"/>
                              <a:ext cx="154796" cy="252562"/>
                            </a:xfrm>
                            <a:custGeom>
                              <a:avLst/>
                              <a:gdLst>
                                <a:gd name="connsiteX0" fmla="*/ 6110 w 154796"/>
                                <a:gd name="connsiteY0" fmla="*/ 250526 h 252562"/>
                                <a:gd name="connsiteX1" fmla="*/ 156019 w 154796"/>
                                <a:gd name="connsiteY1" fmla="*/ 6110 h 2525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54796" h="252562">
                                  <a:moveTo>
                                    <a:pt x="6110" y="250526"/>
                                  </a:moveTo>
                                  <a:cubicBezTo>
                                    <a:pt x="79435" y="186977"/>
                                    <a:pt x="133207" y="99803"/>
                                    <a:pt x="156019" y="6110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5" name="Freihandform: Form 39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CE5F56F-9BBE-4975-85D8-6E13913C27C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583781" y="3970823"/>
                              <a:ext cx="219974" cy="317740"/>
                            </a:xfrm>
                            <a:custGeom>
                              <a:avLst/>
                              <a:gdLst>
                                <a:gd name="connsiteX0" fmla="*/ 58740 w 219973"/>
                                <a:gd name="connsiteY0" fmla="*/ 304741 h 317739"/>
                                <a:gd name="connsiteX1" fmla="*/ 219239 w 219973"/>
                                <a:gd name="connsiteY1" fmla="*/ 47290 h 317739"/>
                                <a:gd name="connsiteX2" fmla="*/ 154877 w 219973"/>
                                <a:gd name="connsiteY2" fmla="*/ 29366 h 317739"/>
                                <a:gd name="connsiteX3" fmla="*/ 15560 w 219973"/>
                                <a:gd name="connsiteY3" fmla="*/ 261561 h 317739"/>
                                <a:gd name="connsiteX4" fmla="*/ 58740 w 219973"/>
                                <a:gd name="connsiteY4" fmla="*/ 304741 h 317739"/>
                                <a:gd name="connsiteX5" fmla="*/ 58740 w 219973"/>
                                <a:gd name="connsiteY5" fmla="*/ 304741 h 3177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9973" h="317739">
                                  <a:moveTo>
                                    <a:pt x="58740" y="304741"/>
                                  </a:moveTo>
                                  <a:cubicBezTo>
                                    <a:pt x="134509" y="239563"/>
                                    <a:pt x="199686" y="147500"/>
                                    <a:pt x="219239" y="47290"/>
                                  </a:cubicBezTo>
                                  <a:cubicBezTo>
                                    <a:pt x="227386" y="5740"/>
                                    <a:pt x="168727" y="-11370"/>
                                    <a:pt x="154877" y="29366"/>
                                  </a:cubicBezTo>
                                  <a:cubicBezTo>
                                    <a:pt x="125547" y="119800"/>
                                    <a:pt x="86440" y="196383"/>
                                    <a:pt x="15560" y="261561"/>
                                  </a:cubicBezTo>
                                  <a:cubicBezTo>
                                    <a:pt x="-12955" y="288446"/>
                                    <a:pt x="29410" y="329182"/>
                                    <a:pt x="58740" y="304741"/>
                                  </a:cubicBezTo>
                                  <a:lnTo>
                                    <a:pt x="58740" y="30474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6" name="Freihandform: Form 39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E495521-8A7C-4F18-8B04-3A3D1BD8FB5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84979" y="3093816"/>
                              <a:ext cx="146649" cy="228121"/>
                            </a:xfrm>
                            <a:custGeom>
                              <a:avLst/>
                              <a:gdLst>
                                <a:gd name="connsiteX0" fmla="*/ 147056 w 146649"/>
                                <a:gd name="connsiteY0" fmla="*/ 226899 h 228120"/>
                                <a:gd name="connsiteX1" fmla="*/ 6110 w 146649"/>
                                <a:gd name="connsiteY1" fmla="*/ 6110 h 2281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46649" h="228120">
                                  <a:moveTo>
                                    <a:pt x="147056" y="226899"/>
                                  </a:moveTo>
                                  <a:cubicBezTo>
                                    <a:pt x="72917" y="176386"/>
                                    <a:pt x="20775" y="94914"/>
                                    <a:pt x="6110" y="6110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7" name="Freihandform: Form 39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F3F4B1C-D084-41F9-85B2-C03C855A60B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52821" y="3061073"/>
                              <a:ext cx="211826" cy="285151"/>
                            </a:xfrm>
                            <a:custGeom>
                              <a:avLst/>
                              <a:gdLst>
                                <a:gd name="connsiteX0" fmla="*/ 198768 w 211826"/>
                                <a:gd name="connsiteY0" fmla="*/ 240088 h 285150"/>
                                <a:gd name="connsiteX1" fmla="*/ 70043 w 211826"/>
                                <a:gd name="connsiteY1" fmla="*/ 29892 h 285150"/>
                                <a:gd name="connsiteX2" fmla="*/ 6495 w 211826"/>
                                <a:gd name="connsiteY2" fmla="*/ 47001 h 285150"/>
                                <a:gd name="connsiteX3" fmla="*/ 165365 w 211826"/>
                                <a:gd name="connsiteY3" fmla="*/ 283269 h 285150"/>
                                <a:gd name="connsiteX4" fmla="*/ 198768 w 211826"/>
                                <a:gd name="connsiteY4" fmla="*/ 240088 h 285150"/>
                                <a:gd name="connsiteX5" fmla="*/ 198768 w 211826"/>
                                <a:gd name="connsiteY5" fmla="*/ 240088 h 285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1826" h="285150">
                                  <a:moveTo>
                                    <a:pt x="198768" y="240088"/>
                                  </a:moveTo>
                                  <a:cubicBezTo>
                                    <a:pt x="132776" y="186317"/>
                                    <a:pt x="88782" y="112993"/>
                                    <a:pt x="70043" y="29892"/>
                                  </a:cubicBezTo>
                                  <a:cubicBezTo>
                                    <a:pt x="60266" y="-12474"/>
                                    <a:pt x="792" y="7080"/>
                                    <a:pt x="6495" y="47001"/>
                                  </a:cubicBezTo>
                                  <a:cubicBezTo>
                                    <a:pt x="21160" y="147211"/>
                                    <a:pt x="79819" y="230312"/>
                                    <a:pt x="165365" y="283269"/>
                                  </a:cubicBezTo>
                                  <a:cubicBezTo>
                                    <a:pt x="191436" y="299563"/>
                                    <a:pt x="223210" y="260456"/>
                                    <a:pt x="198768" y="240088"/>
                                  </a:cubicBezTo>
                                  <a:lnTo>
                                    <a:pt x="198768" y="24008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8" name="Freihandform: Form 39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9695E48-E186-48CB-A14C-038D184FFD3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99031" y="3177066"/>
                              <a:ext cx="130355" cy="97766"/>
                            </a:xfrm>
                            <a:custGeom>
                              <a:avLst/>
                              <a:gdLst>
                                <a:gd name="connsiteX0" fmla="*/ 91324 w 130354"/>
                                <a:gd name="connsiteY0" fmla="*/ 34477 h 97766"/>
                                <a:gd name="connsiteX1" fmla="*/ 83177 w 130354"/>
                                <a:gd name="connsiteY1" fmla="*/ 35291 h 97766"/>
                                <a:gd name="connsiteX2" fmla="*/ 81548 w 130354"/>
                                <a:gd name="connsiteY2" fmla="*/ 34477 h 97766"/>
                                <a:gd name="connsiteX3" fmla="*/ 78289 w 130354"/>
                                <a:gd name="connsiteY3" fmla="*/ 33662 h 97766"/>
                                <a:gd name="connsiteX4" fmla="*/ 78289 w 130354"/>
                                <a:gd name="connsiteY4" fmla="*/ 33662 h 97766"/>
                                <a:gd name="connsiteX5" fmla="*/ 72586 w 130354"/>
                                <a:gd name="connsiteY5" fmla="*/ 30403 h 97766"/>
                                <a:gd name="connsiteX6" fmla="*/ 69327 w 130354"/>
                                <a:gd name="connsiteY6" fmla="*/ 27959 h 97766"/>
                                <a:gd name="connsiteX7" fmla="*/ 67698 w 130354"/>
                                <a:gd name="connsiteY7" fmla="*/ 26329 h 97766"/>
                                <a:gd name="connsiteX8" fmla="*/ 64439 w 130354"/>
                                <a:gd name="connsiteY8" fmla="*/ 21441 h 97766"/>
                                <a:gd name="connsiteX9" fmla="*/ 21259 w 130354"/>
                                <a:gd name="connsiteY9" fmla="*/ 10035 h 97766"/>
                                <a:gd name="connsiteX10" fmla="*/ 9853 w 130354"/>
                                <a:gd name="connsiteY10" fmla="*/ 53215 h 97766"/>
                                <a:gd name="connsiteX11" fmla="*/ 106804 w 130354"/>
                                <a:gd name="connsiteY11" fmla="*/ 90692 h 97766"/>
                                <a:gd name="connsiteX12" fmla="*/ 127172 w 130354"/>
                                <a:gd name="connsiteY12" fmla="*/ 54845 h 97766"/>
                                <a:gd name="connsiteX13" fmla="*/ 91324 w 130354"/>
                                <a:gd name="connsiteY13" fmla="*/ 34477 h 97766"/>
                                <a:gd name="connsiteX14" fmla="*/ 91324 w 130354"/>
                                <a:gd name="connsiteY14" fmla="*/ 34477 h 977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130354" h="97766">
                                  <a:moveTo>
                                    <a:pt x="91324" y="34477"/>
                                  </a:moveTo>
                                  <a:cubicBezTo>
                                    <a:pt x="86436" y="36106"/>
                                    <a:pt x="86436" y="36106"/>
                                    <a:pt x="83177" y="35291"/>
                                  </a:cubicBezTo>
                                  <a:cubicBezTo>
                                    <a:pt x="86436" y="36106"/>
                                    <a:pt x="82362" y="34477"/>
                                    <a:pt x="81548" y="34477"/>
                                  </a:cubicBezTo>
                                  <a:cubicBezTo>
                                    <a:pt x="80733" y="34477"/>
                                    <a:pt x="79104" y="33662"/>
                                    <a:pt x="78289" y="33662"/>
                                  </a:cubicBezTo>
                                  <a:cubicBezTo>
                                    <a:pt x="79918" y="34477"/>
                                    <a:pt x="79918" y="34477"/>
                                    <a:pt x="78289" y="33662"/>
                                  </a:cubicBezTo>
                                  <a:cubicBezTo>
                                    <a:pt x="76659" y="32847"/>
                                    <a:pt x="74215" y="32033"/>
                                    <a:pt x="72586" y="30403"/>
                                  </a:cubicBezTo>
                                  <a:cubicBezTo>
                                    <a:pt x="71771" y="30403"/>
                                    <a:pt x="67698" y="27144"/>
                                    <a:pt x="69327" y="27959"/>
                                  </a:cubicBezTo>
                                  <a:cubicBezTo>
                                    <a:pt x="71771" y="29589"/>
                                    <a:pt x="66883" y="23885"/>
                                    <a:pt x="67698" y="26329"/>
                                  </a:cubicBezTo>
                                  <a:cubicBezTo>
                                    <a:pt x="68512" y="27959"/>
                                    <a:pt x="64439" y="21441"/>
                                    <a:pt x="64439" y="21441"/>
                                  </a:cubicBezTo>
                                  <a:cubicBezTo>
                                    <a:pt x="56292" y="6776"/>
                                    <a:pt x="35924" y="1888"/>
                                    <a:pt x="21259" y="10035"/>
                                  </a:cubicBezTo>
                                  <a:cubicBezTo>
                                    <a:pt x="5779" y="18997"/>
                                    <a:pt x="2520" y="37736"/>
                                    <a:pt x="9853" y="53215"/>
                                  </a:cubicBezTo>
                                  <a:cubicBezTo>
                                    <a:pt x="28591" y="89063"/>
                                    <a:pt x="69327" y="102913"/>
                                    <a:pt x="106804" y="90692"/>
                                  </a:cubicBezTo>
                                  <a:cubicBezTo>
                                    <a:pt x="122284" y="85804"/>
                                    <a:pt x="132060" y="70324"/>
                                    <a:pt x="127172" y="54845"/>
                                  </a:cubicBezTo>
                                  <a:cubicBezTo>
                                    <a:pt x="123913" y="40180"/>
                                    <a:pt x="106804" y="29589"/>
                                    <a:pt x="91324" y="34477"/>
                                  </a:cubicBezTo>
                                  <a:lnTo>
                                    <a:pt x="91324" y="3447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9" name="Freihandform: Form 39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4D44071-6C99-46C3-B450-B63161AD102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12892" y="3296681"/>
                              <a:ext cx="24442" cy="187385"/>
                            </a:xfrm>
                            <a:custGeom>
                              <a:avLst/>
                              <a:gdLst>
                                <a:gd name="connsiteX0" fmla="*/ 21590 w 24441"/>
                                <a:gd name="connsiteY0" fmla="*/ 6110 h 187384"/>
                                <a:gd name="connsiteX1" fmla="*/ 6110 w 24441"/>
                                <a:gd name="connsiteY1" fmla="*/ 182904 h 1873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4441" h="187384">
                                  <a:moveTo>
                                    <a:pt x="21590" y="6110"/>
                                  </a:moveTo>
                                  <a:cubicBezTo>
                                    <a:pt x="16702" y="64770"/>
                                    <a:pt x="10999" y="124244"/>
                                    <a:pt x="6110" y="182904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0" name="Freihandform: Form 40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73030BE-4D8A-4A8B-A687-021380B1380F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88360" y="3278666"/>
                              <a:ext cx="65177" cy="228121"/>
                            </a:xfrm>
                            <a:custGeom>
                              <a:avLst/>
                              <a:gdLst>
                                <a:gd name="connsiteX0" fmla="*/ 28198 w 65177"/>
                                <a:gd name="connsiteY0" fmla="*/ 19237 h 228120"/>
                                <a:gd name="connsiteX1" fmla="*/ 6200 w 65177"/>
                                <a:gd name="connsiteY1" fmla="*/ 200919 h 228120"/>
                                <a:gd name="connsiteX2" fmla="*/ 55083 w 65177"/>
                                <a:gd name="connsiteY2" fmla="*/ 200919 h 228120"/>
                                <a:gd name="connsiteX3" fmla="*/ 64860 w 65177"/>
                                <a:gd name="connsiteY3" fmla="*/ 24125 h 228120"/>
                                <a:gd name="connsiteX4" fmla="*/ 28198 w 65177"/>
                                <a:gd name="connsiteY4" fmla="*/ 19237 h 228120"/>
                                <a:gd name="connsiteX5" fmla="*/ 28198 w 65177"/>
                                <a:gd name="connsiteY5" fmla="*/ 19237 h 2281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5177" h="228120">
                                  <a:moveTo>
                                    <a:pt x="28198" y="19237"/>
                                  </a:moveTo>
                                  <a:cubicBezTo>
                                    <a:pt x="16792" y="79526"/>
                                    <a:pt x="11089" y="139815"/>
                                    <a:pt x="6200" y="200919"/>
                                  </a:cubicBezTo>
                                  <a:cubicBezTo>
                                    <a:pt x="3756" y="232693"/>
                                    <a:pt x="51825" y="231878"/>
                                    <a:pt x="55083" y="200919"/>
                                  </a:cubicBezTo>
                                  <a:cubicBezTo>
                                    <a:pt x="60787" y="142259"/>
                                    <a:pt x="64860" y="82785"/>
                                    <a:pt x="64860" y="24125"/>
                                  </a:cubicBezTo>
                                  <a:cubicBezTo>
                                    <a:pt x="64045" y="4572"/>
                                    <a:pt x="32272" y="-1946"/>
                                    <a:pt x="28198" y="19237"/>
                                  </a:cubicBezTo>
                                  <a:lnTo>
                                    <a:pt x="28198" y="1923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1" name="Freihandform: Form 40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B15784E-2BFB-4F68-BE2F-D9D961827C5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8656" y="3330899"/>
                              <a:ext cx="162943" cy="342181"/>
                            </a:xfrm>
                            <a:custGeom>
                              <a:avLst/>
                              <a:gdLst>
                                <a:gd name="connsiteX0" fmla="*/ 8324 w 162943"/>
                                <a:gd name="connsiteY0" fmla="*/ 6110 h 342181"/>
                                <a:gd name="connsiteX1" fmla="*/ 25433 w 162943"/>
                                <a:gd name="connsiteY1" fmla="*/ 89211 h 342181"/>
                                <a:gd name="connsiteX2" fmla="*/ 159047 w 162943"/>
                                <a:gd name="connsiteY2" fmla="*/ 336885 h 3421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62943" h="342181">
                                  <a:moveTo>
                                    <a:pt x="8324" y="6110"/>
                                  </a:moveTo>
                                  <a:cubicBezTo>
                                    <a:pt x="992" y="33811"/>
                                    <a:pt x="13212" y="63141"/>
                                    <a:pt x="25433" y="89211"/>
                                  </a:cubicBezTo>
                                  <a:cubicBezTo>
                                    <a:pt x="66169" y="173942"/>
                                    <a:pt x="110164" y="256228"/>
                                    <a:pt x="159047" y="336885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2" name="Freihandform: Form 40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0544B39-05EA-42CD-9503-7F149D0A45A3}"/>
                              </a:ext>
                            </a:extLst>
                          </wps:cNvPr>
                          <wps:cNvSpPr/>
                          <wps:spPr>
                            <a:xfrm>
                              <a:off x="84689" y="3306915"/>
                              <a:ext cx="211826" cy="382917"/>
                            </a:xfrm>
                            <a:custGeom>
                              <a:avLst/>
                              <a:gdLst>
                                <a:gd name="connsiteX0" fmla="*/ 8664 w 211826"/>
                                <a:gd name="connsiteY0" fmla="*/ 23576 h 382917"/>
                                <a:gd name="connsiteX1" fmla="*/ 56732 w 211826"/>
                                <a:gd name="connsiteY1" fmla="*/ 189778 h 382917"/>
                                <a:gd name="connsiteX2" fmla="*/ 163460 w 211826"/>
                                <a:gd name="connsiteY2" fmla="*/ 372275 h 382917"/>
                                <a:gd name="connsiteX3" fmla="*/ 203381 w 211826"/>
                                <a:gd name="connsiteY3" fmla="*/ 349463 h 382917"/>
                                <a:gd name="connsiteX4" fmla="*/ 122724 w 211826"/>
                                <a:gd name="connsiteY4" fmla="*/ 197111 h 382917"/>
                                <a:gd name="connsiteX5" fmla="*/ 57547 w 211826"/>
                                <a:gd name="connsiteY5" fmla="*/ 30094 h 382917"/>
                                <a:gd name="connsiteX6" fmla="*/ 8664 w 211826"/>
                                <a:gd name="connsiteY6" fmla="*/ 23576 h 382917"/>
                                <a:gd name="connsiteX7" fmla="*/ 8664 w 211826"/>
                                <a:gd name="connsiteY7" fmla="*/ 23576 h 3829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11826" h="382917">
                                  <a:moveTo>
                                    <a:pt x="8664" y="23576"/>
                                  </a:moveTo>
                                  <a:cubicBezTo>
                                    <a:pt x="-3557" y="83865"/>
                                    <a:pt x="30661" y="137636"/>
                                    <a:pt x="56732" y="189778"/>
                                  </a:cubicBezTo>
                                  <a:cubicBezTo>
                                    <a:pt x="88506" y="252511"/>
                                    <a:pt x="124354" y="312800"/>
                                    <a:pt x="163460" y="372275"/>
                                  </a:cubicBezTo>
                                  <a:cubicBezTo>
                                    <a:pt x="179754" y="396716"/>
                                    <a:pt x="217231" y="374719"/>
                                    <a:pt x="203381" y="349463"/>
                                  </a:cubicBezTo>
                                  <a:cubicBezTo>
                                    <a:pt x="175681" y="298950"/>
                                    <a:pt x="149610" y="248438"/>
                                    <a:pt x="122724" y="197111"/>
                                  </a:cubicBezTo>
                                  <a:cubicBezTo>
                                    <a:pt x="97468" y="149857"/>
                                    <a:pt x="51844" y="85494"/>
                                    <a:pt x="57547" y="30094"/>
                                  </a:cubicBezTo>
                                  <a:cubicBezTo>
                                    <a:pt x="59991" y="2393"/>
                                    <a:pt x="14367" y="-3310"/>
                                    <a:pt x="8664" y="23576"/>
                                  </a:cubicBezTo>
                                  <a:lnTo>
                                    <a:pt x="8664" y="2357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3" name="Freihandform: Form 40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F680336-355E-48F3-9F83-1AA0BFEAE38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663" y="4183160"/>
                              <a:ext cx="138502" cy="130355"/>
                            </a:xfrm>
                            <a:custGeom>
                              <a:avLst/>
                              <a:gdLst>
                                <a:gd name="connsiteX0" fmla="*/ 44507 w 138501"/>
                                <a:gd name="connsiteY0" fmla="*/ 124177 h 130354"/>
                                <a:gd name="connsiteX1" fmla="*/ 130053 w 138501"/>
                                <a:gd name="connsiteY1" fmla="*/ 50038 h 130354"/>
                                <a:gd name="connsiteX2" fmla="*/ 92576 w 138501"/>
                                <a:gd name="connsiteY2" fmla="*/ 12561 h 130354"/>
                                <a:gd name="connsiteX3" fmla="*/ 12733 w 138501"/>
                                <a:gd name="connsiteY3" fmla="*/ 82627 h 130354"/>
                                <a:gd name="connsiteX4" fmla="*/ 44507 w 138501"/>
                                <a:gd name="connsiteY4" fmla="*/ 124177 h 130354"/>
                                <a:gd name="connsiteX5" fmla="*/ 44507 w 138501"/>
                                <a:gd name="connsiteY5" fmla="*/ 124177 h 1303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8501" h="130354">
                                  <a:moveTo>
                                    <a:pt x="44507" y="124177"/>
                                  </a:moveTo>
                                  <a:cubicBezTo>
                                    <a:pt x="74652" y="101365"/>
                                    <a:pt x="102352" y="76109"/>
                                    <a:pt x="130053" y="50038"/>
                                  </a:cubicBezTo>
                                  <a:cubicBezTo>
                                    <a:pt x="155309" y="27226"/>
                                    <a:pt x="118647" y="-8622"/>
                                    <a:pt x="92576" y="12561"/>
                                  </a:cubicBezTo>
                                  <a:cubicBezTo>
                                    <a:pt x="65690" y="35373"/>
                                    <a:pt x="37990" y="58185"/>
                                    <a:pt x="12733" y="82627"/>
                                  </a:cubicBezTo>
                                  <a:cubicBezTo>
                                    <a:pt x="-6820" y="102995"/>
                                    <a:pt x="20881" y="142916"/>
                                    <a:pt x="44507" y="124177"/>
                                  </a:cubicBezTo>
                                  <a:lnTo>
                                    <a:pt x="44507" y="12417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4" name="Freihandform: Form 40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308422E-00D2-480D-B7AC-312FBA97AD5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45059" y="2923506"/>
                              <a:ext cx="268857" cy="162943"/>
                            </a:xfrm>
                            <a:custGeom>
                              <a:avLst/>
                              <a:gdLst>
                                <a:gd name="connsiteX0" fmla="*/ 46427 w 268856"/>
                                <a:gd name="connsiteY0" fmla="*/ 161756 h 162943"/>
                                <a:gd name="connsiteX1" fmla="*/ 256623 w 268856"/>
                                <a:gd name="connsiteY1" fmla="*/ 59916 h 162943"/>
                                <a:gd name="connsiteX2" fmla="*/ 234626 w 268856"/>
                                <a:gd name="connsiteY2" fmla="*/ 7774 h 162943"/>
                                <a:gd name="connsiteX3" fmla="*/ 20355 w 268856"/>
                                <a:gd name="connsiteY3" fmla="*/ 101466 h 162943"/>
                                <a:gd name="connsiteX4" fmla="*/ 46427 w 268856"/>
                                <a:gd name="connsiteY4" fmla="*/ 161756 h 162943"/>
                                <a:gd name="connsiteX5" fmla="*/ 46427 w 268856"/>
                                <a:gd name="connsiteY5" fmla="*/ 161756 h 1629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68856" h="162943">
                                  <a:moveTo>
                                    <a:pt x="46427" y="161756"/>
                                  </a:moveTo>
                                  <a:cubicBezTo>
                                    <a:pt x="118122" y="131611"/>
                                    <a:pt x="185743" y="91690"/>
                                    <a:pt x="256623" y="59916"/>
                                  </a:cubicBezTo>
                                  <a:cubicBezTo>
                                    <a:pt x="285953" y="46881"/>
                                    <a:pt x="264771" y="-3632"/>
                                    <a:pt x="234626" y="7774"/>
                                  </a:cubicBezTo>
                                  <a:cubicBezTo>
                                    <a:pt x="162931" y="33030"/>
                                    <a:pt x="84718" y="59916"/>
                                    <a:pt x="20355" y="101466"/>
                                  </a:cubicBezTo>
                                  <a:cubicBezTo>
                                    <a:pt x="-8974" y="120205"/>
                                    <a:pt x="10579" y="176421"/>
                                    <a:pt x="46427" y="161756"/>
                                  </a:cubicBezTo>
                                  <a:lnTo>
                                    <a:pt x="46427" y="16175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5" name="Freihandform: Form 40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8EC90F7-34F4-4C28-837A-DD54C004388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24980" y="3765958"/>
                              <a:ext cx="350328" cy="293298"/>
                            </a:xfrm>
                            <a:custGeom>
                              <a:avLst/>
                              <a:gdLst>
                                <a:gd name="connsiteX0" fmla="*/ 6110 w 350328"/>
                                <a:gd name="connsiteY0" fmla="*/ 294520 h 293298"/>
                                <a:gd name="connsiteX1" fmla="*/ 345847 w 350328"/>
                                <a:gd name="connsiteY1" fmla="*/ 6110 h 2932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350328" h="293298">
                                  <a:moveTo>
                                    <a:pt x="6110" y="294520"/>
                                  </a:moveTo>
                                  <a:cubicBezTo>
                                    <a:pt x="98988" y="177201"/>
                                    <a:pt x="215493" y="78620"/>
                                    <a:pt x="345847" y="6110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6" name="Freihandform: Form 40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8C12A61-857D-4305-B31E-ACCA3FB4DDF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97085" y="3737848"/>
                              <a:ext cx="399211" cy="358476"/>
                            </a:xfrm>
                            <a:custGeom>
                              <a:avLst/>
                              <a:gdLst>
                                <a:gd name="connsiteX0" fmla="*/ 54374 w 399211"/>
                                <a:gd name="connsiteY0" fmla="*/ 343813 h 358475"/>
                                <a:gd name="connsiteX1" fmla="*/ 387593 w 399211"/>
                                <a:gd name="connsiteY1" fmla="*/ 58662 h 358475"/>
                                <a:gd name="connsiteX2" fmla="*/ 359078 w 399211"/>
                                <a:gd name="connsiteY2" fmla="*/ 9779 h 358475"/>
                                <a:gd name="connsiteX3" fmla="*/ 12823 w 399211"/>
                                <a:gd name="connsiteY3" fmla="*/ 301447 h 358475"/>
                                <a:gd name="connsiteX4" fmla="*/ 54374 w 399211"/>
                                <a:gd name="connsiteY4" fmla="*/ 343813 h 358475"/>
                                <a:gd name="connsiteX5" fmla="*/ 54374 w 399211"/>
                                <a:gd name="connsiteY5" fmla="*/ 343813 h 3584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99211" h="358475">
                                  <a:moveTo>
                                    <a:pt x="54374" y="343813"/>
                                  </a:moveTo>
                                  <a:cubicBezTo>
                                    <a:pt x="147251" y="229752"/>
                                    <a:pt x="260497" y="134430"/>
                                    <a:pt x="387593" y="58662"/>
                                  </a:cubicBezTo>
                                  <a:cubicBezTo>
                                    <a:pt x="418552" y="39923"/>
                                    <a:pt x="390852" y="-7330"/>
                                    <a:pt x="359078" y="9779"/>
                                  </a:cubicBezTo>
                                  <a:cubicBezTo>
                                    <a:pt x="224650" y="83103"/>
                                    <a:pt x="108145" y="182499"/>
                                    <a:pt x="12823" y="301447"/>
                                  </a:cubicBezTo>
                                  <a:cubicBezTo>
                                    <a:pt x="-9989" y="331592"/>
                                    <a:pt x="30747" y="373143"/>
                                    <a:pt x="54374" y="343813"/>
                                  </a:cubicBezTo>
                                  <a:lnTo>
                                    <a:pt x="54374" y="3438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7" name="Freihandform: Form 40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4EA11E0-303A-4D3C-8F83-5BCE08CC71A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70357" y="3903810"/>
                              <a:ext cx="195532" cy="309592"/>
                            </a:xfrm>
                            <a:custGeom>
                              <a:avLst/>
                              <a:gdLst>
                                <a:gd name="connsiteX0" fmla="*/ 52877 w 195532"/>
                                <a:gd name="connsiteY0" fmla="*/ 295170 h 309592"/>
                                <a:gd name="connsiteX1" fmla="*/ 188934 w 195532"/>
                                <a:gd name="connsiteY1" fmla="*/ 49125 h 309592"/>
                                <a:gd name="connsiteX2" fmla="*/ 138422 w 195532"/>
                                <a:gd name="connsiteY2" fmla="*/ 19796 h 309592"/>
                                <a:gd name="connsiteX3" fmla="*/ 8067 w 195532"/>
                                <a:gd name="connsiteY3" fmla="*/ 269099 h 309592"/>
                                <a:gd name="connsiteX4" fmla="*/ 52877 w 195532"/>
                                <a:gd name="connsiteY4" fmla="*/ 295170 h 309592"/>
                                <a:gd name="connsiteX5" fmla="*/ 52877 w 195532"/>
                                <a:gd name="connsiteY5" fmla="*/ 295170 h 3095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5532" h="309592">
                                  <a:moveTo>
                                    <a:pt x="52877" y="295170"/>
                                  </a:moveTo>
                                  <a:cubicBezTo>
                                    <a:pt x="93612" y="210439"/>
                                    <a:pt x="139237" y="128968"/>
                                    <a:pt x="188934" y="49125"/>
                                  </a:cubicBezTo>
                                  <a:cubicBezTo>
                                    <a:pt x="209302" y="17351"/>
                                    <a:pt x="158790" y="-11979"/>
                                    <a:pt x="138422" y="19796"/>
                                  </a:cubicBezTo>
                                  <a:cubicBezTo>
                                    <a:pt x="87909" y="99638"/>
                                    <a:pt x="44729" y="181924"/>
                                    <a:pt x="8067" y="269099"/>
                                  </a:cubicBezTo>
                                  <a:cubicBezTo>
                                    <a:pt x="-3339" y="298429"/>
                                    <a:pt x="38212" y="325314"/>
                                    <a:pt x="52877" y="295170"/>
                                  </a:cubicBezTo>
                                  <a:lnTo>
                                    <a:pt x="52877" y="2951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8" name="Freihandform: Form 40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2681700-B4D8-4F67-BF69-C28051D1017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51313" y="3008271"/>
                              <a:ext cx="154796" cy="285151"/>
                            </a:xfrm>
                            <a:custGeom>
                              <a:avLst/>
                              <a:gdLst>
                                <a:gd name="connsiteX0" fmla="*/ 6110 w 154796"/>
                                <a:gd name="connsiteY0" fmla="*/ 6110 h 285150"/>
                                <a:gd name="connsiteX1" fmla="*/ 156019 w 154796"/>
                                <a:gd name="connsiteY1" fmla="*/ 284743 h 285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54796" h="285150">
                                  <a:moveTo>
                                    <a:pt x="6110" y="6110"/>
                                  </a:moveTo>
                                  <a:cubicBezTo>
                                    <a:pt x="55808" y="98988"/>
                                    <a:pt x="106321" y="191866"/>
                                    <a:pt x="156019" y="284743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9" name="Freihandform: Form 40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E6EA2B0-72DC-4739-8243-1C4AEFAD1F1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22182" y="2981788"/>
                              <a:ext cx="219974" cy="342181"/>
                            </a:xfrm>
                            <a:custGeom>
                              <a:avLst/>
                              <a:gdLst>
                                <a:gd name="connsiteX0" fmla="*/ 8356 w 219973"/>
                                <a:gd name="connsiteY0" fmla="*/ 39925 h 342181"/>
                                <a:gd name="connsiteX1" fmla="*/ 159894 w 219973"/>
                                <a:gd name="connsiteY1" fmla="*/ 325891 h 342181"/>
                                <a:gd name="connsiteX2" fmla="*/ 210406 w 219973"/>
                                <a:gd name="connsiteY2" fmla="*/ 296561 h 342181"/>
                                <a:gd name="connsiteX3" fmla="*/ 58869 w 219973"/>
                                <a:gd name="connsiteY3" fmla="*/ 18742 h 342181"/>
                                <a:gd name="connsiteX4" fmla="*/ 8356 w 219973"/>
                                <a:gd name="connsiteY4" fmla="*/ 39925 h 342181"/>
                                <a:gd name="connsiteX5" fmla="*/ 8356 w 219973"/>
                                <a:gd name="connsiteY5" fmla="*/ 39925 h 3421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9973" h="342181">
                                  <a:moveTo>
                                    <a:pt x="8356" y="39925"/>
                                  </a:moveTo>
                                  <a:cubicBezTo>
                                    <a:pt x="49092" y="138506"/>
                                    <a:pt x="107752" y="233013"/>
                                    <a:pt x="159894" y="325891"/>
                                  </a:cubicBezTo>
                                  <a:cubicBezTo>
                                    <a:pt x="178633" y="359294"/>
                                    <a:pt x="227516" y="329965"/>
                                    <a:pt x="210406" y="296561"/>
                                  </a:cubicBezTo>
                                  <a:cubicBezTo>
                                    <a:pt x="163153" y="204498"/>
                                    <a:pt x="117529" y="105103"/>
                                    <a:pt x="58869" y="18742"/>
                                  </a:cubicBezTo>
                                  <a:cubicBezTo>
                                    <a:pt x="42575" y="-6514"/>
                                    <a:pt x="-4679" y="8966"/>
                                    <a:pt x="8356" y="39925"/>
                                  </a:cubicBezTo>
                                  <a:lnTo>
                                    <a:pt x="8356" y="3992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0" name="Freihandform: Form 41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675342F-9DDE-4950-9AAE-3D47D169492C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29262" y="3535393"/>
                              <a:ext cx="57030" cy="89619"/>
                            </a:xfrm>
                            <a:custGeom>
                              <a:avLst/>
                              <a:gdLst>
                                <a:gd name="connsiteX0" fmla="*/ 6110 w 57030"/>
                                <a:gd name="connsiteY0" fmla="*/ 86768 h 89618"/>
                                <a:gd name="connsiteX1" fmla="*/ 57437 w 57030"/>
                                <a:gd name="connsiteY1" fmla="*/ 6110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57030" h="89618">
                                  <a:moveTo>
                                    <a:pt x="6110" y="86768"/>
                                  </a:moveTo>
                                  <a:cubicBezTo>
                                    <a:pt x="23219" y="59882"/>
                                    <a:pt x="40329" y="32996"/>
                                    <a:pt x="57437" y="6110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1" name="Freihandform: Form 41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6BAAFCB-CB9F-4605-BC6F-44BA4A34BB72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97552" y="3510942"/>
                              <a:ext cx="114060" cy="146649"/>
                            </a:xfrm>
                            <a:custGeom>
                              <a:avLst/>
                              <a:gdLst>
                                <a:gd name="connsiteX0" fmla="*/ 64706 w 114060"/>
                                <a:gd name="connsiteY0" fmla="*/ 126698 h 146649"/>
                                <a:gd name="connsiteX1" fmla="*/ 111959 w 114060"/>
                                <a:gd name="connsiteY1" fmla="*/ 43597 h 146649"/>
                                <a:gd name="connsiteX2" fmla="*/ 67965 w 114060"/>
                                <a:gd name="connsiteY2" fmla="*/ 17526 h 146649"/>
                                <a:gd name="connsiteX3" fmla="*/ 11749 w 114060"/>
                                <a:gd name="connsiteY3" fmla="*/ 94924 h 146649"/>
                                <a:gd name="connsiteX4" fmla="*/ 64706 w 114060"/>
                                <a:gd name="connsiteY4" fmla="*/ 126698 h 146649"/>
                                <a:gd name="connsiteX5" fmla="*/ 64706 w 114060"/>
                                <a:gd name="connsiteY5" fmla="*/ 126698 h 1466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4060" h="146649">
                                  <a:moveTo>
                                    <a:pt x="64706" y="126698"/>
                                  </a:moveTo>
                                  <a:cubicBezTo>
                                    <a:pt x="80186" y="98998"/>
                                    <a:pt x="95665" y="71297"/>
                                    <a:pt x="111959" y="43597"/>
                                  </a:cubicBezTo>
                                  <a:cubicBezTo>
                                    <a:pt x="128254" y="14267"/>
                                    <a:pt x="86703" y="-8545"/>
                                    <a:pt x="67965" y="17526"/>
                                  </a:cubicBezTo>
                                  <a:cubicBezTo>
                                    <a:pt x="49226" y="43597"/>
                                    <a:pt x="30488" y="69668"/>
                                    <a:pt x="11749" y="94924"/>
                                  </a:cubicBezTo>
                                  <a:cubicBezTo>
                                    <a:pt x="-11878" y="127513"/>
                                    <a:pt x="45153" y="162546"/>
                                    <a:pt x="64706" y="126698"/>
                                  </a:cubicBezTo>
                                  <a:lnTo>
                                    <a:pt x="64706" y="12669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2" name="Freihandform: Form 41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EF4C75A-9C6E-473D-82F8-5753A7E7B89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09397" y="4368034"/>
                              <a:ext cx="179238" cy="24442"/>
                            </a:xfrm>
                            <a:custGeom>
                              <a:avLst/>
                              <a:gdLst>
                                <a:gd name="connsiteX0" fmla="*/ 6110 w 179237"/>
                                <a:gd name="connsiteY0" fmla="*/ 6110 h 24441"/>
                                <a:gd name="connsiteX1" fmla="*/ 174757 w 179237"/>
                                <a:gd name="connsiteY1" fmla="*/ 13443 h 244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79237" h="24441">
                                  <a:moveTo>
                                    <a:pt x="6110" y="6110"/>
                                  </a:moveTo>
                                  <a:cubicBezTo>
                                    <a:pt x="59067" y="27293"/>
                                    <a:pt x="119356" y="30552"/>
                                    <a:pt x="174757" y="13443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3" name="Freihandform: Form 41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6728B17-01A4-481A-8569-D8B19E60A87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86342" y="4345251"/>
                              <a:ext cx="219974" cy="73325"/>
                            </a:xfrm>
                            <a:custGeom>
                              <a:avLst/>
                              <a:gdLst>
                                <a:gd name="connsiteX0" fmla="*/ 17759 w 219973"/>
                                <a:gd name="connsiteY0" fmla="*/ 49260 h 73324"/>
                                <a:gd name="connsiteX1" fmla="*/ 204329 w 219973"/>
                                <a:gd name="connsiteY1" fmla="*/ 58222 h 73324"/>
                                <a:gd name="connsiteX2" fmla="*/ 192108 w 219973"/>
                                <a:gd name="connsiteY2" fmla="*/ 14228 h 73324"/>
                                <a:gd name="connsiteX3" fmla="*/ 35682 w 219973"/>
                                <a:gd name="connsiteY3" fmla="*/ 6895 h 73324"/>
                                <a:gd name="connsiteX4" fmla="*/ 17759 w 219973"/>
                                <a:gd name="connsiteY4" fmla="*/ 49260 h 73324"/>
                                <a:gd name="connsiteX5" fmla="*/ 17759 w 219973"/>
                                <a:gd name="connsiteY5" fmla="*/ 49260 h 733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9973" h="73324">
                                  <a:moveTo>
                                    <a:pt x="17759" y="49260"/>
                                  </a:moveTo>
                                  <a:cubicBezTo>
                                    <a:pt x="73159" y="79405"/>
                                    <a:pt x="144854" y="76961"/>
                                    <a:pt x="204329" y="58222"/>
                                  </a:cubicBezTo>
                                  <a:cubicBezTo>
                                    <a:pt x="232844" y="49260"/>
                                    <a:pt x="220623" y="6895"/>
                                    <a:pt x="192108" y="14228"/>
                                  </a:cubicBezTo>
                                  <a:cubicBezTo>
                                    <a:pt x="136707" y="28078"/>
                                    <a:pt x="90268" y="19116"/>
                                    <a:pt x="35682" y="6895"/>
                                  </a:cubicBezTo>
                                  <a:cubicBezTo>
                                    <a:pt x="11241" y="377"/>
                                    <a:pt x="-6683" y="36225"/>
                                    <a:pt x="17759" y="49260"/>
                                  </a:cubicBezTo>
                                  <a:lnTo>
                                    <a:pt x="17759" y="4926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4" name="Freihandform: Form 41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0FFFFF9-8DE7-41BF-AFC1-1AE867E324B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84877" y="3883277"/>
                              <a:ext cx="40736" cy="40736"/>
                            </a:xfrm>
                            <a:custGeom>
                              <a:avLst/>
                              <a:gdLst>
                                <a:gd name="connsiteX0" fmla="*/ 20775 w 40735"/>
                                <a:gd name="connsiteY0" fmla="*/ 36255 h 40735"/>
                                <a:gd name="connsiteX1" fmla="*/ 20775 w 40735"/>
                                <a:gd name="connsiteY1" fmla="*/ 6110 h 40735"/>
                                <a:gd name="connsiteX2" fmla="*/ 20775 w 40735"/>
                                <a:gd name="connsiteY2" fmla="*/ 36255 h 40735"/>
                                <a:gd name="connsiteX3" fmla="*/ 20775 w 40735"/>
                                <a:gd name="connsiteY3" fmla="*/ 36255 h 407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0735" h="40735">
                                  <a:moveTo>
                                    <a:pt x="20775" y="36255"/>
                                  </a:moveTo>
                                  <a:cubicBezTo>
                                    <a:pt x="40328" y="36255"/>
                                    <a:pt x="40328" y="6110"/>
                                    <a:pt x="20775" y="6110"/>
                                  </a:cubicBezTo>
                                  <a:cubicBezTo>
                                    <a:pt x="1222" y="6110"/>
                                    <a:pt x="1222" y="36255"/>
                                    <a:pt x="20775" y="36255"/>
                                  </a:cubicBezTo>
                                  <a:lnTo>
                                    <a:pt x="20775" y="3625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5" name="Freihandform: Form 41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D6CF72A-E87C-458B-BA97-67DD0CE8843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99224" y="3524284"/>
                              <a:ext cx="65177" cy="65177"/>
                            </a:xfrm>
                            <a:custGeom>
                              <a:avLst/>
                              <a:gdLst>
                                <a:gd name="connsiteX0" fmla="*/ 63877 w 65177"/>
                                <a:gd name="connsiteY0" fmla="*/ 27811 h 65177"/>
                                <a:gd name="connsiteX1" fmla="*/ 26400 w 65177"/>
                                <a:gd name="connsiteY1" fmla="*/ 7443 h 65177"/>
                                <a:gd name="connsiteX2" fmla="*/ 9291 w 65177"/>
                                <a:gd name="connsiteY2" fmla="*/ 47364 h 65177"/>
                                <a:gd name="connsiteX3" fmla="*/ 32918 w 65177"/>
                                <a:gd name="connsiteY3" fmla="*/ 58770 h 65177"/>
                                <a:gd name="connsiteX4" fmla="*/ 52471 w 65177"/>
                                <a:gd name="connsiteY4" fmla="*/ 41661 h 65177"/>
                                <a:gd name="connsiteX5" fmla="*/ 42694 w 65177"/>
                                <a:gd name="connsiteY5" fmla="*/ 54696 h 65177"/>
                                <a:gd name="connsiteX6" fmla="*/ 36992 w 65177"/>
                                <a:gd name="connsiteY6" fmla="*/ 57140 h 65177"/>
                                <a:gd name="connsiteX7" fmla="*/ 37806 w 65177"/>
                                <a:gd name="connsiteY7" fmla="*/ 57140 h 65177"/>
                                <a:gd name="connsiteX8" fmla="*/ 31289 w 65177"/>
                                <a:gd name="connsiteY8" fmla="*/ 57955 h 65177"/>
                                <a:gd name="connsiteX9" fmla="*/ 32103 w 65177"/>
                                <a:gd name="connsiteY9" fmla="*/ 57955 h 65177"/>
                                <a:gd name="connsiteX10" fmla="*/ 25585 w 65177"/>
                                <a:gd name="connsiteY10" fmla="*/ 57140 h 65177"/>
                                <a:gd name="connsiteX11" fmla="*/ 26400 w 65177"/>
                                <a:gd name="connsiteY11" fmla="*/ 57140 h 65177"/>
                                <a:gd name="connsiteX12" fmla="*/ 19882 w 65177"/>
                                <a:gd name="connsiteY12" fmla="*/ 54696 h 65177"/>
                                <a:gd name="connsiteX13" fmla="*/ 20697 w 65177"/>
                                <a:gd name="connsiteY13" fmla="*/ 55511 h 65177"/>
                                <a:gd name="connsiteX14" fmla="*/ 15809 w 65177"/>
                                <a:gd name="connsiteY14" fmla="*/ 51437 h 65177"/>
                                <a:gd name="connsiteX15" fmla="*/ 16624 w 65177"/>
                                <a:gd name="connsiteY15" fmla="*/ 52252 h 65177"/>
                                <a:gd name="connsiteX16" fmla="*/ 12550 w 65177"/>
                                <a:gd name="connsiteY16" fmla="*/ 46549 h 65177"/>
                                <a:gd name="connsiteX17" fmla="*/ 12550 w 65177"/>
                                <a:gd name="connsiteY17" fmla="*/ 47364 h 65177"/>
                                <a:gd name="connsiteX18" fmla="*/ 10106 w 65177"/>
                                <a:gd name="connsiteY18" fmla="*/ 40846 h 65177"/>
                                <a:gd name="connsiteX19" fmla="*/ 10106 w 65177"/>
                                <a:gd name="connsiteY19" fmla="*/ 41661 h 65177"/>
                                <a:gd name="connsiteX20" fmla="*/ 9291 w 65177"/>
                                <a:gd name="connsiteY20" fmla="*/ 34328 h 65177"/>
                                <a:gd name="connsiteX21" fmla="*/ 9291 w 65177"/>
                                <a:gd name="connsiteY21" fmla="*/ 35143 h 65177"/>
                                <a:gd name="connsiteX22" fmla="*/ 10106 w 65177"/>
                                <a:gd name="connsiteY22" fmla="*/ 27811 h 65177"/>
                                <a:gd name="connsiteX23" fmla="*/ 10106 w 65177"/>
                                <a:gd name="connsiteY23" fmla="*/ 28625 h 65177"/>
                                <a:gd name="connsiteX24" fmla="*/ 12550 w 65177"/>
                                <a:gd name="connsiteY24" fmla="*/ 22107 h 65177"/>
                                <a:gd name="connsiteX25" fmla="*/ 12550 w 65177"/>
                                <a:gd name="connsiteY25" fmla="*/ 22922 h 65177"/>
                                <a:gd name="connsiteX26" fmla="*/ 8477 w 65177"/>
                                <a:gd name="connsiteY26" fmla="*/ 36772 h 65177"/>
                                <a:gd name="connsiteX27" fmla="*/ 12550 w 65177"/>
                                <a:gd name="connsiteY27" fmla="*/ 50623 h 65177"/>
                                <a:gd name="connsiteX28" fmla="*/ 32918 w 65177"/>
                                <a:gd name="connsiteY28" fmla="*/ 63658 h 65177"/>
                                <a:gd name="connsiteX29" fmla="*/ 63877 w 65177"/>
                                <a:gd name="connsiteY29" fmla="*/ 27811 h 65177"/>
                                <a:gd name="connsiteX30" fmla="*/ 63877 w 65177"/>
                                <a:gd name="connsiteY30" fmla="*/ 27811 h 651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</a:cxnLst>
                              <a:rect l="l" t="t" r="r" b="b"/>
                              <a:pathLst>
                                <a:path w="65177" h="65177">
                                  <a:moveTo>
                                    <a:pt x="63877" y="27811"/>
                                  </a:moveTo>
                                  <a:cubicBezTo>
                                    <a:pt x="58989" y="11516"/>
                                    <a:pt x="42694" y="2554"/>
                                    <a:pt x="26400" y="7443"/>
                                  </a:cubicBezTo>
                                  <a:cubicBezTo>
                                    <a:pt x="9291" y="12331"/>
                                    <a:pt x="1144" y="31884"/>
                                    <a:pt x="9291" y="47364"/>
                                  </a:cubicBezTo>
                                  <a:cubicBezTo>
                                    <a:pt x="13365" y="55511"/>
                                    <a:pt x="23956" y="59584"/>
                                    <a:pt x="32918" y="58770"/>
                                  </a:cubicBezTo>
                                  <a:cubicBezTo>
                                    <a:pt x="41880" y="57955"/>
                                    <a:pt x="50841" y="50623"/>
                                    <a:pt x="52471" y="41661"/>
                                  </a:cubicBezTo>
                                  <a:cubicBezTo>
                                    <a:pt x="49212" y="45734"/>
                                    <a:pt x="45953" y="49808"/>
                                    <a:pt x="42694" y="54696"/>
                                  </a:cubicBezTo>
                                  <a:cubicBezTo>
                                    <a:pt x="41065" y="55511"/>
                                    <a:pt x="38621" y="56326"/>
                                    <a:pt x="36992" y="57140"/>
                                  </a:cubicBezTo>
                                  <a:cubicBezTo>
                                    <a:pt x="36992" y="57140"/>
                                    <a:pt x="37806" y="57140"/>
                                    <a:pt x="37806" y="57140"/>
                                  </a:cubicBezTo>
                                  <a:cubicBezTo>
                                    <a:pt x="35362" y="57140"/>
                                    <a:pt x="33733" y="57955"/>
                                    <a:pt x="31289" y="57955"/>
                                  </a:cubicBezTo>
                                  <a:cubicBezTo>
                                    <a:pt x="31289" y="57955"/>
                                    <a:pt x="32103" y="57955"/>
                                    <a:pt x="32103" y="57955"/>
                                  </a:cubicBezTo>
                                  <a:cubicBezTo>
                                    <a:pt x="29659" y="57955"/>
                                    <a:pt x="28029" y="57140"/>
                                    <a:pt x="25585" y="57140"/>
                                  </a:cubicBezTo>
                                  <a:cubicBezTo>
                                    <a:pt x="25585" y="57140"/>
                                    <a:pt x="26400" y="57140"/>
                                    <a:pt x="26400" y="57140"/>
                                  </a:cubicBezTo>
                                  <a:cubicBezTo>
                                    <a:pt x="23956" y="56326"/>
                                    <a:pt x="22326" y="55511"/>
                                    <a:pt x="19882" y="54696"/>
                                  </a:cubicBezTo>
                                  <a:cubicBezTo>
                                    <a:pt x="19882" y="54696"/>
                                    <a:pt x="20697" y="54696"/>
                                    <a:pt x="20697" y="55511"/>
                                  </a:cubicBezTo>
                                  <a:cubicBezTo>
                                    <a:pt x="19068" y="53881"/>
                                    <a:pt x="17438" y="53067"/>
                                    <a:pt x="15809" y="51437"/>
                                  </a:cubicBezTo>
                                  <a:cubicBezTo>
                                    <a:pt x="15809" y="51437"/>
                                    <a:pt x="16624" y="52252"/>
                                    <a:pt x="16624" y="52252"/>
                                  </a:cubicBezTo>
                                  <a:cubicBezTo>
                                    <a:pt x="14994" y="50623"/>
                                    <a:pt x="14179" y="48993"/>
                                    <a:pt x="12550" y="46549"/>
                                  </a:cubicBezTo>
                                  <a:cubicBezTo>
                                    <a:pt x="12550" y="46549"/>
                                    <a:pt x="12550" y="46549"/>
                                    <a:pt x="12550" y="47364"/>
                                  </a:cubicBezTo>
                                  <a:cubicBezTo>
                                    <a:pt x="11735" y="44920"/>
                                    <a:pt x="10921" y="43290"/>
                                    <a:pt x="10106" y="40846"/>
                                  </a:cubicBezTo>
                                  <a:cubicBezTo>
                                    <a:pt x="10106" y="40846"/>
                                    <a:pt x="10106" y="40846"/>
                                    <a:pt x="10106" y="41661"/>
                                  </a:cubicBezTo>
                                  <a:cubicBezTo>
                                    <a:pt x="10106" y="39217"/>
                                    <a:pt x="9291" y="36772"/>
                                    <a:pt x="9291" y="34328"/>
                                  </a:cubicBezTo>
                                  <a:cubicBezTo>
                                    <a:pt x="9291" y="34328"/>
                                    <a:pt x="9291" y="34328"/>
                                    <a:pt x="9291" y="35143"/>
                                  </a:cubicBezTo>
                                  <a:cubicBezTo>
                                    <a:pt x="9291" y="32699"/>
                                    <a:pt x="10106" y="30255"/>
                                    <a:pt x="10106" y="27811"/>
                                  </a:cubicBezTo>
                                  <a:cubicBezTo>
                                    <a:pt x="10106" y="27811"/>
                                    <a:pt x="10106" y="27811"/>
                                    <a:pt x="10106" y="28625"/>
                                  </a:cubicBezTo>
                                  <a:cubicBezTo>
                                    <a:pt x="10921" y="26181"/>
                                    <a:pt x="11735" y="24552"/>
                                    <a:pt x="12550" y="22107"/>
                                  </a:cubicBezTo>
                                  <a:cubicBezTo>
                                    <a:pt x="12550" y="22107"/>
                                    <a:pt x="12550" y="22107"/>
                                    <a:pt x="12550" y="22922"/>
                                  </a:cubicBezTo>
                                  <a:cubicBezTo>
                                    <a:pt x="10106" y="26996"/>
                                    <a:pt x="8477" y="31884"/>
                                    <a:pt x="8477" y="36772"/>
                                  </a:cubicBezTo>
                                  <a:cubicBezTo>
                                    <a:pt x="8477" y="41661"/>
                                    <a:pt x="10106" y="46549"/>
                                    <a:pt x="12550" y="50623"/>
                                  </a:cubicBezTo>
                                  <a:cubicBezTo>
                                    <a:pt x="16624" y="57955"/>
                                    <a:pt x="23956" y="62843"/>
                                    <a:pt x="32918" y="63658"/>
                                  </a:cubicBezTo>
                                  <a:cubicBezTo>
                                    <a:pt x="52471" y="64473"/>
                                    <a:pt x="69580" y="46549"/>
                                    <a:pt x="63877" y="27811"/>
                                  </a:cubicBezTo>
                                  <a:lnTo>
                                    <a:pt x="63877" y="2781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6" name="Freihandform: Form 41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15A0E2F-0E1B-4B76-AD18-49458E3D30C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62956" y="3424619"/>
                              <a:ext cx="73325" cy="89619"/>
                            </a:xfrm>
                            <a:custGeom>
                              <a:avLst/>
                              <a:gdLst>
                                <a:gd name="connsiteX0" fmla="*/ 15783 w 73324"/>
                                <a:gd name="connsiteY0" fmla="*/ 60668 h 89618"/>
                                <a:gd name="connsiteX1" fmla="*/ 20671 w 73324"/>
                                <a:gd name="connsiteY1" fmla="*/ 66372 h 89618"/>
                                <a:gd name="connsiteX2" fmla="*/ 15783 w 73324"/>
                                <a:gd name="connsiteY2" fmla="*/ 60668 h 89618"/>
                                <a:gd name="connsiteX3" fmla="*/ 23115 w 73324"/>
                                <a:gd name="connsiteY3" fmla="*/ 69630 h 89618"/>
                                <a:gd name="connsiteX4" fmla="*/ 39410 w 73324"/>
                                <a:gd name="connsiteY4" fmla="*/ 82666 h 89618"/>
                                <a:gd name="connsiteX5" fmla="*/ 57333 w 73324"/>
                                <a:gd name="connsiteY5" fmla="*/ 81036 h 89618"/>
                                <a:gd name="connsiteX6" fmla="*/ 73628 w 73324"/>
                                <a:gd name="connsiteY6" fmla="*/ 48448 h 89618"/>
                                <a:gd name="connsiteX7" fmla="*/ 68740 w 73324"/>
                                <a:gd name="connsiteY7" fmla="*/ 29709 h 89618"/>
                                <a:gd name="connsiteX8" fmla="*/ 45927 w 73324"/>
                                <a:gd name="connsiteY8" fmla="*/ 6897 h 89618"/>
                                <a:gd name="connsiteX9" fmla="*/ 21486 w 73324"/>
                                <a:gd name="connsiteY9" fmla="*/ 10156 h 89618"/>
                                <a:gd name="connsiteX10" fmla="*/ 6821 w 73324"/>
                                <a:gd name="connsiteY10" fmla="*/ 29709 h 89618"/>
                                <a:gd name="connsiteX11" fmla="*/ 15783 w 73324"/>
                                <a:gd name="connsiteY11" fmla="*/ 60668 h 89618"/>
                                <a:gd name="connsiteX12" fmla="*/ 15783 w 73324"/>
                                <a:gd name="connsiteY12" fmla="*/ 60668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73324" h="89618">
                                  <a:moveTo>
                                    <a:pt x="15783" y="60668"/>
                                  </a:moveTo>
                                  <a:cubicBezTo>
                                    <a:pt x="17412" y="62298"/>
                                    <a:pt x="19042" y="63927"/>
                                    <a:pt x="20671" y="66372"/>
                                  </a:cubicBezTo>
                                  <a:cubicBezTo>
                                    <a:pt x="19042" y="63927"/>
                                    <a:pt x="17412" y="61483"/>
                                    <a:pt x="15783" y="60668"/>
                                  </a:cubicBezTo>
                                  <a:cubicBezTo>
                                    <a:pt x="18227" y="63113"/>
                                    <a:pt x="20671" y="66372"/>
                                    <a:pt x="23115" y="69630"/>
                                  </a:cubicBezTo>
                                  <a:cubicBezTo>
                                    <a:pt x="27189" y="75334"/>
                                    <a:pt x="32077" y="81036"/>
                                    <a:pt x="39410" y="82666"/>
                                  </a:cubicBezTo>
                                  <a:cubicBezTo>
                                    <a:pt x="45927" y="84295"/>
                                    <a:pt x="51630" y="83481"/>
                                    <a:pt x="57333" y="81036"/>
                                  </a:cubicBezTo>
                                  <a:cubicBezTo>
                                    <a:pt x="69554" y="76148"/>
                                    <a:pt x="77701" y="61483"/>
                                    <a:pt x="73628" y="48448"/>
                                  </a:cubicBezTo>
                                  <a:cubicBezTo>
                                    <a:pt x="71998" y="41930"/>
                                    <a:pt x="70369" y="36227"/>
                                    <a:pt x="68740" y="29709"/>
                                  </a:cubicBezTo>
                                  <a:cubicBezTo>
                                    <a:pt x="67110" y="19118"/>
                                    <a:pt x="56519" y="9341"/>
                                    <a:pt x="45927" y="6897"/>
                                  </a:cubicBezTo>
                                  <a:cubicBezTo>
                                    <a:pt x="37780" y="5268"/>
                                    <a:pt x="28818" y="6083"/>
                                    <a:pt x="21486" y="10156"/>
                                  </a:cubicBezTo>
                                  <a:cubicBezTo>
                                    <a:pt x="14153" y="14230"/>
                                    <a:pt x="9265" y="21562"/>
                                    <a:pt x="6821" y="29709"/>
                                  </a:cubicBezTo>
                                  <a:cubicBezTo>
                                    <a:pt x="4377" y="40301"/>
                                    <a:pt x="8450" y="51707"/>
                                    <a:pt x="15783" y="60668"/>
                                  </a:cubicBezTo>
                                  <a:lnTo>
                                    <a:pt x="15783" y="6066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7" name="Freihandform: Form 41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790FA8E-024C-44B4-AC66-C01487E10549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02743" y="4181730"/>
                              <a:ext cx="73325" cy="81472"/>
                            </a:xfrm>
                            <a:custGeom>
                              <a:avLst/>
                              <a:gdLst>
                                <a:gd name="connsiteX0" fmla="*/ 58571 w 73324"/>
                                <a:gd name="connsiteY0" fmla="*/ 13176 h 81471"/>
                                <a:gd name="connsiteX1" fmla="*/ 54497 w 73324"/>
                                <a:gd name="connsiteY1" fmla="*/ 11547 h 81471"/>
                                <a:gd name="connsiteX2" fmla="*/ 46350 w 73324"/>
                                <a:gd name="connsiteY2" fmla="*/ 73465 h 81471"/>
                                <a:gd name="connsiteX3" fmla="*/ 51238 w 73324"/>
                                <a:gd name="connsiteY3" fmla="*/ 71836 h 81471"/>
                                <a:gd name="connsiteX4" fmla="*/ 51238 w 73324"/>
                                <a:gd name="connsiteY4" fmla="*/ 9917 h 81471"/>
                                <a:gd name="connsiteX5" fmla="*/ 46350 w 73324"/>
                                <a:gd name="connsiteY5" fmla="*/ 8288 h 81471"/>
                                <a:gd name="connsiteX6" fmla="*/ 54497 w 73324"/>
                                <a:gd name="connsiteY6" fmla="*/ 70206 h 81471"/>
                                <a:gd name="connsiteX7" fmla="*/ 58571 w 73324"/>
                                <a:gd name="connsiteY7" fmla="*/ 68577 h 81471"/>
                                <a:gd name="connsiteX8" fmla="*/ 58571 w 73324"/>
                                <a:gd name="connsiteY8" fmla="*/ 13176 h 81471"/>
                                <a:gd name="connsiteX9" fmla="*/ 58571 w 73324"/>
                                <a:gd name="connsiteY9" fmla="*/ 13176 h 81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3324" h="81471">
                                  <a:moveTo>
                                    <a:pt x="58571" y="13176"/>
                                  </a:moveTo>
                                  <a:cubicBezTo>
                                    <a:pt x="56941" y="12361"/>
                                    <a:pt x="55312" y="11547"/>
                                    <a:pt x="54497" y="11547"/>
                                  </a:cubicBezTo>
                                  <a:cubicBezTo>
                                    <a:pt x="-10680" y="-16969"/>
                                    <a:pt x="-6606" y="92204"/>
                                    <a:pt x="46350" y="73465"/>
                                  </a:cubicBezTo>
                                  <a:cubicBezTo>
                                    <a:pt x="47979" y="72650"/>
                                    <a:pt x="49609" y="72650"/>
                                    <a:pt x="51238" y="71836"/>
                                  </a:cubicBezTo>
                                  <a:cubicBezTo>
                                    <a:pt x="81383" y="61244"/>
                                    <a:pt x="81383" y="20508"/>
                                    <a:pt x="51238" y="9917"/>
                                  </a:cubicBezTo>
                                  <a:cubicBezTo>
                                    <a:pt x="49609" y="9102"/>
                                    <a:pt x="47979" y="9102"/>
                                    <a:pt x="46350" y="8288"/>
                                  </a:cubicBezTo>
                                  <a:cubicBezTo>
                                    <a:pt x="-6606" y="-10451"/>
                                    <a:pt x="-10680" y="98721"/>
                                    <a:pt x="54497" y="70206"/>
                                  </a:cubicBezTo>
                                  <a:cubicBezTo>
                                    <a:pt x="56126" y="69391"/>
                                    <a:pt x="57756" y="68577"/>
                                    <a:pt x="58571" y="68577"/>
                                  </a:cubicBezTo>
                                  <a:cubicBezTo>
                                    <a:pt x="78939" y="58800"/>
                                    <a:pt x="78939" y="22953"/>
                                    <a:pt x="58571" y="13176"/>
                                  </a:cubicBezTo>
                                  <a:lnTo>
                                    <a:pt x="58571" y="1317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8" name="Freihandform: Form 41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48A6172-31D7-416C-B3F7-B5868F4402D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9536" y="775131"/>
                              <a:ext cx="81472" cy="89619"/>
                            </a:xfrm>
                            <a:custGeom>
                              <a:avLst/>
                              <a:gdLst>
                                <a:gd name="connsiteX0" fmla="*/ 22214 w 81471"/>
                                <a:gd name="connsiteY0" fmla="*/ 24034 h 89618"/>
                                <a:gd name="connsiteX1" fmla="*/ 22214 w 81471"/>
                                <a:gd name="connsiteY1" fmla="*/ 24034 h 89618"/>
                                <a:gd name="connsiteX2" fmla="*/ 28731 w 81471"/>
                                <a:gd name="connsiteY2" fmla="*/ 19146 h 89618"/>
                                <a:gd name="connsiteX3" fmla="*/ 27917 w 81471"/>
                                <a:gd name="connsiteY3" fmla="*/ 19961 h 89618"/>
                                <a:gd name="connsiteX4" fmla="*/ 36064 w 81471"/>
                                <a:gd name="connsiteY4" fmla="*/ 16702 h 89618"/>
                                <a:gd name="connsiteX5" fmla="*/ 35249 w 81471"/>
                                <a:gd name="connsiteY5" fmla="*/ 16702 h 89618"/>
                                <a:gd name="connsiteX6" fmla="*/ 44211 w 81471"/>
                                <a:gd name="connsiteY6" fmla="*/ 15072 h 89618"/>
                                <a:gd name="connsiteX7" fmla="*/ 43396 w 81471"/>
                                <a:gd name="connsiteY7" fmla="*/ 15072 h 89618"/>
                                <a:gd name="connsiteX8" fmla="*/ 52358 w 81471"/>
                                <a:gd name="connsiteY8" fmla="*/ 16702 h 89618"/>
                                <a:gd name="connsiteX9" fmla="*/ 51544 w 81471"/>
                                <a:gd name="connsiteY9" fmla="*/ 16702 h 89618"/>
                                <a:gd name="connsiteX10" fmla="*/ 59691 w 81471"/>
                                <a:gd name="connsiteY10" fmla="*/ 19961 h 89618"/>
                                <a:gd name="connsiteX11" fmla="*/ 59691 w 81471"/>
                                <a:gd name="connsiteY11" fmla="*/ 19961 h 89618"/>
                                <a:gd name="connsiteX12" fmla="*/ 67023 w 81471"/>
                                <a:gd name="connsiteY12" fmla="*/ 25664 h 89618"/>
                                <a:gd name="connsiteX13" fmla="*/ 67023 w 81471"/>
                                <a:gd name="connsiteY13" fmla="*/ 25664 h 89618"/>
                                <a:gd name="connsiteX14" fmla="*/ 72726 w 81471"/>
                                <a:gd name="connsiteY14" fmla="*/ 32996 h 89618"/>
                                <a:gd name="connsiteX15" fmla="*/ 71911 w 81471"/>
                                <a:gd name="connsiteY15" fmla="*/ 31367 h 89618"/>
                                <a:gd name="connsiteX16" fmla="*/ 75170 w 81471"/>
                                <a:gd name="connsiteY16" fmla="*/ 39514 h 89618"/>
                                <a:gd name="connsiteX17" fmla="*/ 74356 w 81471"/>
                                <a:gd name="connsiteY17" fmla="*/ 37070 h 89618"/>
                                <a:gd name="connsiteX18" fmla="*/ 75985 w 81471"/>
                                <a:gd name="connsiteY18" fmla="*/ 46032 h 89618"/>
                                <a:gd name="connsiteX19" fmla="*/ 73541 w 81471"/>
                                <a:gd name="connsiteY19" fmla="*/ 32996 h 89618"/>
                                <a:gd name="connsiteX20" fmla="*/ 74356 w 81471"/>
                                <a:gd name="connsiteY20" fmla="*/ 41958 h 89618"/>
                                <a:gd name="connsiteX21" fmla="*/ 74356 w 81471"/>
                                <a:gd name="connsiteY21" fmla="*/ 40329 h 89618"/>
                                <a:gd name="connsiteX22" fmla="*/ 73541 w 81471"/>
                                <a:gd name="connsiteY22" fmla="*/ 49290 h 89618"/>
                                <a:gd name="connsiteX23" fmla="*/ 73541 w 81471"/>
                                <a:gd name="connsiteY23" fmla="*/ 47661 h 89618"/>
                                <a:gd name="connsiteX24" fmla="*/ 70282 w 81471"/>
                                <a:gd name="connsiteY24" fmla="*/ 54993 h 89618"/>
                                <a:gd name="connsiteX25" fmla="*/ 70282 w 81471"/>
                                <a:gd name="connsiteY25" fmla="*/ 54993 h 89618"/>
                                <a:gd name="connsiteX26" fmla="*/ 65394 w 81471"/>
                                <a:gd name="connsiteY26" fmla="*/ 61511 h 89618"/>
                                <a:gd name="connsiteX27" fmla="*/ 66208 w 81471"/>
                                <a:gd name="connsiteY27" fmla="*/ 60696 h 89618"/>
                                <a:gd name="connsiteX28" fmla="*/ 59691 w 81471"/>
                                <a:gd name="connsiteY28" fmla="*/ 65585 h 89618"/>
                                <a:gd name="connsiteX29" fmla="*/ 60505 w 81471"/>
                                <a:gd name="connsiteY29" fmla="*/ 64770 h 89618"/>
                                <a:gd name="connsiteX30" fmla="*/ 53173 w 81471"/>
                                <a:gd name="connsiteY30" fmla="*/ 68029 h 89618"/>
                                <a:gd name="connsiteX31" fmla="*/ 53988 w 81471"/>
                                <a:gd name="connsiteY31" fmla="*/ 68029 h 89618"/>
                                <a:gd name="connsiteX32" fmla="*/ 45841 w 81471"/>
                                <a:gd name="connsiteY32" fmla="*/ 68844 h 89618"/>
                                <a:gd name="connsiteX33" fmla="*/ 46655 w 81471"/>
                                <a:gd name="connsiteY33" fmla="*/ 68844 h 89618"/>
                                <a:gd name="connsiteX34" fmla="*/ 38508 w 81471"/>
                                <a:gd name="connsiteY34" fmla="*/ 68029 h 89618"/>
                                <a:gd name="connsiteX35" fmla="*/ 39323 w 81471"/>
                                <a:gd name="connsiteY35" fmla="*/ 68029 h 89618"/>
                                <a:gd name="connsiteX36" fmla="*/ 74356 w 81471"/>
                                <a:gd name="connsiteY36" fmla="*/ 54179 h 89618"/>
                                <a:gd name="connsiteX37" fmla="*/ 78429 w 81471"/>
                                <a:gd name="connsiteY37" fmla="*/ 38699 h 89618"/>
                                <a:gd name="connsiteX38" fmla="*/ 69467 w 81471"/>
                                <a:gd name="connsiteY38" fmla="*/ 16702 h 89618"/>
                                <a:gd name="connsiteX39" fmla="*/ 45026 w 81471"/>
                                <a:gd name="connsiteY39" fmla="*/ 6110 h 89618"/>
                                <a:gd name="connsiteX40" fmla="*/ 27102 w 81471"/>
                                <a:gd name="connsiteY40" fmla="*/ 10999 h 89618"/>
                                <a:gd name="connsiteX41" fmla="*/ 9178 w 81471"/>
                                <a:gd name="connsiteY41" fmla="*/ 31367 h 89618"/>
                                <a:gd name="connsiteX42" fmla="*/ 14881 w 81471"/>
                                <a:gd name="connsiteY42" fmla="*/ 71288 h 89618"/>
                                <a:gd name="connsiteX43" fmla="*/ 26287 w 81471"/>
                                <a:gd name="connsiteY43" fmla="*/ 81879 h 89618"/>
                                <a:gd name="connsiteX44" fmla="*/ 56432 w 81471"/>
                                <a:gd name="connsiteY44" fmla="*/ 85138 h 89618"/>
                                <a:gd name="connsiteX45" fmla="*/ 81688 w 81471"/>
                                <a:gd name="connsiteY45" fmla="*/ 59882 h 89618"/>
                                <a:gd name="connsiteX46" fmla="*/ 78429 w 81471"/>
                                <a:gd name="connsiteY46" fmla="*/ 32181 h 89618"/>
                                <a:gd name="connsiteX47" fmla="*/ 57247 w 81471"/>
                                <a:gd name="connsiteY47" fmla="*/ 15887 h 89618"/>
                                <a:gd name="connsiteX48" fmla="*/ 38508 w 81471"/>
                                <a:gd name="connsiteY48" fmla="*/ 15887 h 89618"/>
                                <a:gd name="connsiteX49" fmla="*/ 22214 w 81471"/>
                                <a:gd name="connsiteY49" fmla="*/ 24034 h 89618"/>
                                <a:gd name="connsiteX50" fmla="*/ 22214 w 81471"/>
                                <a:gd name="connsiteY50" fmla="*/ 24034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</a:cxnLst>
                              <a:rect l="l" t="t" r="r" b="b"/>
                              <a:pathLst>
                                <a:path w="81471" h="89618">
                                  <a:moveTo>
                                    <a:pt x="22214" y="24034"/>
                                  </a:moveTo>
                                  <a:cubicBezTo>
                                    <a:pt x="22214" y="24849"/>
                                    <a:pt x="21399" y="24849"/>
                                    <a:pt x="22214" y="24034"/>
                                  </a:cubicBezTo>
                                  <a:cubicBezTo>
                                    <a:pt x="23843" y="22405"/>
                                    <a:pt x="26287" y="20775"/>
                                    <a:pt x="28731" y="19146"/>
                                  </a:cubicBezTo>
                                  <a:cubicBezTo>
                                    <a:pt x="28731" y="19146"/>
                                    <a:pt x="27917" y="19146"/>
                                    <a:pt x="27917" y="19961"/>
                                  </a:cubicBezTo>
                                  <a:cubicBezTo>
                                    <a:pt x="30361" y="19146"/>
                                    <a:pt x="33620" y="17516"/>
                                    <a:pt x="36064" y="16702"/>
                                  </a:cubicBezTo>
                                  <a:cubicBezTo>
                                    <a:pt x="36064" y="16702"/>
                                    <a:pt x="35249" y="16702"/>
                                    <a:pt x="35249" y="16702"/>
                                  </a:cubicBezTo>
                                  <a:cubicBezTo>
                                    <a:pt x="38508" y="15887"/>
                                    <a:pt x="41767" y="15887"/>
                                    <a:pt x="44211" y="15072"/>
                                  </a:cubicBezTo>
                                  <a:cubicBezTo>
                                    <a:pt x="44211" y="15072"/>
                                    <a:pt x="43396" y="15072"/>
                                    <a:pt x="43396" y="15072"/>
                                  </a:cubicBezTo>
                                  <a:cubicBezTo>
                                    <a:pt x="46655" y="15887"/>
                                    <a:pt x="49914" y="15887"/>
                                    <a:pt x="52358" y="16702"/>
                                  </a:cubicBezTo>
                                  <a:cubicBezTo>
                                    <a:pt x="52358" y="16702"/>
                                    <a:pt x="51544" y="16702"/>
                                    <a:pt x="51544" y="16702"/>
                                  </a:cubicBezTo>
                                  <a:cubicBezTo>
                                    <a:pt x="53988" y="17516"/>
                                    <a:pt x="57247" y="19146"/>
                                    <a:pt x="59691" y="19961"/>
                                  </a:cubicBezTo>
                                  <a:cubicBezTo>
                                    <a:pt x="59691" y="19961"/>
                                    <a:pt x="59691" y="19961"/>
                                    <a:pt x="59691" y="19961"/>
                                  </a:cubicBezTo>
                                  <a:cubicBezTo>
                                    <a:pt x="62135" y="21590"/>
                                    <a:pt x="64579" y="23219"/>
                                    <a:pt x="67023" y="25664"/>
                                  </a:cubicBezTo>
                                  <a:cubicBezTo>
                                    <a:pt x="67023" y="25664"/>
                                    <a:pt x="67023" y="25664"/>
                                    <a:pt x="67023" y="25664"/>
                                  </a:cubicBezTo>
                                  <a:cubicBezTo>
                                    <a:pt x="68653" y="28108"/>
                                    <a:pt x="70282" y="30552"/>
                                    <a:pt x="72726" y="32996"/>
                                  </a:cubicBezTo>
                                  <a:cubicBezTo>
                                    <a:pt x="72726" y="32996"/>
                                    <a:pt x="71911" y="32181"/>
                                    <a:pt x="71911" y="31367"/>
                                  </a:cubicBezTo>
                                  <a:cubicBezTo>
                                    <a:pt x="72726" y="33811"/>
                                    <a:pt x="74356" y="37070"/>
                                    <a:pt x="75170" y="39514"/>
                                  </a:cubicBezTo>
                                  <a:cubicBezTo>
                                    <a:pt x="75170" y="38699"/>
                                    <a:pt x="74356" y="37884"/>
                                    <a:pt x="74356" y="37070"/>
                                  </a:cubicBezTo>
                                  <a:cubicBezTo>
                                    <a:pt x="75170" y="40329"/>
                                    <a:pt x="75170" y="43587"/>
                                    <a:pt x="75985" y="46032"/>
                                  </a:cubicBezTo>
                                  <a:cubicBezTo>
                                    <a:pt x="75170" y="41143"/>
                                    <a:pt x="74356" y="37070"/>
                                    <a:pt x="73541" y="32996"/>
                                  </a:cubicBezTo>
                                  <a:cubicBezTo>
                                    <a:pt x="73541" y="36255"/>
                                    <a:pt x="74356" y="38699"/>
                                    <a:pt x="74356" y="41958"/>
                                  </a:cubicBezTo>
                                  <a:cubicBezTo>
                                    <a:pt x="74356" y="41143"/>
                                    <a:pt x="74356" y="40329"/>
                                    <a:pt x="74356" y="40329"/>
                                  </a:cubicBezTo>
                                  <a:cubicBezTo>
                                    <a:pt x="74356" y="43587"/>
                                    <a:pt x="73541" y="46032"/>
                                    <a:pt x="73541" y="49290"/>
                                  </a:cubicBezTo>
                                  <a:cubicBezTo>
                                    <a:pt x="73541" y="48476"/>
                                    <a:pt x="73541" y="48476"/>
                                    <a:pt x="73541" y="47661"/>
                                  </a:cubicBezTo>
                                  <a:cubicBezTo>
                                    <a:pt x="72726" y="50105"/>
                                    <a:pt x="71097" y="52549"/>
                                    <a:pt x="70282" y="54993"/>
                                  </a:cubicBezTo>
                                  <a:cubicBezTo>
                                    <a:pt x="70282" y="54993"/>
                                    <a:pt x="70282" y="54993"/>
                                    <a:pt x="70282" y="54993"/>
                                  </a:cubicBezTo>
                                  <a:cubicBezTo>
                                    <a:pt x="68653" y="57438"/>
                                    <a:pt x="67023" y="59067"/>
                                    <a:pt x="65394" y="61511"/>
                                  </a:cubicBezTo>
                                  <a:cubicBezTo>
                                    <a:pt x="65394" y="61511"/>
                                    <a:pt x="65394" y="60696"/>
                                    <a:pt x="66208" y="60696"/>
                                  </a:cubicBezTo>
                                  <a:cubicBezTo>
                                    <a:pt x="63764" y="62326"/>
                                    <a:pt x="62135" y="63955"/>
                                    <a:pt x="59691" y="65585"/>
                                  </a:cubicBezTo>
                                  <a:cubicBezTo>
                                    <a:pt x="59691" y="65585"/>
                                    <a:pt x="60505" y="65585"/>
                                    <a:pt x="60505" y="64770"/>
                                  </a:cubicBezTo>
                                  <a:cubicBezTo>
                                    <a:pt x="58061" y="65585"/>
                                    <a:pt x="55617" y="67214"/>
                                    <a:pt x="53173" y="68029"/>
                                  </a:cubicBezTo>
                                  <a:cubicBezTo>
                                    <a:pt x="53173" y="68029"/>
                                    <a:pt x="53988" y="68029"/>
                                    <a:pt x="53988" y="68029"/>
                                  </a:cubicBezTo>
                                  <a:cubicBezTo>
                                    <a:pt x="51544" y="68029"/>
                                    <a:pt x="48285" y="68844"/>
                                    <a:pt x="45841" y="68844"/>
                                  </a:cubicBezTo>
                                  <a:cubicBezTo>
                                    <a:pt x="45841" y="68844"/>
                                    <a:pt x="46655" y="68844"/>
                                    <a:pt x="46655" y="68844"/>
                                  </a:cubicBezTo>
                                  <a:cubicBezTo>
                                    <a:pt x="44211" y="68844"/>
                                    <a:pt x="40952" y="68029"/>
                                    <a:pt x="38508" y="68029"/>
                                  </a:cubicBezTo>
                                  <a:cubicBezTo>
                                    <a:pt x="38508" y="68029"/>
                                    <a:pt x="39323" y="68029"/>
                                    <a:pt x="39323" y="68029"/>
                                  </a:cubicBezTo>
                                  <a:cubicBezTo>
                                    <a:pt x="52358" y="71288"/>
                                    <a:pt x="67838" y="65585"/>
                                    <a:pt x="74356" y="54179"/>
                                  </a:cubicBezTo>
                                  <a:cubicBezTo>
                                    <a:pt x="76800" y="49290"/>
                                    <a:pt x="78429" y="44402"/>
                                    <a:pt x="78429" y="38699"/>
                                  </a:cubicBezTo>
                                  <a:cubicBezTo>
                                    <a:pt x="78429" y="31367"/>
                                    <a:pt x="75170" y="21590"/>
                                    <a:pt x="69467" y="16702"/>
                                  </a:cubicBezTo>
                                  <a:cubicBezTo>
                                    <a:pt x="62135" y="10184"/>
                                    <a:pt x="54802" y="6110"/>
                                    <a:pt x="45026" y="6110"/>
                                  </a:cubicBezTo>
                                  <a:cubicBezTo>
                                    <a:pt x="38508" y="6110"/>
                                    <a:pt x="32805" y="7740"/>
                                    <a:pt x="27102" y="10999"/>
                                  </a:cubicBezTo>
                                  <a:cubicBezTo>
                                    <a:pt x="18955" y="15887"/>
                                    <a:pt x="13252" y="23219"/>
                                    <a:pt x="9178" y="31367"/>
                                  </a:cubicBezTo>
                                  <a:cubicBezTo>
                                    <a:pt x="3475" y="45217"/>
                                    <a:pt x="5919" y="59882"/>
                                    <a:pt x="14881" y="71288"/>
                                  </a:cubicBezTo>
                                  <a:cubicBezTo>
                                    <a:pt x="18140" y="76176"/>
                                    <a:pt x="20584" y="78620"/>
                                    <a:pt x="26287" y="81879"/>
                                  </a:cubicBezTo>
                                  <a:cubicBezTo>
                                    <a:pt x="36064" y="87582"/>
                                    <a:pt x="45841" y="87582"/>
                                    <a:pt x="56432" y="85138"/>
                                  </a:cubicBezTo>
                                  <a:cubicBezTo>
                                    <a:pt x="67838" y="82694"/>
                                    <a:pt x="79244" y="71288"/>
                                    <a:pt x="81688" y="59882"/>
                                  </a:cubicBezTo>
                                  <a:cubicBezTo>
                                    <a:pt x="84132" y="50105"/>
                                    <a:pt x="83318" y="40329"/>
                                    <a:pt x="78429" y="32181"/>
                                  </a:cubicBezTo>
                                  <a:cubicBezTo>
                                    <a:pt x="73541" y="24034"/>
                                    <a:pt x="65394" y="18331"/>
                                    <a:pt x="57247" y="15887"/>
                                  </a:cubicBezTo>
                                  <a:cubicBezTo>
                                    <a:pt x="50729" y="14258"/>
                                    <a:pt x="44211" y="14258"/>
                                    <a:pt x="38508" y="15887"/>
                                  </a:cubicBezTo>
                                  <a:cubicBezTo>
                                    <a:pt x="31990" y="16702"/>
                                    <a:pt x="26287" y="19961"/>
                                    <a:pt x="22214" y="24034"/>
                                  </a:cubicBezTo>
                                  <a:lnTo>
                                    <a:pt x="22214" y="240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9" name="Freihandform: Form 41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6A32EEF-036F-4709-ACEA-340D9C12E0C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12153" y="408916"/>
                              <a:ext cx="81472" cy="73325"/>
                            </a:xfrm>
                            <a:custGeom>
                              <a:avLst/>
                              <a:gdLst>
                                <a:gd name="connsiteX0" fmla="*/ 48476 w 81471"/>
                                <a:gd name="connsiteY0" fmla="*/ 70880 h 73324"/>
                                <a:gd name="connsiteX1" fmla="*/ 54993 w 81471"/>
                                <a:gd name="connsiteY1" fmla="*/ 70066 h 73324"/>
                                <a:gd name="connsiteX2" fmla="*/ 75361 w 81471"/>
                                <a:gd name="connsiteY2" fmla="*/ 54586 h 73324"/>
                                <a:gd name="connsiteX3" fmla="*/ 75361 w 81471"/>
                                <a:gd name="connsiteY3" fmla="*/ 23627 h 73324"/>
                                <a:gd name="connsiteX4" fmla="*/ 54993 w 81471"/>
                                <a:gd name="connsiteY4" fmla="*/ 8147 h 73324"/>
                                <a:gd name="connsiteX5" fmla="*/ 48476 w 81471"/>
                                <a:gd name="connsiteY5" fmla="*/ 7332 h 73324"/>
                                <a:gd name="connsiteX6" fmla="*/ 30552 w 81471"/>
                                <a:gd name="connsiteY6" fmla="*/ 7332 h 73324"/>
                                <a:gd name="connsiteX7" fmla="*/ 15887 w 81471"/>
                                <a:gd name="connsiteY7" fmla="*/ 15480 h 73324"/>
                                <a:gd name="connsiteX8" fmla="*/ 6110 w 81471"/>
                                <a:gd name="connsiteY8" fmla="*/ 39106 h 73324"/>
                                <a:gd name="connsiteX9" fmla="*/ 15887 w 81471"/>
                                <a:gd name="connsiteY9" fmla="*/ 62733 h 73324"/>
                                <a:gd name="connsiteX10" fmla="*/ 30552 w 81471"/>
                                <a:gd name="connsiteY10" fmla="*/ 70880 h 73324"/>
                                <a:gd name="connsiteX11" fmla="*/ 48476 w 81471"/>
                                <a:gd name="connsiteY11" fmla="*/ 70880 h 73324"/>
                                <a:gd name="connsiteX12" fmla="*/ 48476 w 81471"/>
                                <a:gd name="connsiteY12" fmla="*/ 70880 h 733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81471" h="73324">
                                  <a:moveTo>
                                    <a:pt x="48476" y="70880"/>
                                  </a:moveTo>
                                  <a:cubicBezTo>
                                    <a:pt x="50920" y="70880"/>
                                    <a:pt x="52549" y="70066"/>
                                    <a:pt x="54993" y="70066"/>
                                  </a:cubicBezTo>
                                  <a:cubicBezTo>
                                    <a:pt x="63956" y="68436"/>
                                    <a:pt x="70473" y="61918"/>
                                    <a:pt x="75361" y="54586"/>
                                  </a:cubicBezTo>
                                  <a:cubicBezTo>
                                    <a:pt x="81064" y="45624"/>
                                    <a:pt x="81064" y="31774"/>
                                    <a:pt x="75361" y="23627"/>
                                  </a:cubicBezTo>
                                  <a:cubicBezTo>
                                    <a:pt x="70473" y="16294"/>
                                    <a:pt x="63956" y="9777"/>
                                    <a:pt x="54993" y="8147"/>
                                  </a:cubicBezTo>
                                  <a:cubicBezTo>
                                    <a:pt x="52549" y="8147"/>
                                    <a:pt x="50920" y="7332"/>
                                    <a:pt x="48476" y="7332"/>
                                  </a:cubicBezTo>
                                  <a:cubicBezTo>
                                    <a:pt x="42773" y="5703"/>
                                    <a:pt x="37070" y="5703"/>
                                    <a:pt x="30552" y="7332"/>
                                  </a:cubicBezTo>
                                  <a:cubicBezTo>
                                    <a:pt x="24849" y="8962"/>
                                    <a:pt x="19961" y="11406"/>
                                    <a:pt x="15887" y="15480"/>
                                  </a:cubicBezTo>
                                  <a:cubicBezTo>
                                    <a:pt x="10184" y="21997"/>
                                    <a:pt x="6110" y="30145"/>
                                    <a:pt x="6110" y="39106"/>
                                  </a:cubicBezTo>
                                  <a:cubicBezTo>
                                    <a:pt x="6110" y="47254"/>
                                    <a:pt x="10184" y="56215"/>
                                    <a:pt x="15887" y="62733"/>
                                  </a:cubicBezTo>
                                  <a:cubicBezTo>
                                    <a:pt x="19961" y="66807"/>
                                    <a:pt x="24849" y="70066"/>
                                    <a:pt x="30552" y="70880"/>
                                  </a:cubicBezTo>
                                  <a:cubicBezTo>
                                    <a:pt x="37070" y="72510"/>
                                    <a:pt x="42773" y="72510"/>
                                    <a:pt x="48476" y="70880"/>
                                  </a:cubicBezTo>
                                  <a:lnTo>
                                    <a:pt x="48476" y="708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0" name="Freihandform: Form 42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AF9D76F-6DFF-4357-B109-52EE8FBA024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62200" y="2560825"/>
                              <a:ext cx="89619" cy="130355"/>
                            </a:xfrm>
                            <a:custGeom>
                              <a:avLst/>
                              <a:gdLst>
                                <a:gd name="connsiteX0" fmla="*/ 6868 w 89618"/>
                                <a:gd name="connsiteY0" fmla="*/ 42939 h 130354"/>
                                <a:gd name="connsiteX1" fmla="*/ 45975 w 89618"/>
                                <a:gd name="connsiteY1" fmla="*/ 122781 h 130354"/>
                                <a:gd name="connsiteX2" fmla="*/ 85896 w 89618"/>
                                <a:gd name="connsiteY2" fmla="*/ 91822 h 130354"/>
                                <a:gd name="connsiteX3" fmla="*/ 63084 w 89618"/>
                                <a:gd name="connsiteY3" fmla="*/ 27459 h 130354"/>
                                <a:gd name="connsiteX4" fmla="*/ 27236 w 89618"/>
                                <a:gd name="connsiteY4" fmla="*/ 7092 h 130354"/>
                                <a:gd name="connsiteX5" fmla="*/ 6868 w 89618"/>
                                <a:gd name="connsiteY5" fmla="*/ 42939 h 130354"/>
                                <a:gd name="connsiteX6" fmla="*/ 6868 w 89618"/>
                                <a:gd name="connsiteY6" fmla="*/ 42939 h 1303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89618" h="130354">
                                  <a:moveTo>
                                    <a:pt x="6868" y="42939"/>
                                  </a:moveTo>
                                  <a:cubicBezTo>
                                    <a:pt x="13386" y="73084"/>
                                    <a:pt x="26422" y="99155"/>
                                    <a:pt x="45975" y="122781"/>
                                  </a:cubicBezTo>
                                  <a:cubicBezTo>
                                    <a:pt x="63899" y="145593"/>
                                    <a:pt x="100561" y="116264"/>
                                    <a:pt x="85896" y="91822"/>
                                  </a:cubicBezTo>
                                  <a:cubicBezTo>
                                    <a:pt x="73675" y="72269"/>
                                    <a:pt x="66343" y="50272"/>
                                    <a:pt x="63084" y="27459"/>
                                  </a:cubicBezTo>
                                  <a:cubicBezTo>
                                    <a:pt x="60640" y="11980"/>
                                    <a:pt x="41087" y="3018"/>
                                    <a:pt x="27236" y="7092"/>
                                  </a:cubicBezTo>
                                  <a:cubicBezTo>
                                    <a:pt x="10942" y="11980"/>
                                    <a:pt x="3610" y="27459"/>
                                    <a:pt x="6868" y="42939"/>
                                  </a:cubicBezTo>
                                  <a:lnTo>
                                    <a:pt x="6868" y="4293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1" name="Freihandform: Form 42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E9E22EA-8351-42D5-8575-DA600201774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81116" y="4410399"/>
                              <a:ext cx="16294" cy="16294"/>
                            </a:xfrm>
                            <a:custGeom>
                              <a:avLst/>
                              <a:gdLst>
                                <a:gd name="connsiteX0" fmla="*/ 15072 w 16294"/>
                                <a:gd name="connsiteY0" fmla="*/ 15072 h 16294"/>
                                <a:gd name="connsiteX1" fmla="*/ 6110 w 16294"/>
                                <a:gd name="connsiteY1" fmla="*/ 6110 h 1629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6294" h="16294">
                                  <a:moveTo>
                                    <a:pt x="15072" y="15072"/>
                                  </a:moveTo>
                                  <a:cubicBezTo>
                                    <a:pt x="11813" y="11813"/>
                                    <a:pt x="9369" y="9369"/>
                                    <a:pt x="6110" y="6110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2" name="Freihandform: Form 42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E2BF35E-54A7-4E8B-81B5-91716956202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32042" y="4359565"/>
                              <a:ext cx="114060" cy="114060"/>
                            </a:xfrm>
                            <a:custGeom>
                              <a:avLst/>
                              <a:gdLst>
                                <a:gd name="connsiteX0" fmla="*/ 108141 w 114060"/>
                                <a:gd name="connsiteY0" fmla="*/ 74053 h 114060"/>
                                <a:gd name="connsiteX1" fmla="*/ 108141 w 114060"/>
                                <a:gd name="connsiteY1" fmla="*/ 74053 h 114060"/>
                                <a:gd name="connsiteX2" fmla="*/ 110585 w 114060"/>
                                <a:gd name="connsiteY2" fmla="*/ 59388 h 114060"/>
                                <a:gd name="connsiteX3" fmla="*/ 105697 w 114060"/>
                                <a:gd name="connsiteY3" fmla="*/ 39020 h 114060"/>
                                <a:gd name="connsiteX4" fmla="*/ 84514 w 114060"/>
                                <a:gd name="connsiteY4" fmla="*/ 13764 h 114060"/>
                                <a:gd name="connsiteX5" fmla="*/ 82885 w 114060"/>
                                <a:gd name="connsiteY5" fmla="*/ 12949 h 114060"/>
                                <a:gd name="connsiteX6" fmla="*/ 70664 w 114060"/>
                                <a:gd name="connsiteY6" fmla="*/ 8061 h 114060"/>
                                <a:gd name="connsiteX7" fmla="*/ 50296 w 114060"/>
                                <a:gd name="connsiteY7" fmla="*/ 7246 h 114060"/>
                                <a:gd name="connsiteX8" fmla="*/ 37260 w 114060"/>
                                <a:gd name="connsiteY8" fmla="*/ 10505 h 114060"/>
                                <a:gd name="connsiteX9" fmla="*/ 20966 w 114060"/>
                                <a:gd name="connsiteY9" fmla="*/ 21096 h 114060"/>
                                <a:gd name="connsiteX10" fmla="*/ 7931 w 114060"/>
                                <a:gd name="connsiteY10" fmla="*/ 43908 h 114060"/>
                                <a:gd name="connsiteX11" fmla="*/ 12819 w 114060"/>
                                <a:gd name="connsiteY11" fmla="*/ 83829 h 114060"/>
                                <a:gd name="connsiteX12" fmla="*/ 13634 w 114060"/>
                                <a:gd name="connsiteY12" fmla="*/ 85459 h 114060"/>
                                <a:gd name="connsiteX13" fmla="*/ 21781 w 114060"/>
                                <a:gd name="connsiteY13" fmla="*/ 96050 h 114060"/>
                                <a:gd name="connsiteX14" fmla="*/ 38890 w 114060"/>
                                <a:gd name="connsiteY14" fmla="*/ 106641 h 114060"/>
                                <a:gd name="connsiteX15" fmla="*/ 51925 w 114060"/>
                                <a:gd name="connsiteY15" fmla="*/ 109900 h 114060"/>
                                <a:gd name="connsiteX16" fmla="*/ 73108 w 114060"/>
                                <a:gd name="connsiteY16" fmla="*/ 109086 h 114060"/>
                                <a:gd name="connsiteX17" fmla="*/ 108141 w 114060"/>
                                <a:gd name="connsiteY17" fmla="*/ 74053 h 114060"/>
                                <a:gd name="connsiteX18" fmla="*/ 108141 w 114060"/>
                                <a:gd name="connsiteY18" fmla="*/ 74053 h 1140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114060" h="114060">
                                  <a:moveTo>
                                    <a:pt x="108141" y="74053"/>
                                  </a:moveTo>
                                  <a:cubicBezTo>
                                    <a:pt x="108141" y="74053"/>
                                    <a:pt x="108141" y="74053"/>
                                    <a:pt x="108141" y="74053"/>
                                  </a:cubicBezTo>
                                  <a:cubicBezTo>
                                    <a:pt x="108955" y="68350"/>
                                    <a:pt x="109770" y="64276"/>
                                    <a:pt x="110585" y="59388"/>
                                  </a:cubicBezTo>
                                  <a:cubicBezTo>
                                    <a:pt x="110585" y="52056"/>
                                    <a:pt x="108955" y="45538"/>
                                    <a:pt x="105697" y="39020"/>
                                  </a:cubicBezTo>
                                  <a:cubicBezTo>
                                    <a:pt x="101623" y="29243"/>
                                    <a:pt x="94290" y="19467"/>
                                    <a:pt x="84514" y="13764"/>
                                  </a:cubicBezTo>
                                  <a:cubicBezTo>
                                    <a:pt x="83699" y="13764"/>
                                    <a:pt x="83699" y="12949"/>
                                    <a:pt x="82885" y="12949"/>
                                  </a:cubicBezTo>
                                  <a:cubicBezTo>
                                    <a:pt x="78811" y="11320"/>
                                    <a:pt x="74737" y="9690"/>
                                    <a:pt x="70664" y="8061"/>
                                  </a:cubicBezTo>
                                  <a:cubicBezTo>
                                    <a:pt x="64146" y="5617"/>
                                    <a:pt x="56814" y="5617"/>
                                    <a:pt x="50296" y="7246"/>
                                  </a:cubicBezTo>
                                  <a:cubicBezTo>
                                    <a:pt x="45407" y="7246"/>
                                    <a:pt x="41334" y="8061"/>
                                    <a:pt x="37260" y="10505"/>
                                  </a:cubicBezTo>
                                  <a:cubicBezTo>
                                    <a:pt x="30743" y="12949"/>
                                    <a:pt x="25039" y="16208"/>
                                    <a:pt x="20966" y="21096"/>
                                  </a:cubicBezTo>
                                  <a:cubicBezTo>
                                    <a:pt x="15263" y="27614"/>
                                    <a:pt x="10375" y="35761"/>
                                    <a:pt x="7931" y="43908"/>
                                  </a:cubicBezTo>
                                  <a:cubicBezTo>
                                    <a:pt x="3857" y="56944"/>
                                    <a:pt x="7116" y="71609"/>
                                    <a:pt x="12819" y="83829"/>
                                  </a:cubicBezTo>
                                  <a:cubicBezTo>
                                    <a:pt x="12819" y="84644"/>
                                    <a:pt x="13634" y="84644"/>
                                    <a:pt x="13634" y="85459"/>
                                  </a:cubicBezTo>
                                  <a:cubicBezTo>
                                    <a:pt x="16078" y="88718"/>
                                    <a:pt x="19336" y="92791"/>
                                    <a:pt x="21781" y="96050"/>
                                  </a:cubicBezTo>
                                  <a:cubicBezTo>
                                    <a:pt x="26669" y="100939"/>
                                    <a:pt x="32372" y="105012"/>
                                    <a:pt x="38890" y="106641"/>
                                  </a:cubicBezTo>
                                  <a:cubicBezTo>
                                    <a:pt x="42963" y="109086"/>
                                    <a:pt x="47037" y="109900"/>
                                    <a:pt x="51925" y="109900"/>
                                  </a:cubicBezTo>
                                  <a:cubicBezTo>
                                    <a:pt x="59258" y="111530"/>
                                    <a:pt x="65775" y="111530"/>
                                    <a:pt x="73108" y="109086"/>
                                  </a:cubicBezTo>
                                  <a:cubicBezTo>
                                    <a:pt x="88587" y="105012"/>
                                    <a:pt x="103253" y="91162"/>
                                    <a:pt x="108141" y="74053"/>
                                  </a:cubicBezTo>
                                  <a:lnTo>
                                    <a:pt x="108141" y="7405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3" name="Freihandform: Form 42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24E6CA5-A14F-48EC-91F1-09A65C487668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09336" y="4368759"/>
                              <a:ext cx="105913" cy="105913"/>
                            </a:xfrm>
                            <a:custGeom>
                              <a:avLst/>
                              <a:gdLst>
                                <a:gd name="connsiteX0" fmla="*/ 21096 w 105913"/>
                                <a:gd name="connsiteY0" fmla="*/ 90930 h 105913"/>
                                <a:gd name="connsiteX1" fmla="*/ 21096 w 105913"/>
                                <a:gd name="connsiteY1" fmla="*/ 90930 h 105913"/>
                                <a:gd name="connsiteX2" fmla="*/ 56129 w 105913"/>
                                <a:gd name="connsiteY2" fmla="*/ 105595 h 105913"/>
                                <a:gd name="connsiteX3" fmla="*/ 90347 w 105913"/>
                                <a:gd name="connsiteY3" fmla="*/ 91745 h 105913"/>
                                <a:gd name="connsiteX4" fmla="*/ 91162 w 105913"/>
                                <a:gd name="connsiteY4" fmla="*/ 90930 h 105913"/>
                                <a:gd name="connsiteX5" fmla="*/ 99309 w 105913"/>
                                <a:gd name="connsiteY5" fmla="*/ 81153 h 105913"/>
                                <a:gd name="connsiteX6" fmla="*/ 104197 w 105913"/>
                                <a:gd name="connsiteY6" fmla="*/ 68932 h 105913"/>
                                <a:gd name="connsiteX7" fmla="*/ 101753 w 105913"/>
                                <a:gd name="connsiteY7" fmla="*/ 36344 h 105913"/>
                                <a:gd name="connsiteX8" fmla="*/ 95235 w 105913"/>
                                <a:gd name="connsiteY8" fmla="*/ 25752 h 105913"/>
                                <a:gd name="connsiteX9" fmla="*/ 86274 w 105913"/>
                                <a:gd name="connsiteY9" fmla="*/ 16790 h 105913"/>
                                <a:gd name="connsiteX10" fmla="*/ 56129 w 105913"/>
                                <a:gd name="connsiteY10" fmla="*/ 6199 h 105913"/>
                                <a:gd name="connsiteX11" fmla="*/ 12949 w 105913"/>
                                <a:gd name="connsiteY11" fmla="*/ 30641 h 105913"/>
                                <a:gd name="connsiteX12" fmla="*/ 8061 w 105913"/>
                                <a:gd name="connsiteY12" fmla="*/ 42861 h 105913"/>
                                <a:gd name="connsiteX13" fmla="*/ 7246 w 105913"/>
                                <a:gd name="connsiteY13" fmla="*/ 62415 h 105913"/>
                                <a:gd name="connsiteX14" fmla="*/ 10505 w 105913"/>
                                <a:gd name="connsiteY14" fmla="*/ 74635 h 105913"/>
                                <a:gd name="connsiteX15" fmla="*/ 21096 w 105913"/>
                                <a:gd name="connsiteY15" fmla="*/ 90930 h 105913"/>
                                <a:gd name="connsiteX16" fmla="*/ 21096 w 105913"/>
                                <a:gd name="connsiteY16" fmla="*/ 90930 h 1059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05913" h="105913">
                                  <a:moveTo>
                                    <a:pt x="21096" y="90930"/>
                                  </a:moveTo>
                                  <a:cubicBezTo>
                                    <a:pt x="21096" y="90930"/>
                                    <a:pt x="21096" y="90930"/>
                                    <a:pt x="21096" y="90930"/>
                                  </a:cubicBezTo>
                                  <a:cubicBezTo>
                                    <a:pt x="30873" y="99892"/>
                                    <a:pt x="43093" y="106409"/>
                                    <a:pt x="56129" y="105595"/>
                                  </a:cubicBezTo>
                                  <a:cubicBezTo>
                                    <a:pt x="69164" y="104780"/>
                                    <a:pt x="80571" y="100706"/>
                                    <a:pt x="90347" y="91745"/>
                                  </a:cubicBezTo>
                                  <a:cubicBezTo>
                                    <a:pt x="90347" y="91745"/>
                                    <a:pt x="91162" y="90930"/>
                                    <a:pt x="91162" y="90930"/>
                                  </a:cubicBezTo>
                                  <a:cubicBezTo>
                                    <a:pt x="93606" y="87671"/>
                                    <a:pt x="96050" y="84412"/>
                                    <a:pt x="99309" y="81153"/>
                                  </a:cubicBezTo>
                                  <a:cubicBezTo>
                                    <a:pt x="100939" y="77079"/>
                                    <a:pt x="102568" y="73006"/>
                                    <a:pt x="104197" y="68932"/>
                                  </a:cubicBezTo>
                                  <a:cubicBezTo>
                                    <a:pt x="107456" y="58341"/>
                                    <a:pt x="105827" y="46120"/>
                                    <a:pt x="101753" y="36344"/>
                                  </a:cubicBezTo>
                                  <a:cubicBezTo>
                                    <a:pt x="100939" y="32270"/>
                                    <a:pt x="98494" y="28196"/>
                                    <a:pt x="95235" y="25752"/>
                                  </a:cubicBezTo>
                                  <a:cubicBezTo>
                                    <a:pt x="92791" y="21679"/>
                                    <a:pt x="90347" y="19235"/>
                                    <a:pt x="86274" y="16790"/>
                                  </a:cubicBezTo>
                                  <a:cubicBezTo>
                                    <a:pt x="78127" y="10273"/>
                                    <a:pt x="66720" y="5384"/>
                                    <a:pt x="56129" y="6199"/>
                                  </a:cubicBezTo>
                                  <a:cubicBezTo>
                                    <a:pt x="39020" y="7014"/>
                                    <a:pt x="21911" y="15161"/>
                                    <a:pt x="12949" y="30641"/>
                                  </a:cubicBezTo>
                                  <a:cubicBezTo>
                                    <a:pt x="11320" y="34714"/>
                                    <a:pt x="9690" y="38788"/>
                                    <a:pt x="8061" y="42861"/>
                                  </a:cubicBezTo>
                                  <a:cubicBezTo>
                                    <a:pt x="5617" y="49379"/>
                                    <a:pt x="5617" y="55897"/>
                                    <a:pt x="7246" y="62415"/>
                                  </a:cubicBezTo>
                                  <a:cubicBezTo>
                                    <a:pt x="7246" y="66488"/>
                                    <a:pt x="8061" y="71377"/>
                                    <a:pt x="10505" y="74635"/>
                                  </a:cubicBezTo>
                                  <a:cubicBezTo>
                                    <a:pt x="12134" y="81153"/>
                                    <a:pt x="16208" y="86041"/>
                                    <a:pt x="21096" y="90930"/>
                                  </a:cubicBezTo>
                                  <a:lnTo>
                                    <a:pt x="21096" y="909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4" name="Freihandform: Form 42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16DE7CE-E23F-4069-AEA4-350FA0BD6AF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66451" y="3756675"/>
                              <a:ext cx="114060" cy="114060"/>
                            </a:xfrm>
                            <a:custGeom>
                              <a:avLst/>
                              <a:gdLst>
                                <a:gd name="connsiteX0" fmla="*/ 8555 w 114060"/>
                                <a:gd name="connsiteY0" fmla="*/ 74053 h 114060"/>
                                <a:gd name="connsiteX1" fmla="*/ 8555 w 114060"/>
                                <a:gd name="connsiteY1" fmla="*/ 75682 h 114060"/>
                                <a:gd name="connsiteX2" fmla="*/ 44402 w 114060"/>
                                <a:gd name="connsiteY2" fmla="*/ 111530 h 114060"/>
                                <a:gd name="connsiteX3" fmla="*/ 46031 w 114060"/>
                                <a:gd name="connsiteY3" fmla="*/ 111530 h 114060"/>
                                <a:gd name="connsiteX4" fmla="*/ 67214 w 114060"/>
                                <a:gd name="connsiteY4" fmla="*/ 112345 h 114060"/>
                                <a:gd name="connsiteX5" fmla="*/ 81065 w 114060"/>
                                <a:gd name="connsiteY5" fmla="*/ 109086 h 114060"/>
                                <a:gd name="connsiteX6" fmla="*/ 98174 w 114060"/>
                                <a:gd name="connsiteY6" fmla="*/ 97680 h 114060"/>
                                <a:gd name="connsiteX7" fmla="*/ 106321 w 114060"/>
                                <a:gd name="connsiteY7" fmla="*/ 87088 h 114060"/>
                                <a:gd name="connsiteX8" fmla="*/ 112024 w 114060"/>
                                <a:gd name="connsiteY8" fmla="*/ 74053 h 114060"/>
                                <a:gd name="connsiteX9" fmla="*/ 112838 w 114060"/>
                                <a:gd name="connsiteY9" fmla="*/ 52870 h 114060"/>
                                <a:gd name="connsiteX10" fmla="*/ 109580 w 114060"/>
                                <a:gd name="connsiteY10" fmla="*/ 39020 h 114060"/>
                                <a:gd name="connsiteX11" fmla="*/ 98174 w 114060"/>
                                <a:gd name="connsiteY11" fmla="*/ 21911 h 114060"/>
                                <a:gd name="connsiteX12" fmla="*/ 74547 w 114060"/>
                                <a:gd name="connsiteY12" fmla="*/ 8061 h 114060"/>
                                <a:gd name="connsiteX13" fmla="*/ 53364 w 114060"/>
                                <a:gd name="connsiteY13" fmla="*/ 7246 h 114060"/>
                                <a:gd name="connsiteX14" fmla="*/ 39514 w 114060"/>
                                <a:gd name="connsiteY14" fmla="*/ 10505 h 114060"/>
                                <a:gd name="connsiteX15" fmla="*/ 22405 w 114060"/>
                                <a:gd name="connsiteY15" fmla="*/ 21911 h 114060"/>
                                <a:gd name="connsiteX16" fmla="*/ 14258 w 114060"/>
                                <a:gd name="connsiteY16" fmla="*/ 32502 h 114060"/>
                                <a:gd name="connsiteX17" fmla="*/ 8555 w 114060"/>
                                <a:gd name="connsiteY17" fmla="*/ 45538 h 114060"/>
                                <a:gd name="connsiteX18" fmla="*/ 8555 w 114060"/>
                                <a:gd name="connsiteY18" fmla="*/ 74053 h 114060"/>
                                <a:gd name="connsiteX19" fmla="*/ 8555 w 114060"/>
                                <a:gd name="connsiteY19" fmla="*/ 74053 h 1140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114060" h="114060">
                                  <a:moveTo>
                                    <a:pt x="8555" y="74053"/>
                                  </a:moveTo>
                                  <a:cubicBezTo>
                                    <a:pt x="8555" y="74867"/>
                                    <a:pt x="8555" y="74867"/>
                                    <a:pt x="8555" y="75682"/>
                                  </a:cubicBezTo>
                                  <a:cubicBezTo>
                                    <a:pt x="10999" y="91162"/>
                                    <a:pt x="28108" y="108271"/>
                                    <a:pt x="44402" y="111530"/>
                                  </a:cubicBezTo>
                                  <a:cubicBezTo>
                                    <a:pt x="45217" y="111530"/>
                                    <a:pt x="45217" y="111530"/>
                                    <a:pt x="46031" y="111530"/>
                                  </a:cubicBezTo>
                                  <a:cubicBezTo>
                                    <a:pt x="53364" y="113974"/>
                                    <a:pt x="59882" y="113974"/>
                                    <a:pt x="67214" y="112345"/>
                                  </a:cubicBezTo>
                                  <a:cubicBezTo>
                                    <a:pt x="72103" y="112345"/>
                                    <a:pt x="76176" y="110715"/>
                                    <a:pt x="81065" y="109086"/>
                                  </a:cubicBezTo>
                                  <a:cubicBezTo>
                                    <a:pt x="87582" y="106641"/>
                                    <a:pt x="93285" y="103383"/>
                                    <a:pt x="98174" y="97680"/>
                                  </a:cubicBezTo>
                                  <a:cubicBezTo>
                                    <a:pt x="100618" y="94421"/>
                                    <a:pt x="103877" y="90347"/>
                                    <a:pt x="106321" y="87088"/>
                                  </a:cubicBezTo>
                                  <a:cubicBezTo>
                                    <a:pt x="107950" y="83015"/>
                                    <a:pt x="109580" y="78941"/>
                                    <a:pt x="112024" y="74053"/>
                                  </a:cubicBezTo>
                                  <a:cubicBezTo>
                                    <a:pt x="114468" y="66720"/>
                                    <a:pt x="114468" y="60203"/>
                                    <a:pt x="112838" y="52870"/>
                                  </a:cubicBezTo>
                                  <a:cubicBezTo>
                                    <a:pt x="112838" y="47982"/>
                                    <a:pt x="111209" y="43908"/>
                                    <a:pt x="109580" y="39020"/>
                                  </a:cubicBezTo>
                                  <a:cubicBezTo>
                                    <a:pt x="107135" y="32502"/>
                                    <a:pt x="103877" y="26799"/>
                                    <a:pt x="98174" y="21911"/>
                                  </a:cubicBezTo>
                                  <a:cubicBezTo>
                                    <a:pt x="91656" y="15393"/>
                                    <a:pt x="83509" y="11320"/>
                                    <a:pt x="74547" y="8061"/>
                                  </a:cubicBezTo>
                                  <a:cubicBezTo>
                                    <a:pt x="67214" y="5617"/>
                                    <a:pt x="60697" y="5617"/>
                                    <a:pt x="53364" y="7246"/>
                                  </a:cubicBezTo>
                                  <a:cubicBezTo>
                                    <a:pt x="48476" y="7246"/>
                                    <a:pt x="44402" y="8875"/>
                                    <a:pt x="39514" y="10505"/>
                                  </a:cubicBezTo>
                                  <a:cubicBezTo>
                                    <a:pt x="32996" y="12949"/>
                                    <a:pt x="27293" y="16208"/>
                                    <a:pt x="22405" y="21911"/>
                                  </a:cubicBezTo>
                                  <a:cubicBezTo>
                                    <a:pt x="19961" y="25170"/>
                                    <a:pt x="16702" y="29243"/>
                                    <a:pt x="14258" y="32502"/>
                                  </a:cubicBezTo>
                                  <a:cubicBezTo>
                                    <a:pt x="12628" y="36576"/>
                                    <a:pt x="10999" y="40650"/>
                                    <a:pt x="8555" y="45538"/>
                                  </a:cubicBezTo>
                                  <a:cubicBezTo>
                                    <a:pt x="5296" y="55314"/>
                                    <a:pt x="5296" y="65091"/>
                                    <a:pt x="8555" y="74053"/>
                                  </a:cubicBezTo>
                                  <a:lnTo>
                                    <a:pt x="8555" y="7405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5" name="Freihandform: Form 42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4E3C30B-47A7-461D-A6DF-88C84642264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98770" y="3760255"/>
                              <a:ext cx="89619" cy="97766"/>
                            </a:xfrm>
                            <a:custGeom>
                              <a:avLst/>
                              <a:gdLst>
                                <a:gd name="connsiteX0" fmla="*/ 74714 w 89618"/>
                                <a:gd name="connsiteY0" fmla="*/ 85138 h 97766"/>
                                <a:gd name="connsiteX1" fmla="*/ 89379 w 89618"/>
                                <a:gd name="connsiteY1" fmla="*/ 63141 h 97766"/>
                                <a:gd name="connsiteX2" fmla="*/ 83676 w 89618"/>
                                <a:gd name="connsiteY2" fmla="*/ 26478 h 97766"/>
                                <a:gd name="connsiteX3" fmla="*/ 48643 w 89618"/>
                                <a:gd name="connsiteY3" fmla="*/ 6110 h 97766"/>
                                <a:gd name="connsiteX4" fmla="*/ 13610 w 89618"/>
                                <a:gd name="connsiteY4" fmla="*/ 26478 h 97766"/>
                                <a:gd name="connsiteX5" fmla="*/ 7907 w 89618"/>
                                <a:gd name="connsiteY5" fmla="*/ 63141 h 97766"/>
                                <a:gd name="connsiteX6" fmla="*/ 22572 w 89618"/>
                                <a:gd name="connsiteY6" fmla="*/ 85138 h 97766"/>
                                <a:gd name="connsiteX7" fmla="*/ 74714 w 89618"/>
                                <a:gd name="connsiteY7" fmla="*/ 85138 h 97766"/>
                                <a:gd name="connsiteX8" fmla="*/ 74714 w 89618"/>
                                <a:gd name="connsiteY8" fmla="*/ 85138 h 977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89618" h="97766">
                                  <a:moveTo>
                                    <a:pt x="74714" y="85138"/>
                                  </a:moveTo>
                                  <a:cubicBezTo>
                                    <a:pt x="81232" y="79435"/>
                                    <a:pt x="86935" y="72103"/>
                                    <a:pt x="89379" y="63141"/>
                                  </a:cubicBezTo>
                                  <a:cubicBezTo>
                                    <a:pt x="92638" y="50105"/>
                                    <a:pt x="90194" y="37070"/>
                                    <a:pt x="83676" y="26478"/>
                                  </a:cubicBezTo>
                                  <a:cubicBezTo>
                                    <a:pt x="75529" y="14258"/>
                                    <a:pt x="63308" y="6110"/>
                                    <a:pt x="48643" y="6110"/>
                                  </a:cubicBezTo>
                                  <a:cubicBezTo>
                                    <a:pt x="33978" y="6110"/>
                                    <a:pt x="20943" y="14258"/>
                                    <a:pt x="13610" y="26478"/>
                                  </a:cubicBezTo>
                                  <a:cubicBezTo>
                                    <a:pt x="7092" y="37070"/>
                                    <a:pt x="3833" y="50920"/>
                                    <a:pt x="7907" y="63141"/>
                                  </a:cubicBezTo>
                                  <a:cubicBezTo>
                                    <a:pt x="10351" y="72103"/>
                                    <a:pt x="16054" y="78620"/>
                                    <a:pt x="22572" y="85138"/>
                                  </a:cubicBezTo>
                                  <a:cubicBezTo>
                                    <a:pt x="36422" y="99803"/>
                                    <a:pt x="60049" y="99803"/>
                                    <a:pt x="74714" y="85138"/>
                                  </a:cubicBezTo>
                                  <a:lnTo>
                                    <a:pt x="74714" y="8513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6" name="Freihandform: Form 42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1177595-1841-4259-AACB-EB332C710947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8241" y="4017354"/>
                              <a:ext cx="89619" cy="89619"/>
                            </a:xfrm>
                            <a:custGeom>
                              <a:avLst/>
                              <a:gdLst>
                                <a:gd name="connsiteX0" fmla="*/ 88397 w 89618"/>
                                <a:gd name="connsiteY0" fmla="*/ 51271 h 89618"/>
                                <a:gd name="connsiteX1" fmla="*/ 75361 w 89618"/>
                                <a:gd name="connsiteY1" fmla="*/ 17868 h 89618"/>
                                <a:gd name="connsiteX2" fmla="*/ 41958 w 89618"/>
                                <a:gd name="connsiteY2" fmla="*/ 6462 h 89618"/>
                                <a:gd name="connsiteX3" fmla="*/ 27293 w 89618"/>
                                <a:gd name="connsiteY3" fmla="*/ 11350 h 89618"/>
                                <a:gd name="connsiteX4" fmla="*/ 12628 w 89618"/>
                                <a:gd name="connsiteY4" fmla="*/ 26015 h 89618"/>
                                <a:gd name="connsiteX5" fmla="*/ 6110 w 89618"/>
                                <a:gd name="connsiteY5" fmla="*/ 48013 h 89618"/>
                                <a:gd name="connsiteX6" fmla="*/ 8555 w 89618"/>
                                <a:gd name="connsiteY6" fmla="*/ 61863 h 89618"/>
                                <a:gd name="connsiteX7" fmla="*/ 53364 w 89618"/>
                                <a:gd name="connsiteY7" fmla="*/ 91193 h 89618"/>
                                <a:gd name="connsiteX8" fmla="*/ 76991 w 89618"/>
                                <a:gd name="connsiteY8" fmla="*/ 79787 h 89618"/>
                                <a:gd name="connsiteX9" fmla="*/ 88397 w 89618"/>
                                <a:gd name="connsiteY9" fmla="*/ 51271 h 89618"/>
                                <a:gd name="connsiteX10" fmla="*/ 88397 w 89618"/>
                                <a:gd name="connsiteY10" fmla="*/ 51271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89618" h="89618">
                                  <a:moveTo>
                                    <a:pt x="88397" y="51271"/>
                                  </a:moveTo>
                                  <a:cubicBezTo>
                                    <a:pt x="89212" y="39051"/>
                                    <a:pt x="85138" y="26015"/>
                                    <a:pt x="75361" y="17868"/>
                                  </a:cubicBezTo>
                                  <a:cubicBezTo>
                                    <a:pt x="65585" y="8906"/>
                                    <a:pt x="54993" y="4832"/>
                                    <a:pt x="41958" y="6462"/>
                                  </a:cubicBezTo>
                                  <a:cubicBezTo>
                                    <a:pt x="36255" y="6462"/>
                                    <a:pt x="31367" y="8092"/>
                                    <a:pt x="27293" y="11350"/>
                                  </a:cubicBezTo>
                                  <a:cubicBezTo>
                                    <a:pt x="21590" y="14609"/>
                                    <a:pt x="16702" y="19498"/>
                                    <a:pt x="12628" y="26015"/>
                                  </a:cubicBezTo>
                                  <a:cubicBezTo>
                                    <a:pt x="8555" y="31718"/>
                                    <a:pt x="6110" y="41495"/>
                                    <a:pt x="6110" y="48013"/>
                                  </a:cubicBezTo>
                                  <a:cubicBezTo>
                                    <a:pt x="6110" y="52901"/>
                                    <a:pt x="6925" y="57789"/>
                                    <a:pt x="8555" y="61863"/>
                                  </a:cubicBezTo>
                                  <a:cubicBezTo>
                                    <a:pt x="14258" y="81416"/>
                                    <a:pt x="32996" y="93637"/>
                                    <a:pt x="53364" y="91193"/>
                                  </a:cubicBezTo>
                                  <a:cubicBezTo>
                                    <a:pt x="61511" y="90378"/>
                                    <a:pt x="70473" y="86304"/>
                                    <a:pt x="76991" y="79787"/>
                                  </a:cubicBezTo>
                                  <a:cubicBezTo>
                                    <a:pt x="83508" y="71639"/>
                                    <a:pt x="87582" y="61863"/>
                                    <a:pt x="88397" y="51271"/>
                                  </a:cubicBezTo>
                                  <a:lnTo>
                                    <a:pt x="88397" y="5127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7" name="Freihandform: Form 42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4546602-F6D5-4807-A5D0-9E6F421268A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39470" y="3190731"/>
                              <a:ext cx="81472" cy="81472"/>
                            </a:xfrm>
                            <a:custGeom>
                              <a:avLst/>
                              <a:gdLst>
                                <a:gd name="connsiteX0" fmla="*/ 77744 w 81471"/>
                                <a:gd name="connsiteY0" fmla="*/ 33847 h 81471"/>
                                <a:gd name="connsiteX1" fmla="*/ 76930 w 81471"/>
                                <a:gd name="connsiteY1" fmla="*/ 32218 h 81471"/>
                                <a:gd name="connsiteX2" fmla="*/ 42711 w 81471"/>
                                <a:gd name="connsiteY2" fmla="*/ 6147 h 81471"/>
                                <a:gd name="connsiteX3" fmla="*/ 8494 w 81471"/>
                                <a:gd name="connsiteY3" fmla="*/ 32218 h 81471"/>
                                <a:gd name="connsiteX4" fmla="*/ 7679 w 81471"/>
                                <a:gd name="connsiteY4" fmla="*/ 33847 h 81471"/>
                                <a:gd name="connsiteX5" fmla="*/ 41897 w 81471"/>
                                <a:gd name="connsiteY5" fmla="*/ 78656 h 81471"/>
                                <a:gd name="connsiteX6" fmla="*/ 77744 w 81471"/>
                                <a:gd name="connsiteY6" fmla="*/ 33847 h 81471"/>
                                <a:gd name="connsiteX7" fmla="*/ 77744 w 81471"/>
                                <a:gd name="connsiteY7" fmla="*/ 33847 h 81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1471" h="81471">
                                  <a:moveTo>
                                    <a:pt x="77744" y="33847"/>
                                  </a:moveTo>
                                  <a:cubicBezTo>
                                    <a:pt x="77744" y="33032"/>
                                    <a:pt x="77744" y="33032"/>
                                    <a:pt x="76930" y="32218"/>
                                  </a:cubicBezTo>
                                  <a:cubicBezTo>
                                    <a:pt x="72041" y="18367"/>
                                    <a:pt x="59006" y="5332"/>
                                    <a:pt x="42711" y="6147"/>
                                  </a:cubicBezTo>
                                  <a:cubicBezTo>
                                    <a:pt x="26417" y="6961"/>
                                    <a:pt x="14196" y="16738"/>
                                    <a:pt x="8494" y="32218"/>
                                  </a:cubicBezTo>
                                  <a:cubicBezTo>
                                    <a:pt x="8494" y="33032"/>
                                    <a:pt x="8494" y="33032"/>
                                    <a:pt x="7679" y="33847"/>
                                  </a:cubicBezTo>
                                  <a:cubicBezTo>
                                    <a:pt x="346" y="55844"/>
                                    <a:pt x="19900" y="78656"/>
                                    <a:pt x="41897" y="78656"/>
                                  </a:cubicBezTo>
                                  <a:cubicBezTo>
                                    <a:pt x="65524" y="78656"/>
                                    <a:pt x="85892" y="55844"/>
                                    <a:pt x="77744" y="33847"/>
                                  </a:cubicBezTo>
                                  <a:lnTo>
                                    <a:pt x="77744" y="3384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8" name="Freihandform: Form 42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FB117AC-67CD-48B1-B6D9-F3E782794B8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65785" y="866363"/>
                              <a:ext cx="146649" cy="179238"/>
                            </a:xfrm>
                            <a:custGeom>
                              <a:avLst/>
                              <a:gdLst>
                                <a:gd name="connsiteX0" fmla="*/ 89010 w 146649"/>
                                <a:gd name="connsiteY0" fmla="*/ 15089 h 179237"/>
                                <a:gd name="connsiteX1" fmla="*/ 7539 w 146649"/>
                                <a:gd name="connsiteY1" fmla="*/ 139741 h 179237"/>
                                <a:gd name="connsiteX2" fmla="*/ 62125 w 146649"/>
                                <a:gd name="connsiteY2" fmla="*/ 162553 h 179237"/>
                                <a:gd name="connsiteX3" fmla="*/ 135449 w 146649"/>
                                <a:gd name="connsiteY3" fmla="*/ 61528 h 179237"/>
                                <a:gd name="connsiteX4" fmla="*/ 89010 w 146649"/>
                                <a:gd name="connsiteY4" fmla="*/ 15089 h 179237"/>
                                <a:gd name="connsiteX5" fmla="*/ 89010 w 146649"/>
                                <a:gd name="connsiteY5" fmla="*/ 15089 h 1792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6649" h="179237">
                                  <a:moveTo>
                                    <a:pt x="89010" y="15089"/>
                                  </a:moveTo>
                                  <a:cubicBezTo>
                                    <a:pt x="50719" y="50937"/>
                                    <a:pt x="23833" y="89229"/>
                                    <a:pt x="7539" y="139741"/>
                                  </a:cubicBezTo>
                                  <a:cubicBezTo>
                                    <a:pt x="-3052" y="171515"/>
                                    <a:pt x="48275" y="194327"/>
                                    <a:pt x="62125" y="162553"/>
                                  </a:cubicBezTo>
                                  <a:cubicBezTo>
                                    <a:pt x="78419" y="125076"/>
                                    <a:pt x="103676" y="87599"/>
                                    <a:pt x="135449" y="61528"/>
                                  </a:cubicBezTo>
                                  <a:cubicBezTo>
                                    <a:pt x="168038" y="35457"/>
                                    <a:pt x="120785" y="-14241"/>
                                    <a:pt x="89010" y="15089"/>
                                  </a:cubicBezTo>
                                  <a:lnTo>
                                    <a:pt x="89010" y="1508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9" name="Gruppieren 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2548533-81C6-4B60-BA2A-C8170ED60F7D}"/>
                            </a:ext>
                          </a:extLst>
                        </wpg:cNvPr>
                        <wpg:cNvGrpSpPr/>
                        <wpg:grpSpPr>
                          <a:xfrm>
                            <a:off x="27642" y="167596"/>
                            <a:ext cx="7781483" cy="4307076"/>
                            <a:chOff x="27642" y="167596"/>
                            <a:chExt cx="7781483" cy="4307076"/>
                          </a:xfrm>
                        </wpg:grpSpPr>
                        <wps:wsp>
                          <wps:cNvPr id="301" name="Freihandform: Form 30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717129D-1539-49F1-A96F-58567B3B6E18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75000" y="3925701"/>
                              <a:ext cx="196562" cy="163802"/>
                            </a:xfrm>
                            <a:custGeom>
                              <a:avLst/>
                              <a:gdLst>
                                <a:gd name="connsiteX0" fmla="*/ 46707 w 196562"/>
                                <a:gd name="connsiteY0" fmla="*/ 159244 h 163801"/>
                                <a:gd name="connsiteX1" fmla="*/ 181843 w 196562"/>
                                <a:gd name="connsiteY1" fmla="*/ 64238 h 163801"/>
                                <a:gd name="connsiteX2" fmla="*/ 151540 w 196562"/>
                                <a:gd name="connsiteY2" fmla="*/ 11822 h 163801"/>
                                <a:gd name="connsiteX3" fmla="*/ 18860 w 196562"/>
                                <a:gd name="connsiteY3" fmla="*/ 110103 h 163801"/>
                                <a:gd name="connsiteX4" fmla="*/ 46707 w 196562"/>
                                <a:gd name="connsiteY4" fmla="*/ 159244 h 163801"/>
                                <a:gd name="connsiteX5" fmla="*/ 46707 w 196562"/>
                                <a:gd name="connsiteY5" fmla="*/ 159244 h 1638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6562" h="163801">
                                  <a:moveTo>
                                    <a:pt x="46707" y="159244"/>
                                  </a:moveTo>
                                  <a:cubicBezTo>
                                    <a:pt x="91752" y="128121"/>
                                    <a:pt x="137617" y="96999"/>
                                    <a:pt x="181843" y="64238"/>
                                  </a:cubicBezTo>
                                  <a:cubicBezTo>
                                    <a:pt x="212146" y="41306"/>
                                    <a:pt x="183481" y="-11111"/>
                                    <a:pt x="151540" y="11822"/>
                                  </a:cubicBezTo>
                                  <a:cubicBezTo>
                                    <a:pt x="106494" y="43763"/>
                                    <a:pt x="63087" y="77343"/>
                                    <a:pt x="18860" y="110103"/>
                                  </a:cubicBezTo>
                                  <a:cubicBezTo>
                                    <a:pt x="-10624" y="131397"/>
                                    <a:pt x="16403" y="180538"/>
                                    <a:pt x="46707" y="159244"/>
                                  </a:cubicBezTo>
                                  <a:lnTo>
                                    <a:pt x="46707" y="159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2" name="Freihandform: Form 30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F3CC887-E6B6-4F4E-B653-2EAB9F04C39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73625" y="3298172"/>
                              <a:ext cx="131042" cy="131042"/>
                            </a:xfrm>
                            <a:custGeom>
                              <a:avLst/>
                              <a:gdLst>
                                <a:gd name="connsiteX0" fmla="*/ 68810 w 131041"/>
                                <a:gd name="connsiteY0" fmla="*/ 97166 h 131041"/>
                                <a:gd name="connsiteX1" fmla="*/ 70448 w 131041"/>
                                <a:gd name="connsiteY1" fmla="*/ 92252 h 131041"/>
                                <a:gd name="connsiteX2" fmla="*/ 71267 w 131041"/>
                                <a:gd name="connsiteY2" fmla="*/ 89795 h 131041"/>
                                <a:gd name="connsiteX3" fmla="*/ 79457 w 131041"/>
                                <a:gd name="connsiteY3" fmla="*/ 77510 h 131041"/>
                                <a:gd name="connsiteX4" fmla="*/ 99113 w 131041"/>
                                <a:gd name="connsiteY4" fmla="*/ 66863 h 131041"/>
                                <a:gd name="connsiteX5" fmla="*/ 129417 w 131041"/>
                                <a:gd name="connsiteY5" fmla="*/ 36560 h 131041"/>
                                <a:gd name="connsiteX6" fmla="*/ 99113 w 131041"/>
                                <a:gd name="connsiteY6" fmla="*/ 6256 h 131041"/>
                                <a:gd name="connsiteX7" fmla="*/ 6565 w 131041"/>
                                <a:gd name="connsiteY7" fmla="*/ 88157 h 131041"/>
                                <a:gd name="connsiteX8" fmla="*/ 32774 w 131041"/>
                                <a:gd name="connsiteY8" fmla="*/ 127470 h 131041"/>
                                <a:gd name="connsiteX9" fmla="*/ 68810 w 131041"/>
                                <a:gd name="connsiteY9" fmla="*/ 97166 h 131041"/>
                                <a:gd name="connsiteX10" fmla="*/ 68810 w 131041"/>
                                <a:gd name="connsiteY10" fmla="*/ 97166 h 1310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31041" h="131041">
                                  <a:moveTo>
                                    <a:pt x="68810" y="97166"/>
                                  </a:moveTo>
                                  <a:cubicBezTo>
                                    <a:pt x="68810" y="101261"/>
                                    <a:pt x="70448" y="92252"/>
                                    <a:pt x="70448" y="92252"/>
                                  </a:cubicBezTo>
                                  <a:cubicBezTo>
                                    <a:pt x="70448" y="91433"/>
                                    <a:pt x="72086" y="87338"/>
                                    <a:pt x="71267" y="89795"/>
                                  </a:cubicBezTo>
                                  <a:cubicBezTo>
                                    <a:pt x="73724" y="84062"/>
                                    <a:pt x="76181" y="81605"/>
                                    <a:pt x="79457" y="77510"/>
                                  </a:cubicBezTo>
                                  <a:cubicBezTo>
                                    <a:pt x="85190" y="71777"/>
                                    <a:pt x="94199" y="67682"/>
                                    <a:pt x="99113" y="66863"/>
                                  </a:cubicBezTo>
                                  <a:cubicBezTo>
                                    <a:pt x="115493" y="65225"/>
                                    <a:pt x="129417" y="53759"/>
                                    <a:pt x="129417" y="36560"/>
                                  </a:cubicBezTo>
                                  <a:cubicBezTo>
                                    <a:pt x="129417" y="20998"/>
                                    <a:pt x="115493" y="4618"/>
                                    <a:pt x="99113" y="6256"/>
                                  </a:cubicBezTo>
                                  <a:cubicBezTo>
                                    <a:pt x="54068" y="9532"/>
                                    <a:pt x="13117" y="42293"/>
                                    <a:pt x="6565" y="88157"/>
                                  </a:cubicBezTo>
                                  <a:cubicBezTo>
                                    <a:pt x="4108" y="106994"/>
                                    <a:pt x="12298" y="125012"/>
                                    <a:pt x="32774" y="127470"/>
                                  </a:cubicBezTo>
                                  <a:cubicBezTo>
                                    <a:pt x="52430" y="130746"/>
                                    <a:pt x="67172" y="116004"/>
                                    <a:pt x="68810" y="97166"/>
                                  </a:cubicBezTo>
                                  <a:lnTo>
                                    <a:pt x="68810" y="97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3" name="Freihandform: Form 30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9A778FA-3979-401A-84B6-169018D530F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71079" y="3210361"/>
                              <a:ext cx="180182" cy="278463"/>
                            </a:xfrm>
                            <a:custGeom>
                              <a:avLst/>
                              <a:gdLst>
                                <a:gd name="connsiteX0" fmla="*/ 173953 w 180182"/>
                                <a:gd name="connsiteY0" fmla="*/ 238213 h 278463"/>
                                <a:gd name="connsiteX1" fmla="*/ 61749 w 180182"/>
                                <a:gd name="connsiteY1" fmla="*/ 19538 h 278463"/>
                                <a:gd name="connsiteX2" fmla="*/ 10970 w 180182"/>
                                <a:gd name="connsiteY2" fmla="*/ 49022 h 278463"/>
                                <a:gd name="connsiteX3" fmla="*/ 123994 w 180182"/>
                                <a:gd name="connsiteY3" fmla="*/ 258689 h 278463"/>
                                <a:gd name="connsiteX4" fmla="*/ 173953 w 180182"/>
                                <a:gd name="connsiteY4" fmla="*/ 238213 h 278463"/>
                                <a:gd name="connsiteX5" fmla="*/ 173953 w 180182"/>
                                <a:gd name="connsiteY5" fmla="*/ 238213 h 2784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80182" h="278463">
                                  <a:moveTo>
                                    <a:pt x="173953" y="238213"/>
                                  </a:moveTo>
                                  <a:cubicBezTo>
                                    <a:pt x="143650" y="161226"/>
                                    <a:pt x="107613" y="88335"/>
                                    <a:pt x="61749" y="19538"/>
                                  </a:cubicBezTo>
                                  <a:cubicBezTo>
                                    <a:pt x="40455" y="-11585"/>
                                    <a:pt x="-9505" y="17081"/>
                                    <a:pt x="10970" y="49022"/>
                                  </a:cubicBezTo>
                                  <a:cubicBezTo>
                                    <a:pt x="53559" y="116181"/>
                                    <a:pt x="92052" y="185797"/>
                                    <a:pt x="123994" y="258689"/>
                                  </a:cubicBezTo>
                                  <a:cubicBezTo>
                                    <a:pt x="136279" y="287354"/>
                                    <a:pt x="184600" y="267698"/>
                                    <a:pt x="173953" y="238213"/>
                                  </a:cubicBezTo>
                                  <a:lnTo>
                                    <a:pt x="173953" y="238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4" name="Freihandform: Form 30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48F34F5-5BFC-4A57-89F8-910F26A0179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4921" y="3249522"/>
                              <a:ext cx="221133" cy="229323"/>
                            </a:xfrm>
                            <a:custGeom>
                              <a:avLst/>
                              <a:gdLst>
                                <a:gd name="connsiteX0" fmla="*/ 64752 w 221132"/>
                                <a:gd name="connsiteY0" fmla="*/ 214614 h 229322"/>
                                <a:gd name="connsiteX1" fmla="*/ 209717 w 221132"/>
                                <a:gd name="connsiteY1" fmla="*/ 50812 h 229322"/>
                                <a:gd name="connsiteX2" fmla="*/ 172042 w 221132"/>
                                <a:gd name="connsiteY2" fmla="*/ 13137 h 229322"/>
                                <a:gd name="connsiteX3" fmla="*/ 14792 w 221132"/>
                                <a:gd name="connsiteY3" fmla="*/ 176120 h 229322"/>
                                <a:gd name="connsiteX4" fmla="*/ 64752 w 221132"/>
                                <a:gd name="connsiteY4" fmla="*/ 214614 h 229322"/>
                                <a:gd name="connsiteX5" fmla="*/ 64752 w 221132"/>
                                <a:gd name="connsiteY5" fmla="*/ 214614 h 2293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21132" h="229322">
                                  <a:moveTo>
                                    <a:pt x="64752" y="214614"/>
                                  </a:moveTo>
                                  <a:cubicBezTo>
                                    <a:pt x="106521" y="154826"/>
                                    <a:pt x="157300" y="101590"/>
                                    <a:pt x="209717" y="50812"/>
                                  </a:cubicBezTo>
                                  <a:cubicBezTo>
                                    <a:pt x="235106" y="26241"/>
                                    <a:pt x="198251" y="-8976"/>
                                    <a:pt x="172042" y="13137"/>
                                  </a:cubicBezTo>
                                  <a:cubicBezTo>
                                    <a:pt x="113074" y="62278"/>
                                    <a:pt x="63933" y="117970"/>
                                    <a:pt x="14792" y="176120"/>
                                  </a:cubicBezTo>
                                  <a:cubicBezTo>
                                    <a:pt x="-14692" y="211338"/>
                                    <a:pt x="38544" y="252288"/>
                                    <a:pt x="64752" y="214614"/>
                                  </a:cubicBezTo>
                                  <a:lnTo>
                                    <a:pt x="64752" y="2146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5" name="Freihandform: Form 30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9AFFA41-643B-4B44-9C82-C550C5BDCA2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88667" y="1807711"/>
                              <a:ext cx="90091" cy="81901"/>
                            </a:xfrm>
                            <a:custGeom>
                              <a:avLst/>
                              <a:gdLst>
                                <a:gd name="connsiteX0" fmla="*/ 55396 w 90091"/>
                                <a:gd name="connsiteY0" fmla="*/ 69184 h 81900"/>
                                <a:gd name="connsiteX1" fmla="*/ 79966 w 90091"/>
                                <a:gd name="connsiteY1" fmla="*/ 49528 h 81900"/>
                                <a:gd name="connsiteX2" fmla="*/ 81604 w 90091"/>
                                <a:gd name="connsiteY2" fmla="*/ 15948 h 81900"/>
                                <a:gd name="connsiteX3" fmla="*/ 48843 w 90091"/>
                                <a:gd name="connsiteY3" fmla="*/ 9396 h 81900"/>
                                <a:gd name="connsiteX4" fmla="*/ 20178 w 90091"/>
                                <a:gd name="connsiteY4" fmla="*/ 23319 h 81900"/>
                                <a:gd name="connsiteX5" fmla="*/ 11988 w 90091"/>
                                <a:gd name="connsiteY5" fmla="*/ 65908 h 81900"/>
                                <a:gd name="connsiteX6" fmla="*/ 30825 w 90091"/>
                                <a:gd name="connsiteY6" fmla="*/ 76555 h 81900"/>
                                <a:gd name="connsiteX7" fmla="*/ 55396 w 90091"/>
                                <a:gd name="connsiteY7" fmla="*/ 69184 h 81900"/>
                                <a:gd name="connsiteX8" fmla="*/ 55396 w 90091"/>
                                <a:gd name="connsiteY8" fmla="*/ 69184 h 81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90091" h="81900">
                                  <a:moveTo>
                                    <a:pt x="55396" y="69184"/>
                                  </a:moveTo>
                                  <a:cubicBezTo>
                                    <a:pt x="63586" y="62632"/>
                                    <a:pt x="71776" y="56080"/>
                                    <a:pt x="79966" y="49528"/>
                                  </a:cubicBezTo>
                                  <a:cubicBezTo>
                                    <a:pt x="89794" y="41338"/>
                                    <a:pt x="88975" y="25776"/>
                                    <a:pt x="81604" y="15948"/>
                                  </a:cubicBezTo>
                                  <a:cubicBezTo>
                                    <a:pt x="73414" y="5301"/>
                                    <a:pt x="60309" y="3663"/>
                                    <a:pt x="48843" y="9396"/>
                                  </a:cubicBezTo>
                                  <a:cubicBezTo>
                                    <a:pt x="39015" y="14310"/>
                                    <a:pt x="29187" y="18405"/>
                                    <a:pt x="20178" y="23319"/>
                                  </a:cubicBezTo>
                                  <a:cubicBezTo>
                                    <a:pt x="4617" y="30691"/>
                                    <a:pt x="2160" y="53623"/>
                                    <a:pt x="11988" y="65908"/>
                                  </a:cubicBezTo>
                                  <a:cubicBezTo>
                                    <a:pt x="16902" y="72460"/>
                                    <a:pt x="23454" y="75736"/>
                                    <a:pt x="30825" y="76555"/>
                                  </a:cubicBezTo>
                                  <a:cubicBezTo>
                                    <a:pt x="40653" y="79012"/>
                                    <a:pt x="48024" y="75736"/>
                                    <a:pt x="55396" y="69184"/>
                                  </a:cubicBezTo>
                                  <a:lnTo>
                                    <a:pt x="55396" y="69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6" name="Freihandform: Form 30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35CD30A-16AD-48F0-898A-A69278DC63E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13830" y="1458139"/>
                              <a:ext cx="106471" cy="114661"/>
                            </a:xfrm>
                            <a:custGeom>
                              <a:avLst/>
                              <a:gdLst>
                                <a:gd name="connsiteX0" fmla="*/ 10323 w 106471"/>
                                <a:gd name="connsiteY0" fmla="*/ 35459 h 114661"/>
                                <a:gd name="connsiteX1" fmla="*/ 63559 w 106471"/>
                                <a:gd name="connsiteY1" fmla="*/ 106713 h 114661"/>
                                <a:gd name="connsiteX2" fmla="*/ 97138 w 106471"/>
                                <a:gd name="connsiteY2" fmla="*/ 87056 h 114661"/>
                                <a:gd name="connsiteX3" fmla="*/ 44721 w 106471"/>
                                <a:gd name="connsiteY3" fmla="*/ 14984 h 114661"/>
                                <a:gd name="connsiteX4" fmla="*/ 10323 w 106471"/>
                                <a:gd name="connsiteY4" fmla="*/ 35459 h 114661"/>
                                <a:gd name="connsiteX5" fmla="*/ 10323 w 106471"/>
                                <a:gd name="connsiteY5" fmla="*/ 35459 h 1146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06471" h="114661">
                                  <a:moveTo>
                                    <a:pt x="10323" y="35459"/>
                                  </a:moveTo>
                                  <a:cubicBezTo>
                                    <a:pt x="28341" y="59210"/>
                                    <a:pt x="45540" y="82961"/>
                                    <a:pt x="63559" y="106713"/>
                                  </a:cubicBezTo>
                                  <a:cubicBezTo>
                                    <a:pt x="78301" y="126369"/>
                                    <a:pt x="111880" y="107532"/>
                                    <a:pt x="97138" y="87056"/>
                                  </a:cubicBezTo>
                                  <a:cubicBezTo>
                                    <a:pt x="79939" y="63305"/>
                                    <a:pt x="62740" y="38735"/>
                                    <a:pt x="44721" y="14984"/>
                                  </a:cubicBezTo>
                                  <a:cubicBezTo>
                                    <a:pt x="29979" y="-6311"/>
                                    <a:pt x="-6057" y="14984"/>
                                    <a:pt x="10323" y="35459"/>
                                  </a:cubicBezTo>
                                  <a:lnTo>
                                    <a:pt x="10323" y="35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7" name="Freihandform: Form 30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94F7714-B15B-4B31-986C-7D414113020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70305" y="1876679"/>
                              <a:ext cx="155612" cy="163802"/>
                            </a:xfrm>
                            <a:custGeom>
                              <a:avLst/>
                              <a:gdLst>
                                <a:gd name="connsiteX0" fmla="*/ 58368 w 155611"/>
                                <a:gd name="connsiteY0" fmla="*/ 145999 h 163801"/>
                                <a:gd name="connsiteX1" fmla="*/ 139450 w 155611"/>
                                <a:gd name="connsiteY1" fmla="*/ 60822 h 163801"/>
                                <a:gd name="connsiteX2" fmla="*/ 109965 w 155611"/>
                                <a:gd name="connsiteY2" fmla="*/ 10044 h 163801"/>
                                <a:gd name="connsiteX3" fmla="*/ 9227 w 155611"/>
                                <a:gd name="connsiteY3" fmla="*/ 117334 h 163801"/>
                                <a:gd name="connsiteX4" fmla="*/ 58368 w 155611"/>
                                <a:gd name="connsiteY4" fmla="*/ 145999 h 163801"/>
                                <a:gd name="connsiteX5" fmla="*/ 58368 w 155611"/>
                                <a:gd name="connsiteY5" fmla="*/ 145999 h 1638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5611" h="163801">
                                  <a:moveTo>
                                    <a:pt x="58368" y="145999"/>
                                  </a:moveTo>
                                  <a:cubicBezTo>
                                    <a:pt x="76386" y="111601"/>
                                    <a:pt x="105870" y="81298"/>
                                    <a:pt x="139450" y="60822"/>
                                  </a:cubicBezTo>
                                  <a:cubicBezTo>
                                    <a:pt x="171391" y="41166"/>
                                    <a:pt x="142726" y="-7974"/>
                                    <a:pt x="109965" y="10044"/>
                                  </a:cubicBezTo>
                                  <a:cubicBezTo>
                                    <a:pt x="64920" y="35433"/>
                                    <a:pt x="32160" y="70651"/>
                                    <a:pt x="9227" y="117334"/>
                                  </a:cubicBezTo>
                                  <a:cubicBezTo>
                                    <a:pt x="-6334" y="150094"/>
                                    <a:pt x="41169" y="178760"/>
                                    <a:pt x="58368" y="145999"/>
                                  </a:cubicBezTo>
                                  <a:lnTo>
                                    <a:pt x="58368" y="145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8" name="Freihandform: Form 30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5F12155-E9FA-47E9-B43E-BAD36A2FDFD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24587" y="2774388"/>
                              <a:ext cx="114661" cy="106471"/>
                            </a:xfrm>
                            <a:custGeom>
                              <a:avLst/>
                              <a:gdLst>
                                <a:gd name="connsiteX0" fmla="*/ 93601 w 114661"/>
                                <a:gd name="connsiteY0" fmla="*/ 42730 h 106471"/>
                                <a:gd name="connsiteX1" fmla="*/ 80497 w 114661"/>
                                <a:gd name="connsiteY1" fmla="*/ 39454 h 106471"/>
                                <a:gd name="connsiteX2" fmla="*/ 80497 w 114661"/>
                                <a:gd name="connsiteY2" fmla="*/ 39454 h 106471"/>
                                <a:gd name="connsiteX3" fmla="*/ 78040 w 114661"/>
                                <a:gd name="connsiteY3" fmla="*/ 37816 h 106471"/>
                                <a:gd name="connsiteX4" fmla="*/ 71488 w 114661"/>
                                <a:gd name="connsiteY4" fmla="*/ 33721 h 106471"/>
                                <a:gd name="connsiteX5" fmla="*/ 69849 w 114661"/>
                                <a:gd name="connsiteY5" fmla="*/ 32902 h 106471"/>
                                <a:gd name="connsiteX6" fmla="*/ 64117 w 114661"/>
                                <a:gd name="connsiteY6" fmla="*/ 27988 h 106471"/>
                                <a:gd name="connsiteX7" fmla="*/ 60022 w 114661"/>
                                <a:gd name="connsiteY7" fmla="*/ 23893 h 106471"/>
                                <a:gd name="connsiteX8" fmla="*/ 56745 w 114661"/>
                                <a:gd name="connsiteY8" fmla="*/ 19798 h 106471"/>
                                <a:gd name="connsiteX9" fmla="*/ 19071 w 114661"/>
                                <a:gd name="connsiteY9" fmla="*/ 9969 h 106471"/>
                                <a:gd name="connsiteX10" fmla="*/ 9243 w 114661"/>
                                <a:gd name="connsiteY10" fmla="*/ 47644 h 106471"/>
                                <a:gd name="connsiteX11" fmla="*/ 77221 w 114661"/>
                                <a:gd name="connsiteY11" fmla="*/ 100061 h 106471"/>
                                <a:gd name="connsiteX12" fmla="*/ 113257 w 114661"/>
                                <a:gd name="connsiteY12" fmla="*/ 79585 h 106471"/>
                                <a:gd name="connsiteX13" fmla="*/ 93601 w 114661"/>
                                <a:gd name="connsiteY13" fmla="*/ 42730 h 106471"/>
                                <a:gd name="connsiteX14" fmla="*/ 93601 w 114661"/>
                                <a:gd name="connsiteY14" fmla="*/ 42730 h 106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114661" h="106471">
                                  <a:moveTo>
                                    <a:pt x="93601" y="42730"/>
                                  </a:moveTo>
                                  <a:cubicBezTo>
                                    <a:pt x="89506" y="41911"/>
                                    <a:pt x="84592" y="41092"/>
                                    <a:pt x="80497" y="39454"/>
                                  </a:cubicBezTo>
                                  <a:cubicBezTo>
                                    <a:pt x="78859" y="38635"/>
                                    <a:pt x="78859" y="38635"/>
                                    <a:pt x="80497" y="39454"/>
                                  </a:cubicBezTo>
                                  <a:cubicBezTo>
                                    <a:pt x="79678" y="38635"/>
                                    <a:pt x="78859" y="38635"/>
                                    <a:pt x="78040" y="37816"/>
                                  </a:cubicBezTo>
                                  <a:cubicBezTo>
                                    <a:pt x="75583" y="36178"/>
                                    <a:pt x="73945" y="35359"/>
                                    <a:pt x="71488" y="33721"/>
                                  </a:cubicBezTo>
                                  <a:cubicBezTo>
                                    <a:pt x="67393" y="31264"/>
                                    <a:pt x="73945" y="36178"/>
                                    <a:pt x="69849" y="32902"/>
                                  </a:cubicBezTo>
                                  <a:cubicBezTo>
                                    <a:pt x="68212" y="31264"/>
                                    <a:pt x="65754" y="29626"/>
                                    <a:pt x="64117" y="27988"/>
                                  </a:cubicBezTo>
                                  <a:cubicBezTo>
                                    <a:pt x="62478" y="26350"/>
                                    <a:pt x="61659" y="24712"/>
                                    <a:pt x="60022" y="23893"/>
                                  </a:cubicBezTo>
                                  <a:cubicBezTo>
                                    <a:pt x="60022" y="23893"/>
                                    <a:pt x="55107" y="17341"/>
                                    <a:pt x="56745" y="19798"/>
                                  </a:cubicBezTo>
                                  <a:cubicBezTo>
                                    <a:pt x="48555" y="7513"/>
                                    <a:pt x="32994" y="1779"/>
                                    <a:pt x="19071" y="9969"/>
                                  </a:cubicBezTo>
                                  <a:cubicBezTo>
                                    <a:pt x="5148" y="18160"/>
                                    <a:pt x="3510" y="33721"/>
                                    <a:pt x="9243" y="47644"/>
                                  </a:cubicBezTo>
                                  <a:cubicBezTo>
                                    <a:pt x="21528" y="74671"/>
                                    <a:pt x="48555" y="93509"/>
                                    <a:pt x="77221" y="100061"/>
                                  </a:cubicBezTo>
                                  <a:cubicBezTo>
                                    <a:pt x="92782" y="103337"/>
                                    <a:pt x="109162" y="95147"/>
                                    <a:pt x="113257" y="79585"/>
                                  </a:cubicBezTo>
                                  <a:cubicBezTo>
                                    <a:pt x="118171" y="64843"/>
                                    <a:pt x="109162" y="46006"/>
                                    <a:pt x="93601" y="42730"/>
                                  </a:cubicBezTo>
                                  <a:lnTo>
                                    <a:pt x="93601" y="42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9" name="Freihandform: Form 30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911E1AE-3898-43A4-B0EE-5F622B0F784C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25649" y="2647079"/>
                              <a:ext cx="188372" cy="122851"/>
                            </a:xfrm>
                            <a:custGeom>
                              <a:avLst/>
                              <a:gdLst>
                                <a:gd name="connsiteX0" fmla="*/ 163216 w 188372"/>
                                <a:gd name="connsiteY0" fmla="*/ 47187 h 122851"/>
                                <a:gd name="connsiteX1" fmla="*/ 46916 w 188372"/>
                                <a:gd name="connsiteY1" fmla="*/ 7055 h 122851"/>
                                <a:gd name="connsiteX2" fmla="*/ 22346 w 188372"/>
                                <a:gd name="connsiteY2" fmla="*/ 66024 h 122851"/>
                                <a:gd name="connsiteX3" fmla="*/ 77220 w 188372"/>
                                <a:gd name="connsiteY3" fmla="*/ 92232 h 122851"/>
                                <a:gd name="connsiteX4" fmla="*/ 135369 w 188372"/>
                                <a:gd name="connsiteY4" fmla="*/ 114346 h 122851"/>
                                <a:gd name="connsiteX5" fmla="*/ 163216 w 188372"/>
                                <a:gd name="connsiteY5" fmla="*/ 47187 h 122851"/>
                                <a:gd name="connsiteX6" fmla="*/ 163216 w 188372"/>
                                <a:gd name="connsiteY6" fmla="*/ 47187 h 12285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8372" h="122851">
                                  <a:moveTo>
                                    <a:pt x="163216" y="47187"/>
                                  </a:moveTo>
                                  <a:cubicBezTo>
                                    <a:pt x="123903" y="34902"/>
                                    <a:pt x="87048" y="16064"/>
                                    <a:pt x="46916" y="7055"/>
                                  </a:cubicBezTo>
                                  <a:cubicBezTo>
                                    <a:pt x="12518" y="-1135"/>
                                    <a:pt x="-11233" y="48006"/>
                                    <a:pt x="22346" y="66024"/>
                                  </a:cubicBezTo>
                                  <a:cubicBezTo>
                                    <a:pt x="40364" y="75852"/>
                                    <a:pt x="59202" y="84042"/>
                                    <a:pt x="77220" y="92232"/>
                                  </a:cubicBezTo>
                                  <a:cubicBezTo>
                                    <a:pt x="96057" y="100422"/>
                                    <a:pt x="116532" y="105336"/>
                                    <a:pt x="135369" y="114346"/>
                                  </a:cubicBezTo>
                                  <a:cubicBezTo>
                                    <a:pt x="182872" y="138097"/>
                                    <a:pt x="213994" y="62748"/>
                                    <a:pt x="163216" y="47187"/>
                                  </a:cubicBezTo>
                                  <a:lnTo>
                                    <a:pt x="163216" y="47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0" name="Freihandform: Form 31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1E0C680-4276-46FF-B74C-811EDD70F57B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75839" y="3892045"/>
                              <a:ext cx="98281" cy="73711"/>
                            </a:xfrm>
                            <a:custGeom>
                              <a:avLst/>
                              <a:gdLst>
                                <a:gd name="connsiteX0" fmla="*/ 27132 w 98281"/>
                                <a:gd name="connsiteY0" fmla="*/ 62677 h 73710"/>
                                <a:gd name="connsiteX1" fmla="*/ 63988 w 98281"/>
                                <a:gd name="connsiteY1" fmla="*/ 74143 h 73710"/>
                                <a:gd name="connsiteX2" fmla="*/ 90196 w 98281"/>
                                <a:gd name="connsiteY2" fmla="*/ 61039 h 73710"/>
                                <a:gd name="connsiteX3" fmla="*/ 81187 w 98281"/>
                                <a:gd name="connsiteY3" fmla="*/ 33192 h 73710"/>
                                <a:gd name="connsiteX4" fmla="*/ 48427 w 98281"/>
                                <a:gd name="connsiteY4" fmla="*/ 10260 h 73710"/>
                                <a:gd name="connsiteX5" fmla="*/ 8295 w 98281"/>
                                <a:gd name="connsiteY5" fmla="*/ 24183 h 73710"/>
                                <a:gd name="connsiteX6" fmla="*/ 27132 w 98281"/>
                                <a:gd name="connsiteY6" fmla="*/ 62677 h 73710"/>
                                <a:gd name="connsiteX7" fmla="*/ 27132 w 98281"/>
                                <a:gd name="connsiteY7" fmla="*/ 62677 h 73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8281" h="73710">
                                  <a:moveTo>
                                    <a:pt x="27132" y="62677"/>
                                  </a:moveTo>
                                  <a:cubicBezTo>
                                    <a:pt x="39417" y="66772"/>
                                    <a:pt x="51703" y="70867"/>
                                    <a:pt x="63988" y="74143"/>
                                  </a:cubicBezTo>
                                  <a:cubicBezTo>
                                    <a:pt x="74635" y="77419"/>
                                    <a:pt x="86101" y="70867"/>
                                    <a:pt x="90196" y="61039"/>
                                  </a:cubicBezTo>
                                  <a:cubicBezTo>
                                    <a:pt x="95110" y="50392"/>
                                    <a:pt x="90196" y="39744"/>
                                    <a:pt x="81187" y="33192"/>
                                  </a:cubicBezTo>
                                  <a:cubicBezTo>
                                    <a:pt x="70540" y="25821"/>
                                    <a:pt x="59893" y="17631"/>
                                    <a:pt x="48427" y="10260"/>
                                  </a:cubicBezTo>
                                  <a:cubicBezTo>
                                    <a:pt x="34504" y="432"/>
                                    <a:pt x="14028" y="9441"/>
                                    <a:pt x="8295" y="24183"/>
                                  </a:cubicBezTo>
                                  <a:cubicBezTo>
                                    <a:pt x="1743" y="40563"/>
                                    <a:pt x="10752" y="57763"/>
                                    <a:pt x="27132" y="62677"/>
                                  </a:cubicBezTo>
                                  <a:lnTo>
                                    <a:pt x="27132" y="62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1" name="Freihandform: Form 31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259E771-2379-4661-9D47-12671E5EBC98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71223" y="3824527"/>
                              <a:ext cx="229323" cy="262083"/>
                            </a:xfrm>
                            <a:custGeom>
                              <a:avLst/>
                              <a:gdLst>
                                <a:gd name="connsiteX0" fmla="*/ 16602 w 229322"/>
                                <a:gd name="connsiteY0" fmla="*/ 52389 h 262083"/>
                                <a:gd name="connsiteX1" fmla="*/ 182861 w 229322"/>
                                <a:gd name="connsiteY1" fmla="*/ 250589 h 262083"/>
                                <a:gd name="connsiteX2" fmla="*/ 226268 w 229322"/>
                                <a:gd name="connsiteY2" fmla="*/ 225200 h 262083"/>
                                <a:gd name="connsiteX3" fmla="*/ 41991 w 229322"/>
                                <a:gd name="connsiteY3" fmla="*/ 10619 h 262083"/>
                                <a:gd name="connsiteX4" fmla="*/ 16602 w 229322"/>
                                <a:gd name="connsiteY4" fmla="*/ 52389 h 262083"/>
                                <a:gd name="connsiteX5" fmla="*/ 16602 w 229322"/>
                                <a:gd name="connsiteY5" fmla="*/ 52389 h 2620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29322" h="262083">
                                  <a:moveTo>
                                    <a:pt x="16602" y="52389"/>
                                  </a:moveTo>
                                  <a:cubicBezTo>
                                    <a:pt x="86218" y="104805"/>
                                    <a:pt x="141911" y="173602"/>
                                    <a:pt x="182861" y="250589"/>
                                  </a:cubicBezTo>
                                  <a:cubicBezTo>
                                    <a:pt x="197603" y="279254"/>
                                    <a:pt x="240192" y="253865"/>
                                    <a:pt x="226268" y="225200"/>
                                  </a:cubicBezTo>
                                  <a:cubicBezTo>
                                    <a:pt x="183680" y="137566"/>
                                    <a:pt x="121435" y="66312"/>
                                    <a:pt x="41991" y="10619"/>
                                  </a:cubicBezTo>
                                  <a:cubicBezTo>
                                    <a:pt x="14964" y="-7399"/>
                                    <a:pt x="-7968" y="33551"/>
                                    <a:pt x="16602" y="52389"/>
                                  </a:cubicBezTo>
                                  <a:lnTo>
                                    <a:pt x="16602" y="52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2" name="Freihandform: Form 31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9022B50-D373-4A87-8C86-EA1942923E2A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09595" y="4131346"/>
                              <a:ext cx="221133" cy="229323"/>
                            </a:xfrm>
                            <a:custGeom>
                              <a:avLst/>
                              <a:gdLst>
                                <a:gd name="connsiteX0" fmla="*/ 75853 w 221132"/>
                                <a:gd name="connsiteY0" fmla="*/ 213224 h 229322"/>
                                <a:gd name="connsiteX1" fmla="*/ 211809 w 221132"/>
                                <a:gd name="connsiteY1" fmla="*/ 58432 h 229322"/>
                                <a:gd name="connsiteX2" fmla="*/ 174953 w 221132"/>
                                <a:gd name="connsiteY2" fmla="*/ 10929 h 229322"/>
                                <a:gd name="connsiteX3" fmla="*/ 12789 w 221132"/>
                                <a:gd name="connsiteY3" fmla="*/ 175550 h 229322"/>
                                <a:gd name="connsiteX4" fmla="*/ 75853 w 221132"/>
                                <a:gd name="connsiteY4" fmla="*/ 213224 h 229322"/>
                                <a:gd name="connsiteX5" fmla="*/ 75853 w 221132"/>
                                <a:gd name="connsiteY5" fmla="*/ 213224 h 2293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21132" h="229322">
                                  <a:moveTo>
                                    <a:pt x="75853" y="213224"/>
                                  </a:moveTo>
                                  <a:cubicBezTo>
                                    <a:pt x="109432" y="154256"/>
                                    <a:pt x="158573" y="101839"/>
                                    <a:pt x="211809" y="58432"/>
                                  </a:cubicBezTo>
                                  <a:cubicBezTo>
                                    <a:pt x="238017" y="37137"/>
                                    <a:pt x="203618" y="-8727"/>
                                    <a:pt x="174953" y="10929"/>
                                  </a:cubicBezTo>
                                  <a:cubicBezTo>
                                    <a:pt x="107795" y="55975"/>
                                    <a:pt x="58654" y="110029"/>
                                    <a:pt x="12789" y="175550"/>
                                  </a:cubicBezTo>
                                  <a:cubicBezTo>
                                    <a:pt x="-15057" y="214863"/>
                                    <a:pt x="52102" y="254994"/>
                                    <a:pt x="75853" y="213224"/>
                                  </a:cubicBezTo>
                                  <a:lnTo>
                                    <a:pt x="75853" y="213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3" name="Freihandform: Form 31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F85AFAA-0CD8-4BC2-BC5C-D8619B6BFF0E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35562" y="3736865"/>
                              <a:ext cx="204752" cy="384934"/>
                            </a:xfrm>
                            <a:custGeom>
                              <a:avLst/>
                              <a:gdLst>
                                <a:gd name="connsiteX0" fmla="*/ 51131 w 204752"/>
                                <a:gd name="connsiteY0" fmla="*/ 371011 h 384934"/>
                                <a:gd name="connsiteX1" fmla="*/ 205924 w 204752"/>
                                <a:gd name="connsiteY1" fmla="*/ 31941 h 384934"/>
                                <a:gd name="connsiteX2" fmla="*/ 151869 w 204752"/>
                                <a:gd name="connsiteY2" fmla="*/ 31941 h 384934"/>
                                <a:gd name="connsiteX3" fmla="*/ 18370 w 204752"/>
                                <a:gd name="connsiteY3" fmla="*/ 330061 h 384934"/>
                                <a:gd name="connsiteX4" fmla="*/ 51131 w 204752"/>
                                <a:gd name="connsiteY4" fmla="*/ 371011 h 384934"/>
                                <a:gd name="connsiteX5" fmla="*/ 51131 w 204752"/>
                                <a:gd name="connsiteY5" fmla="*/ 371011 h 3849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4752" h="384934">
                                  <a:moveTo>
                                    <a:pt x="51131" y="371011"/>
                                  </a:moveTo>
                                  <a:cubicBezTo>
                                    <a:pt x="143679" y="279282"/>
                                    <a:pt x="210838" y="165440"/>
                                    <a:pt x="205924" y="31941"/>
                                  </a:cubicBezTo>
                                  <a:cubicBezTo>
                                    <a:pt x="205104" y="-2457"/>
                                    <a:pt x="151050" y="-2457"/>
                                    <a:pt x="151869" y="31941"/>
                                  </a:cubicBezTo>
                                  <a:cubicBezTo>
                                    <a:pt x="155964" y="144146"/>
                                    <a:pt x="116652" y="266178"/>
                                    <a:pt x="18370" y="330061"/>
                                  </a:cubicBezTo>
                                  <a:cubicBezTo>
                                    <a:pt x="-13571" y="350536"/>
                                    <a:pt x="24104" y="398039"/>
                                    <a:pt x="51131" y="371011"/>
                                  </a:cubicBezTo>
                                  <a:lnTo>
                                    <a:pt x="51131" y="371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4" name="Freihandform: Form 31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58240B8-7AD0-475C-B5B2-31DAC751CBD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05795" y="3190482"/>
                              <a:ext cx="196562" cy="171992"/>
                            </a:xfrm>
                            <a:custGeom>
                              <a:avLst/>
                              <a:gdLst>
                                <a:gd name="connsiteX0" fmla="*/ 178916 w 196562"/>
                                <a:gd name="connsiteY0" fmla="*/ 104937 h 171992"/>
                                <a:gd name="connsiteX1" fmla="*/ 52788 w 196562"/>
                                <a:gd name="connsiteY1" fmla="*/ 10751 h 171992"/>
                                <a:gd name="connsiteX2" fmla="*/ 15114 w 196562"/>
                                <a:gd name="connsiteY2" fmla="*/ 59892 h 171992"/>
                                <a:gd name="connsiteX3" fmla="*/ 136327 w 196562"/>
                                <a:gd name="connsiteY3" fmla="*/ 160630 h 171992"/>
                                <a:gd name="connsiteX4" fmla="*/ 178916 w 196562"/>
                                <a:gd name="connsiteY4" fmla="*/ 104937 h 171992"/>
                                <a:gd name="connsiteX5" fmla="*/ 178916 w 196562"/>
                                <a:gd name="connsiteY5" fmla="*/ 104937 h 171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6562" h="171992">
                                  <a:moveTo>
                                    <a:pt x="178916" y="104937"/>
                                  </a:moveTo>
                                  <a:cubicBezTo>
                                    <a:pt x="136327" y="73815"/>
                                    <a:pt x="97015" y="39417"/>
                                    <a:pt x="52788" y="10751"/>
                                  </a:cubicBezTo>
                                  <a:cubicBezTo>
                                    <a:pt x="23304" y="-8086"/>
                                    <a:pt x="-10276" y="35322"/>
                                    <a:pt x="15114" y="59892"/>
                                  </a:cubicBezTo>
                                  <a:cubicBezTo>
                                    <a:pt x="53607" y="96747"/>
                                    <a:pt x="96195" y="126231"/>
                                    <a:pt x="136327" y="160630"/>
                                  </a:cubicBezTo>
                                  <a:cubicBezTo>
                                    <a:pt x="174001" y="193390"/>
                                    <a:pt x="219866" y="135241"/>
                                    <a:pt x="178916" y="104937"/>
                                  </a:cubicBezTo>
                                  <a:lnTo>
                                    <a:pt x="178916" y="1049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5" name="Freihandform: Form 31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2A7FD66-0452-478D-B67F-B4E0BF1DE158}"/>
                              </a:ext>
                            </a:extLst>
                          </wps:cNvPr>
                          <wps:cNvSpPr/>
                          <wps:spPr>
                            <a:xfrm>
                              <a:off x="7547421" y="3618678"/>
                              <a:ext cx="106471" cy="98281"/>
                            </a:xfrm>
                            <a:custGeom>
                              <a:avLst/>
                              <a:gdLst>
                                <a:gd name="connsiteX0" fmla="*/ 87685 w 106471"/>
                                <a:gd name="connsiteY0" fmla="*/ 32192 h 98281"/>
                                <a:gd name="connsiteX1" fmla="*/ 50011 w 106471"/>
                                <a:gd name="connsiteY1" fmla="*/ 10078 h 98281"/>
                                <a:gd name="connsiteX2" fmla="*/ 12336 w 106471"/>
                                <a:gd name="connsiteY2" fmla="*/ 17449 h 98281"/>
                                <a:gd name="connsiteX3" fmla="*/ 14793 w 106471"/>
                                <a:gd name="connsiteY3" fmla="*/ 55943 h 98281"/>
                                <a:gd name="connsiteX4" fmla="*/ 46734 w 106471"/>
                                <a:gd name="connsiteY4" fmla="*/ 86246 h 98281"/>
                                <a:gd name="connsiteX5" fmla="*/ 97513 w 106471"/>
                                <a:gd name="connsiteY5" fmla="*/ 82970 h 98281"/>
                                <a:gd name="connsiteX6" fmla="*/ 87685 w 106471"/>
                                <a:gd name="connsiteY6" fmla="*/ 32192 h 98281"/>
                                <a:gd name="connsiteX7" fmla="*/ 87685 w 106471"/>
                                <a:gd name="connsiteY7" fmla="*/ 32192 h 982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6471" h="98281">
                                  <a:moveTo>
                                    <a:pt x="87685" y="32192"/>
                                  </a:moveTo>
                                  <a:cubicBezTo>
                                    <a:pt x="75400" y="24821"/>
                                    <a:pt x="62296" y="17449"/>
                                    <a:pt x="50011" y="10078"/>
                                  </a:cubicBezTo>
                                  <a:cubicBezTo>
                                    <a:pt x="37726" y="2707"/>
                                    <a:pt x="21345" y="5983"/>
                                    <a:pt x="12336" y="17449"/>
                                  </a:cubicBezTo>
                                  <a:cubicBezTo>
                                    <a:pt x="3327" y="28916"/>
                                    <a:pt x="4146" y="46115"/>
                                    <a:pt x="14793" y="55943"/>
                                  </a:cubicBezTo>
                                  <a:cubicBezTo>
                                    <a:pt x="25440" y="65771"/>
                                    <a:pt x="36087" y="76418"/>
                                    <a:pt x="46734" y="86246"/>
                                  </a:cubicBezTo>
                                  <a:cubicBezTo>
                                    <a:pt x="61477" y="100169"/>
                                    <a:pt x="85228" y="99350"/>
                                    <a:pt x="97513" y="82970"/>
                                  </a:cubicBezTo>
                                  <a:cubicBezTo>
                                    <a:pt x="109798" y="65771"/>
                                    <a:pt x="105703" y="42020"/>
                                    <a:pt x="87685" y="32192"/>
                                  </a:cubicBezTo>
                                  <a:lnTo>
                                    <a:pt x="87685" y="3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6" name="Freihandform: Form 31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573DB59-419E-448C-9B36-745ABC4666AA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61325" y="2584607"/>
                              <a:ext cx="163802" cy="81901"/>
                            </a:xfrm>
                            <a:custGeom>
                              <a:avLst/>
                              <a:gdLst>
                                <a:gd name="connsiteX0" fmla="*/ 115793 w 163801"/>
                                <a:gd name="connsiteY0" fmla="*/ 9740 h 81900"/>
                                <a:gd name="connsiteX1" fmla="*/ 45359 w 163801"/>
                                <a:gd name="connsiteY1" fmla="*/ 7283 h 81900"/>
                                <a:gd name="connsiteX2" fmla="*/ 28160 w 163801"/>
                                <a:gd name="connsiteY2" fmla="*/ 68709 h 81900"/>
                                <a:gd name="connsiteX3" fmla="*/ 76481 w 163801"/>
                                <a:gd name="connsiteY3" fmla="*/ 80994 h 81900"/>
                                <a:gd name="connsiteX4" fmla="*/ 126441 w 163801"/>
                                <a:gd name="connsiteY4" fmla="*/ 82632 h 81900"/>
                                <a:gd name="connsiteX5" fmla="*/ 163296 w 163801"/>
                                <a:gd name="connsiteY5" fmla="*/ 40043 h 81900"/>
                                <a:gd name="connsiteX6" fmla="*/ 115793 w 163801"/>
                                <a:gd name="connsiteY6" fmla="*/ 9740 h 81900"/>
                                <a:gd name="connsiteX7" fmla="*/ 115793 w 163801"/>
                                <a:gd name="connsiteY7" fmla="*/ 9740 h 81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63801" h="81900">
                                  <a:moveTo>
                                    <a:pt x="115793" y="9740"/>
                                  </a:moveTo>
                                  <a:cubicBezTo>
                                    <a:pt x="94499" y="16292"/>
                                    <a:pt x="66653" y="12197"/>
                                    <a:pt x="45359" y="7283"/>
                                  </a:cubicBezTo>
                                  <a:cubicBezTo>
                                    <a:pt x="4408" y="-2545"/>
                                    <a:pt x="-9515" y="53967"/>
                                    <a:pt x="28160" y="68709"/>
                                  </a:cubicBezTo>
                                  <a:cubicBezTo>
                                    <a:pt x="43721" y="74442"/>
                                    <a:pt x="59282" y="78537"/>
                                    <a:pt x="76481" y="80994"/>
                                  </a:cubicBezTo>
                                  <a:cubicBezTo>
                                    <a:pt x="93680" y="83451"/>
                                    <a:pt x="109241" y="81813"/>
                                    <a:pt x="126441" y="82632"/>
                                  </a:cubicBezTo>
                                  <a:cubicBezTo>
                                    <a:pt x="149373" y="83451"/>
                                    <a:pt x="165753" y="61338"/>
                                    <a:pt x="163296" y="40043"/>
                                  </a:cubicBezTo>
                                  <a:cubicBezTo>
                                    <a:pt x="159201" y="19568"/>
                                    <a:pt x="137907" y="3188"/>
                                    <a:pt x="115793" y="9740"/>
                                  </a:cubicBezTo>
                                  <a:lnTo>
                                    <a:pt x="115793" y="9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7" name="Freihandform: Form 31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8B0AA15-3903-4C42-B99A-04801A02117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93011" y="3566945"/>
                              <a:ext cx="106471" cy="122851"/>
                            </a:xfrm>
                            <a:custGeom>
                              <a:avLst/>
                              <a:gdLst>
                                <a:gd name="connsiteX0" fmla="*/ 41982 w 106471"/>
                                <a:gd name="connsiteY0" fmla="*/ 23318 h 122851"/>
                                <a:gd name="connsiteX1" fmla="*/ 10041 w 106471"/>
                                <a:gd name="connsiteY1" fmla="*/ 70001 h 122851"/>
                                <a:gd name="connsiteX2" fmla="*/ 18231 w 106471"/>
                                <a:gd name="connsiteY2" fmla="*/ 110952 h 122851"/>
                                <a:gd name="connsiteX3" fmla="*/ 59181 w 106471"/>
                                <a:gd name="connsiteY3" fmla="*/ 108495 h 122851"/>
                                <a:gd name="connsiteX4" fmla="*/ 97675 w 106471"/>
                                <a:gd name="connsiteY4" fmla="*/ 66725 h 122851"/>
                                <a:gd name="connsiteX5" fmla="*/ 94399 w 106471"/>
                                <a:gd name="connsiteY5" fmla="*/ 14309 h 122851"/>
                                <a:gd name="connsiteX6" fmla="*/ 41982 w 106471"/>
                                <a:gd name="connsiteY6" fmla="*/ 23318 h 122851"/>
                                <a:gd name="connsiteX7" fmla="*/ 41982 w 106471"/>
                                <a:gd name="connsiteY7" fmla="*/ 23318 h 12285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6471" h="122851">
                                  <a:moveTo>
                                    <a:pt x="41982" y="23318"/>
                                  </a:moveTo>
                                  <a:cubicBezTo>
                                    <a:pt x="30516" y="38879"/>
                                    <a:pt x="19050" y="53621"/>
                                    <a:pt x="10041" y="70001"/>
                                  </a:cubicBezTo>
                                  <a:cubicBezTo>
                                    <a:pt x="2670" y="83924"/>
                                    <a:pt x="5945" y="101124"/>
                                    <a:pt x="18231" y="110952"/>
                                  </a:cubicBezTo>
                                  <a:cubicBezTo>
                                    <a:pt x="31335" y="120780"/>
                                    <a:pt x="47715" y="119142"/>
                                    <a:pt x="59181" y="108495"/>
                                  </a:cubicBezTo>
                                  <a:cubicBezTo>
                                    <a:pt x="73104" y="96210"/>
                                    <a:pt x="84571" y="80648"/>
                                    <a:pt x="97675" y="66725"/>
                                  </a:cubicBezTo>
                                  <a:cubicBezTo>
                                    <a:pt x="111598" y="51164"/>
                                    <a:pt x="111598" y="27413"/>
                                    <a:pt x="94399" y="14309"/>
                                  </a:cubicBezTo>
                                  <a:cubicBezTo>
                                    <a:pt x="75561" y="-434"/>
                                    <a:pt x="54267" y="6119"/>
                                    <a:pt x="41982" y="23318"/>
                                  </a:cubicBezTo>
                                  <a:lnTo>
                                    <a:pt x="41982" y="23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8" name="Freihandform: Form 31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7874427-A701-4C75-8045-DD03396C75A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41343" y="2117921"/>
                              <a:ext cx="245703" cy="343984"/>
                            </a:xfrm>
                            <a:custGeom>
                              <a:avLst/>
                              <a:gdLst>
                                <a:gd name="connsiteX0" fmla="*/ 66876 w 245702"/>
                                <a:gd name="connsiteY0" fmla="*/ 297882 h 343984"/>
                                <a:gd name="connsiteX1" fmla="*/ 131578 w 245702"/>
                                <a:gd name="connsiteY1" fmla="*/ 169298 h 343984"/>
                                <a:gd name="connsiteX2" fmla="*/ 235592 w 245702"/>
                                <a:gd name="connsiteY2" fmla="*/ 52998 h 343984"/>
                                <a:gd name="connsiteX3" fmla="*/ 196280 w 245702"/>
                                <a:gd name="connsiteY3" fmla="*/ 13686 h 343984"/>
                                <a:gd name="connsiteX4" fmla="*/ 47220 w 245702"/>
                                <a:gd name="connsiteY4" fmla="*/ 185678 h 343984"/>
                                <a:gd name="connsiteX5" fmla="*/ 28383 w 245702"/>
                                <a:gd name="connsiteY5" fmla="*/ 337194 h 343984"/>
                                <a:gd name="connsiteX6" fmla="*/ 66876 w 245702"/>
                                <a:gd name="connsiteY6" fmla="*/ 297882 h 343984"/>
                                <a:gd name="connsiteX7" fmla="*/ 66876 w 245702"/>
                                <a:gd name="connsiteY7" fmla="*/ 297882 h 3439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45702" h="343984">
                                  <a:moveTo>
                                    <a:pt x="66876" y="297882"/>
                                  </a:moveTo>
                                  <a:cubicBezTo>
                                    <a:pt x="45582" y="276588"/>
                                    <a:pt x="119293" y="186497"/>
                                    <a:pt x="131578" y="169298"/>
                                  </a:cubicBezTo>
                                  <a:cubicBezTo>
                                    <a:pt x="162701" y="127528"/>
                                    <a:pt x="197918" y="89035"/>
                                    <a:pt x="235592" y="52998"/>
                                  </a:cubicBezTo>
                                  <a:cubicBezTo>
                                    <a:pt x="261801" y="27609"/>
                                    <a:pt x="223307" y="-10066"/>
                                    <a:pt x="196280" y="13686"/>
                                  </a:cubicBezTo>
                                  <a:cubicBezTo>
                                    <a:pt x="138130" y="63645"/>
                                    <a:pt x="88990" y="120976"/>
                                    <a:pt x="47220" y="185678"/>
                                  </a:cubicBezTo>
                                  <a:cubicBezTo>
                                    <a:pt x="20193" y="227447"/>
                                    <a:pt x="-19120" y="294606"/>
                                    <a:pt x="28383" y="337194"/>
                                  </a:cubicBezTo>
                                  <a:cubicBezTo>
                                    <a:pt x="53772" y="360127"/>
                                    <a:pt x="91447" y="323271"/>
                                    <a:pt x="66876" y="297882"/>
                                  </a:cubicBezTo>
                                  <a:lnTo>
                                    <a:pt x="66876" y="2978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9" name="Freihandform: Form 31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57B996D-EDAB-4C12-9451-381DE6F049B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11952" y="1938973"/>
                              <a:ext cx="286653" cy="237513"/>
                            </a:xfrm>
                            <a:custGeom>
                              <a:avLst/>
                              <a:gdLst>
                                <a:gd name="connsiteX0" fmla="*/ 62365 w 286653"/>
                                <a:gd name="connsiteY0" fmla="*/ 225394 h 237512"/>
                                <a:gd name="connsiteX1" fmla="*/ 269574 w 286653"/>
                                <a:gd name="connsiteY1" fmla="*/ 61592 h 237512"/>
                                <a:gd name="connsiteX2" fmla="*/ 239270 w 286653"/>
                                <a:gd name="connsiteY2" fmla="*/ 9994 h 237512"/>
                                <a:gd name="connsiteX3" fmla="*/ 15681 w 286653"/>
                                <a:gd name="connsiteY3" fmla="*/ 178710 h 237512"/>
                                <a:gd name="connsiteX4" fmla="*/ 62365 w 286653"/>
                                <a:gd name="connsiteY4" fmla="*/ 225394 h 237512"/>
                                <a:gd name="connsiteX5" fmla="*/ 62365 w 286653"/>
                                <a:gd name="connsiteY5" fmla="*/ 225394 h 2375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86653" h="237512">
                                  <a:moveTo>
                                    <a:pt x="62365" y="225394"/>
                                  </a:moveTo>
                                  <a:cubicBezTo>
                                    <a:pt x="120514" y="159873"/>
                                    <a:pt x="193406" y="104999"/>
                                    <a:pt x="269574" y="61592"/>
                                  </a:cubicBezTo>
                                  <a:cubicBezTo>
                                    <a:pt x="303153" y="41936"/>
                                    <a:pt x="273669" y="-8024"/>
                                    <a:pt x="239270" y="9994"/>
                                  </a:cubicBezTo>
                                  <a:cubicBezTo>
                                    <a:pt x="153274" y="54221"/>
                                    <a:pt x="83659" y="110733"/>
                                    <a:pt x="15681" y="178710"/>
                                  </a:cubicBezTo>
                                  <a:cubicBezTo>
                                    <a:pt x="-14623" y="209014"/>
                                    <a:pt x="34518" y="257335"/>
                                    <a:pt x="62365" y="225394"/>
                                  </a:cubicBezTo>
                                  <a:lnTo>
                                    <a:pt x="62365" y="225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0" name="Freihandform: Form 32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78E2D84-F538-4D78-9BBB-132405A619F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49664" y="2398320"/>
                              <a:ext cx="131042" cy="212942"/>
                            </a:xfrm>
                            <a:custGeom>
                              <a:avLst/>
                              <a:gdLst>
                                <a:gd name="connsiteX0" fmla="*/ 74127 w 131041"/>
                                <a:gd name="connsiteY0" fmla="*/ 179647 h 212942"/>
                                <a:gd name="connsiteX1" fmla="*/ 119173 w 131041"/>
                                <a:gd name="connsiteY1" fmla="*/ 61710 h 212942"/>
                                <a:gd name="connsiteX2" fmla="*/ 73308 w 131041"/>
                                <a:gd name="connsiteY2" fmla="*/ 15846 h 212942"/>
                                <a:gd name="connsiteX3" fmla="*/ 6150 w 131041"/>
                                <a:gd name="connsiteY3" fmla="*/ 180467 h 212942"/>
                                <a:gd name="connsiteX4" fmla="*/ 74127 w 131041"/>
                                <a:gd name="connsiteY4" fmla="*/ 179647 h 212942"/>
                                <a:gd name="connsiteX5" fmla="*/ 74127 w 131041"/>
                                <a:gd name="connsiteY5" fmla="*/ 179647 h 2129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1041" h="212942">
                                  <a:moveTo>
                                    <a:pt x="74127" y="179647"/>
                                  </a:moveTo>
                                  <a:cubicBezTo>
                                    <a:pt x="72489" y="135421"/>
                                    <a:pt x="89688" y="94471"/>
                                    <a:pt x="119173" y="61710"/>
                                  </a:cubicBezTo>
                                  <a:cubicBezTo>
                                    <a:pt x="147019" y="30588"/>
                                    <a:pt x="103611" y="-13639"/>
                                    <a:pt x="73308" y="15846"/>
                                  </a:cubicBezTo>
                                  <a:cubicBezTo>
                                    <a:pt x="27444" y="59253"/>
                                    <a:pt x="6968" y="118222"/>
                                    <a:pt x="6150" y="180467"/>
                                  </a:cubicBezTo>
                                  <a:cubicBezTo>
                                    <a:pt x="5330" y="223874"/>
                                    <a:pt x="75765" y="223055"/>
                                    <a:pt x="74127" y="179647"/>
                                  </a:cubicBezTo>
                                  <a:lnTo>
                                    <a:pt x="74127" y="179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1" name="Freihandform: Form 32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FE8E1B8-D0E4-4ABC-AF30-8B5E8A052EE3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51368" y="2888243"/>
                              <a:ext cx="139232" cy="188372"/>
                            </a:xfrm>
                            <a:custGeom>
                              <a:avLst/>
                              <a:gdLst>
                                <a:gd name="connsiteX0" fmla="*/ 69158 w 139231"/>
                                <a:gd name="connsiteY0" fmla="*/ 166387 h 188372"/>
                                <a:gd name="connsiteX1" fmla="*/ 135497 w 139231"/>
                                <a:gd name="connsiteY1" fmla="*/ 53364 h 188372"/>
                                <a:gd name="connsiteX2" fmla="*/ 86357 w 139231"/>
                                <a:gd name="connsiteY2" fmla="*/ 15689 h 188372"/>
                                <a:gd name="connsiteX3" fmla="*/ 10189 w 139231"/>
                                <a:gd name="connsiteY3" fmla="*/ 131989 h 188372"/>
                                <a:gd name="connsiteX4" fmla="*/ 69158 w 139231"/>
                                <a:gd name="connsiteY4" fmla="*/ 166387 h 188372"/>
                                <a:gd name="connsiteX5" fmla="*/ 69158 w 139231"/>
                                <a:gd name="connsiteY5" fmla="*/ 166387 h 1883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9231" h="188372">
                                  <a:moveTo>
                                    <a:pt x="69158" y="166387"/>
                                  </a:moveTo>
                                  <a:cubicBezTo>
                                    <a:pt x="86357" y="126256"/>
                                    <a:pt x="110108" y="88581"/>
                                    <a:pt x="135497" y="53364"/>
                                  </a:cubicBezTo>
                                  <a:cubicBezTo>
                                    <a:pt x="155973" y="24698"/>
                                    <a:pt x="109289" y="-11338"/>
                                    <a:pt x="86357" y="15689"/>
                                  </a:cubicBezTo>
                                  <a:cubicBezTo>
                                    <a:pt x="56053" y="51726"/>
                                    <a:pt x="31483" y="90219"/>
                                    <a:pt x="10189" y="131989"/>
                                  </a:cubicBezTo>
                                  <a:cubicBezTo>
                                    <a:pt x="-10286" y="172120"/>
                                    <a:pt x="52778" y="206519"/>
                                    <a:pt x="69158" y="166387"/>
                                  </a:cubicBezTo>
                                  <a:lnTo>
                                    <a:pt x="69158" y="166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2" name="Freihandform: Form 32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AC85555-81CE-4A0D-8EF6-F1687BEF489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99426" y="2760453"/>
                              <a:ext cx="352174" cy="73711"/>
                            </a:xfrm>
                            <a:custGeom>
                              <a:avLst/>
                              <a:gdLst>
                                <a:gd name="connsiteX0" fmla="*/ 321666 w 352174"/>
                                <a:gd name="connsiteY0" fmla="*/ 7525 h 73710"/>
                                <a:gd name="connsiteX1" fmla="*/ 37470 w 352174"/>
                                <a:gd name="connsiteY1" fmla="*/ 6706 h 73710"/>
                                <a:gd name="connsiteX2" fmla="*/ 37470 w 352174"/>
                                <a:gd name="connsiteY2" fmla="*/ 71407 h 73710"/>
                                <a:gd name="connsiteX3" fmla="*/ 321666 w 352174"/>
                                <a:gd name="connsiteY3" fmla="*/ 70588 h 73710"/>
                                <a:gd name="connsiteX4" fmla="*/ 321666 w 352174"/>
                                <a:gd name="connsiteY4" fmla="*/ 7525 h 73710"/>
                                <a:gd name="connsiteX5" fmla="*/ 321666 w 352174"/>
                                <a:gd name="connsiteY5" fmla="*/ 7525 h 73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52174" h="73710">
                                  <a:moveTo>
                                    <a:pt x="321666" y="7525"/>
                                  </a:moveTo>
                                  <a:cubicBezTo>
                                    <a:pt x="226661" y="7525"/>
                                    <a:pt x="132475" y="5068"/>
                                    <a:pt x="37470" y="6706"/>
                                  </a:cubicBezTo>
                                  <a:cubicBezTo>
                                    <a:pt x="-4300" y="7525"/>
                                    <a:pt x="-4300" y="70588"/>
                                    <a:pt x="37470" y="71407"/>
                                  </a:cubicBezTo>
                                  <a:cubicBezTo>
                                    <a:pt x="132475" y="73045"/>
                                    <a:pt x="226661" y="70588"/>
                                    <a:pt x="321666" y="70588"/>
                                  </a:cubicBezTo>
                                  <a:cubicBezTo>
                                    <a:pt x="361798" y="70588"/>
                                    <a:pt x="361798" y="7525"/>
                                    <a:pt x="321666" y="7525"/>
                                  </a:cubicBezTo>
                                  <a:lnTo>
                                    <a:pt x="321666" y="7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3" name="Freihandform: Form 32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188AA65-351A-4BA3-81D1-A6D23824A1C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18589" y="1732811"/>
                              <a:ext cx="81901" cy="73711"/>
                            </a:xfrm>
                            <a:custGeom>
                              <a:avLst/>
                              <a:gdLst>
                                <a:gd name="connsiteX0" fmla="*/ 9082 w 81900"/>
                                <a:gd name="connsiteY0" fmla="*/ 38432 h 73710"/>
                                <a:gd name="connsiteX1" fmla="*/ 48394 w 81900"/>
                                <a:gd name="connsiteY1" fmla="*/ 67916 h 73710"/>
                                <a:gd name="connsiteX2" fmla="*/ 67232 w 81900"/>
                                <a:gd name="connsiteY2" fmla="*/ 65459 h 73710"/>
                                <a:gd name="connsiteX3" fmla="*/ 78698 w 81900"/>
                                <a:gd name="connsiteY3" fmla="*/ 50717 h 73710"/>
                                <a:gd name="connsiteX4" fmla="*/ 61499 w 81900"/>
                                <a:gd name="connsiteY4" fmla="*/ 20413 h 73710"/>
                                <a:gd name="connsiteX5" fmla="*/ 54128 w 81900"/>
                                <a:gd name="connsiteY5" fmla="*/ 18775 h 73710"/>
                                <a:gd name="connsiteX6" fmla="*/ 55766 w 81900"/>
                                <a:gd name="connsiteY6" fmla="*/ 19594 h 73710"/>
                                <a:gd name="connsiteX7" fmla="*/ 52489 w 81900"/>
                                <a:gd name="connsiteY7" fmla="*/ 17956 h 73710"/>
                                <a:gd name="connsiteX8" fmla="*/ 46756 w 81900"/>
                                <a:gd name="connsiteY8" fmla="*/ 15499 h 73710"/>
                                <a:gd name="connsiteX9" fmla="*/ 49213 w 81900"/>
                                <a:gd name="connsiteY9" fmla="*/ 16318 h 73710"/>
                                <a:gd name="connsiteX10" fmla="*/ 45937 w 81900"/>
                                <a:gd name="connsiteY10" fmla="*/ 14680 h 73710"/>
                                <a:gd name="connsiteX11" fmla="*/ 44299 w 81900"/>
                                <a:gd name="connsiteY11" fmla="*/ 13861 h 73710"/>
                                <a:gd name="connsiteX12" fmla="*/ 42661 w 81900"/>
                                <a:gd name="connsiteY12" fmla="*/ 12223 h 73710"/>
                                <a:gd name="connsiteX13" fmla="*/ 14815 w 81900"/>
                                <a:gd name="connsiteY13" fmla="*/ 10585 h 73710"/>
                                <a:gd name="connsiteX14" fmla="*/ 9082 w 81900"/>
                                <a:gd name="connsiteY14" fmla="*/ 38432 h 73710"/>
                                <a:gd name="connsiteX15" fmla="*/ 9082 w 81900"/>
                                <a:gd name="connsiteY15" fmla="*/ 38432 h 73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81900" h="73710">
                                  <a:moveTo>
                                    <a:pt x="9082" y="38432"/>
                                  </a:moveTo>
                                  <a:cubicBezTo>
                                    <a:pt x="16453" y="53993"/>
                                    <a:pt x="31195" y="65459"/>
                                    <a:pt x="48394" y="67916"/>
                                  </a:cubicBezTo>
                                  <a:cubicBezTo>
                                    <a:pt x="54947" y="68735"/>
                                    <a:pt x="61499" y="68735"/>
                                    <a:pt x="67232" y="65459"/>
                                  </a:cubicBezTo>
                                  <a:cubicBezTo>
                                    <a:pt x="72146" y="62183"/>
                                    <a:pt x="77060" y="56450"/>
                                    <a:pt x="78698" y="50717"/>
                                  </a:cubicBezTo>
                                  <a:cubicBezTo>
                                    <a:pt x="81155" y="39251"/>
                                    <a:pt x="75422" y="22870"/>
                                    <a:pt x="61499" y="20413"/>
                                  </a:cubicBezTo>
                                  <a:cubicBezTo>
                                    <a:pt x="59042" y="20413"/>
                                    <a:pt x="56584" y="19594"/>
                                    <a:pt x="54128" y="18775"/>
                                  </a:cubicBezTo>
                                  <a:cubicBezTo>
                                    <a:pt x="50851" y="17956"/>
                                    <a:pt x="58223" y="21232"/>
                                    <a:pt x="55766" y="19594"/>
                                  </a:cubicBezTo>
                                  <a:cubicBezTo>
                                    <a:pt x="54947" y="18775"/>
                                    <a:pt x="53309" y="17956"/>
                                    <a:pt x="52489" y="17956"/>
                                  </a:cubicBezTo>
                                  <a:cubicBezTo>
                                    <a:pt x="50851" y="17137"/>
                                    <a:pt x="48394" y="16318"/>
                                    <a:pt x="46756" y="15499"/>
                                  </a:cubicBezTo>
                                  <a:cubicBezTo>
                                    <a:pt x="47575" y="15499"/>
                                    <a:pt x="48394" y="16318"/>
                                    <a:pt x="49213" y="16318"/>
                                  </a:cubicBezTo>
                                  <a:cubicBezTo>
                                    <a:pt x="49213" y="15499"/>
                                    <a:pt x="46756" y="15499"/>
                                    <a:pt x="45937" y="14680"/>
                                  </a:cubicBezTo>
                                  <a:cubicBezTo>
                                    <a:pt x="45118" y="14680"/>
                                    <a:pt x="41842" y="11404"/>
                                    <a:pt x="44299" y="13861"/>
                                  </a:cubicBezTo>
                                  <a:cubicBezTo>
                                    <a:pt x="46756" y="16318"/>
                                    <a:pt x="42661" y="12223"/>
                                    <a:pt x="42661" y="12223"/>
                                  </a:cubicBezTo>
                                  <a:cubicBezTo>
                                    <a:pt x="35290" y="4852"/>
                                    <a:pt x="23005" y="4033"/>
                                    <a:pt x="14815" y="10585"/>
                                  </a:cubicBezTo>
                                  <a:cubicBezTo>
                                    <a:pt x="4987" y="17956"/>
                                    <a:pt x="4168" y="28604"/>
                                    <a:pt x="9082" y="38432"/>
                                  </a:cubicBezTo>
                                  <a:lnTo>
                                    <a:pt x="9082" y="38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4" name="Freihandform: Form 32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CC21678-AB57-4948-9885-3C93187B2BF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642" y="2380883"/>
                              <a:ext cx="122851" cy="122851"/>
                            </a:xfrm>
                            <a:custGeom>
                              <a:avLst/>
                              <a:gdLst>
                                <a:gd name="connsiteX0" fmla="*/ 7875 w 122851"/>
                                <a:gd name="connsiteY0" fmla="*/ 44748 h 122851"/>
                                <a:gd name="connsiteX1" fmla="*/ 77491 w 122851"/>
                                <a:gd name="connsiteY1" fmla="*/ 120916 h 122851"/>
                                <a:gd name="connsiteX2" fmla="*/ 113528 w 122851"/>
                                <a:gd name="connsiteY2" fmla="*/ 111907 h 122851"/>
                                <a:gd name="connsiteX3" fmla="*/ 104518 w 122851"/>
                                <a:gd name="connsiteY3" fmla="*/ 75871 h 122851"/>
                                <a:gd name="connsiteX4" fmla="*/ 66844 w 122851"/>
                                <a:gd name="connsiteY4" fmla="*/ 28368 h 122851"/>
                                <a:gd name="connsiteX5" fmla="*/ 29170 w 122851"/>
                                <a:gd name="connsiteY5" fmla="*/ 7074 h 122851"/>
                                <a:gd name="connsiteX6" fmla="*/ 7875 w 122851"/>
                                <a:gd name="connsiteY6" fmla="*/ 44748 h 122851"/>
                                <a:gd name="connsiteX7" fmla="*/ 7875 w 122851"/>
                                <a:gd name="connsiteY7" fmla="*/ 44748 h 12285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22851" h="122851">
                                  <a:moveTo>
                                    <a:pt x="7875" y="44748"/>
                                  </a:moveTo>
                                  <a:cubicBezTo>
                                    <a:pt x="21799" y="77509"/>
                                    <a:pt x="44731" y="105355"/>
                                    <a:pt x="77491" y="120916"/>
                                  </a:cubicBezTo>
                                  <a:cubicBezTo>
                                    <a:pt x="90595" y="126649"/>
                                    <a:pt x="105337" y="124192"/>
                                    <a:pt x="113528" y="111907"/>
                                  </a:cubicBezTo>
                                  <a:cubicBezTo>
                                    <a:pt x="120899" y="99622"/>
                                    <a:pt x="115985" y="83242"/>
                                    <a:pt x="104518" y="75871"/>
                                  </a:cubicBezTo>
                                  <a:cubicBezTo>
                                    <a:pt x="85681" y="64404"/>
                                    <a:pt x="73396" y="48024"/>
                                    <a:pt x="66844" y="28368"/>
                                  </a:cubicBezTo>
                                  <a:cubicBezTo>
                                    <a:pt x="61930" y="12807"/>
                                    <a:pt x="45550" y="2979"/>
                                    <a:pt x="29170" y="7074"/>
                                  </a:cubicBezTo>
                                  <a:cubicBezTo>
                                    <a:pt x="14427" y="11169"/>
                                    <a:pt x="1323" y="30006"/>
                                    <a:pt x="7875" y="44748"/>
                                  </a:cubicBezTo>
                                  <a:lnTo>
                                    <a:pt x="7875" y="447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5" name="Freihandform: Form 32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8C1C7D7-0040-4767-B90C-076A5A2BA9E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3978" y="4121284"/>
                              <a:ext cx="73711" cy="81901"/>
                            </a:xfrm>
                            <a:custGeom>
                              <a:avLst/>
                              <a:gdLst>
                                <a:gd name="connsiteX0" fmla="*/ 56433 w 73710"/>
                                <a:gd name="connsiteY0" fmla="*/ 70132 h 81900"/>
                                <a:gd name="connsiteX1" fmla="*/ 71175 w 73710"/>
                                <a:gd name="connsiteY1" fmla="*/ 41466 h 81900"/>
                                <a:gd name="connsiteX2" fmla="*/ 65442 w 73710"/>
                                <a:gd name="connsiteY2" fmla="*/ 11163 h 81900"/>
                                <a:gd name="connsiteX3" fmla="*/ 34320 w 73710"/>
                                <a:gd name="connsiteY3" fmla="*/ 12801 h 81900"/>
                                <a:gd name="connsiteX4" fmla="*/ 13845 w 73710"/>
                                <a:gd name="connsiteY4" fmla="*/ 37371 h 81900"/>
                                <a:gd name="connsiteX5" fmla="*/ 16302 w 73710"/>
                                <a:gd name="connsiteY5" fmla="*/ 78322 h 81900"/>
                                <a:gd name="connsiteX6" fmla="*/ 56433 w 73710"/>
                                <a:gd name="connsiteY6" fmla="*/ 70132 h 81900"/>
                                <a:gd name="connsiteX7" fmla="*/ 56433 w 73710"/>
                                <a:gd name="connsiteY7" fmla="*/ 70132 h 81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3710" h="81900">
                                  <a:moveTo>
                                    <a:pt x="56433" y="70132"/>
                                  </a:moveTo>
                                  <a:cubicBezTo>
                                    <a:pt x="61347" y="60304"/>
                                    <a:pt x="66261" y="51294"/>
                                    <a:pt x="71175" y="41466"/>
                                  </a:cubicBezTo>
                                  <a:cubicBezTo>
                                    <a:pt x="76908" y="30819"/>
                                    <a:pt x="74451" y="18534"/>
                                    <a:pt x="65442" y="11163"/>
                                  </a:cubicBezTo>
                                  <a:cubicBezTo>
                                    <a:pt x="56433" y="4611"/>
                                    <a:pt x="41691" y="3792"/>
                                    <a:pt x="34320" y="12801"/>
                                  </a:cubicBezTo>
                                  <a:cubicBezTo>
                                    <a:pt x="27768" y="20991"/>
                                    <a:pt x="21216" y="29181"/>
                                    <a:pt x="13845" y="37371"/>
                                  </a:cubicBezTo>
                                  <a:cubicBezTo>
                                    <a:pt x="3198" y="49657"/>
                                    <a:pt x="3198" y="67675"/>
                                    <a:pt x="16302" y="78322"/>
                                  </a:cubicBezTo>
                                  <a:cubicBezTo>
                                    <a:pt x="28587" y="87331"/>
                                    <a:pt x="49062" y="84874"/>
                                    <a:pt x="56433" y="70132"/>
                                  </a:cubicBezTo>
                                  <a:lnTo>
                                    <a:pt x="56433" y="70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6" name="Freihandform: Form 32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5A4BE8C-A28D-4A55-B9F7-8467F2CACDAE}"/>
                              </a:ext>
                            </a:extLst>
                          </wps:cNvPr>
                          <wps:cNvSpPr/>
                          <wps:spPr>
                            <a:xfrm>
                              <a:off x="6773832" y="2924680"/>
                              <a:ext cx="98281" cy="139232"/>
                            </a:xfrm>
                            <a:custGeom>
                              <a:avLst/>
                              <a:gdLst>
                                <a:gd name="connsiteX0" fmla="*/ 73387 w 98281"/>
                                <a:gd name="connsiteY0" fmla="*/ 97190 h 139231"/>
                                <a:gd name="connsiteX1" fmla="*/ 91405 w 98281"/>
                                <a:gd name="connsiteY1" fmla="*/ 55421 h 139231"/>
                                <a:gd name="connsiteX2" fmla="*/ 57007 w 98281"/>
                                <a:gd name="connsiteY2" fmla="*/ 11194 h 139231"/>
                                <a:gd name="connsiteX3" fmla="*/ 6228 w 98281"/>
                                <a:gd name="connsiteY3" fmla="*/ 106199 h 139231"/>
                                <a:gd name="connsiteX4" fmla="*/ 44722 w 98281"/>
                                <a:gd name="connsiteY4" fmla="*/ 139779 h 139231"/>
                                <a:gd name="connsiteX5" fmla="*/ 73387 w 98281"/>
                                <a:gd name="connsiteY5" fmla="*/ 97190 h 139231"/>
                                <a:gd name="connsiteX6" fmla="*/ 73387 w 98281"/>
                                <a:gd name="connsiteY6" fmla="*/ 97190 h 1392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98281" h="139231">
                                  <a:moveTo>
                                    <a:pt x="73387" y="97190"/>
                                  </a:moveTo>
                                  <a:cubicBezTo>
                                    <a:pt x="70111" y="81629"/>
                                    <a:pt x="79939" y="66068"/>
                                    <a:pt x="91405" y="55421"/>
                                  </a:cubicBezTo>
                                  <a:cubicBezTo>
                                    <a:pt x="115157" y="34126"/>
                                    <a:pt x="83215" y="-8462"/>
                                    <a:pt x="57007" y="11194"/>
                                  </a:cubicBezTo>
                                  <a:cubicBezTo>
                                    <a:pt x="25066" y="34126"/>
                                    <a:pt x="9504" y="67706"/>
                                    <a:pt x="6228" y="106199"/>
                                  </a:cubicBezTo>
                                  <a:cubicBezTo>
                                    <a:pt x="4590" y="126674"/>
                                    <a:pt x="26704" y="142235"/>
                                    <a:pt x="44722" y="139779"/>
                                  </a:cubicBezTo>
                                  <a:cubicBezTo>
                                    <a:pt x="66016" y="137322"/>
                                    <a:pt x="78301" y="117665"/>
                                    <a:pt x="73387" y="97190"/>
                                  </a:cubicBezTo>
                                  <a:lnTo>
                                    <a:pt x="73387" y="97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7" name="Freihandform: Form 32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05C6836-1867-41F1-B2E0-71ED5DAF6F03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10126" y="2829275"/>
                              <a:ext cx="81901" cy="114661"/>
                            </a:xfrm>
                            <a:custGeom>
                              <a:avLst/>
                              <a:gdLst>
                                <a:gd name="connsiteX0" fmla="*/ 63473 w 81900"/>
                                <a:gd name="connsiteY0" fmla="*/ 86124 h 114661"/>
                                <a:gd name="connsiteX1" fmla="*/ 75758 w 81900"/>
                                <a:gd name="connsiteY1" fmla="*/ 45993 h 114661"/>
                                <a:gd name="connsiteX2" fmla="*/ 33989 w 81900"/>
                                <a:gd name="connsiteY2" fmla="*/ 14051 h 114661"/>
                                <a:gd name="connsiteX3" fmla="*/ 6143 w 81900"/>
                                <a:gd name="connsiteY3" fmla="*/ 86124 h 114661"/>
                                <a:gd name="connsiteX4" fmla="*/ 63473 w 81900"/>
                                <a:gd name="connsiteY4" fmla="*/ 86124 h 114661"/>
                                <a:gd name="connsiteX5" fmla="*/ 63473 w 81900"/>
                                <a:gd name="connsiteY5" fmla="*/ 86124 h 1146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1900" h="114661">
                                  <a:moveTo>
                                    <a:pt x="63473" y="86124"/>
                                  </a:moveTo>
                                  <a:cubicBezTo>
                                    <a:pt x="63473" y="71382"/>
                                    <a:pt x="67568" y="59916"/>
                                    <a:pt x="75758" y="45993"/>
                                  </a:cubicBezTo>
                                  <a:cubicBezTo>
                                    <a:pt x="91320" y="20603"/>
                                    <a:pt x="55283" y="-8062"/>
                                    <a:pt x="33989" y="14051"/>
                                  </a:cubicBezTo>
                                  <a:cubicBezTo>
                                    <a:pt x="15152" y="33708"/>
                                    <a:pt x="6962" y="59097"/>
                                    <a:pt x="6143" y="86124"/>
                                  </a:cubicBezTo>
                                  <a:cubicBezTo>
                                    <a:pt x="6143" y="122980"/>
                                    <a:pt x="64293" y="122980"/>
                                    <a:pt x="63473" y="86124"/>
                                  </a:cubicBezTo>
                                  <a:lnTo>
                                    <a:pt x="63473" y="86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8" name="Freihandform: Form 32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9AEC006-E4C1-476A-87FB-AC766AB3343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50064" y="3146388"/>
                              <a:ext cx="196562" cy="352174"/>
                            </a:xfrm>
                            <a:custGeom>
                              <a:avLst/>
                              <a:gdLst>
                                <a:gd name="connsiteX0" fmla="*/ 185587 w 196562"/>
                                <a:gd name="connsiteY0" fmla="*/ 300548 h 352174"/>
                                <a:gd name="connsiteX1" fmla="*/ 63554 w 196562"/>
                                <a:gd name="connsiteY1" fmla="*/ 26999 h 352174"/>
                                <a:gd name="connsiteX2" fmla="*/ 6224 w 196562"/>
                                <a:gd name="connsiteY2" fmla="*/ 34370 h 352174"/>
                                <a:gd name="connsiteX3" fmla="*/ 142998 w 196562"/>
                                <a:gd name="connsiteY3" fmla="*/ 342318 h 352174"/>
                                <a:gd name="connsiteX4" fmla="*/ 185587 w 196562"/>
                                <a:gd name="connsiteY4" fmla="*/ 300548 h 352174"/>
                                <a:gd name="connsiteX5" fmla="*/ 185587 w 196562"/>
                                <a:gd name="connsiteY5" fmla="*/ 300548 h 3521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6562" h="352174">
                                  <a:moveTo>
                                    <a:pt x="185587" y="300548"/>
                                  </a:moveTo>
                                  <a:cubicBezTo>
                                    <a:pt x="119248" y="221924"/>
                                    <a:pt x="81573" y="127737"/>
                                    <a:pt x="63554" y="26999"/>
                                  </a:cubicBezTo>
                                  <a:cubicBezTo>
                                    <a:pt x="57822" y="-4942"/>
                                    <a:pt x="3767" y="1610"/>
                                    <a:pt x="6224" y="34370"/>
                                  </a:cubicBezTo>
                                  <a:cubicBezTo>
                                    <a:pt x="14414" y="151489"/>
                                    <a:pt x="65193" y="256322"/>
                                    <a:pt x="142998" y="342318"/>
                                  </a:cubicBezTo>
                                  <a:cubicBezTo>
                                    <a:pt x="169207" y="372621"/>
                                    <a:pt x="210157" y="330033"/>
                                    <a:pt x="185587" y="300548"/>
                                  </a:cubicBezTo>
                                  <a:lnTo>
                                    <a:pt x="185587" y="300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9" name="Freihandform: Form 32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602D1EC-08DF-4A37-A4D7-585412AE5C4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83170" y="3301613"/>
                              <a:ext cx="294843" cy="278463"/>
                            </a:xfrm>
                            <a:custGeom>
                              <a:avLst/>
                              <a:gdLst>
                                <a:gd name="connsiteX0" fmla="*/ 249598 w 294843"/>
                                <a:gd name="connsiteY0" fmla="*/ 13463 h 278463"/>
                                <a:gd name="connsiteX1" fmla="*/ 12086 w 294843"/>
                                <a:gd name="connsiteY1" fmla="*/ 237871 h 278463"/>
                                <a:gd name="connsiteX2" fmla="*/ 42389 w 294843"/>
                                <a:gd name="connsiteY2" fmla="*/ 268175 h 278463"/>
                                <a:gd name="connsiteX3" fmla="*/ 280721 w 294843"/>
                                <a:gd name="connsiteY3" fmla="*/ 53594 h 278463"/>
                                <a:gd name="connsiteX4" fmla="*/ 249598 w 294843"/>
                                <a:gd name="connsiteY4" fmla="*/ 13463 h 278463"/>
                                <a:gd name="connsiteX5" fmla="*/ 249598 w 294843"/>
                                <a:gd name="connsiteY5" fmla="*/ 13463 h 2784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94843" h="278463">
                                  <a:moveTo>
                                    <a:pt x="249598" y="13463"/>
                                  </a:moveTo>
                                  <a:cubicBezTo>
                                    <a:pt x="166878" y="85535"/>
                                    <a:pt x="85797" y="157608"/>
                                    <a:pt x="12086" y="237871"/>
                                  </a:cubicBezTo>
                                  <a:cubicBezTo>
                                    <a:pt x="-6751" y="258347"/>
                                    <a:pt x="23552" y="288650"/>
                                    <a:pt x="42389" y="268175"/>
                                  </a:cubicBezTo>
                                  <a:cubicBezTo>
                                    <a:pt x="115281" y="190369"/>
                                    <a:pt x="193906" y="115839"/>
                                    <a:pt x="280721" y="53594"/>
                                  </a:cubicBezTo>
                                  <a:cubicBezTo>
                                    <a:pt x="310205" y="32300"/>
                                    <a:pt x="277445" y="-11108"/>
                                    <a:pt x="249598" y="13463"/>
                                  </a:cubicBezTo>
                                  <a:lnTo>
                                    <a:pt x="249598" y="13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0" name="Freihandform: Form 33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83CF033-0A83-40A0-8540-CC33239A0A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66451" y="3536491"/>
                              <a:ext cx="90091" cy="81901"/>
                            </a:xfrm>
                            <a:custGeom>
                              <a:avLst/>
                              <a:gdLst>
                                <a:gd name="connsiteX0" fmla="*/ 68187 w 90091"/>
                                <a:gd name="connsiteY0" fmla="*/ 7088 h 81900"/>
                                <a:gd name="connsiteX1" fmla="*/ 44436 w 90091"/>
                                <a:gd name="connsiteY1" fmla="*/ 7088 h 81900"/>
                                <a:gd name="connsiteX2" fmla="*/ 28875 w 90091"/>
                                <a:gd name="connsiteY2" fmla="*/ 14459 h 81900"/>
                                <a:gd name="connsiteX3" fmla="*/ 6762 w 90091"/>
                                <a:gd name="connsiteY3" fmla="*/ 47220 h 81900"/>
                                <a:gd name="connsiteX4" fmla="*/ 10038 w 90091"/>
                                <a:gd name="connsiteY4" fmla="*/ 69333 h 81900"/>
                                <a:gd name="connsiteX5" fmla="*/ 27237 w 90091"/>
                                <a:gd name="connsiteY5" fmla="*/ 82437 h 81900"/>
                                <a:gd name="connsiteX6" fmla="*/ 63273 w 90091"/>
                                <a:gd name="connsiteY6" fmla="*/ 61962 h 81900"/>
                                <a:gd name="connsiteX7" fmla="*/ 64092 w 90091"/>
                                <a:gd name="connsiteY7" fmla="*/ 59505 h 81900"/>
                                <a:gd name="connsiteX8" fmla="*/ 62454 w 90091"/>
                                <a:gd name="connsiteY8" fmla="*/ 62781 h 81900"/>
                                <a:gd name="connsiteX9" fmla="*/ 59997 w 90091"/>
                                <a:gd name="connsiteY9" fmla="*/ 65238 h 81900"/>
                                <a:gd name="connsiteX10" fmla="*/ 62454 w 90091"/>
                                <a:gd name="connsiteY10" fmla="*/ 62781 h 81900"/>
                                <a:gd name="connsiteX11" fmla="*/ 59997 w 90091"/>
                                <a:gd name="connsiteY11" fmla="*/ 65238 h 81900"/>
                                <a:gd name="connsiteX12" fmla="*/ 59178 w 90091"/>
                                <a:gd name="connsiteY12" fmla="*/ 65238 h 81900"/>
                                <a:gd name="connsiteX13" fmla="*/ 62454 w 90091"/>
                                <a:gd name="connsiteY13" fmla="*/ 65238 h 81900"/>
                                <a:gd name="connsiteX14" fmla="*/ 54264 w 90091"/>
                                <a:gd name="connsiteY14" fmla="*/ 66057 h 81900"/>
                                <a:gd name="connsiteX15" fmla="*/ 59997 w 90091"/>
                                <a:gd name="connsiteY15" fmla="*/ 66057 h 81900"/>
                                <a:gd name="connsiteX16" fmla="*/ 51807 w 90091"/>
                                <a:gd name="connsiteY16" fmla="*/ 65238 h 81900"/>
                                <a:gd name="connsiteX17" fmla="*/ 53445 w 90091"/>
                                <a:gd name="connsiteY17" fmla="*/ 65238 h 81900"/>
                                <a:gd name="connsiteX18" fmla="*/ 91120 w 90091"/>
                                <a:gd name="connsiteY18" fmla="*/ 43944 h 81900"/>
                                <a:gd name="connsiteX19" fmla="*/ 87844 w 90091"/>
                                <a:gd name="connsiteY19" fmla="*/ 20193 h 81900"/>
                                <a:gd name="connsiteX20" fmla="*/ 68187 w 90091"/>
                                <a:gd name="connsiteY20" fmla="*/ 7088 h 81900"/>
                                <a:gd name="connsiteX21" fmla="*/ 68187 w 90091"/>
                                <a:gd name="connsiteY21" fmla="*/ 7088 h 81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90091" h="81900">
                                  <a:moveTo>
                                    <a:pt x="68187" y="7088"/>
                                  </a:moveTo>
                                  <a:cubicBezTo>
                                    <a:pt x="59178" y="6269"/>
                                    <a:pt x="52626" y="5450"/>
                                    <a:pt x="44436" y="7088"/>
                                  </a:cubicBezTo>
                                  <a:cubicBezTo>
                                    <a:pt x="38703" y="8726"/>
                                    <a:pt x="33789" y="11183"/>
                                    <a:pt x="28875" y="14459"/>
                                  </a:cubicBezTo>
                                  <a:cubicBezTo>
                                    <a:pt x="18228" y="21830"/>
                                    <a:pt x="8400" y="33297"/>
                                    <a:pt x="6762" y="47220"/>
                                  </a:cubicBezTo>
                                  <a:cubicBezTo>
                                    <a:pt x="5943" y="55410"/>
                                    <a:pt x="5124" y="61962"/>
                                    <a:pt x="10038" y="69333"/>
                                  </a:cubicBezTo>
                                  <a:cubicBezTo>
                                    <a:pt x="13314" y="75066"/>
                                    <a:pt x="20685" y="80799"/>
                                    <a:pt x="27237" y="82437"/>
                                  </a:cubicBezTo>
                                  <a:cubicBezTo>
                                    <a:pt x="41979" y="85713"/>
                                    <a:pt x="59997" y="78342"/>
                                    <a:pt x="63273" y="61962"/>
                                  </a:cubicBezTo>
                                  <a:cubicBezTo>
                                    <a:pt x="63273" y="61962"/>
                                    <a:pt x="64092" y="59505"/>
                                    <a:pt x="64092" y="59505"/>
                                  </a:cubicBezTo>
                                  <a:cubicBezTo>
                                    <a:pt x="64092" y="59505"/>
                                    <a:pt x="60816" y="66057"/>
                                    <a:pt x="62454" y="62781"/>
                                  </a:cubicBezTo>
                                  <a:cubicBezTo>
                                    <a:pt x="64911" y="59505"/>
                                    <a:pt x="59997" y="65238"/>
                                    <a:pt x="59997" y="65238"/>
                                  </a:cubicBezTo>
                                  <a:cubicBezTo>
                                    <a:pt x="59997" y="64419"/>
                                    <a:pt x="62454" y="63600"/>
                                    <a:pt x="62454" y="62781"/>
                                  </a:cubicBezTo>
                                  <a:cubicBezTo>
                                    <a:pt x="64092" y="60324"/>
                                    <a:pt x="57540" y="66876"/>
                                    <a:pt x="59997" y="65238"/>
                                  </a:cubicBezTo>
                                  <a:cubicBezTo>
                                    <a:pt x="60816" y="64419"/>
                                    <a:pt x="64092" y="62781"/>
                                    <a:pt x="59178" y="65238"/>
                                  </a:cubicBezTo>
                                  <a:cubicBezTo>
                                    <a:pt x="54264" y="67695"/>
                                    <a:pt x="60816" y="65238"/>
                                    <a:pt x="62454" y="65238"/>
                                  </a:cubicBezTo>
                                  <a:cubicBezTo>
                                    <a:pt x="59997" y="65238"/>
                                    <a:pt x="56721" y="66057"/>
                                    <a:pt x="54264" y="66057"/>
                                  </a:cubicBezTo>
                                  <a:cubicBezTo>
                                    <a:pt x="55902" y="66057"/>
                                    <a:pt x="57540" y="66057"/>
                                    <a:pt x="59997" y="66057"/>
                                  </a:cubicBezTo>
                                  <a:cubicBezTo>
                                    <a:pt x="57540" y="66057"/>
                                    <a:pt x="54264" y="65238"/>
                                    <a:pt x="51807" y="65238"/>
                                  </a:cubicBezTo>
                                  <a:cubicBezTo>
                                    <a:pt x="52626" y="65238"/>
                                    <a:pt x="52626" y="65238"/>
                                    <a:pt x="53445" y="65238"/>
                                  </a:cubicBezTo>
                                  <a:cubicBezTo>
                                    <a:pt x="69006" y="68514"/>
                                    <a:pt x="87025" y="61143"/>
                                    <a:pt x="91120" y="43944"/>
                                  </a:cubicBezTo>
                                  <a:cubicBezTo>
                                    <a:pt x="92758" y="36573"/>
                                    <a:pt x="92758" y="27564"/>
                                    <a:pt x="87844" y="20193"/>
                                  </a:cubicBezTo>
                                  <a:cubicBezTo>
                                    <a:pt x="82111" y="14459"/>
                                    <a:pt x="75558" y="7907"/>
                                    <a:pt x="68187" y="7088"/>
                                  </a:cubicBezTo>
                                  <a:lnTo>
                                    <a:pt x="68187" y="7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1" name="Freihandform: Form 33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B36EB64-B288-454D-B2BE-FA486E93782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97647" y="4021496"/>
                              <a:ext cx="155612" cy="237513"/>
                            </a:xfrm>
                            <a:custGeom>
                              <a:avLst/>
                              <a:gdLst>
                                <a:gd name="connsiteX0" fmla="*/ 9792 w 155611"/>
                                <a:gd name="connsiteY0" fmla="*/ 47069 h 237512"/>
                                <a:gd name="connsiteX1" fmla="*/ 106435 w 155611"/>
                                <a:gd name="connsiteY1" fmla="*/ 219880 h 237512"/>
                                <a:gd name="connsiteX2" fmla="*/ 148205 w 155611"/>
                                <a:gd name="connsiteY2" fmla="*/ 195309 h 237512"/>
                                <a:gd name="connsiteX3" fmla="*/ 56476 w 155611"/>
                                <a:gd name="connsiteY3" fmla="*/ 19222 h 237512"/>
                                <a:gd name="connsiteX4" fmla="*/ 9792 w 155611"/>
                                <a:gd name="connsiteY4" fmla="*/ 47069 h 237512"/>
                                <a:gd name="connsiteX5" fmla="*/ 9792 w 155611"/>
                                <a:gd name="connsiteY5" fmla="*/ 47069 h 2375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5611" h="237512">
                                  <a:moveTo>
                                    <a:pt x="9792" y="47069"/>
                                  </a:moveTo>
                                  <a:cubicBezTo>
                                    <a:pt x="41733" y="105218"/>
                                    <a:pt x="73675" y="163368"/>
                                    <a:pt x="106435" y="219880"/>
                                  </a:cubicBezTo>
                                  <a:cubicBezTo>
                                    <a:pt x="121996" y="246907"/>
                                    <a:pt x="162128" y="223156"/>
                                    <a:pt x="148205" y="195309"/>
                                  </a:cubicBezTo>
                                  <a:cubicBezTo>
                                    <a:pt x="118720" y="136341"/>
                                    <a:pt x="86779" y="77372"/>
                                    <a:pt x="56476" y="19222"/>
                                  </a:cubicBezTo>
                                  <a:cubicBezTo>
                                    <a:pt x="40915" y="-11081"/>
                                    <a:pt x="-7407" y="16765"/>
                                    <a:pt x="9792" y="47069"/>
                                  </a:cubicBezTo>
                                  <a:lnTo>
                                    <a:pt x="9792" y="470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2" name="Freihandform: Form 33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2F87A45-72D1-4803-8BC8-8DA113ADFB1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94383" y="3231366"/>
                              <a:ext cx="122851" cy="171992"/>
                            </a:xfrm>
                            <a:custGeom>
                              <a:avLst/>
                              <a:gdLst>
                                <a:gd name="connsiteX0" fmla="*/ 9941 w 122851"/>
                                <a:gd name="connsiteY0" fmla="*/ 41121 h 171992"/>
                                <a:gd name="connsiteX1" fmla="*/ 81195 w 122851"/>
                                <a:gd name="connsiteY1" fmla="*/ 156602 h 171992"/>
                                <a:gd name="connsiteX2" fmla="*/ 118870 w 122851"/>
                                <a:gd name="connsiteY2" fmla="*/ 134488 h 171992"/>
                                <a:gd name="connsiteX3" fmla="*/ 50073 w 122851"/>
                                <a:gd name="connsiteY3" fmla="*/ 17370 h 171992"/>
                                <a:gd name="connsiteX4" fmla="*/ 9941 w 122851"/>
                                <a:gd name="connsiteY4" fmla="*/ 41121 h 171992"/>
                                <a:gd name="connsiteX5" fmla="*/ 9941 w 122851"/>
                                <a:gd name="connsiteY5" fmla="*/ 41121 h 171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2851" h="171992">
                                  <a:moveTo>
                                    <a:pt x="9941" y="41121"/>
                                  </a:moveTo>
                                  <a:cubicBezTo>
                                    <a:pt x="33693" y="79615"/>
                                    <a:pt x="57444" y="118108"/>
                                    <a:pt x="81195" y="156602"/>
                                  </a:cubicBezTo>
                                  <a:cubicBezTo>
                                    <a:pt x="95937" y="180353"/>
                                    <a:pt x="133612" y="159059"/>
                                    <a:pt x="118870" y="134488"/>
                                  </a:cubicBezTo>
                                  <a:cubicBezTo>
                                    <a:pt x="95937" y="95176"/>
                                    <a:pt x="73005" y="56682"/>
                                    <a:pt x="50073" y="17370"/>
                                  </a:cubicBezTo>
                                  <a:cubicBezTo>
                                    <a:pt x="34512" y="-8838"/>
                                    <a:pt x="-6439" y="15732"/>
                                    <a:pt x="9941" y="41121"/>
                                  </a:cubicBezTo>
                                  <a:lnTo>
                                    <a:pt x="9941" y="41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3" name="Freihandform: Form 33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6C4FB19-91E0-409C-93C1-CA8E37F75A0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5049" y="3184469"/>
                              <a:ext cx="311224" cy="229323"/>
                            </a:xfrm>
                            <a:custGeom>
                              <a:avLst/>
                              <a:gdLst>
                                <a:gd name="connsiteX0" fmla="*/ 270165 w 311223"/>
                                <a:gd name="connsiteY0" fmla="*/ 10212 h 229322"/>
                                <a:gd name="connsiteX1" fmla="*/ 15453 w 311223"/>
                                <a:gd name="connsiteY1" fmla="*/ 183842 h 229322"/>
                                <a:gd name="connsiteX2" fmla="*/ 37566 w 311223"/>
                                <a:gd name="connsiteY2" fmla="*/ 222336 h 229322"/>
                                <a:gd name="connsiteX3" fmla="*/ 296373 w 311223"/>
                                <a:gd name="connsiteY3" fmla="*/ 55258 h 229322"/>
                                <a:gd name="connsiteX4" fmla="*/ 270165 w 311223"/>
                                <a:gd name="connsiteY4" fmla="*/ 10212 h 229322"/>
                                <a:gd name="connsiteX5" fmla="*/ 270165 w 311223"/>
                                <a:gd name="connsiteY5" fmla="*/ 10212 h 2293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11223" h="229322">
                                  <a:moveTo>
                                    <a:pt x="270165" y="10212"/>
                                  </a:moveTo>
                                  <a:cubicBezTo>
                                    <a:pt x="181712" y="63448"/>
                                    <a:pt x="97354" y="121598"/>
                                    <a:pt x="15453" y="183842"/>
                                  </a:cubicBezTo>
                                  <a:cubicBezTo>
                                    <a:pt x="-6660" y="201042"/>
                                    <a:pt x="14634" y="239535"/>
                                    <a:pt x="37566" y="222336"/>
                                  </a:cubicBezTo>
                                  <a:cubicBezTo>
                                    <a:pt x="120286" y="161729"/>
                                    <a:pt x="207101" y="106037"/>
                                    <a:pt x="296373" y="55258"/>
                                  </a:cubicBezTo>
                                  <a:cubicBezTo>
                                    <a:pt x="326677" y="38878"/>
                                    <a:pt x="299649" y="-7806"/>
                                    <a:pt x="270165" y="10212"/>
                                  </a:cubicBezTo>
                                  <a:lnTo>
                                    <a:pt x="270165" y="10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4" name="Freihandform: Form 33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199992D-2A81-4E1E-850E-89D145BF353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33220" y="3940161"/>
                              <a:ext cx="229323" cy="278463"/>
                            </a:xfrm>
                            <a:custGeom>
                              <a:avLst/>
                              <a:gdLst>
                                <a:gd name="connsiteX0" fmla="*/ 57385 w 229322"/>
                                <a:gd name="connsiteY0" fmla="*/ 265997 h 278463"/>
                                <a:gd name="connsiteX1" fmla="*/ 218730 w 229322"/>
                                <a:gd name="connsiteY1" fmla="*/ 53055 h 278463"/>
                                <a:gd name="connsiteX2" fmla="*/ 180237 w 229322"/>
                                <a:gd name="connsiteY2" fmla="*/ 14562 h 278463"/>
                                <a:gd name="connsiteX3" fmla="*/ 9883 w 229322"/>
                                <a:gd name="connsiteY3" fmla="*/ 238151 h 278463"/>
                                <a:gd name="connsiteX4" fmla="*/ 57385 w 229322"/>
                                <a:gd name="connsiteY4" fmla="*/ 265997 h 278463"/>
                                <a:gd name="connsiteX5" fmla="*/ 57385 w 229322"/>
                                <a:gd name="connsiteY5" fmla="*/ 265997 h 2784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29322" h="278463">
                                  <a:moveTo>
                                    <a:pt x="57385" y="265997"/>
                                  </a:moveTo>
                                  <a:cubicBezTo>
                                    <a:pt x="104888" y="189829"/>
                                    <a:pt x="158943" y="120214"/>
                                    <a:pt x="218730" y="53055"/>
                                  </a:cubicBezTo>
                                  <a:cubicBezTo>
                                    <a:pt x="241662" y="26847"/>
                                    <a:pt x="204807" y="-10828"/>
                                    <a:pt x="180237" y="14562"/>
                                  </a:cubicBezTo>
                                  <a:cubicBezTo>
                                    <a:pt x="113897" y="81720"/>
                                    <a:pt x="58204" y="157888"/>
                                    <a:pt x="9883" y="238151"/>
                                  </a:cubicBezTo>
                                  <a:cubicBezTo>
                                    <a:pt x="-7317" y="268454"/>
                                    <a:pt x="39367" y="295482"/>
                                    <a:pt x="57385" y="265997"/>
                                  </a:cubicBezTo>
                                  <a:lnTo>
                                    <a:pt x="57385" y="2659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5" name="Freihandform: Form 33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49664AC-86F2-4E1D-8122-73957613BC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66925" y="4258780"/>
                              <a:ext cx="155612" cy="180182"/>
                            </a:xfrm>
                            <a:custGeom>
                              <a:avLst/>
                              <a:gdLst>
                                <a:gd name="connsiteX0" fmla="*/ 47723 w 155611"/>
                                <a:gd name="connsiteY0" fmla="*/ 168511 h 180182"/>
                                <a:gd name="connsiteX1" fmla="*/ 146004 w 155611"/>
                                <a:gd name="connsiteY1" fmla="*/ 53030 h 180182"/>
                                <a:gd name="connsiteX2" fmla="*/ 108330 w 155611"/>
                                <a:gd name="connsiteY2" fmla="*/ 15356 h 180182"/>
                                <a:gd name="connsiteX3" fmla="*/ 12506 w 155611"/>
                                <a:gd name="connsiteY3" fmla="*/ 132474 h 180182"/>
                                <a:gd name="connsiteX4" fmla="*/ 47723 w 155611"/>
                                <a:gd name="connsiteY4" fmla="*/ 168511 h 180182"/>
                                <a:gd name="connsiteX5" fmla="*/ 47723 w 155611"/>
                                <a:gd name="connsiteY5" fmla="*/ 168511 h 1801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5611" h="180182">
                                  <a:moveTo>
                                    <a:pt x="47723" y="168511"/>
                                  </a:moveTo>
                                  <a:cubicBezTo>
                                    <a:pt x="81302" y="130836"/>
                                    <a:pt x="114063" y="92343"/>
                                    <a:pt x="146004" y="53030"/>
                                  </a:cubicBezTo>
                                  <a:cubicBezTo>
                                    <a:pt x="167298" y="26822"/>
                                    <a:pt x="131262" y="-11671"/>
                                    <a:pt x="108330" y="15356"/>
                                  </a:cubicBezTo>
                                  <a:cubicBezTo>
                                    <a:pt x="75569" y="53849"/>
                                    <a:pt x="43628" y="93162"/>
                                    <a:pt x="12506" y="132474"/>
                                  </a:cubicBezTo>
                                  <a:cubicBezTo>
                                    <a:pt x="-7970" y="157863"/>
                                    <a:pt x="25610" y="193081"/>
                                    <a:pt x="47723" y="168511"/>
                                  </a:cubicBezTo>
                                  <a:lnTo>
                                    <a:pt x="47723" y="1685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6" name="Freihandform: Form 33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4586ABB-44B4-49ED-B250-09D45F9DCE1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82742" y="3530872"/>
                              <a:ext cx="122851" cy="114661"/>
                            </a:xfrm>
                            <a:custGeom>
                              <a:avLst/>
                              <a:gdLst>
                                <a:gd name="connsiteX0" fmla="*/ 59300 w 122851"/>
                                <a:gd name="connsiteY0" fmla="*/ 107713 h 114661"/>
                                <a:gd name="connsiteX1" fmla="*/ 117449 w 122851"/>
                                <a:gd name="connsiteY1" fmla="*/ 50382 h 114661"/>
                                <a:gd name="connsiteX2" fmla="*/ 117449 w 122851"/>
                                <a:gd name="connsiteY2" fmla="*/ 13526 h 114661"/>
                                <a:gd name="connsiteX3" fmla="*/ 80594 w 122851"/>
                                <a:gd name="connsiteY3" fmla="*/ 13526 h 114661"/>
                                <a:gd name="connsiteX4" fmla="*/ 15073 w 122851"/>
                                <a:gd name="connsiteY4" fmla="*/ 64305 h 114661"/>
                                <a:gd name="connsiteX5" fmla="*/ 15073 w 122851"/>
                                <a:gd name="connsiteY5" fmla="*/ 108532 h 114661"/>
                                <a:gd name="connsiteX6" fmla="*/ 59300 w 122851"/>
                                <a:gd name="connsiteY6" fmla="*/ 107713 h 114661"/>
                                <a:gd name="connsiteX7" fmla="*/ 59300 w 122851"/>
                                <a:gd name="connsiteY7" fmla="*/ 107713 h 1146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22851" h="114661">
                                  <a:moveTo>
                                    <a:pt x="59300" y="107713"/>
                                  </a:moveTo>
                                  <a:cubicBezTo>
                                    <a:pt x="78956" y="88875"/>
                                    <a:pt x="97793" y="69219"/>
                                    <a:pt x="117449" y="50382"/>
                                  </a:cubicBezTo>
                                  <a:cubicBezTo>
                                    <a:pt x="127277" y="40554"/>
                                    <a:pt x="127277" y="23354"/>
                                    <a:pt x="117449" y="13526"/>
                                  </a:cubicBezTo>
                                  <a:cubicBezTo>
                                    <a:pt x="106802" y="2879"/>
                                    <a:pt x="92060" y="4517"/>
                                    <a:pt x="80594" y="13526"/>
                                  </a:cubicBezTo>
                                  <a:cubicBezTo>
                                    <a:pt x="58480" y="30726"/>
                                    <a:pt x="37186" y="47106"/>
                                    <a:pt x="15073" y="64305"/>
                                  </a:cubicBezTo>
                                  <a:cubicBezTo>
                                    <a:pt x="1969" y="74952"/>
                                    <a:pt x="4426" y="97065"/>
                                    <a:pt x="15073" y="108532"/>
                                  </a:cubicBezTo>
                                  <a:cubicBezTo>
                                    <a:pt x="27358" y="119179"/>
                                    <a:pt x="47833" y="119179"/>
                                    <a:pt x="59300" y="107713"/>
                                  </a:cubicBezTo>
                                  <a:lnTo>
                                    <a:pt x="59300" y="1077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7" name="Freihandform: Form 33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6D5335E-1D71-4186-839E-84BA7F28CC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00571" y="3568920"/>
                              <a:ext cx="90091" cy="196562"/>
                            </a:xfrm>
                            <a:custGeom>
                              <a:avLst/>
                              <a:gdLst>
                                <a:gd name="connsiteX0" fmla="*/ 11258 w 90091"/>
                                <a:gd name="connsiteY0" fmla="*/ 54103 h 196562"/>
                                <a:gd name="connsiteX1" fmla="*/ 39923 w 90091"/>
                                <a:gd name="connsiteY1" fmla="*/ 172860 h 196562"/>
                                <a:gd name="connsiteX2" fmla="*/ 83331 w 90091"/>
                                <a:gd name="connsiteY2" fmla="*/ 178593 h 196562"/>
                                <a:gd name="connsiteX3" fmla="*/ 66131 w 90091"/>
                                <a:gd name="connsiteY3" fmla="*/ 22162 h 196562"/>
                                <a:gd name="connsiteX4" fmla="*/ 11258 w 90091"/>
                                <a:gd name="connsiteY4" fmla="*/ 54103 h 196562"/>
                                <a:gd name="connsiteX5" fmla="*/ 11258 w 90091"/>
                                <a:gd name="connsiteY5" fmla="*/ 54103 h 1965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0091" h="196562">
                                  <a:moveTo>
                                    <a:pt x="11258" y="54103"/>
                                  </a:moveTo>
                                  <a:cubicBezTo>
                                    <a:pt x="35009" y="90140"/>
                                    <a:pt x="44018" y="129452"/>
                                    <a:pt x="39923" y="172860"/>
                                  </a:cubicBezTo>
                                  <a:cubicBezTo>
                                    <a:pt x="37466" y="198249"/>
                                    <a:pt x="77598" y="203163"/>
                                    <a:pt x="83331" y="178593"/>
                                  </a:cubicBezTo>
                                  <a:cubicBezTo>
                                    <a:pt x="95616" y="124538"/>
                                    <a:pt x="89064" y="72122"/>
                                    <a:pt x="66131" y="22162"/>
                                  </a:cubicBezTo>
                                  <a:cubicBezTo>
                                    <a:pt x="48932" y="-14694"/>
                                    <a:pt x="-11675" y="18886"/>
                                    <a:pt x="11258" y="54103"/>
                                  </a:cubicBezTo>
                                  <a:lnTo>
                                    <a:pt x="11258" y="54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8" name="Freihandform: Form 33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C4F00EF-ADA5-41BA-BD67-89EAD9161B13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57785" y="3816719"/>
                              <a:ext cx="139232" cy="114661"/>
                            </a:xfrm>
                            <a:custGeom>
                              <a:avLst/>
                              <a:gdLst>
                                <a:gd name="connsiteX0" fmla="*/ 53559 w 139231"/>
                                <a:gd name="connsiteY0" fmla="*/ 110976 h 114661"/>
                                <a:gd name="connsiteX1" fmla="*/ 127270 w 139231"/>
                                <a:gd name="connsiteY1" fmla="*/ 49550 h 114661"/>
                                <a:gd name="connsiteX2" fmla="*/ 127270 w 139231"/>
                                <a:gd name="connsiteY2" fmla="*/ 13514 h 114661"/>
                                <a:gd name="connsiteX3" fmla="*/ 91233 w 139231"/>
                                <a:gd name="connsiteY3" fmla="*/ 13514 h 114661"/>
                                <a:gd name="connsiteX4" fmla="*/ 28988 w 139231"/>
                                <a:gd name="connsiteY4" fmla="*/ 53645 h 114661"/>
                                <a:gd name="connsiteX5" fmla="*/ 8513 w 139231"/>
                                <a:gd name="connsiteY5" fmla="*/ 95415 h 114661"/>
                                <a:gd name="connsiteX6" fmla="*/ 53559 w 139231"/>
                                <a:gd name="connsiteY6" fmla="*/ 110976 h 114661"/>
                                <a:gd name="connsiteX7" fmla="*/ 53559 w 139231"/>
                                <a:gd name="connsiteY7" fmla="*/ 110976 h 1146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39231" h="114661">
                                  <a:moveTo>
                                    <a:pt x="53559" y="110976"/>
                                  </a:moveTo>
                                  <a:cubicBezTo>
                                    <a:pt x="82224" y="96234"/>
                                    <a:pt x="107614" y="74939"/>
                                    <a:pt x="127270" y="49550"/>
                                  </a:cubicBezTo>
                                  <a:cubicBezTo>
                                    <a:pt x="135460" y="38903"/>
                                    <a:pt x="137917" y="24161"/>
                                    <a:pt x="127270" y="13514"/>
                                  </a:cubicBezTo>
                                  <a:cubicBezTo>
                                    <a:pt x="117442" y="3686"/>
                                    <a:pt x="101062" y="3686"/>
                                    <a:pt x="91233" y="13514"/>
                                  </a:cubicBezTo>
                                  <a:cubicBezTo>
                                    <a:pt x="73215" y="30713"/>
                                    <a:pt x="52740" y="44636"/>
                                    <a:pt x="28988" y="53645"/>
                                  </a:cubicBezTo>
                                  <a:cubicBezTo>
                                    <a:pt x="11789" y="60197"/>
                                    <a:pt x="1142" y="77396"/>
                                    <a:pt x="8513" y="95415"/>
                                  </a:cubicBezTo>
                                  <a:cubicBezTo>
                                    <a:pt x="16703" y="113433"/>
                                    <a:pt x="37179" y="119985"/>
                                    <a:pt x="53559" y="110976"/>
                                  </a:cubicBezTo>
                                  <a:lnTo>
                                    <a:pt x="53559" y="1109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9" name="Freihandform: Form 33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2709AD7-6D7E-4CFD-8ED8-1FA107ECDB55}"/>
                              </a:ext>
                            </a:extLst>
                          </wps:cNvPr>
                          <wps:cNvSpPr/>
                          <wps:spPr>
                            <a:xfrm>
                              <a:off x="7199141" y="2756705"/>
                              <a:ext cx="270273" cy="155612"/>
                            </a:xfrm>
                            <a:custGeom>
                              <a:avLst/>
                              <a:gdLst>
                                <a:gd name="connsiteX0" fmla="*/ 47755 w 270273"/>
                                <a:gd name="connsiteY0" fmla="*/ 149685 h 155611"/>
                                <a:gd name="connsiteX1" fmla="*/ 250050 w 270273"/>
                                <a:gd name="connsiteY1" fmla="*/ 63689 h 155611"/>
                                <a:gd name="connsiteX2" fmla="*/ 234489 w 270273"/>
                                <a:gd name="connsiteY2" fmla="*/ 7177 h 155611"/>
                                <a:gd name="connsiteX3" fmla="*/ 19908 w 270273"/>
                                <a:gd name="connsiteY3" fmla="*/ 101363 h 155611"/>
                                <a:gd name="connsiteX4" fmla="*/ 47755 w 270273"/>
                                <a:gd name="connsiteY4" fmla="*/ 149685 h 155611"/>
                                <a:gd name="connsiteX5" fmla="*/ 47755 w 270273"/>
                                <a:gd name="connsiteY5" fmla="*/ 149685 h 1556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70273" h="155611">
                                  <a:moveTo>
                                    <a:pt x="47755" y="149685"/>
                                  </a:moveTo>
                                  <a:cubicBezTo>
                                    <a:pt x="113276" y="116925"/>
                                    <a:pt x="181253" y="89078"/>
                                    <a:pt x="250050" y="63689"/>
                                  </a:cubicBezTo>
                                  <a:cubicBezTo>
                                    <a:pt x="284448" y="50585"/>
                                    <a:pt x="271344" y="-1832"/>
                                    <a:pt x="234489" y="7177"/>
                                  </a:cubicBezTo>
                                  <a:cubicBezTo>
                                    <a:pt x="157502" y="26834"/>
                                    <a:pt x="87067" y="59594"/>
                                    <a:pt x="19908" y="101363"/>
                                  </a:cubicBezTo>
                                  <a:cubicBezTo>
                                    <a:pt x="-11214" y="121020"/>
                                    <a:pt x="15813" y="165246"/>
                                    <a:pt x="47755" y="149685"/>
                                  </a:cubicBezTo>
                                  <a:lnTo>
                                    <a:pt x="47755" y="149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0" name="Freihandform: Form 34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B083071-60BE-4119-96DC-B47E5836B074}"/>
                              </a:ext>
                            </a:extLst>
                          </wps:cNvPr>
                          <wps:cNvSpPr/>
                          <wps:spPr>
                            <a:xfrm>
                              <a:off x="7539447" y="2918267"/>
                              <a:ext cx="114661" cy="106471"/>
                            </a:xfrm>
                            <a:custGeom>
                              <a:avLst/>
                              <a:gdLst>
                                <a:gd name="connsiteX0" fmla="*/ 10482 w 114661"/>
                                <a:gd name="connsiteY0" fmla="*/ 46273 h 106471"/>
                                <a:gd name="connsiteX1" fmla="*/ 80098 w 114661"/>
                                <a:gd name="connsiteY1" fmla="*/ 101966 h 106471"/>
                                <a:gd name="connsiteX2" fmla="*/ 100573 w 114661"/>
                                <a:gd name="connsiteY2" fmla="*/ 54463 h 106471"/>
                                <a:gd name="connsiteX3" fmla="*/ 57166 w 114661"/>
                                <a:gd name="connsiteY3" fmla="*/ 19246 h 106471"/>
                                <a:gd name="connsiteX4" fmla="*/ 10482 w 114661"/>
                                <a:gd name="connsiteY4" fmla="*/ 46273 h 106471"/>
                                <a:gd name="connsiteX5" fmla="*/ 10482 w 114661"/>
                                <a:gd name="connsiteY5" fmla="*/ 46273 h 106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4661" h="106471">
                                  <a:moveTo>
                                    <a:pt x="10482" y="46273"/>
                                  </a:moveTo>
                                  <a:cubicBezTo>
                                    <a:pt x="26862" y="71662"/>
                                    <a:pt x="50613" y="92137"/>
                                    <a:pt x="80098" y="101966"/>
                                  </a:cubicBezTo>
                                  <a:cubicBezTo>
                                    <a:pt x="107944" y="110975"/>
                                    <a:pt x="126782" y="67567"/>
                                    <a:pt x="100573" y="54463"/>
                                  </a:cubicBezTo>
                                  <a:cubicBezTo>
                                    <a:pt x="82555" y="45454"/>
                                    <a:pt x="67813" y="35626"/>
                                    <a:pt x="57166" y="19246"/>
                                  </a:cubicBezTo>
                                  <a:cubicBezTo>
                                    <a:pt x="39147" y="-11058"/>
                                    <a:pt x="-8355" y="16789"/>
                                    <a:pt x="10482" y="46273"/>
                                  </a:cubicBezTo>
                                  <a:lnTo>
                                    <a:pt x="10482" y="46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1" name="Freihandform: Form 34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A4109DC-7B38-4265-A4BE-3387E684CD82}"/>
                              </a:ext>
                            </a:extLst>
                          </wps:cNvPr>
                          <wps:cNvSpPr/>
                          <wps:spPr>
                            <a:xfrm>
                              <a:off x="7735414" y="2899199"/>
                              <a:ext cx="73711" cy="163802"/>
                            </a:xfrm>
                            <a:custGeom>
                              <a:avLst/>
                              <a:gdLst>
                                <a:gd name="connsiteX0" fmla="*/ 66770 w 73710"/>
                                <a:gd name="connsiteY0" fmla="*/ 124309 h 163801"/>
                                <a:gd name="connsiteX1" fmla="*/ 72504 w 73710"/>
                                <a:gd name="connsiteY1" fmla="*/ 42408 h 163801"/>
                                <a:gd name="connsiteX2" fmla="*/ 15992 w 73710"/>
                                <a:gd name="connsiteY2" fmla="*/ 26847 h 163801"/>
                                <a:gd name="connsiteX3" fmla="*/ 10259 w 73710"/>
                                <a:gd name="connsiteY3" fmla="*/ 139870 h 163801"/>
                                <a:gd name="connsiteX4" fmla="*/ 46295 w 73710"/>
                                <a:gd name="connsiteY4" fmla="*/ 160346 h 163801"/>
                                <a:gd name="connsiteX5" fmla="*/ 66770 w 73710"/>
                                <a:gd name="connsiteY5" fmla="*/ 124309 h 163801"/>
                                <a:gd name="connsiteX6" fmla="*/ 66770 w 73710"/>
                                <a:gd name="connsiteY6" fmla="*/ 124309 h 1638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3710" h="163801">
                                  <a:moveTo>
                                    <a:pt x="66770" y="124309"/>
                                  </a:moveTo>
                                  <a:cubicBezTo>
                                    <a:pt x="62675" y="96463"/>
                                    <a:pt x="65952" y="69435"/>
                                    <a:pt x="72504" y="42408"/>
                                  </a:cubicBezTo>
                                  <a:cubicBezTo>
                                    <a:pt x="81513" y="5553"/>
                                    <a:pt x="27458" y="-9189"/>
                                    <a:pt x="15992" y="26847"/>
                                  </a:cubicBezTo>
                                  <a:cubicBezTo>
                                    <a:pt x="4526" y="63703"/>
                                    <a:pt x="3707" y="102196"/>
                                    <a:pt x="10259" y="139870"/>
                                  </a:cubicBezTo>
                                  <a:cubicBezTo>
                                    <a:pt x="12716" y="155431"/>
                                    <a:pt x="32372" y="164441"/>
                                    <a:pt x="46295" y="160346"/>
                                  </a:cubicBezTo>
                                  <a:cubicBezTo>
                                    <a:pt x="63494" y="155431"/>
                                    <a:pt x="69227" y="140689"/>
                                    <a:pt x="66770" y="124309"/>
                                  </a:cubicBezTo>
                                  <a:lnTo>
                                    <a:pt x="66770" y="124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2" name="Freihandform: Form 34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D5C799A-DEF5-4524-AB14-7F1524654E0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59012" y="4275291"/>
                              <a:ext cx="262083" cy="155612"/>
                            </a:xfrm>
                            <a:custGeom>
                              <a:avLst/>
                              <a:gdLst>
                                <a:gd name="connsiteX0" fmla="*/ 241885 w 262083"/>
                                <a:gd name="connsiteY0" fmla="*/ 102039 h 155611"/>
                                <a:gd name="connsiteX1" fmla="*/ 46142 w 262083"/>
                                <a:gd name="connsiteY1" fmla="*/ 10311 h 155611"/>
                                <a:gd name="connsiteX2" fmla="*/ 18295 w 262083"/>
                                <a:gd name="connsiteY2" fmla="*/ 56994 h 155611"/>
                                <a:gd name="connsiteX3" fmla="*/ 226324 w 262083"/>
                                <a:gd name="connsiteY3" fmla="*/ 155275 h 155611"/>
                                <a:gd name="connsiteX4" fmla="*/ 241885 w 262083"/>
                                <a:gd name="connsiteY4" fmla="*/ 102039 h 155611"/>
                                <a:gd name="connsiteX5" fmla="*/ 241885 w 262083"/>
                                <a:gd name="connsiteY5" fmla="*/ 102039 h 1556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62083" h="155611">
                                  <a:moveTo>
                                    <a:pt x="241885" y="102039"/>
                                  </a:moveTo>
                                  <a:cubicBezTo>
                                    <a:pt x="175545" y="74193"/>
                                    <a:pt x="109206" y="46347"/>
                                    <a:pt x="46142" y="10311"/>
                                  </a:cubicBezTo>
                                  <a:cubicBezTo>
                                    <a:pt x="15019" y="-7708"/>
                                    <a:pt x="-9551" y="37338"/>
                                    <a:pt x="18295" y="56994"/>
                                  </a:cubicBezTo>
                                  <a:cubicBezTo>
                                    <a:pt x="81359" y="102039"/>
                                    <a:pt x="150156" y="138076"/>
                                    <a:pt x="226324" y="155275"/>
                                  </a:cubicBezTo>
                                  <a:cubicBezTo>
                                    <a:pt x="263179" y="163465"/>
                                    <a:pt x="273827" y="115963"/>
                                    <a:pt x="241885" y="102039"/>
                                  </a:cubicBezTo>
                                  <a:lnTo>
                                    <a:pt x="241885" y="10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3" name="Freihandform: Form 34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F04E1F7-7907-4211-83AF-C9F2EEF72CC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50056" y="3882662"/>
                              <a:ext cx="106471" cy="90091"/>
                            </a:xfrm>
                            <a:custGeom>
                              <a:avLst/>
                              <a:gdLst>
                                <a:gd name="connsiteX0" fmla="*/ 84280 w 106471"/>
                                <a:gd name="connsiteY0" fmla="*/ 25376 h 90091"/>
                                <a:gd name="connsiteX1" fmla="*/ 69538 w 106471"/>
                                <a:gd name="connsiteY1" fmla="*/ 16367 h 90091"/>
                                <a:gd name="connsiteX2" fmla="*/ 47425 w 106471"/>
                                <a:gd name="connsiteY2" fmla="*/ 7358 h 90091"/>
                                <a:gd name="connsiteX3" fmla="*/ 26131 w 106471"/>
                                <a:gd name="connsiteY3" fmla="*/ 8996 h 90091"/>
                                <a:gd name="connsiteX4" fmla="*/ 10570 w 106471"/>
                                <a:gd name="connsiteY4" fmla="*/ 22100 h 90091"/>
                                <a:gd name="connsiteX5" fmla="*/ 15483 w 106471"/>
                                <a:gd name="connsiteY5" fmla="*/ 62232 h 90091"/>
                                <a:gd name="connsiteX6" fmla="*/ 34321 w 106471"/>
                                <a:gd name="connsiteY6" fmla="*/ 76974 h 90091"/>
                                <a:gd name="connsiteX7" fmla="*/ 49063 w 106471"/>
                                <a:gd name="connsiteY7" fmla="*/ 85164 h 90091"/>
                                <a:gd name="connsiteX8" fmla="*/ 76090 w 106471"/>
                                <a:gd name="connsiteY8" fmla="*/ 88440 h 90091"/>
                                <a:gd name="connsiteX9" fmla="*/ 96566 w 106471"/>
                                <a:gd name="connsiteY9" fmla="*/ 72060 h 90091"/>
                                <a:gd name="connsiteX10" fmla="*/ 84280 w 106471"/>
                                <a:gd name="connsiteY10" fmla="*/ 25376 h 90091"/>
                                <a:gd name="connsiteX11" fmla="*/ 84280 w 106471"/>
                                <a:gd name="connsiteY11" fmla="*/ 25376 h 900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06471" h="90091">
                                  <a:moveTo>
                                    <a:pt x="84280" y="25376"/>
                                  </a:moveTo>
                                  <a:cubicBezTo>
                                    <a:pt x="78547" y="22919"/>
                                    <a:pt x="74452" y="19643"/>
                                    <a:pt x="69538" y="16367"/>
                                  </a:cubicBezTo>
                                  <a:cubicBezTo>
                                    <a:pt x="62986" y="12272"/>
                                    <a:pt x="54796" y="9815"/>
                                    <a:pt x="47425" y="7358"/>
                                  </a:cubicBezTo>
                                  <a:cubicBezTo>
                                    <a:pt x="40873" y="4901"/>
                                    <a:pt x="31864" y="6539"/>
                                    <a:pt x="26131" y="8996"/>
                                  </a:cubicBezTo>
                                  <a:cubicBezTo>
                                    <a:pt x="19578" y="11453"/>
                                    <a:pt x="13846" y="16367"/>
                                    <a:pt x="10570" y="22100"/>
                                  </a:cubicBezTo>
                                  <a:cubicBezTo>
                                    <a:pt x="4018" y="34385"/>
                                    <a:pt x="4018" y="52403"/>
                                    <a:pt x="15483" y="62232"/>
                                  </a:cubicBezTo>
                                  <a:cubicBezTo>
                                    <a:pt x="21217" y="67146"/>
                                    <a:pt x="26950" y="73698"/>
                                    <a:pt x="34321" y="76974"/>
                                  </a:cubicBezTo>
                                  <a:cubicBezTo>
                                    <a:pt x="39235" y="79431"/>
                                    <a:pt x="44149" y="81888"/>
                                    <a:pt x="49063" y="85164"/>
                                  </a:cubicBezTo>
                                  <a:cubicBezTo>
                                    <a:pt x="55615" y="90078"/>
                                    <a:pt x="67900" y="90897"/>
                                    <a:pt x="76090" y="88440"/>
                                  </a:cubicBezTo>
                                  <a:cubicBezTo>
                                    <a:pt x="84280" y="85983"/>
                                    <a:pt x="93289" y="80250"/>
                                    <a:pt x="96566" y="72060"/>
                                  </a:cubicBezTo>
                                  <a:cubicBezTo>
                                    <a:pt x="104756" y="57318"/>
                                    <a:pt x="101479" y="33566"/>
                                    <a:pt x="84280" y="25376"/>
                                  </a:cubicBezTo>
                                  <a:lnTo>
                                    <a:pt x="84280" y="25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4" name="Freihandform: Form 34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6B71CC0-4950-495E-8CA0-3B877AF65AD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31044" y="3960045"/>
                              <a:ext cx="65521" cy="73711"/>
                            </a:xfrm>
                            <a:custGeom>
                              <a:avLst/>
                              <a:gdLst>
                                <a:gd name="connsiteX0" fmla="*/ 60036 w 65520"/>
                                <a:gd name="connsiteY0" fmla="*/ 32351 h 73710"/>
                                <a:gd name="connsiteX1" fmla="*/ 58397 w 65520"/>
                                <a:gd name="connsiteY1" fmla="*/ 26618 h 73710"/>
                                <a:gd name="connsiteX2" fmla="*/ 51026 w 65520"/>
                                <a:gd name="connsiteY2" fmla="*/ 13514 h 73710"/>
                                <a:gd name="connsiteX3" fmla="*/ 16628 w 65520"/>
                                <a:gd name="connsiteY3" fmla="*/ 13514 h 73710"/>
                                <a:gd name="connsiteX4" fmla="*/ 9257 w 65520"/>
                                <a:gd name="connsiteY4" fmla="*/ 26618 h 73710"/>
                                <a:gd name="connsiteX5" fmla="*/ 7619 w 65520"/>
                                <a:gd name="connsiteY5" fmla="*/ 32351 h 73710"/>
                                <a:gd name="connsiteX6" fmla="*/ 34646 w 65520"/>
                                <a:gd name="connsiteY6" fmla="*/ 67568 h 73710"/>
                                <a:gd name="connsiteX7" fmla="*/ 60036 w 65520"/>
                                <a:gd name="connsiteY7" fmla="*/ 32351 h 73710"/>
                                <a:gd name="connsiteX8" fmla="*/ 60036 w 65520"/>
                                <a:gd name="connsiteY8" fmla="*/ 32351 h 73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5520" h="73710">
                                  <a:moveTo>
                                    <a:pt x="60036" y="32351"/>
                                  </a:moveTo>
                                  <a:cubicBezTo>
                                    <a:pt x="59217" y="30713"/>
                                    <a:pt x="58397" y="29075"/>
                                    <a:pt x="58397" y="26618"/>
                                  </a:cubicBezTo>
                                  <a:cubicBezTo>
                                    <a:pt x="56759" y="20885"/>
                                    <a:pt x="54302" y="17609"/>
                                    <a:pt x="51026" y="13514"/>
                                  </a:cubicBezTo>
                                  <a:cubicBezTo>
                                    <a:pt x="42836" y="3686"/>
                                    <a:pt x="24818" y="3686"/>
                                    <a:pt x="16628" y="13514"/>
                                  </a:cubicBezTo>
                                  <a:cubicBezTo>
                                    <a:pt x="12533" y="17609"/>
                                    <a:pt x="10895" y="21704"/>
                                    <a:pt x="9257" y="26618"/>
                                  </a:cubicBezTo>
                                  <a:cubicBezTo>
                                    <a:pt x="8438" y="28256"/>
                                    <a:pt x="7619" y="29894"/>
                                    <a:pt x="7619" y="32351"/>
                                  </a:cubicBezTo>
                                  <a:cubicBezTo>
                                    <a:pt x="1067" y="49550"/>
                                    <a:pt x="17447" y="67568"/>
                                    <a:pt x="34646" y="67568"/>
                                  </a:cubicBezTo>
                                  <a:cubicBezTo>
                                    <a:pt x="50207" y="67568"/>
                                    <a:pt x="65769" y="49550"/>
                                    <a:pt x="60036" y="32351"/>
                                  </a:cubicBezTo>
                                  <a:lnTo>
                                    <a:pt x="60036" y="32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5" name="Freihandform: Form 34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F9A508F-F9AC-4BDE-BBD8-96D4E0BDC411}"/>
                              </a:ext>
                            </a:extLst>
                          </wps:cNvPr>
                          <wps:cNvSpPr/>
                          <wps:spPr>
                            <a:xfrm>
                              <a:off x="796681" y="3859307"/>
                              <a:ext cx="73711" cy="65521"/>
                            </a:xfrm>
                            <a:custGeom>
                              <a:avLst/>
                              <a:gdLst>
                                <a:gd name="connsiteX0" fmla="*/ 41465 w 73710"/>
                                <a:gd name="connsiteY0" fmla="*/ 6143 h 65520"/>
                                <a:gd name="connsiteX1" fmla="*/ 13619 w 73710"/>
                                <a:gd name="connsiteY1" fmla="*/ 15152 h 65520"/>
                                <a:gd name="connsiteX2" fmla="*/ 6248 w 73710"/>
                                <a:gd name="connsiteY2" fmla="*/ 33989 h 65520"/>
                                <a:gd name="connsiteX3" fmla="*/ 13619 w 73710"/>
                                <a:gd name="connsiteY3" fmla="*/ 52826 h 65520"/>
                                <a:gd name="connsiteX4" fmla="*/ 41465 w 73710"/>
                                <a:gd name="connsiteY4" fmla="*/ 61835 h 65520"/>
                                <a:gd name="connsiteX5" fmla="*/ 69312 w 73710"/>
                                <a:gd name="connsiteY5" fmla="*/ 33989 h 65520"/>
                                <a:gd name="connsiteX6" fmla="*/ 41465 w 73710"/>
                                <a:gd name="connsiteY6" fmla="*/ 6143 h 65520"/>
                                <a:gd name="connsiteX7" fmla="*/ 41465 w 73710"/>
                                <a:gd name="connsiteY7" fmla="*/ 6143 h 655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3710" h="65520">
                                  <a:moveTo>
                                    <a:pt x="41465" y="6143"/>
                                  </a:moveTo>
                                  <a:cubicBezTo>
                                    <a:pt x="31637" y="6143"/>
                                    <a:pt x="20990" y="6962"/>
                                    <a:pt x="13619" y="15152"/>
                                  </a:cubicBezTo>
                                  <a:cubicBezTo>
                                    <a:pt x="9524" y="20885"/>
                                    <a:pt x="5429" y="26618"/>
                                    <a:pt x="6248" y="33989"/>
                                  </a:cubicBezTo>
                                  <a:cubicBezTo>
                                    <a:pt x="6248" y="41360"/>
                                    <a:pt x="9524" y="47093"/>
                                    <a:pt x="13619" y="52826"/>
                                  </a:cubicBezTo>
                                  <a:cubicBezTo>
                                    <a:pt x="20171" y="61016"/>
                                    <a:pt x="31637" y="61835"/>
                                    <a:pt x="41465" y="61835"/>
                                  </a:cubicBezTo>
                                  <a:cubicBezTo>
                                    <a:pt x="56208" y="61835"/>
                                    <a:pt x="70131" y="48731"/>
                                    <a:pt x="69312" y="33989"/>
                                  </a:cubicBezTo>
                                  <a:cubicBezTo>
                                    <a:pt x="68493" y="18428"/>
                                    <a:pt x="56208" y="6143"/>
                                    <a:pt x="41465" y="6143"/>
                                  </a:cubicBezTo>
                                  <a:lnTo>
                                    <a:pt x="41465" y="6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6" name="Freihandform: Form 34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7634B10-6B9B-469A-9F6B-B233E96FDDC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2874" y="3557036"/>
                              <a:ext cx="73711" cy="73711"/>
                            </a:xfrm>
                            <a:custGeom>
                              <a:avLst/>
                              <a:gdLst>
                                <a:gd name="connsiteX0" fmla="*/ 63563 w 73710"/>
                                <a:gd name="connsiteY0" fmla="*/ 21760 h 73710"/>
                                <a:gd name="connsiteX1" fmla="*/ 34079 w 73710"/>
                                <a:gd name="connsiteY1" fmla="*/ 6199 h 73710"/>
                                <a:gd name="connsiteX2" fmla="*/ 6232 w 73710"/>
                                <a:gd name="connsiteY2" fmla="*/ 34046 h 73710"/>
                                <a:gd name="connsiteX3" fmla="*/ 16060 w 73710"/>
                                <a:gd name="connsiteY3" fmla="*/ 56978 h 73710"/>
                                <a:gd name="connsiteX4" fmla="*/ 21793 w 73710"/>
                                <a:gd name="connsiteY4" fmla="*/ 63530 h 73710"/>
                                <a:gd name="connsiteX5" fmla="*/ 62744 w 73710"/>
                                <a:gd name="connsiteY5" fmla="*/ 63530 h 73710"/>
                                <a:gd name="connsiteX6" fmla="*/ 63563 w 73710"/>
                                <a:gd name="connsiteY6" fmla="*/ 21760 h 73710"/>
                                <a:gd name="connsiteX7" fmla="*/ 63563 w 73710"/>
                                <a:gd name="connsiteY7" fmla="*/ 21760 h 73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3710" h="73710">
                                  <a:moveTo>
                                    <a:pt x="63563" y="21760"/>
                                  </a:moveTo>
                                  <a:cubicBezTo>
                                    <a:pt x="55373" y="13570"/>
                                    <a:pt x="47183" y="5380"/>
                                    <a:pt x="34079" y="6199"/>
                                  </a:cubicBezTo>
                                  <a:cubicBezTo>
                                    <a:pt x="18517" y="7018"/>
                                    <a:pt x="7051" y="18484"/>
                                    <a:pt x="6232" y="34046"/>
                                  </a:cubicBezTo>
                                  <a:cubicBezTo>
                                    <a:pt x="5413" y="43055"/>
                                    <a:pt x="10327" y="50426"/>
                                    <a:pt x="16060" y="56978"/>
                                  </a:cubicBezTo>
                                  <a:cubicBezTo>
                                    <a:pt x="17698" y="59435"/>
                                    <a:pt x="20155" y="61073"/>
                                    <a:pt x="21793" y="63530"/>
                                  </a:cubicBezTo>
                                  <a:cubicBezTo>
                                    <a:pt x="32441" y="74996"/>
                                    <a:pt x="52916" y="74996"/>
                                    <a:pt x="62744" y="63530"/>
                                  </a:cubicBezTo>
                                  <a:cubicBezTo>
                                    <a:pt x="74210" y="52064"/>
                                    <a:pt x="75029" y="33227"/>
                                    <a:pt x="63563" y="21760"/>
                                  </a:cubicBezTo>
                                  <a:lnTo>
                                    <a:pt x="63563" y="21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7" name="Freihandform: Form 34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DB9524B-F515-4531-AAF6-515A1D5B0BF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15403" y="3659908"/>
                              <a:ext cx="90091" cy="81901"/>
                            </a:xfrm>
                            <a:custGeom>
                              <a:avLst/>
                              <a:gdLst>
                                <a:gd name="connsiteX0" fmla="*/ 21692 w 90091"/>
                                <a:gd name="connsiteY0" fmla="*/ 26179 h 81900"/>
                                <a:gd name="connsiteX1" fmla="*/ 21692 w 90091"/>
                                <a:gd name="connsiteY1" fmla="*/ 26179 h 81900"/>
                                <a:gd name="connsiteX2" fmla="*/ 26607 w 90091"/>
                                <a:gd name="connsiteY2" fmla="*/ 19627 h 81900"/>
                                <a:gd name="connsiteX3" fmla="*/ 25788 w 90091"/>
                                <a:gd name="connsiteY3" fmla="*/ 20446 h 81900"/>
                                <a:gd name="connsiteX4" fmla="*/ 33159 w 90091"/>
                                <a:gd name="connsiteY4" fmla="*/ 14713 h 81900"/>
                                <a:gd name="connsiteX5" fmla="*/ 32340 w 90091"/>
                                <a:gd name="connsiteY5" fmla="*/ 15532 h 81900"/>
                                <a:gd name="connsiteX6" fmla="*/ 40530 w 90091"/>
                                <a:gd name="connsiteY6" fmla="*/ 12256 h 81900"/>
                                <a:gd name="connsiteX7" fmla="*/ 38892 w 90091"/>
                                <a:gd name="connsiteY7" fmla="*/ 13075 h 81900"/>
                                <a:gd name="connsiteX8" fmla="*/ 48720 w 90091"/>
                                <a:gd name="connsiteY8" fmla="*/ 11437 h 81900"/>
                                <a:gd name="connsiteX9" fmla="*/ 47082 w 90091"/>
                                <a:gd name="connsiteY9" fmla="*/ 11437 h 81900"/>
                                <a:gd name="connsiteX10" fmla="*/ 56910 w 90091"/>
                                <a:gd name="connsiteY10" fmla="*/ 13075 h 81900"/>
                                <a:gd name="connsiteX11" fmla="*/ 54453 w 90091"/>
                                <a:gd name="connsiteY11" fmla="*/ 12256 h 81900"/>
                                <a:gd name="connsiteX12" fmla="*/ 62643 w 90091"/>
                                <a:gd name="connsiteY12" fmla="*/ 15532 h 81900"/>
                                <a:gd name="connsiteX13" fmla="*/ 61005 w 90091"/>
                                <a:gd name="connsiteY13" fmla="*/ 14713 h 81900"/>
                                <a:gd name="connsiteX14" fmla="*/ 68376 w 90091"/>
                                <a:gd name="connsiteY14" fmla="*/ 20446 h 81900"/>
                                <a:gd name="connsiteX15" fmla="*/ 67557 w 90091"/>
                                <a:gd name="connsiteY15" fmla="*/ 19627 h 81900"/>
                                <a:gd name="connsiteX16" fmla="*/ 73290 w 90091"/>
                                <a:gd name="connsiteY16" fmla="*/ 26998 h 81900"/>
                                <a:gd name="connsiteX17" fmla="*/ 72471 w 90091"/>
                                <a:gd name="connsiteY17" fmla="*/ 25360 h 81900"/>
                                <a:gd name="connsiteX18" fmla="*/ 75747 w 90091"/>
                                <a:gd name="connsiteY18" fmla="*/ 33550 h 81900"/>
                                <a:gd name="connsiteX19" fmla="*/ 74928 w 90091"/>
                                <a:gd name="connsiteY19" fmla="*/ 31093 h 81900"/>
                                <a:gd name="connsiteX20" fmla="*/ 75747 w 90091"/>
                                <a:gd name="connsiteY20" fmla="*/ 40102 h 81900"/>
                                <a:gd name="connsiteX21" fmla="*/ 75747 w 90091"/>
                                <a:gd name="connsiteY21" fmla="*/ 39283 h 81900"/>
                                <a:gd name="connsiteX22" fmla="*/ 74928 w 90091"/>
                                <a:gd name="connsiteY22" fmla="*/ 48292 h 81900"/>
                                <a:gd name="connsiteX23" fmla="*/ 74928 w 90091"/>
                                <a:gd name="connsiteY23" fmla="*/ 46654 h 81900"/>
                                <a:gd name="connsiteX24" fmla="*/ 71652 w 90091"/>
                                <a:gd name="connsiteY24" fmla="*/ 54844 h 81900"/>
                                <a:gd name="connsiteX25" fmla="*/ 72471 w 90091"/>
                                <a:gd name="connsiteY25" fmla="*/ 54025 h 81900"/>
                                <a:gd name="connsiteX26" fmla="*/ 67557 w 90091"/>
                                <a:gd name="connsiteY26" fmla="*/ 60578 h 81900"/>
                                <a:gd name="connsiteX27" fmla="*/ 68376 w 90091"/>
                                <a:gd name="connsiteY27" fmla="*/ 59758 h 81900"/>
                                <a:gd name="connsiteX28" fmla="*/ 61824 w 90091"/>
                                <a:gd name="connsiteY28" fmla="*/ 64673 h 81900"/>
                                <a:gd name="connsiteX29" fmla="*/ 63462 w 90091"/>
                                <a:gd name="connsiteY29" fmla="*/ 63854 h 81900"/>
                                <a:gd name="connsiteX30" fmla="*/ 56091 w 90091"/>
                                <a:gd name="connsiteY30" fmla="*/ 67130 h 81900"/>
                                <a:gd name="connsiteX31" fmla="*/ 57729 w 90091"/>
                                <a:gd name="connsiteY31" fmla="*/ 67130 h 81900"/>
                                <a:gd name="connsiteX32" fmla="*/ 49539 w 90091"/>
                                <a:gd name="connsiteY32" fmla="*/ 67949 h 81900"/>
                                <a:gd name="connsiteX33" fmla="*/ 51177 w 90091"/>
                                <a:gd name="connsiteY33" fmla="*/ 67949 h 81900"/>
                                <a:gd name="connsiteX34" fmla="*/ 42987 w 90091"/>
                                <a:gd name="connsiteY34" fmla="*/ 67130 h 81900"/>
                                <a:gd name="connsiteX35" fmla="*/ 43806 w 90091"/>
                                <a:gd name="connsiteY35" fmla="*/ 67130 h 81900"/>
                                <a:gd name="connsiteX36" fmla="*/ 36435 w 90091"/>
                                <a:gd name="connsiteY36" fmla="*/ 63854 h 81900"/>
                                <a:gd name="connsiteX37" fmla="*/ 37254 w 90091"/>
                                <a:gd name="connsiteY37" fmla="*/ 64673 h 81900"/>
                                <a:gd name="connsiteX38" fmla="*/ 65919 w 90091"/>
                                <a:gd name="connsiteY38" fmla="*/ 64673 h 81900"/>
                                <a:gd name="connsiteX39" fmla="*/ 79842 w 90091"/>
                                <a:gd name="connsiteY39" fmla="*/ 40102 h 81900"/>
                                <a:gd name="connsiteX40" fmla="*/ 70014 w 90091"/>
                                <a:gd name="connsiteY40" fmla="*/ 17170 h 81900"/>
                                <a:gd name="connsiteX41" fmla="*/ 53634 w 90091"/>
                                <a:gd name="connsiteY41" fmla="*/ 7342 h 81900"/>
                                <a:gd name="connsiteX42" fmla="*/ 11045 w 90091"/>
                                <a:gd name="connsiteY42" fmla="*/ 24541 h 81900"/>
                                <a:gd name="connsiteX43" fmla="*/ 26607 w 90091"/>
                                <a:gd name="connsiteY43" fmla="*/ 77777 h 81900"/>
                                <a:gd name="connsiteX44" fmla="*/ 48720 w 90091"/>
                                <a:gd name="connsiteY44" fmla="*/ 83510 h 81900"/>
                                <a:gd name="connsiteX45" fmla="*/ 59367 w 90091"/>
                                <a:gd name="connsiteY45" fmla="*/ 81872 h 81900"/>
                                <a:gd name="connsiteX46" fmla="*/ 76566 w 90091"/>
                                <a:gd name="connsiteY46" fmla="*/ 72044 h 81900"/>
                                <a:gd name="connsiteX47" fmla="*/ 87213 w 90091"/>
                                <a:gd name="connsiteY47" fmla="*/ 46654 h 81900"/>
                                <a:gd name="connsiteX48" fmla="*/ 73290 w 90091"/>
                                <a:gd name="connsiteY48" fmla="*/ 17989 h 81900"/>
                                <a:gd name="connsiteX49" fmla="*/ 46263 w 90091"/>
                                <a:gd name="connsiteY49" fmla="*/ 10618 h 81900"/>
                                <a:gd name="connsiteX50" fmla="*/ 33159 w 90091"/>
                                <a:gd name="connsiteY50" fmla="*/ 14713 h 81900"/>
                                <a:gd name="connsiteX51" fmla="*/ 21692 w 90091"/>
                                <a:gd name="connsiteY51" fmla="*/ 26179 h 81900"/>
                                <a:gd name="connsiteX52" fmla="*/ 21692 w 90091"/>
                                <a:gd name="connsiteY52" fmla="*/ 26179 h 81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90091" h="81900">
                                  <a:moveTo>
                                    <a:pt x="21692" y="26179"/>
                                  </a:moveTo>
                                  <a:cubicBezTo>
                                    <a:pt x="21692" y="26179"/>
                                    <a:pt x="20874" y="26179"/>
                                    <a:pt x="21692" y="26179"/>
                                  </a:cubicBezTo>
                                  <a:cubicBezTo>
                                    <a:pt x="23331" y="24541"/>
                                    <a:pt x="24969" y="22084"/>
                                    <a:pt x="26607" y="19627"/>
                                  </a:cubicBezTo>
                                  <a:cubicBezTo>
                                    <a:pt x="26607" y="19627"/>
                                    <a:pt x="26607" y="19627"/>
                                    <a:pt x="25788" y="20446"/>
                                  </a:cubicBezTo>
                                  <a:cubicBezTo>
                                    <a:pt x="28245" y="18808"/>
                                    <a:pt x="30702" y="16351"/>
                                    <a:pt x="33159" y="14713"/>
                                  </a:cubicBezTo>
                                  <a:cubicBezTo>
                                    <a:pt x="33159" y="14713"/>
                                    <a:pt x="32340" y="14713"/>
                                    <a:pt x="32340" y="15532"/>
                                  </a:cubicBezTo>
                                  <a:cubicBezTo>
                                    <a:pt x="34797" y="14713"/>
                                    <a:pt x="38073" y="13075"/>
                                    <a:pt x="40530" y="12256"/>
                                  </a:cubicBezTo>
                                  <a:cubicBezTo>
                                    <a:pt x="39711" y="12256"/>
                                    <a:pt x="39711" y="12256"/>
                                    <a:pt x="38892" y="13075"/>
                                  </a:cubicBezTo>
                                  <a:cubicBezTo>
                                    <a:pt x="42168" y="12256"/>
                                    <a:pt x="45444" y="12256"/>
                                    <a:pt x="48720" y="11437"/>
                                  </a:cubicBezTo>
                                  <a:cubicBezTo>
                                    <a:pt x="47901" y="11437"/>
                                    <a:pt x="47901" y="11437"/>
                                    <a:pt x="47082" y="11437"/>
                                  </a:cubicBezTo>
                                  <a:cubicBezTo>
                                    <a:pt x="50358" y="12256"/>
                                    <a:pt x="53634" y="12256"/>
                                    <a:pt x="56910" y="13075"/>
                                  </a:cubicBezTo>
                                  <a:cubicBezTo>
                                    <a:pt x="56091" y="13075"/>
                                    <a:pt x="55272" y="13075"/>
                                    <a:pt x="54453" y="12256"/>
                                  </a:cubicBezTo>
                                  <a:cubicBezTo>
                                    <a:pt x="56910" y="13075"/>
                                    <a:pt x="60186" y="14713"/>
                                    <a:pt x="62643" y="15532"/>
                                  </a:cubicBezTo>
                                  <a:cubicBezTo>
                                    <a:pt x="61824" y="15532"/>
                                    <a:pt x="61824" y="14713"/>
                                    <a:pt x="61005" y="14713"/>
                                  </a:cubicBezTo>
                                  <a:cubicBezTo>
                                    <a:pt x="63462" y="16351"/>
                                    <a:pt x="65919" y="17989"/>
                                    <a:pt x="68376" y="20446"/>
                                  </a:cubicBezTo>
                                  <a:cubicBezTo>
                                    <a:pt x="68376" y="20446"/>
                                    <a:pt x="68376" y="20446"/>
                                    <a:pt x="67557" y="19627"/>
                                  </a:cubicBezTo>
                                  <a:cubicBezTo>
                                    <a:pt x="69195" y="22084"/>
                                    <a:pt x="70833" y="24541"/>
                                    <a:pt x="73290" y="26998"/>
                                  </a:cubicBezTo>
                                  <a:cubicBezTo>
                                    <a:pt x="73290" y="26998"/>
                                    <a:pt x="72471" y="26179"/>
                                    <a:pt x="72471" y="25360"/>
                                  </a:cubicBezTo>
                                  <a:cubicBezTo>
                                    <a:pt x="73290" y="27817"/>
                                    <a:pt x="74928" y="31093"/>
                                    <a:pt x="75747" y="33550"/>
                                  </a:cubicBezTo>
                                  <a:cubicBezTo>
                                    <a:pt x="75747" y="32731"/>
                                    <a:pt x="75747" y="31912"/>
                                    <a:pt x="74928" y="31093"/>
                                  </a:cubicBezTo>
                                  <a:cubicBezTo>
                                    <a:pt x="74928" y="34369"/>
                                    <a:pt x="75747" y="36826"/>
                                    <a:pt x="75747" y="40102"/>
                                  </a:cubicBezTo>
                                  <a:cubicBezTo>
                                    <a:pt x="75747" y="40102"/>
                                    <a:pt x="75747" y="39283"/>
                                    <a:pt x="75747" y="39283"/>
                                  </a:cubicBezTo>
                                  <a:cubicBezTo>
                                    <a:pt x="75747" y="42559"/>
                                    <a:pt x="74928" y="45016"/>
                                    <a:pt x="74928" y="48292"/>
                                  </a:cubicBezTo>
                                  <a:cubicBezTo>
                                    <a:pt x="74928" y="47473"/>
                                    <a:pt x="74928" y="47473"/>
                                    <a:pt x="74928" y="46654"/>
                                  </a:cubicBezTo>
                                  <a:cubicBezTo>
                                    <a:pt x="74109" y="49111"/>
                                    <a:pt x="72471" y="51568"/>
                                    <a:pt x="71652" y="54844"/>
                                  </a:cubicBezTo>
                                  <a:cubicBezTo>
                                    <a:pt x="71652" y="54025"/>
                                    <a:pt x="71652" y="54025"/>
                                    <a:pt x="72471" y="54025"/>
                                  </a:cubicBezTo>
                                  <a:cubicBezTo>
                                    <a:pt x="70833" y="56483"/>
                                    <a:pt x="69195" y="58120"/>
                                    <a:pt x="67557" y="60578"/>
                                  </a:cubicBezTo>
                                  <a:cubicBezTo>
                                    <a:pt x="67557" y="60578"/>
                                    <a:pt x="68376" y="59758"/>
                                    <a:pt x="68376" y="59758"/>
                                  </a:cubicBezTo>
                                  <a:cubicBezTo>
                                    <a:pt x="65919" y="61397"/>
                                    <a:pt x="64281" y="63034"/>
                                    <a:pt x="61824" y="64673"/>
                                  </a:cubicBezTo>
                                  <a:cubicBezTo>
                                    <a:pt x="62643" y="63854"/>
                                    <a:pt x="62643" y="63854"/>
                                    <a:pt x="63462" y="63854"/>
                                  </a:cubicBezTo>
                                  <a:cubicBezTo>
                                    <a:pt x="61005" y="64673"/>
                                    <a:pt x="58548" y="66310"/>
                                    <a:pt x="56091" y="67130"/>
                                  </a:cubicBezTo>
                                  <a:cubicBezTo>
                                    <a:pt x="56910" y="67130"/>
                                    <a:pt x="56910" y="67130"/>
                                    <a:pt x="57729" y="67130"/>
                                  </a:cubicBezTo>
                                  <a:cubicBezTo>
                                    <a:pt x="55272" y="67130"/>
                                    <a:pt x="51996" y="67949"/>
                                    <a:pt x="49539" y="67949"/>
                                  </a:cubicBezTo>
                                  <a:cubicBezTo>
                                    <a:pt x="50358" y="67949"/>
                                    <a:pt x="50358" y="67949"/>
                                    <a:pt x="51177" y="67949"/>
                                  </a:cubicBezTo>
                                  <a:cubicBezTo>
                                    <a:pt x="48720" y="67949"/>
                                    <a:pt x="46263" y="67130"/>
                                    <a:pt x="42987" y="67130"/>
                                  </a:cubicBezTo>
                                  <a:cubicBezTo>
                                    <a:pt x="42987" y="67130"/>
                                    <a:pt x="43806" y="67130"/>
                                    <a:pt x="43806" y="67130"/>
                                  </a:cubicBezTo>
                                  <a:cubicBezTo>
                                    <a:pt x="41349" y="66310"/>
                                    <a:pt x="38892" y="65492"/>
                                    <a:pt x="36435" y="63854"/>
                                  </a:cubicBezTo>
                                  <a:cubicBezTo>
                                    <a:pt x="37254" y="63854"/>
                                    <a:pt x="37254" y="63854"/>
                                    <a:pt x="37254" y="64673"/>
                                  </a:cubicBezTo>
                                  <a:cubicBezTo>
                                    <a:pt x="45444" y="70406"/>
                                    <a:pt x="57729" y="69587"/>
                                    <a:pt x="65919" y="64673"/>
                                  </a:cubicBezTo>
                                  <a:cubicBezTo>
                                    <a:pt x="74109" y="59758"/>
                                    <a:pt x="81480" y="49930"/>
                                    <a:pt x="79842" y="40102"/>
                                  </a:cubicBezTo>
                                  <a:cubicBezTo>
                                    <a:pt x="79023" y="31093"/>
                                    <a:pt x="76566" y="23722"/>
                                    <a:pt x="70014" y="17170"/>
                                  </a:cubicBezTo>
                                  <a:cubicBezTo>
                                    <a:pt x="65919" y="12256"/>
                                    <a:pt x="59367" y="8980"/>
                                    <a:pt x="53634" y="7342"/>
                                  </a:cubicBezTo>
                                  <a:cubicBezTo>
                                    <a:pt x="37254" y="3247"/>
                                    <a:pt x="19236" y="9799"/>
                                    <a:pt x="11045" y="24541"/>
                                  </a:cubicBezTo>
                                  <a:cubicBezTo>
                                    <a:pt x="398" y="42559"/>
                                    <a:pt x="7769" y="67130"/>
                                    <a:pt x="26607" y="77777"/>
                                  </a:cubicBezTo>
                                  <a:cubicBezTo>
                                    <a:pt x="33159" y="81053"/>
                                    <a:pt x="41349" y="84329"/>
                                    <a:pt x="48720" y="83510"/>
                                  </a:cubicBezTo>
                                  <a:cubicBezTo>
                                    <a:pt x="51996" y="83510"/>
                                    <a:pt x="56091" y="82691"/>
                                    <a:pt x="59367" y="81872"/>
                                  </a:cubicBezTo>
                                  <a:cubicBezTo>
                                    <a:pt x="66738" y="80234"/>
                                    <a:pt x="70833" y="76139"/>
                                    <a:pt x="76566" y="72044"/>
                                  </a:cubicBezTo>
                                  <a:cubicBezTo>
                                    <a:pt x="83937" y="66310"/>
                                    <a:pt x="86394" y="55663"/>
                                    <a:pt x="87213" y="46654"/>
                                  </a:cubicBezTo>
                                  <a:cubicBezTo>
                                    <a:pt x="88032" y="35188"/>
                                    <a:pt x="81480" y="25360"/>
                                    <a:pt x="73290" y="17989"/>
                                  </a:cubicBezTo>
                                  <a:cubicBezTo>
                                    <a:pt x="65100" y="11437"/>
                                    <a:pt x="56910" y="9799"/>
                                    <a:pt x="46263" y="10618"/>
                                  </a:cubicBezTo>
                                  <a:cubicBezTo>
                                    <a:pt x="41349" y="10618"/>
                                    <a:pt x="37254" y="12256"/>
                                    <a:pt x="33159" y="14713"/>
                                  </a:cubicBezTo>
                                  <a:cubicBezTo>
                                    <a:pt x="29064" y="16351"/>
                                    <a:pt x="24969" y="20446"/>
                                    <a:pt x="21692" y="26179"/>
                                  </a:cubicBezTo>
                                  <a:lnTo>
                                    <a:pt x="21692" y="26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8" name="Freihandform: Form 34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20A4B06-73FC-4E16-9D81-E81399805D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72493" y="3186901"/>
                              <a:ext cx="73711" cy="81901"/>
                            </a:xfrm>
                            <a:custGeom>
                              <a:avLst/>
                              <a:gdLst>
                                <a:gd name="connsiteX0" fmla="*/ 7627 w 73710"/>
                                <a:gd name="connsiteY0" fmla="*/ 48731 h 81900"/>
                                <a:gd name="connsiteX1" fmla="*/ 10903 w 73710"/>
                                <a:gd name="connsiteY1" fmla="*/ 56921 h 81900"/>
                                <a:gd name="connsiteX2" fmla="*/ 21550 w 73710"/>
                                <a:gd name="connsiteY2" fmla="*/ 72482 h 81900"/>
                                <a:gd name="connsiteX3" fmla="*/ 39569 w 73710"/>
                                <a:gd name="connsiteY3" fmla="*/ 79034 h 81900"/>
                                <a:gd name="connsiteX4" fmla="*/ 54311 w 73710"/>
                                <a:gd name="connsiteY4" fmla="*/ 74939 h 81900"/>
                                <a:gd name="connsiteX5" fmla="*/ 68234 w 73710"/>
                                <a:gd name="connsiteY5" fmla="*/ 56921 h 81900"/>
                                <a:gd name="connsiteX6" fmla="*/ 71510 w 73710"/>
                                <a:gd name="connsiteY6" fmla="*/ 48731 h 81900"/>
                                <a:gd name="connsiteX7" fmla="*/ 63320 w 73710"/>
                                <a:gd name="connsiteY7" fmla="*/ 15971 h 81900"/>
                                <a:gd name="connsiteX8" fmla="*/ 39569 w 73710"/>
                                <a:gd name="connsiteY8" fmla="*/ 6143 h 81900"/>
                                <a:gd name="connsiteX9" fmla="*/ 15817 w 73710"/>
                                <a:gd name="connsiteY9" fmla="*/ 15971 h 81900"/>
                                <a:gd name="connsiteX10" fmla="*/ 7627 w 73710"/>
                                <a:gd name="connsiteY10" fmla="*/ 48731 h 81900"/>
                                <a:gd name="connsiteX11" fmla="*/ 7627 w 73710"/>
                                <a:gd name="connsiteY11" fmla="*/ 48731 h 81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73710" h="81900">
                                  <a:moveTo>
                                    <a:pt x="7627" y="48731"/>
                                  </a:moveTo>
                                  <a:cubicBezTo>
                                    <a:pt x="8446" y="51188"/>
                                    <a:pt x="10084" y="53645"/>
                                    <a:pt x="10903" y="56921"/>
                                  </a:cubicBezTo>
                                  <a:cubicBezTo>
                                    <a:pt x="13360" y="63473"/>
                                    <a:pt x="15817" y="68387"/>
                                    <a:pt x="21550" y="72482"/>
                                  </a:cubicBezTo>
                                  <a:cubicBezTo>
                                    <a:pt x="26464" y="76577"/>
                                    <a:pt x="33017" y="79034"/>
                                    <a:pt x="39569" y="79034"/>
                                  </a:cubicBezTo>
                                  <a:cubicBezTo>
                                    <a:pt x="44482" y="79034"/>
                                    <a:pt x="50216" y="77396"/>
                                    <a:pt x="54311" y="74939"/>
                                  </a:cubicBezTo>
                                  <a:cubicBezTo>
                                    <a:pt x="61682" y="70844"/>
                                    <a:pt x="64958" y="64292"/>
                                    <a:pt x="68234" y="56921"/>
                                  </a:cubicBezTo>
                                  <a:cubicBezTo>
                                    <a:pt x="69053" y="54464"/>
                                    <a:pt x="70691" y="52007"/>
                                    <a:pt x="71510" y="48731"/>
                                  </a:cubicBezTo>
                                  <a:cubicBezTo>
                                    <a:pt x="75605" y="38084"/>
                                    <a:pt x="70691" y="23342"/>
                                    <a:pt x="63320" y="15971"/>
                                  </a:cubicBezTo>
                                  <a:cubicBezTo>
                                    <a:pt x="56768" y="10238"/>
                                    <a:pt x="48577" y="6143"/>
                                    <a:pt x="39569" y="6143"/>
                                  </a:cubicBezTo>
                                  <a:cubicBezTo>
                                    <a:pt x="31378" y="6143"/>
                                    <a:pt x="22369" y="10238"/>
                                    <a:pt x="15817" y="15971"/>
                                  </a:cubicBezTo>
                                  <a:cubicBezTo>
                                    <a:pt x="8446" y="23342"/>
                                    <a:pt x="3532" y="38084"/>
                                    <a:pt x="7627" y="48731"/>
                                  </a:cubicBezTo>
                                  <a:lnTo>
                                    <a:pt x="7627" y="487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9" name="Freihandform: Form 34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BE953D2-C025-484F-A1C4-2ECF9687980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11652" y="4385388"/>
                              <a:ext cx="81901" cy="81901"/>
                            </a:xfrm>
                            <a:custGeom>
                              <a:avLst/>
                              <a:gdLst>
                                <a:gd name="connsiteX0" fmla="*/ 36446 w 81900"/>
                                <a:gd name="connsiteY0" fmla="*/ 7504 h 81900"/>
                                <a:gd name="connsiteX1" fmla="*/ 29894 w 81900"/>
                                <a:gd name="connsiteY1" fmla="*/ 9961 h 81900"/>
                                <a:gd name="connsiteX2" fmla="*/ 6143 w 81900"/>
                                <a:gd name="connsiteY2" fmla="*/ 41083 h 81900"/>
                                <a:gd name="connsiteX3" fmla="*/ 29894 w 81900"/>
                                <a:gd name="connsiteY3" fmla="*/ 72205 h 81900"/>
                                <a:gd name="connsiteX4" fmla="*/ 36446 w 81900"/>
                                <a:gd name="connsiteY4" fmla="*/ 74663 h 81900"/>
                                <a:gd name="connsiteX5" fmla="*/ 79853 w 81900"/>
                                <a:gd name="connsiteY5" fmla="*/ 41902 h 81900"/>
                                <a:gd name="connsiteX6" fmla="*/ 36446 w 81900"/>
                                <a:gd name="connsiteY6" fmla="*/ 7504 h 81900"/>
                                <a:gd name="connsiteX7" fmla="*/ 36446 w 81900"/>
                                <a:gd name="connsiteY7" fmla="*/ 7504 h 81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1900" h="81900">
                                  <a:moveTo>
                                    <a:pt x="36446" y="7504"/>
                                  </a:moveTo>
                                  <a:cubicBezTo>
                                    <a:pt x="33989" y="8323"/>
                                    <a:pt x="31532" y="9142"/>
                                    <a:pt x="29894" y="9961"/>
                                  </a:cubicBezTo>
                                  <a:cubicBezTo>
                                    <a:pt x="16790" y="14056"/>
                                    <a:pt x="6143" y="26341"/>
                                    <a:pt x="6143" y="41083"/>
                                  </a:cubicBezTo>
                                  <a:cubicBezTo>
                                    <a:pt x="6961" y="55825"/>
                                    <a:pt x="15970" y="68110"/>
                                    <a:pt x="29894" y="72205"/>
                                  </a:cubicBezTo>
                                  <a:cubicBezTo>
                                    <a:pt x="32350" y="73025"/>
                                    <a:pt x="34808" y="73843"/>
                                    <a:pt x="36446" y="74663"/>
                                  </a:cubicBezTo>
                                  <a:cubicBezTo>
                                    <a:pt x="57740" y="81215"/>
                                    <a:pt x="79853" y="63196"/>
                                    <a:pt x="79853" y="41902"/>
                                  </a:cubicBezTo>
                                  <a:cubicBezTo>
                                    <a:pt x="79034" y="18970"/>
                                    <a:pt x="57740" y="952"/>
                                    <a:pt x="36446" y="7504"/>
                                  </a:cubicBezTo>
                                  <a:lnTo>
                                    <a:pt x="36446" y="7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0" name="Freihandform: Form 35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E265ACF-E08F-4DCF-8BAC-F4C55A6FD22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49278" y="4341930"/>
                              <a:ext cx="90091" cy="73711"/>
                            </a:xfrm>
                            <a:custGeom>
                              <a:avLst/>
                              <a:gdLst>
                                <a:gd name="connsiteX0" fmla="*/ 43046 w 90091"/>
                                <a:gd name="connsiteY0" fmla="*/ 7555 h 73710"/>
                                <a:gd name="connsiteX1" fmla="*/ 26666 w 90091"/>
                                <a:gd name="connsiteY1" fmla="*/ 12469 h 73710"/>
                                <a:gd name="connsiteX2" fmla="*/ 6190 w 90091"/>
                                <a:gd name="connsiteY2" fmla="*/ 39496 h 73710"/>
                                <a:gd name="connsiteX3" fmla="*/ 26666 w 90091"/>
                                <a:gd name="connsiteY3" fmla="*/ 66523 h 73710"/>
                                <a:gd name="connsiteX4" fmla="*/ 43046 w 90091"/>
                                <a:gd name="connsiteY4" fmla="*/ 71438 h 73710"/>
                                <a:gd name="connsiteX5" fmla="*/ 85634 w 90091"/>
                                <a:gd name="connsiteY5" fmla="*/ 39496 h 73710"/>
                                <a:gd name="connsiteX6" fmla="*/ 43046 w 90091"/>
                                <a:gd name="connsiteY6" fmla="*/ 7555 h 73710"/>
                                <a:gd name="connsiteX7" fmla="*/ 43046 w 90091"/>
                                <a:gd name="connsiteY7" fmla="*/ 7555 h 73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0091" h="73710">
                                  <a:moveTo>
                                    <a:pt x="43046" y="7555"/>
                                  </a:moveTo>
                                  <a:cubicBezTo>
                                    <a:pt x="37313" y="9193"/>
                                    <a:pt x="32399" y="10831"/>
                                    <a:pt x="26666" y="12469"/>
                                  </a:cubicBezTo>
                                  <a:cubicBezTo>
                                    <a:pt x="15199" y="15745"/>
                                    <a:pt x="5372" y="27211"/>
                                    <a:pt x="6190" y="39496"/>
                                  </a:cubicBezTo>
                                  <a:cubicBezTo>
                                    <a:pt x="7009" y="51781"/>
                                    <a:pt x="14380" y="63248"/>
                                    <a:pt x="26666" y="66523"/>
                                  </a:cubicBezTo>
                                  <a:cubicBezTo>
                                    <a:pt x="32399" y="68161"/>
                                    <a:pt x="37313" y="69799"/>
                                    <a:pt x="43046" y="71438"/>
                                  </a:cubicBezTo>
                                  <a:cubicBezTo>
                                    <a:pt x="64340" y="77171"/>
                                    <a:pt x="85634" y="60791"/>
                                    <a:pt x="85634" y="39496"/>
                                  </a:cubicBezTo>
                                  <a:cubicBezTo>
                                    <a:pt x="85634" y="18202"/>
                                    <a:pt x="64340" y="1003"/>
                                    <a:pt x="43046" y="7555"/>
                                  </a:cubicBezTo>
                                  <a:lnTo>
                                    <a:pt x="43046" y="7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1" name="Freihandform: Form 35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D6DC5E2-2CA4-494B-B325-EE0BD95A4F82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52445" y="3661107"/>
                              <a:ext cx="73711" cy="81901"/>
                            </a:xfrm>
                            <a:custGeom>
                              <a:avLst/>
                              <a:gdLst>
                                <a:gd name="connsiteX0" fmla="*/ 73135 w 73710"/>
                                <a:gd name="connsiteY0" fmla="*/ 36446 h 81900"/>
                                <a:gd name="connsiteX1" fmla="*/ 69859 w 73710"/>
                                <a:gd name="connsiteY1" fmla="*/ 28256 h 81900"/>
                                <a:gd name="connsiteX2" fmla="*/ 59212 w 73710"/>
                                <a:gd name="connsiteY2" fmla="*/ 12695 h 81900"/>
                                <a:gd name="connsiteX3" fmla="*/ 40375 w 73710"/>
                                <a:gd name="connsiteY3" fmla="*/ 6143 h 81900"/>
                                <a:gd name="connsiteX4" fmla="*/ 24814 w 73710"/>
                                <a:gd name="connsiteY4" fmla="*/ 10238 h 81900"/>
                                <a:gd name="connsiteX5" fmla="*/ 10890 w 73710"/>
                                <a:gd name="connsiteY5" fmla="*/ 28256 h 81900"/>
                                <a:gd name="connsiteX6" fmla="*/ 7615 w 73710"/>
                                <a:gd name="connsiteY6" fmla="*/ 36446 h 81900"/>
                                <a:gd name="connsiteX7" fmla="*/ 16623 w 73710"/>
                                <a:gd name="connsiteY7" fmla="*/ 70025 h 81900"/>
                                <a:gd name="connsiteX8" fmla="*/ 40375 w 73710"/>
                                <a:gd name="connsiteY8" fmla="*/ 79853 h 81900"/>
                                <a:gd name="connsiteX9" fmla="*/ 64126 w 73710"/>
                                <a:gd name="connsiteY9" fmla="*/ 70025 h 81900"/>
                                <a:gd name="connsiteX10" fmla="*/ 73135 w 73710"/>
                                <a:gd name="connsiteY10" fmla="*/ 55283 h 81900"/>
                                <a:gd name="connsiteX11" fmla="*/ 73135 w 73710"/>
                                <a:gd name="connsiteY11" fmla="*/ 36446 h 81900"/>
                                <a:gd name="connsiteX12" fmla="*/ 73135 w 73710"/>
                                <a:gd name="connsiteY12" fmla="*/ 36446 h 81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73710" h="81900">
                                  <a:moveTo>
                                    <a:pt x="73135" y="36446"/>
                                  </a:moveTo>
                                  <a:cubicBezTo>
                                    <a:pt x="72316" y="33989"/>
                                    <a:pt x="70678" y="31532"/>
                                    <a:pt x="69859" y="28256"/>
                                  </a:cubicBezTo>
                                  <a:cubicBezTo>
                                    <a:pt x="67402" y="21704"/>
                                    <a:pt x="64945" y="16790"/>
                                    <a:pt x="59212" y="12695"/>
                                  </a:cubicBezTo>
                                  <a:cubicBezTo>
                                    <a:pt x="54298" y="8600"/>
                                    <a:pt x="46927" y="6143"/>
                                    <a:pt x="40375" y="6143"/>
                                  </a:cubicBezTo>
                                  <a:cubicBezTo>
                                    <a:pt x="34642" y="6143"/>
                                    <a:pt x="29727" y="7780"/>
                                    <a:pt x="24814" y="10238"/>
                                  </a:cubicBezTo>
                                  <a:cubicBezTo>
                                    <a:pt x="17442" y="14333"/>
                                    <a:pt x="14166" y="20885"/>
                                    <a:pt x="10890" y="28256"/>
                                  </a:cubicBezTo>
                                  <a:cubicBezTo>
                                    <a:pt x="10071" y="30713"/>
                                    <a:pt x="8433" y="33170"/>
                                    <a:pt x="7615" y="36446"/>
                                  </a:cubicBezTo>
                                  <a:cubicBezTo>
                                    <a:pt x="3519" y="47093"/>
                                    <a:pt x="8433" y="62654"/>
                                    <a:pt x="16623" y="70025"/>
                                  </a:cubicBezTo>
                                  <a:cubicBezTo>
                                    <a:pt x="23175" y="75758"/>
                                    <a:pt x="31365" y="79853"/>
                                    <a:pt x="40375" y="79853"/>
                                  </a:cubicBezTo>
                                  <a:cubicBezTo>
                                    <a:pt x="49384" y="79853"/>
                                    <a:pt x="58393" y="75758"/>
                                    <a:pt x="64126" y="70025"/>
                                  </a:cubicBezTo>
                                  <a:cubicBezTo>
                                    <a:pt x="68221" y="65930"/>
                                    <a:pt x="71497" y="61016"/>
                                    <a:pt x="73135" y="55283"/>
                                  </a:cubicBezTo>
                                  <a:cubicBezTo>
                                    <a:pt x="73954" y="47912"/>
                                    <a:pt x="73954" y="42179"/>
                                    <a:pt x="73135" y="36446"/>
                                  </a:cubicBezTo>
                                  <a:lnTo>
                                    <a:pt x="73135" y="36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2" name="Freihandform: Form 35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075FFC2-29B8-4EF0-8902-06F3E1962BB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93596" y="3799520"/>
                              <a:ext cx="73711" cy="73711"/>
                            </a:xfrm>
                            <a:custGeom>
                              <a:avLst/>
                              <a:gdLst>
                                <a:gd name="connsiteX0" fmla="*/ 38698 w 73710"/>
                                <a:gd name="connsiteY0" fmla="*/ 73301 h 73710"/>
                                <a:gd name="connsiteX1" fmla="*/ 38698 w 73710"/>
                                <a:gd name="connsiteY1" fmla="*/ 6143 h 73710"/>
                                <a:gd name="connsiteX2" fmla="*/ 38698 w 73710"/>
                                <a:gd name="connsiteY2" fmla="*/ 73301 h 73710"/>
                                <a:gd name="connsiteX3" fmla="*/ 38698 w 73710"/>
                                <a:gd name="connsiteY3" fmla="*/ 73301 h 73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3710" h="73710">
                                  <a:moveTo>
                                    <a:pt x="38698" y="73301"/>
                                  </a:moveTo>
                                  <a:cubicBezTo>
                                    <a:pt x="81287" y="73301"/>
                                    <a:pt x="82106" y="6143"/>
                                    <a:pt x="38698" y="6143"/>
                                  </a:cubicBezTo>
                                  <a:cubicBezTo>
                                    <a:pt x="-4709" y="6962"/>
                                    <a:pt x="-4709" y="73301"/>
                                    <a:pt x="38698" y="73301"/>
                                  </a:cubicBezTo>
                                  <a:lnTo>
                                    <a:pt x="38698" y="73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3" name="Freihandform: Form 35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4DB6EA0-68B3-424B-B559-96F5EB04C35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16856" y="167596"/>
                              <a:ext cx="245703" cy="163802"/>
                            </a:xfrm>
                            <a:custGeom>
                              <a:avLst/>
                              <a:gdLst>
                                <a:gd name="connsiteX0" fmla="*/ 25013 w 245702"/>
                                <a:gd name="connsiteY0" fmla="*/ 59814 h 163801"/>
                                <a:gd name="connsiteX1" fmla="*/ 197005 w 245702"/>
                                <a:gd name="connsiteY1" fmla="*/ 156457 h 163801"/>
                                <a:gd name="connsiteX2" fmla="*/ 237955 w 245702"/>
                                <a:gd name="connsiteY2" fmla="*/ 115507 h 163801"/>
                                <a:gd name="connsiteX3" fmla="*/ 39755 w 245702"/>
                                <a:gd name="connsiteY3" fmla="*/ 7397 h 163801"/>
                                <a:gd name="connsiteX4" fmla="*/ 25013 w 245702"/>
                                <a:gd name="connsiteY4" fmla="*/ 59814 h 163801"/>
                                <a:gd name="connsiteX5" fmla="*/ 25013 w 245702"/>
                                <a:gd name="connsiteY5" fmla="*/ 59814 h 1638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45702" h="163801">
                                  <a:moveTo>
                                    <a:pt x="25013" y="59814"/>
                                  </a:moveTo>
                                  <a:cubicBezTo>
                                    <a:pt x="87257" y="81108"/>
                                    <a:pt x="146226" y="113869"/>
                                    <a:pt x="197005" y="156457"/>
                                  </a:cubicBezTo>
                                  <a:cubicBezTo>
                                    <a:pt x="224851" y="180208"/>
                                    <a:pt x="265802" y="140077"/>
                                    <a:pt x="237955" y="115507"/>
                                  </a:cubicBezTo>
                                  <a:cubicBezTo>
                                    <a:pt x="179806" y="63909"/>
                                    <a:pt x="115104" y="27873"/>
                                    <a:pt x="39755" y="7397"/>
                                  </a:cubicBezTo>
                                  <a:cubicBezTo>
                                    <a:pt x="5356" y="-2431"/>
                                    <a:pt x="-7748" y="48348"/>
                                    <a:pt x="25013" y="59814"/>
                                  </a:cubicBezTo>
                                  <a:lnTo>
                                    <a:pt x="25013" y="59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4" name="Freihandform: Form 35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CF907B5-9D2F-4882-BFFE-6532A643313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32709" y="418410"/>
                              <a:ext cx="131042" cy="114661"/>
                            </a:xfrm>
                            <a:custGeom>
                              <a:avLst/>
                              <a:gdLst>
                                <a:gd name="connsiteX0" fmla="*/ 50950 w 131041"/>
                                <a:gd name="connsiteY0" fmla="*/ 107119 h 114661"/>
                                <a:gd name="connsiteX1" fmla="*/ 118109 w 131041"/>
                                <a:gd name="connsiteY1" fmla="*/ 59617 h 114661"/>
                                <a:gd name="connsiteX2" fmla="*/ 96815 w 131041"/>
                                <a:gd name="connsiteY2" fmla="*/ 8019 h 114661"/>
                                <a:gd name="connsiteX3" fmla="*/ 10819 w 131041"/>
                                <a:gd name="connsiteY3" fmla="*/ 75178 h 114661"/>
                                <a:gd name="connsiteX4" fmla="*/ 50950 w 131041"/>
                                <a:gd name="connsiteY4" fmla="*/ 107119 h 114661"/>
                                <a:gd name="connsiteX5" fmla="*/ 50950 w 131041"/>
                                <a:gd name="connsiteY5" fmla="*/ 107119 h 1146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1041" h="114661">
                                  <a:moveTo>
                                    <a:pt x="50950" y="107119"/>
                                  </a:moveTo>
                                  <a:cubicBezTo>
                                    <a:pt x="69787" y="86644"/>
                                    <a:pt x="92720" y="71083"/>
                                    <a:pt x="118109" y="59617"/>
                                  </a:cubicBezTo>
                                  <a:cubicBezTo>
                                    <a:pt x="146775" y="47331"/>
                                    <a:pt x="125481" y="-4266"/>
                                    <a:pt x="96815" y="8019"/>
                                  </a:cubicBezTo>
                                  <a:cubicBezTo>
                                    <a:pt x="60779" y="22761"/>
                                    <a:pt x="33751" y="44055"/>
                                    <a:pt x="10819" y="75178"/>
                                  </a:cubicBezTo>
                                  <a:cubicBezTo>
                                    <a:pt x="-7199" y="98929"/>
                                    <a:pt x="31294" y="128413"/>
                                    <a:pt x="50950" y="107119"/>
                                  </a:cubicBezTo>
                                  <a:lnTo>
                                    <a:pt x="50950" y="107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5" name="Freihandform: Form 35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2F7F03A-7FDC-4E82-AF8A-7F53EAD43A4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22001" y="893659"/>
                              <a:ext cx="163802" cy="139232"/>
                            </a:xfrm>
                            <a:custGeom>
                              <a:avLst/>
                              <a:gdLst>
                                <a:gd name="connsiteX0" fmla="*/ 24114 w 163801"/>
                                <a:gd name="connsiteY0" fmla="*/ 73316 h 139231"/>
                                <a:gd name="connsiteX1" fmla="*/ 69159 w 163801"/>
                                <a:gd name="connsiteY1" fmla="*/ 103620 h 139231"/>
                                <a:gd name="connsiteX2" fmla="*/ 114205 w 163801"/>
                                <a:gd name="connsiteY2" fmla="*/ 133104 h 139231"/>
                                <a:gd name="connsiteX3" fmla="*/ 160070 w 163801"/>
                                <a:gd name="connsiteY3" fmla="*/ 120819 h 139231"/>
                                <a:gd name="connsiteX4" fmla="*/ 147784 w 163801"/>
                                <a:gd name="connsiteY4" fmla="*/ 74954 h 139231"/>
                                <a:gd name="connsiteX5" fmla="*/ 106834 w 163801"/>
                                <a:gd name="connsiteY5" fmla="*/ 43832 h 139231"/>
                                <a:gd name="connsiteX6" fmla="*/ 67521 w 163801"/>
                                <a:gd name="connsiteY6" fmla="*/ 15986 h 139231"/>
                                <a:gd name="connsiteX7" fmla="*/ 24114 w 163801"/>
                                <a:gd name="connsiteY7" fmla="*/ 73316 h 139231"/>
                                <a:gd name="connsiteX8" fmla="*/ 24114 w 163801"/>
                                <a:gd name="connsiteY8" fmla="*/ 73316 h 1392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63801" h="139231">
                                  <a:moveTo>
                                    <a:pt x="24114" y="73316"/>
                                  </a:moveTo>
                                  <a:cubicBezTo>
                                    <a:pt x="39675" y="81506"/>
                                    <a:pt x="53598" y="94611"/>
                                    <a:pt x="69159" y="103620"/>
                                  </a:cubicBezTo>
                                  <a:cubicBezTo>
                                    <a:pt x="83902" y="113448"/>
                                    <a:pt x="99463" y="123276"/>
                                    <a:pt x="114205" y="133104"/>
                                  </a:cubicBezTo>
                                  <a:cubicBezTo>
                                    <a:pt x="128947" y="142932"/>
                                    <a:pt x="151060" y="136380"/>
                                    <a:pt x="160070" y="120819"/>
                                  </a:cubicBezTo>
                                  <a:cubicBezTo>
                                    <a:pt x="169898" y="103620"/>
                                    <a:pt x="162527" y="86420"/>
                                    <a:pt x="147784" y="74954"/>
                                  </a:cubicBezTo>
                                  <a:cubicBezTo>
                                    <a:pt x="133861" y="64307"/>
                                    <a:pt x="120757" y="54479"/>
                                    <a:pt x="106834" y="43832"/>
                                  </a:cubicBezTo>
                                  <a:cubicBezTo>
                                    <a:pt x="94549" y="34004"/>
                                    <a:pt x="78988" y="25814"/>
                                    <a:pt x="67521" y="15986"/>
                                  </a:cubicBezTo>
                                  <a:cubicBezTo>
                                    <a:pt x="28209" y="-19232"/>
                                    <a:pt x="-20932" y="49565"/>
                                    <a:pt x="24114" y="73316"/>
                                  </a:cubicBezTo>
                                  <a:lnTo>
                                    <a:pt x="24114" y="73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6" name="Freihandform: Form 35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CBA7137-293D-4EF7-B409-B711D0E2D53F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43895" y="4360011"/>
                              <a:ext cx="106471" cy="114661"/>
                            </a:xfrm>
                            <a:custGeom>
                              <a:avLst/>
                              <a:gdLst>
                                <a:gd name="connsiteX0" fmla="*/ 107700 w 106471"/>
                                <a:gd name="connsiteY0" fmla="*/ 33700 h 114661"/>
                                <a:gd name="connsiteX1" fmla="*/ 106881 w 106471"/>
                                <a:gd name="connsiteY1" fmla="*/ 31243 h 114661"/>
                                <a:gd name="connsiteX2" fmla="*/ 83948 w 106471"/>
                                <a:gd name="connsiteY2" fmla="*/ 8311 h 114661"/>
                                <a:gd name="connsiteX3" fmla="*/ 39722 w 106471"/>
                                <a:gd name="connsiteY3" fmla="*/ 14044 h 114661"/>
                                <a:gd name="connsiteX4" fmla="*/ 70025 w 106471"/>
                                <a:gd name="connsiteY4" fmla="*/ 9949 h 114661"/>
                                <a:gd name="connsiteX5" fmla="*/ 33170 w 106471"/>
                                <a:gd name="connsiteY5" fmla="*/ 15682 h 114661"/>
                                <a:gd name="connsiteX6" fmla="*/ 66749 w 106471"/>
                                <a:gd name="connsiteY6" fmla="*/ 11587 h 114661"/>
                                <a:gd name="connsiteX7" fmla="*/ 65930 w 106471"/>
                                <a:gd name="connsiteY7" fmla="*/ 11587 h 114661"/>
                                <a:gd name="connsiteX8" fmla="*/ 6143 w 106471"/>
                                <a:gd name="connsiteY8" fmla="*/ 56632 h 114661"/>
                                <a:gd name="connsiteX9" fmla="*/ 9419 w 106471"/>
                                <a:gd name="connsiteY9" fmla="*/ 77927 h 114661"/>
                                <a:gd name="connsiteX10" fmla="*/ 52007 w 106471"/>
                                <a:gd name="connsiteY10" fmla="*/ 110687 h 114661"/>
                                <a:gd name="connsiteX11" fmla="*/ 94596 w 106471"/>
                                <a:gd name="connsiteY11" fmla="*/ 77927 h 114661"/>
                                <a:gd name="connsiteX12" fmla="*/ 95415 w 106471"/>
                                <a:gd name="connsiteY12" fmla="*/ 74650 h 114661"/>
                                <a:gd name="connsiteX13" fmla="*/ 90501 w 106471"/>
                                <a:gd name="connsiteY13" fmla="*/ 85297 h 114661"/>
                                <a:gd name="connsiteX14" fmla="*/ 93777 w 106471"/>
                                <a:gd name="connsiteY14" fmla="*/ 80384 h 114661"/>
                                <a:gd name="connsiteX15" fmla="*/ 98691 w 106471"/>
                                <a:gd name="connsiteY15" fmla="*/ 68917 h 114661"/>
                                <a:gd name="connsiteX16" fmla="*/ 99510 w 106471"/>
                                <a:gd name="connsiteY16" fmla="*/ 50080 h 114661"/>
                                <a:gd name="connsiteX17" fmla="*/ 86406 w 106471"/>
                                <a:gd name="connsiteY17" fmla="*/ 23053 h 114661"/>
                                <a:gd name="connsiteX18" fmla="*/ 85587 w 106471"/>
                                <a:gd name="connsiteY18" fmla="*/ 22234 h 114661"/>
                                <a:gd name="connsiteX19" fmla="*/ 97053 w 106471"/>
                                <a:gd name="connsiteY19" fmla="*/ 64822 h 114661"/>
                                <a:gd name="connsiteX20" fmla="*/ 97053 w 106471"/>
                                <a:gd name="connsiteY20" fmla="*/ 36976 h 114661"/>
                                <a:gd name="connsiteX21" fmla="*/ 92958 w 106471"/>
                                <a:gd name="connsiteY21" fmla="*/ 67280 h 114661"/>
                                <a:gd name="connsiteX22" fmla="*/ 96234 w 106471"/>
                                <a:gd name="connsiteY22" fmla="*/ 61546 h 114661"/>
                                <a:gd name="connsiteX23" fmla="*/ 93777 w 106471"/>
                                <a:gd name="connsiteY23" fmla="*/ 65641 h 114661"/>
                                <a:gd name="connsiteX24" fmla="*/ 95415 w 106471"/>
                                <a:gd name="connsiteY24" fmla="*/ 64003 h 114661"/>
                                <a:gd name="connsiteX25" fmla="*/ 107700 w 106471"/>
                                <a:gd name="connsiteY25" fmla="*/ 33700 h 114661"/>
                                <a:gd name="connsiteX26" fmla="*/ 107700 w 106471"/>
                                <a:gd name="connsiteY26" fmla="*/ 33700 h 1146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106471" h="114661">
                                  <a:moveTo>
                                    <a:pt x="107700" y="33700"/>
                                  </a:moveTo>
                                  <a:cubicBezTo>
                                    <a:pt x="107700" y="32881"/>
                                    <a:pt x="107700" y="32062"/>
                                    <a:pt x="106881" y="31243"/>
                                  </a:cubicBezTo>
                                  <a:cubicBezTo>
                                    <a:pt x="104424" y="19777"/>
                                    <a:pt x="94596" y="12406"/>
                                    <a:pt x="83948" y="8311"/>
                                  </a:cubicBezTo>
                                  <a:cubicBezTo>
                                    <a:pt x="68387" y="3397"/>
                                    <a:pt x="53645" y="7491"/>
                                    <a:pt x="39722" y="14044"/>
                                  </a:cubicBezTo>
                                  <a:cubicBezTo>
                                    <a:pt x="49550" y="12406"/>
                                    <a:pt x="60197" y="11587"/>
                                    <a:pt x="70025" y="9949"/>
                                  </a:cubicBezTo>
                                  <a:cubicBezTo>
                                    <a:pt x="57740" y="7491"/>
                                    <a:pt x="43817" y="7491"/>
                                    <a:pt x="33170" y="15682"/>
                                  </a:cubicBezTo>
                                  <a:cubicBezTo>
                                    <a:pt x="44636" y="14044"/>
                                    <a:pt x="56102" y="12406"/>
                                    <a:pt x="66749" y="11587"/>
                                  </a:cubicBezTo>
                                  <a:cubicBezTo>
                                    <a:pt x="66749" y="11587"/>
                                    <a:pt x="66749" y="11587"/>
                                    <a:pt x="65930" y="11587"/>
                                  </a:cubicBezTo>
                                  <a:cubicBezTo>
                                    <a:pt x="35627" y="4216"/>
                                    <a:pt x="6962" y="25510"/>
                                    <a:pt x="6143" y="56632"/>
                                  </a:cubicBezTo>
                                  <a:cubicBezTo>
                                    <a:pt x="6143" y="63185"/>
                                    <a:pt x="6962" y="71375"/>
                                    <a:pt x="9419" y="77927"/>
                                  </a:cubicBezTo>
                                  <a:cubicBezTo>
                                    <a:pt x="15971" y="95945"/>
                                    <a:pt x="31532" y="111506"/>
                                    <a:pt x="52007" y="110687"/>
                                  </a:cubicBezTo>
                                  <a:cubicBezTo>
                                    <a:pt x="71663" y="109868"/>
                                    <a:pt x="88863" y="97583"/>
                                    <a:pt x="94596" y="77927"/>
                                  </a:cubicBezTo>
                                  <a:cubicBezTo>
                                    <a:pt x="94596" y="77107"/>
                                    <a:pt x="95415" y="76288"/>
                                    <a:pt x="95415" y="74650"/>
                                  </a:cubicBezTo>
                                  <a:cubicBezTo>
                                    <a:pt x="93777" y="77927"/>
                                    <a:pt x="92139" y="82022"/>
                                    <a:pt x="90501" y="85297"/>
                                  </a:cubicBezTo>
                                  <a:cubicBezTo>
                                    <a:pt x="91320" y="83660"/>
                                    <a:pt x="92139" y="82022"/>
                                    <a:pt x="93777" y="80384"/>
                                  </a:cubicBezTo>
                                  <a:cubicBezTo>
                                    <a:pt x="95415" y="76288"/>
                                    <a:pt x="97053" y="73012"/>
                                    <a:pt x="98691" y="68917"/>
                                  </a:cubicBezTo>
                                  <a:cubicBezTo>
                                    <a:pt x="100329" y="62365"/>
                                    <a:pt x="101148" y="56632"/>
                                    <a:pt x="99510" y="50080"/>
                                  </a:cubicBezTo>
                                  <a:cubicBezTo>
                                    <a:pt x="97872" y="41071"/>
                                    <a:pt x="94596" y="28786"/>
                                    <a:pt x="86406" y="23053"/>
                                  </a:cubicBezTo>
                                  <a:cubicBezTo>
                                    <a:pt x="86406" y="23053"/>
                                    <a:pt x="85587" y="22234"/>
                                    <a:pt x="85587" y="22234"/>
                                  </a:cubicBezTo>
                                  <a:cubicBezTo>
                                    <a:pt x="89682" y="36157"/>
                                    <a:pt x="92958" y="50899"/>
                                    <a:pt x="97053" y="64822"/>
                                  </a:cubicBezTo>
                                  <a:cubicBezTo>
                                    <a:pt x="98691" y="55813"/>
                                    <a:pt x="100329" y="45985"/>
                                    <a:pt x="97053" y="36976"/>
                                  </a:cubicBezTo>
                                  <a:cubicBezTo>
                                    <a:pt x="95415" y="46804"/>
                                    <a:pt x="94596" y="57451"/>
                                    <a:pt x="92958" y="67280"/>
                                  </a:cubicBezTo>
                                  <a:cubicBezTo>
                                    <a:pt x="93777" y="65641"/>
                                    <a:pt x="95415" y="64003"/>
                                    <a:pt x="96234" y="61546"/>
                                  </a:cubicBezTo>
                                  <a:cubicBezTo>
                                    <a:pt x="92139" y="67280"/>
                                    <a:pt x="91320" y="68098"/>
                                    <a:pt x="93777" y="65641"/>
                                  </a:cubicBezTo>
                                  <a:cubicBezTo>
                                    <a:pt x="94596" y="64822"/>
                                    <a:pt x="94596" y="64822"/>
                                    <a:pt x="95415" y="64003"/>
                                  </a:cubicBezTo>
                                  <a:cubicBezTo>
                                    <a:pt x="105243" y="56632"/>
                                    <a:pt x="110157" y="46804"/>
                                    <a:pt x="107700" y="33700"/>
                                  </a:cubicBezTo>
                                  <a:lnTo>
                                    <a:pt x="107700" y="33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7" name="Freihandform: Form 35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37B209C-DF81-4675-ACA8-5450ED113BD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70807" y="4051775"/>
                              <a:ext cx="106471" cy="106471"/>
                            </a:xfrm>
                            <a:custGeom>
                              <a:avLst/>
                              <a:gdLst>
                                <a:gd name="connsiteX0" fmla="*/ 103731 w 106471"/>
                                <a:gd name="connsiteY0" fmla="*/ 47912 h 106471"/>
                                <a:gd name="connsiteX1" fmla="*/ 96360 w 106471"/>
                                <a:gd name="connsiteY1" fmla="*/ 29894 h 106471"/>
                                <a:gd name="connsiteX2" fmla="*/ 54590 w 106471"/>
                                <a:gd name="connsiteY2" fmla="*/ 6143 h 106471"/>
                                <a:gd name="connsiteX3" fmla="*/ 12821 w 106471"/>
                                <a:gd name="connsiteY3" fmla="*/ 29894 h 106471"/>
                                <a:gd name="connsiteX4" fmla="*/ 6269 w 106471"/>
                                <a:gd name="connsiteY4" fmla="*/ 54464 h 106471"/>
                                <a:gd name="connsiteX5" fmla="*/ 12821 w 106471"/>
                                <a:gd name="connsiteY5" fmla="*/ 79035 h 106471"/>
                                <a:gd name="connsiteX6" fmla="*/ 54590 w 106471"/>
                                <a:gd name="connsiteY6" fmla="*/ 102786 h 106471"/>
                                <a:gd name="connsiteX7" fmla="*/ 96360 w 106471"/>
                                <a:gd name="connsiteY7" fmla="*/ 79035 h 106471"/>
                                <a:gd name="connsiteX8" fmla="*/ 103731 w 106471"/>
                                <a:gd name="connsiteY8" fmla="*/ 47912 h 106471"/>
                                <a:gd name="connsiteX9" fmla="*/ 103731 w 106471"/>
                                <a:gd name="connsiteY9" fmla="*/ 47912 h 106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06471" h="106471">
                                  <a:moveTo>
                                    <a:pt x="103731" y="47912"/>
                                  </a:moveTo>
                                  <a:cubicBezTo>
                                    <a:pt x="102093" y="41360"/>
                                    <a:pt x="99636" y="35627"/>
                                    <a:pt x="96360" y="29894"/>
                                  </a:cubicBezTo>
                                  <a:cubicBezTo>
                                    <a:pt x="88170" y="15152"/>
                                    <a:pt x="70971" y="6143"/>
                                    <a:pt x="54590" y="6143"/>
                                  </a:cubicBezTo>
                                  <a:cubicBezTo>
                                    <a:pt x="38210" y="6143"/>
                                    <a:pt x="20192" y="15152"/>
                                    <a:pt x="12821" y="29894"/>
                                  </a:cubicBezTo>
                                  <a:cubicBezTo>
                                    <a:pt x="8726" y="37265"/>
                                    <a:pt x="5450" y="45455"/>
                                    <a:pt x="6269" y="54464"/>
                                  </a:cubicBezTo>
                                  <a:cubicBezTo>
                                    <a:pt x="6269" y="63473"/>
                                    <a:pt x="8726" y="70845"/>
                                    <a:pt x="12821" y="79035"/>
                                  </a:cubicBezTo>
                                  <a:cubicBezTo>
                                    <a:pt x="20192" y="93777"/>
                                    <a:pt x="38210" y="102786"/>
                                    <a:pt x="54590" y="102786"/>
                                  </a:cubicBezTo>
                                  <a:cubicBezTo>
                                    <a:pt x="70971" y="102786"/>
                                    <a:pt x="88170" y="93777"/>
                                    <a:pt x="96360" y="79035"/>
                                  </a:cubicBezTo>
                                  <a:cubicBezTo>
                                    <a:pt x="101274" y="70025"/>
                                    <a:pt x="107007" y="57740"/>
                                    <a:pt x="103731" y="47912"/>
                                  </a:cubicBezTo>
                                  <a:lnTo>
                                    <a:pt x="103731" y="479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8" name="Freihandform: Form 35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4944BFE-AB28-4999-BDC9-937A5835A48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23894" y="4358289"/>
                              <a:ext cx="106471" cy="106471"/>
                            </a:xfrm>
                            <a:custGeom>
                              <a:avLst/>
                              <a:gdLst>
                                <a:gd name="connsiteX0" fmla="*/ 31736 w 106471"/>
                                <a:gd name="connsiteY0" fmla="*/ 12490 h 106471"/>
                                <a:gd name="connsiteX1" fmla="*/ 16994 w 106471"/>
                                <a:gd name="connsiteY1" fmla="*/ 25594 h 106471"/>
                                <a:gd name="connsiteX2" fmla="*/ 10442 w 106471"/>
                                <a:gd name="connsiteY2" fmla="*/ 36241 h 106471"/>
                                <a:gd name="connsiteX3" fmla="*/ 7985 w 106471"/>
                                <a:gd name="connsiteY3" fmla="*/ 43612 h 106471"/>
                                <a:gd name="connsiteX4" fmla="*/ 7985 w 106471"/>
                                <a:gd name="connsiteY4" fmla="*/ 70639 h 106471"/>
                                <a:gd name="connsiteX5" fmla="*/ 21089 w 106471"/>
                                <a:gd name="connsiteY5" fmla="*/ 92753 h 106471"/>
                                <a:gd name="connsiteX6" fmla="*/ 56307 w 106471"/>
                                <a:gd name="connsiteY6" fmla="*/ 107495 h 106471"/>
                                <a:gd name="connsiteX7" fmla="*/ 91524 w 106471"/>
                                <a:gd name="connsiteY7" fmla="*/ 92753 h 106471"/>
                                <a:gd name="connsiteX8" fmla="*/ 104628 w 106471"/>
                                <a:gd name="connsiteY8" fmla="*/ 70639 h 106471"/>
                                <a:gd name="connsiteX9" fmla="*/ 104628 w 106471"/>
                                <a:gd name="connsiteY9" fmla="*/ 43612 h 106471"/>
                                <a:gd name="connsiteX10" fmla="*/ 98895 w 106471"/>
                                <a:gd name="connsiteY10" fmla="*/ 30508 h 106471"/>
                                <a:gd name="connsiteX11" fmla="*/ 90705 w 106471"/>
                                <a:gd name="connsiteY11" fmla="*/ 20680 h 106471"/>
                                <a:gd name="connsiteX12" fmla="*/ 74325 w 106471"/>
                                <a:gd name="connsiteY12" fmla="*/ 10033 h 106471"/>
                                <a:gd name="connsiteX13" fmla="*/ 61221 w 106471"/>
                                <a:gd name="connsiteY13" fmla="*/ 6757 h 106471"/>
                                <a:gd name="connsiteX14" fmla="*/ 48116 w 106471"/>
                                <a:gd name="connsiteY14" fmla="*/ 6757 h 106471"/>
                                <a:gd name="connsiteX15" fmla="*/ 31736 w 106471"/>
                                <a:gd name="connsiteY15" fmla="*/ 12490 h 106471"/>
                                <a:gd name="connsiteX16" fmla="*/ 31736 w 106471"/>
                                <a:gd name="connsiteY16" fmla="*/ 12490 h 106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06471" h="106471">
                                  <a:moveTo>
                                    <a:pt x="31736" y="12490"/>
                                  </a:moveTo>
                                  <a:cubicBezTo>
                                    <a:pt x="24365" y="15766"/>
                                    <a:pt x="21909" y="19861"/>
                                    <a:pt x="16994" y="25594"/>
                                  </a:cubicBezTo>
                                  <a:cubicBezTo>
                                    <a:pt x="13718" y="28870"/>
                                    <a:pt x="12080" y="32146"/>
                                    <a:pt x="10442" y="36241"/>
                                  </a:cubicBezTo>
                                  <a:cubicBezTo>
                                    <a:pt x="8804" y="38698"/>
                                    <a:pt x="7985" y="41155"/>
                                    <a:pt x="7985" y="43612"/>
                                  </a:cubicBezTo>
                                  <a:cubicBezTo>
                                    <a:pt x="5528" y="52622"/>
                                    <a:pt x="5528" y="61630"/>
                                    <a:pt x="7985" y="70639"/>
                                  </a:cubicBezTo>
                                  <a:cubicBezTo>
                                    <a:pt x="10442" y="78829"/>
                                    <a:pt x="14537" y="86201"/>
                                    <a:pt x="21089" y="92753"/>
                                  </a:cubicBezTo>
                                  <a:cubicBezTo>
                                    <a:pt x="30917" y="101762"/>
                                    <a:pt x="43203" y="107495"/>
                                    <a:pt x="56307" y="107495"/>
                                  </a:cubicBezTo>
                                  <a:cubicBezTo>
                                    <a:pt x="69411" y="107495"/>
                                    <a:pt x="82515" y="101762"/>
                                    <a:pt x="91524" y="92753"/>
                                  </a:cubicBezTo>
                                  <a:cubicBezTo>
                                    <a:pt x="98076" y="86201"/>
                                    <a:pt x="102171" y="78829"/>
                                    <a:pt x="104628" y="70639"/>
                                  </a:cubicBezTo>
                                  <a:cubicBezTo>
                                    <a:pt x="107085" y="61630"/>
                                    <a:pt x="107085" y="52622"/>
                                    <a:pt x="104628" y="43612"/>
                                  </a:cubicBezTo>
                                  <a:cubicBezTo>
                                    <a:pt x="102990" y="39517"/>
                                    <a:pt x="101352" y="34603"/>
                                    <a:pt x="98895" y="30508"/>
                                  </a:cubicBezTo>
                                  <a:cubicBezTo>
                                    <a:pt x="96438" y="27232"/>
                                    <a:pt x="93981" y="23956"/>
                                    <a:pt x="90705" y="20680"/>
                                  </a:cubicBezTo>
                                  <a:cubicBezTo>
                                    <a:pt x="85791" y="15766"/>
                                    <a:pt x="80877" y="12490"/>
                                    <a:pt x="74325" y="10033"/>
                                  </a:cubicBezTo>
                                  <a:cubicBezTo>
                                    <a:pt x="66954" y="6757"/>
                                    <a:pt x="69411" y="7576"/>
                                    <a:pt x="61221" y="6757"/>
                                  </a:cubicBezTo>
                                  <a:cubicBezTo>
                                    <a:pt x="57126" y="5938"/>
                                    <a:pt x="53031" y="5938"/>
                                    <a:pt x="48116" y="6757"/>
                                  </a:cubicBezTo>
                                  <a:cubicBezTo>
                                    <a:pt x="43203" y="6757"/>
                                    <a:pt x="37469" y="8395"/>
                                    <a:pt x="31736" y="12490"/>
                                  </a:cubicBezTo>
                                  <a:lnTo>
                                    <a:pt x="31736" y="12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9" name="Freihandform: Form 35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97F94F7-357E-4827-B0A3-7374C04E731A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09060" y="3632851"/>
                              <a:ext cx="131042" cy="131042"/>
                            </a:xfrm>
                            <a:custGeom>
                              <a:avLst/>
                              <a:gdLst>
                                <a:gd name="connsiteX0" fmla="*/ 87634 w 131041"/>
                                <a:gd name="connsiteY0" fmla="*/ 9828 h 131041"/>
                                <a:gd name="connsiteX1" fmla="*/ 86815 w 131041"/>
                                <a:gd name="connsiteY1" fmla="*/ 9828 h 131041"/>
                                <a:gd name="connsiteX2" fmla="*/ 101557 w 131041"/>
                                <a:gd name="connsiteY2" fmla="*/ 15561 h 131041"/>
                                <a:gd name="connsiteX3" fmla="*/ 100738 w 131041"/>
                                <a:gd name="connsiteY3" fmla="*/ 14742 h 131041"/>
                                <a:gd name="connsiteX4" fmla="*/ 85996 w 131041"/>
                                <a:gd name="connsiteY4" fmla="*/ 8190 h 131041"/>
                                <a:gd name="connsiteX5" fmla="*/ 76987 w 131041"/>
                                <a:gd name="connsiteY5" fmla="*/ 7371 h 131041"/>
                                <a:gd name="connsiteX6" fmla="*/ 60607 w 131041"/>
                                <a:gd name="connsiteY6" fmla="*/ 7371 h 131041"/>
                                <a:gd name="connsiteX7" fmla="*/ 45045 w 131041"/>
                                <a:gd name="connsiteY7" fmla="*/ 11466 h 131041"/>
                                <a:gd name="connsiteX8" fmla="*/ 31122 w 131041"/>
                                <a:gd name="connsiteY8" fmla="*/ 19656 h 131041"/>
                                <a:gd name="connsiteX9" fmla="*/ 24570 w 131041"/>
                                <a:gd name="connsiteY9" fmla="*/ 24570 h 131041"/>
                                <a:gd name="connsiteX10" fmla="*/ 14742 w 131041"/>
                                <a:gd name="connsiteY10" fmla="*/ 36855 h 131041"/>
                                <a:gd name="connsiteX11" fmla="*/ 7371 w 131041"/>
                                <a:gd name="connsiteY11" fmla="*/ 59788 h 131041"/>
                                <a:gd name="connsiteX12" fmla="*/ 7371 w 131041"/>
                                <a:gd name="connsiteY12" fmla="*/ 76168 h 131041"/>
                                <a:gd name="connsiteX13" fmla="*/ 14742 w 131041"/>
                                <a:gd name="connsiteY13" fmla="*/ 99100 h 131041"/>
                                <a:gd name="connsiteX14" fmla="*/ 14742 w 131041"/>
                                <a:gd name="connsiteY14" fmla="*/ 99100 h 131041"/>
                                <a:gd name="connsiteX15" fmla="*/ 24570 w 131041"/>
                                <a:gd name="connsiteY15" fmla="*/ 111385 h 131041"/>
                                <a:gd name="connsiteX16" fmla="*/ 44227 w 131041"/>
                                <a:gd name="connsiteY16" fmla="*/ 123670 h 131041"/>
                                <a:gd name="connsiteX17" fmla="*/ 59787 w 131041"/>
                                <a:gd name="connsiteY17" fmla="*/ 127765 h 131041"/>
                                <a:gd name="connsiteX18" fmla="*/ 84358 w 131041"/>
                                <a:gd name="connsiteY18" fmla="*/ 126946 h 131041"/>
                                <a:gd name="connsiteX19" fmla="*/ 99919 w 131041"/>
                                <a:gd name="connsiteY19" fmla="*/ 120394 h 131041"/>
                                <a:gd name="connsiteX20" fmla="*/ 112204 w 131041"/>
                                <a:gd name="connsiteY20" fmla="*/ 110566 h 131041"/>
                                <a:gd name="connsiteX21" fmla="*/ 117118 w 131041"/>
                                <a:gd name="connsiteY21" fmla="*/ 104014 h 131041"/>
                                <a:gd name="connsiteX22" fmla="*/ 122032 w 131041"/>
                                <a:gd name="connsiteY22" fmla="*/ 97462 h 131041"/>
                                <a:gd name="connsiteX23" fmla="*/ 128584 w 131041"/>
                                <a:gd name="connsiteY23" fmla="*/ 82720 h 131041"/>
                                <a:gd name="connsiteX24" fmla="*/ 129403 w 131041"/>
                                <a:gd name="connsiteY24" fmla="*/ 58969 h 131041"/>
                                <a:gd name="connsiteX25" fmla="*/ 122032 w 131041"/>
                                <a:gd name="connsiteY25" fmla="*/ 36855 h 131041"/>
                                <a:gd name="connsiteX26" fmla="*/ 87634 w 131041"/>
                                <a:gd name="connsiteY26" fmla="*/ 9828 h 131041"/>
                                <a:gd name="connsiteX27" fmla="*/ 87634 w 131041"/>
                                <a:gd name="connsiteY27" fmla="*/ 9828 h 1310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131041" h="131041">
                                  <a:moveTo>
                                    <a:pt x="87634" y="9828"/>
                                  </a:moveTo>
                                  <a:cubicBezTo>
                                    <a:pt x="87634" y="9828"/>
                                    <a:pt x="86815" y="9828"/>
                                    <a:pt x="86815" y="9828"/>
                                  </a:cubicBezTo>
                                  <a:cubicBezTo>
                                    <a:pt x="91729" y="11466"/>
                                    <a:pt x="96643" y="13923"/>
                                    <a:pt x="101557" y="15561"/>
                                  </a:cubicBezTo>
                                  <a:cubicBezTo>
                                    <a:pt x="101557" y="15561"/>
                                    <a:pt x="100738" y="15561"/>
                                    <a:pt x="100738" y="14742"/>
                                  </a:cubicBezTo>
                                  <a:cubicBezTo>
                                    <a:pt x="95824" y="12285"/>
                                    <a:pt x="90910" y="10647"/>
                                    <a:pt x="85996" y="8190"/>
                                  </a:cubicBezTo>
                                  <a:cubicBezTo>
                                    <a:pt x="82720" y="7371"/>
                                    <a:pt x="80263" y="7371"/>
                                    <a:pt x="76987" y="7371"/>
                                  </a:cubicBezTo>
                                  <a:cubicBezTo>
                                    <a:pt x="71254" y="5733"/>
                                    <a:pt x="66339" y="5733"/>
                                    <a:pt x="60607" y="7371"/>
                                  </a:cubicBezTo>
                                  <a:cubicBezTo>
                                    <a:pt x="54874" y="7371"/>
                                    <a:pt x="49959" y="9009"/>
                                    <a:pt x="45045" y="11466"/>
                                  </a:cubicBezTo>
                                  <a:cubicBezTo>
                                    <a:pt x="40132" y="13104"/>
                                    <a:pt x="35217" y="15561"/>
                                    <a:pt x="31122" y="19656"/>
                                  </a:cubicBezTo>
                                  <a:cubicBezTo>
                                    <a:pt x="28665" y="21294"/>
                                    <a:pt x="26208" y="22932"/>
                                    <a:pt x="24570" y="24570"/>
                                  </a:cubicBezTo>
                                  <a:cubicBezTo>
                                    <a:pt x="21294" y="28665"/>
                                    <a:pt x="18018" y="32760"/>
                                    <a:pt x="14742" y="36855"/>
                                  </a:cubicBezTo>
                                  <a:cubicBezTo>
                                    <a:pt x="10647" y="44226"/>
                                    <a:pt x="8190" y="51598"/>
                                    <a:pt x="7371" y="59788"/>
                                  </a:cubicBezTo>
                                  <a:cubicBezTo>
                                    <a:pt x="5733" y="65521"/>
                                    <a:pt x="5733" y="70435"/>
                                    <a:pt x="7371" y="76168"/>
                                  </a:cubicBezTo>
                                  <a:cubicBezTo>
                                    <a:pt x="7371" y="84358"/>
                                    <a:pt x="9828" y="91729"/>
                                    <a:pt x="14742" y="99100"/>
                                  </a:cubicBezTo>
                                  <a:cubicBezTo>
                                    <a:pt x="14742" y="99100"/>
                                    <a:pt x="14742" y="99100"/>
                                    <a:pt x="14742" y="99100"/>
                                  </a:cubicBezTo>
                                  <a:cubicBezTo>
                                    <a:pt x="18018" y="103195"/>
                                    <a:pt x="21294" y="107290"/>
                                    <a:pt x="24570" y="111385"/>
                                  </a:cubicBezTo>
                                  <a:cubicBezTo>
                                    <a:pt x="30303" y="117118"/>
                                    <a:pt x="36855" y="121214"/>
                                    <a:pt x="44227" y="123670"/>
                                  </a:cubicBezTo>
                                  <a:cubicBezTo>
                                    <a:pt x="49140" y="126127"/>
                                    <a:pt x="54054" y="127765"/>
                                    <a:pt x="59787" y="127765"/>
                                  </a:cubicBezTo>
                                  <a:cubicBezTo>
                                    <a:pt x="67978" y="129404"/>
                                    <a:pt x="76168" y="129404"/>
                                    <a:pt x="84358" y="126946"/>
                                  </a:cubicBezTo>
                                  <a:cubicBezTo>
                                    <a:pt x="87634" y="126127"/>
                                    <a:pt x="96643" y="122851"/>
                                    <a:pt x="99919" y="120394"/>
                                  </a:cubicBezTo>
                                  <a:cubicBezTo>
                                    <a:pt x="104014" y="117118"/>
                                    <a:pt x="108109" y="113842"/>
                                    <a:pt x="112204" y="110566"/>
                                  </a:cubicBezTo>
                                  <a:cubicBezTo>
                                    <a:pt x="113842" y="108109"/>
                                    <a:pt x="115480" y="106471"/>
                                    <a:pt x="117118" y="104014"/>
                                  </a:cubicBezTo>
                                  <a:cubicBezTo>
                                    <a:pt x="120394" y="99919"/>
                                    <a:pt x="120394" y="99919"/>
                                    <a:pt x="122032" y="97462"/>
                                  </a:cubicBezTo>
                                  <a:cubicBezTo>
                                    <a:pt x="123670" y="94186"/>
                                    <a:pt x="126946" y="85996"/>
                                    <a:pt x="128584" y="82720"/>
                                  </a:cubicBezTo>
                                  <a:cubicBezTo>
                                    <a:pt x="131041" y="74530"/>
                                    <a:pt x="131041" y="67159"/>
                                    <a:pt x="129403" y="58969"/>
                                  </a:cubicBezTo>
                                  <a:cubicBezTo>
                                    <a:pt x="129403" y="50779"/>
                                    <a:pt x="126946" y="43408"/>
                                    <a:pt x="122032" y="36855"/>
                                  </a:cubicBezTo>
                                  <a:cubicBezTo>
                                    <a:pt x="114661" y="23751"/>
                                    <a:pt x="103195" y="13923"/>
                                    <a:pt x="87634" y="9828"/>
                                  </a:cubicBezTo>
                                  <a:lnTo>
                                    <a:pt x="87634" y="9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0" name="Freihandform: Form 36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0E2D669-25E6-4BEA-8FEE-A6DDB8D5FDB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89264" y="3612786"/>
                              <a:ext cx="57331" cy="57331"/>
                            </a:xfrm>
                            <a:custGeom>
                              <a:avLst/>
                              <a:gdLst>
                                <a:gd name="connsiteX0" fmla="*/ 30713 w 57330"/>
                                <a:gd name="connsiteY0" fmla="*/ 56921 h 57330"/>
                                <a:gd name="connsiteX1" fmla="*/ 30713 w 57330"/>
                                <a:gd name="connsiteY1" fmla="*/ 6143 h 57330"/>
                                <a:gd name="connsiteX2" fmla="*/ 30713 w 57330"/>
                                <a:gd name="connsiteY2" fmla="*/ 56921 h 57330"/>
                                <a:gd name="connsiteX3" fmla="*/ 30713 w 57330"/>
                                <a:gd name="connsiteY3" fmla="*/ 56921 h 573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7330" h="57330">
                                  <a:moveTo>
                                    <a:pt x="30713" y="56921"/>
                                  </a:moveTo>
                                  <a:cubicBezTo>
                                    <a:pt x="63473" y="56921"/>
                                    <a:pt x="63473" y="6143"/>
                                    <a:pt x="30713" y="6143"/>
                                  </a:cubicBezTo>
                                  <a:cubicBezTo>
                                    <a:pt x="-2048" y="6143"/>
                                    <a:pt x="-2048" y="56921"/>
                                    <a:pt x="30713" y="56921"/>
                                  </a:cubicBezTo>
                                  <a:lnTo>
                                    <a:pt x="30713" y="56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10" name="Gruppieren 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058E2B1-29EF-4065-97BF-A35631223C18}"/>
                            </a:ext>
                          </a:extLst>
                        </wpg:cNvPr>
                        <wpg:cNvGrpSpPr/>
                        <wpg:grpSpPr>
                          <a:xfrm>
                            <a:off x="27978" y="0"/>
                            <a:ext cx="7777135" cy="4474672"/>
                            <a:chOff x="27978" y="0"/>
                            <a:chExt cx="7777135" cy="4474672"/>
                          </a:xfrm>
                        </wpg:grpSpPr>
                        <wps:wsp>
                          <wps:cNvPr id="242" name="Freihandform: Form 24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200EF71-2FF9-405E-8FA4-C7613CD39C2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44910" y="3952987"/>
                              <a:ext cx="168599" cy="160169"/>
                            </a:xfrm>
                            <a:custGeom>
                              <a:avLst/>
                              <a:gdLst>
                                <a:gd name="connsiteX0" fmla="*/ 13101 w 168598"/>
                                <a:gd name="connsiteY0" fmla="*/ 42554 h 160168"/>
                                <a:gd name="connsiteX1" fmla="*/ 131120 w 168598"/>
                                <a:gd name="connsiteY1" fmla="*/ 152986 h 160168"/>
                                <a:gd name="connsiteX2" fmla="*/ 163154 w 168598"/>
                                <a:gd name="connsiteY2" fmla="*/ 120952 h 160168"/>
                                <a:gd name="connsiteX3" fmla="*/ 43448 w 168598"/>
                                <a:gd name="connsiteY3" fmla="*/ 12206 h 160168"/>
                                <a:gd name="connsiteX4" fmla="*/ 13101 w 168598"/>
                                <a:gd name="connsiteY4" fmla="*/ 42554 h 160168"/>
                                <a:gd name="connsiteX5" fmla="*/ 13101 w 168598"/>
                                <a:gd name="connsiteY5" fmla="*/ 42554 h 1601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8598" h="160168">
                                  <a:moveTo>
                                    <a:pt x="13101" y="42554"/>
                                  </a:moveTo>
                                  <a:cubicBezTo>
                                    <a:pt x="52721" y="79646"/>
                                    <a:pt x="91499" y="115894"/>
                                    <a:pt x="131120" y="152986"/>
                                  </a:cubicBezTo>
                                  <a:cubicBezTo>
                                    <a:pt x="152195" y="173218"/>
                                    <a:pt x="184229" y="140341"/>
                                    <a:pt x="163154" y="120952"/>
                                  </a:cubicBezTo>
                                  <a:cubicBezTo>
                                    <a:pt x="123533" y="84704"/>
                                    <a:pt x="83069" y="48455"/>
                                    <a:pt x="43448" y="12206"/>
                                  </a:cubicBezTo>
                                  <a:cubicBezTo>
                                    <a:pt x="22374" y="-6340"/>
                                    <a:pt x="-7131" y="23165"/>
                                    <a:pt x="13101" y="42554"/>
                                  </a:cubicBezTo>
                                  <a:lnTo>
                                    <a:pt x="13101" y="42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3" name="Freihandform: Form 24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B18D7CF-1837-4DD8-B6F4-867E6E41D4E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20263" y="3534248"/>
                              <a:ext cx="177029" cy="160169"/>
                            </a:xfrm>
                            <a:custGeom>
                              <a:avLst/>
                              <a:gdLst>
                                <a:gd name="connsiteX0" fmla="*/ 66094 w 177028"/>
                                <a:gd name="connsiteY0" fmla="*/ 139269 h 160168"/>
                                <a:gd name="connsiteX1" fmla="*/ 152079 w 177028"/>
                                <a:gd name="connsiteY1" fmla="*/ 65085 h 160168"/>
                                <a:gd name="connsiteX2" fmla="*/ 136062 w 177028"/>
                                <a:gd name="connsiteY2" fmla="*/ 7762 h 160168"/>
                                <a:gd name="connsiteX3" fmla="*/ 10456 w 177028"/>
                                <a:gd name="connsiteY3" fmla="*/ 107235 h 160168"/>
                                <a:gd name="connsiteX4" fmla="*/ 66094 w 177028"/>
                                <a:gd name="connsiteY4" fmla="*/ 139269 h 160168"/>
                                <a:gd name="connsiteX5" fmla="*/ 66094 w 177028"/>
                                <a:gd name="connsiteY5" fmla="*/ 139269 h 1601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77028" h="160168">
                                  <a:moveTo>
                                    <a:pt x="66094" y="139269"/>
                                  </a:moveTo>
                                  <a:cubicBezTo>
                                    <a:pt x="85483" y="107235"/>
                                    <a:pt x="116673" y="78573"/>
                                    <a:pt x="152079" y="65085"/>
                                  </a:cubicBezTo>
                                  <a:cubicBezTo>
                                    <a:pt x="186642" y="51597"/>
                                    <a:pt x="173997" y="-3197"/>
                                    <a:pt x="136062" y="7762"/>
                                  </a:cubicBezTo>
                                  <a:cubicBezTo>
                                    <a:pt x="82111" y="23778"/>
                                    <a:pt x="38275" y="57498"/>
                                    <a:pt x="10456" y="107235"/>
                                  </a:cubicBezTo>
                                  <a:cubicBezTo>
                                    <a:pt x="-8933" y="143484"/>
                                    <a:pt x="45019" y="174674"/>
                                    <a:pt x="66094" y="139269"/>
                                  </a:cubicBezTo>
                                  <a:lnTo>
                                    <a:pt x="66094" y="139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4" name="Freihandform: Form 24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82D63F0-6808-4AC3-B7D8-4D8DAE9EB21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49899" y="3656236"/>
                              <a:ext cx="33720" cy="42150"/>
                            </a:xfrm>
                            <a:custGeom>
                              <a:avLst/>
                              <a:gdLst>
                                <a:gd name="connsiteX0" fmla="*/ 20864 w 33719"/>
                                <a:gd name="connsiteY0" fmla="*/ 36670 h 42149"/>
                                <a:gd name="connsiteX1" fmla="*/ 20864 w 33719"/>
                                <a:gd name="connsiteY1" fmla="*/ 6322 h 42149"/>
                                <a:gd name="connsiteX2" fmla="*/ 20864 w 33719"/>
                                <a:gd name="connsiteY2" fmla="*/ 36670 h 42149"/>
                                <a:gd name="connsiteX3" fmla="*/ 20864 w 33719"/>
                                <a:gd name="connsiteY3" fmla="*/ 36670 h 421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719" h="42149">
                                  <a:moveTo>
                                    <a:pt x="20864" y="36670"/>
                                  </a:moveTo>
                                  <a:cubicBezTo>
                                    <a:pt x="40253" y="36670"/>
                                    <a:pt x="40253" y="6322"/>
                                    <a:pt x="20864" y="6322"/>
                                  </a:cubicBezTo>
                                  <a:cubicBezTo>
                                    <a:pt x="1475" y="7165"/>
                                    <a:pt x="1475" y="36670"/>
                                    <a:pt x="20864" y="36670"/>
                                  </a:cubicBezTo>
                                  <a:lnTo>
                                    <a:pt x="20864" y="36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5" name="Freihandform: Form 24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EEA760A-6BCF-452C-AE06-CBF92279F5B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23225" y="3836070"/>
                              <a:ext cx="101159" cy="75869"/>
                            </a:xfrm>
                            <a:custGeom>
                              <a:avLst/>
                              <a:gdLst>
                                <a:gd name="connsiteX0" fmla="*/ 44376 w 101159"/>
                                <a:gd name="connsiteY0" fmla="*/ 70113 h 75869"/>
                                <a:gd name="connsiteX1" fmla="*/ 79782 w 101159"/>
                                <a:gd name="connsiteY1" fmla="*/ 58311 h 75869"/>
                                <a:gd name="connsiteX2" fmla="*/ 98327 w 101159"/>
                                <a:gd name="connsiteY2" fmla="*/ 25434 h 75869"/>
                                <a:gd name="connsiteX3" fmla="*/ 65451 w 101159"/>
                                <a:gd name="connsiteY3" fmla="*/ 6889 h 75869"/>
                                <a:gd name="connsiteX4" fmla="*/ 28359 w 101159"/>
                                <a:gd name="connsiteY4" fmla="*/ 12790 h 75869"/>
                                <a:gd name="connsiteX5" fmla="*/ 7284 w 101159"/>
                                <a:gd name="connsiteY5" fmla="*/ 49881 h 75869"/>
                                <a:gd name="connsiteX6" fmla="*/ 44376 w 101159"/>
                                <a:gd name="connsiteY6" fmla="*/ 70113 h 75869"/>
                                <a:gd name="connsiteX7" fmla="*/ 44376 w 101159"/>
                                <a:gd name="connsiteY7" fmla="*/ 70113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1159" h="75869">
                                  <a:moveTo>
                                    <a:pt x="44376" y="70113"/>
                                  </a:moveTo>
                                  <a:cubicBezTo>
                                    <a:pt x="56178" y="65898"/>
                                    <a:pt x="67980" y="62526"/>
                                    <a:pt x="79782" y="58311"/>
                                  </a:cubicBezTo>
                                  <a:cubicBezTo>
                                    <a:pt x="93269" y="54096"/>
                                    <a:pt x="103386" y="39765"/>
                                    <a:pt x="98327" y="25434"/>
                                  </a:cubicBezTo>
                                  <a:cubicBezTo>
                                    <a:pt x="93269" y="10261"/>
                                    <a:pt x="79782" y="4360"/>
                                    <a:pt x="65451" y="6889"/>
                                  </a:cubicBezTo>
                                  <a:cubicBezTo>
                                    <a:pt x="52806" y="8575"/>
                                    <a:pt x="40161" y="11104"/>
                                    <a:pt x="28359" y="12790"/>
                                  </a:cubicBezTo>
                                  <a:cubicBezTo>
                                    <a:pt x="13185" y="15319"/>
                                    <a:pt x="3069" y="35550"/>
                                    <a:pt x="7284" y="49881"/>
                                  </a:cubicBezTo>
                                  <a:cubicBezTo>
                                    <a:pt x="12342" y="64212"/>
                                    <a:pt x="28359" y="75171"/>
                                    <a:pt x="44376" y="70113"/>
                                  </a:cubicBezTo>
                                  <a:lnTo>
                                    <a:pt x="44376" y="70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6" name="Freihandform: Form 24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8762ACD-A9BF-4465-AEA2-F98B7163F3E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62874" y="3534476"/>
                              <a:ext cx="210748" cy="75869"/>
                            </a:xfrm>
                            <a:custGeom>
                              <a:avLst/>
                              <a:gdLst>
                                <a:gd name="connsiteX0" fmla="*/ 36551 w 210748"/>
                                <a:gd name="connsiteY0" fmla="*/ 74974 h 75869"/>
                                <a:gd name="connsiteX1" fmla="*/ 185761 w 210748"/>
                                <a:gd name="connsiteY1" fmla="*/ 61486 h 75869"/>
                                <a:gd name="connsiteX2" fmla="*/ 192505 w 210748"/>
                                <a:gd name="connsiteY2" fmla="*/ 10063 h 75869"/>
                                <a:gd name="connsiteX3" fmla="*/ 23063 w 210748"/>
                                <a:gd name="connsiteY3" fmla="*/ 26923 h 75869"/>
                                <a:gd name="connsiteX4" fmla="*/ 36551 w 210748"/>
                                <a:gd name="connsiteY4" fmla="*/ 74974 h 75869"/>
                                <a:gd name="connsiteX5" fmla="*/ 36551 w 210748"/>
                                <a:gd name="connsiteY5" fmla="*/ 74974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0748" h="75869">
                                  <a:moveTo>
                                    <a:pt x="36551" y="74974"/>
                                  </a:moveTo>
                                  <a:cubicBezTo>
                                    <a:pt x="85445" y="58957"/>
                                    <a:pt x="134338" y="55585"/>
                                    <a:pt x="185761" y="61486"/>
                                  </a:cubicBezTo>
                                  <a:cubicBezTo>
                                    <a:pt x="214423" y="64858"/>
                                    <a:pt x="222010" y="14278"/>
                                    <a:pt x="192505" y="10063"/>
                                  </a:cubicBezTo>
                                  <a:cubicBezTo>
                                    <a:pt x="134338" y="1633"/>
                                    <a:pt x="77858" y="7534"/>
                                    <a:pt x="23063" y="26923"/>
                                  </a:cubicBezTo>
                                  <a:cubicBezTo>
                                    <a:pt x="-6442" y="37039"/>
                                    <a:pt x="6203" y="85090"/>
                                    <a:pt x="36551" y="74974"/>
                                  </a:cubicBezTo>
                                  <a:lnTo>
                                    <a:pt x="36551" y="749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7" name="Freihandform: Form 24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58C455C-2E33-4A9D-8BDE-05DD3CCA212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94473" y="3680683"/>
                              <a:ext cx="84299" cy="50580"/>
                            </a:xfrm>
                            <a:custGeom>
                              <a:avLst/>
                              <a:gdLst>
                                <a:gd name="connsiteX0" fmla="*/ 25711 w 84299"/>
                                <a:gd name="connsiteY0" fmla="*/ 45100 h 50579"/>
                                <a:gd name="connsiteX1" fmla="*/ 61960 w 84299"/>
                                <a:gd name="connsiteY1" fmla="*/ 44257 h 50579"/>
                                <a:gd name="connsiteX2" fmla="*/ 61960 w 84299"/>
                                <a:gd name="connsiteY2" fmla="*/ 7165 h 50579"/>
                                <a:gd name="connsiteX3" fmla="*/ 25711 w 84299"/>
                                <a:gd name="connsiteY3" fmla="*/ 6322 h 50579"/>
                                <a:gd name="connsiteX4" fmla="*/ 6322 w 84299"/>
                                <a:gd name="connsiteY4" fmla="*/ 25711 h 50579"/>
                                <a:gd name="connsiteX5" fmla="*/ 25711 w 84299"/>
                                <a:gd name="connsiteY5" fmla="*/ 45100 h 50579"/>
                                <a:gd name="connsiteX6" fmla="*/ 25711 w 84299"/>
                                <a:gd name="connsiteY6" fmla="*/ 45100 h 505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84299" h="50579">
                                  <a:moveTo>
                                    <a:pt x="25711" y="45100"/>
                                  </a:moveTo>
                                  <a:cubicBezTo>
                                    <a:pt x="37513" y="45100"/>
                                    <a:pt x="50158" y="44257"/>
                                    <a:pt x="61960" y="44257"/>
                                  </a:cubicBezTo>
                                  <a:cubicBezTo>
                                    <a:pt x="85564" y="43414"/>
                                    <a:pt x="85564" y="8008"/>
                                    <a:pt x="61960" y="7165"/>
                                  </a:cubicBezTo>
                                  <a:cubicBezTo>
                                    <a:pt x="50158" y="7165"/>
                                    <a:pt x="37513" y="6322"/>
                                    <a:pt x="25711" y="6322"/>
                                  </a:cubicBezTo>
                                  <a:cubicBezTo>
                                    <a:pt x="14752" y="6322"/>
                                    <a:pt x="6322" y="15595"/>
                                    <a:pt x="6322" y="25711"/>
                                  </a:cubicBezTo>
                                  <a:cubicBezTo>
                                    <a:pt x="6322" y="35827"/>
                                    <a:pt x="15595" y="45100"/>
                                    <a:pt x="25711" y="45100"/>
                                  </a:cubicBezTo>
                                  <a:lnTo>
                                    <a:pt x="25711" y="45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8" name="Freihandform: Form 24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1884DD0-68B8-4F9B-B856-C5589C8C3CEA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7456" y="3343561"/>
                              <a:ext cx="126449" cy="160169"/>
                            </a:xfrm>
                            <a:custGeom>
                              <a:avLst/>
                              <a:gdLst>
                                <a:gd name="connsiteX0" fmla="*/ 56699 w 126449"/>
                                <a:gd name="connsiteY0" fmla="*/ 147199 h 160168"/>
                                <a:gd name="connsiteX1" fmla="*/ 121610 w 126449"/>
                                <a:gd name="connsiteY1" fmla="*/ 46883 h 160168"/>
                                <a:gd name="connsiteX2" fmla="*/ 73559 w 126449"/>
                                <a:gd name="connsiteY2" fmla="*/ 19064 h 160168"/>
                                <a:gd name="connsiteX3" fmla="*/ 10334 w 126449"/>
                                <a:gd name="connsiteY3" fmla="*/ 120223 h 160168"/>
                                <a:gd name="connsiteX4" fmla="*/ 56699 w 126449"/>
                                <a:gd name="connsiteY4" fmla="*/ 147199 h 160168"/>
                                <a:gd name="connsiteX5" fmla="*/ 56699 w 126449"/>
                                <a:gd name="connsiteY5" fmla="*/ 147199 h 1601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6449" h="160168">
                                  <a:moveTo>
                                    <a:pt x="56699" y="147199"/>
                                  </a:moveTo>
                                  <a:cubicBezTo>
                                    <a:pt x="78617" y="114322"/>
                                    <a:pt x="100535" y="80602"/>
                                    <a:pt x="121610" y="46883"/>
                                  </a:cubicBezTo>
                                  <a:cubicBezTo>
                                    <a:pt x="140155" y="16535"/>
                                    <a:pt x="93791" y="-10441"/>
                                    <a:pt x="73559" y="19064"/>
                                  </a:cubicBezTo>
                                  <a:cubicBezTo>
                                    <a:pt x="51641" y="51941"/>
                                    <a:pt x="30566" y="86503"/>
                                    <a:pt x="10334" y="120223"/>
                                  </a:cubicBezTo>
                                  <a:cubicBezTo>
                                    <a:pt x="-7368" y="149728"/>
                                    <a:pt x="38153" y="175861"/>
                                    <a:pt x="56699" y="147199"/>
                                  </a:cubicBezTo>
                                  <a:lnTo>
                                    <a:pt x="56699" y="147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9" name="Freihandform: Form 24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1256821-2F7C-48A0-94A3-BE864F76406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4065" y="2713482"/>
                              <a:ext cx="59010" cy="84299"/>
                            </a:xfrm>
                            <a:custGeom>
                              <a:avLst/>
                              <a:gdLst>
                                <a:gd name="connsiteX0" fmla="*/ 9530 w 59009"/>
                                <a:gd name="connsiteY0" fmla="*/ 44544 h 84299"/>
                                <a:gd name="connsiteX1" fmla="*/ 22175 w 59009"/>
                                <a:gd name="connsiteY1" fmla="*/ 69834 h 84299"/>
                                <a:gd name="connsiteX2" fmla="*/ 48308 w 59009"/>
                                <a:gd name="connsiteY2" fmla="*/ 78264 h 84299"/>
                                <a:gd name="connsiteX3" fmla="*/ 60110 w 59009"/>
                                <a:gd name="connsiteY3" fmla="*/ 53817 h 84299"/>
                                <a:gd name="connsiteX4" fmla="*/ 57581 w 59009"/>
                                <a:gd name="connsiteY4" fmla="*/ 40329 h 84299"/>
                                <a:gd name="connsiteX5" fmla="*/ 55895 w 59009"/>
                                <a:gd name="connsiteY5" fmla="*/ 34428 h 84299"/>
                                <a:gd name="connsiteX6" fmla="*/ 55895 w 59009"/>
                                <a:gd name="connsiteY6" fmla="*/ 35271 h 84299"/>
                                <a:gd name="connsiteX7" fmla="*/ 55895 w 59009"/>
                                <a:gd name="connsiteY7" fmla="*/ 31056 h 84299"/>
                                <a:gd name="connsiteX8" fmla="*/ 24704 w 59009"/>
                                <a:gd name="connsiteY8" fmla="*/ 7452 h 84299"/>
                                <a:gd name="connsiteX9" fmla="*/ 9530 w 59009"/>
                                <a:gd name="connsiteY9" fmla="*/ 44544 h 84299"/>
                                <a:gd name="connsiteX10" fmla="*/ 9530 w 59009"/>
                                <a:gd name="connsiteY10" fmla="*/ 44544 h 842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59009" h="84299">
                                  <a:moveTo>
                                    <a:pt x="9530" y="44544"/>
                                  </a:moveTo>
                                  <a:cubicBezTo>
                                    <a:pt x="14588" y="52131"/>
                                    <a:pt x="17960" y="61404"/>
                                    <a:pt x="22175" y="69834"/>
                                  </a:cubicBezTo>
                                  <a:cubicBezTo>
                                    <a:pt x="26390" y="79107"/>
                                    <a:pt x="39878" y="82479"/>
                                    <a:pt x="48308" y="78264"/>
                                  </a:cubicBezTo>
                                  <a:cubicBezTo>
                                    <a:pt x="58424" y="74049"/>
                                    <a:pt x="62639" y="63933"/>
                                    <a:pt x="60110" y="53817"/>
                                  </a:cubicBezTo>
                                  <a:cubicBezTo>
                                    <a:pt x="59267" y="49602"/>
                                    <a:pt x="58424" y="45387"/>
                                    <a:pt x="57581" y="40329"/>
                                  </a:cubicBezTo>
                                  <a:cubicBezTo>
                                    <a:pt x="56738" y="38643"/>
                                    <a:pt x="56738" y="36114"/>
                                    <a:pt x="55895" y="34428"/>
                                  </a:cubicBezTo>
                                  <a:cubicBezTo>
                                    <a:pt x="55895" y="32742"/>
                                    <a:pt x="55895" y="32742"/>
                                    <a:pt x="55895" y="35271"/>
                                  </a:cubicBezTo>
                                  <a:cubicBezTo>
                                    <a:pt x="55895" y="33585"/>
                                    <a:pt x="55895" y="32742"/>
                                    <a:pt x="55895" y="31056"/>
                                  </a:cubicBezTo>
                                  <a:cubicBezTo>
                                    <a:pt x="55052" y="15039"/>
                                    <a:pt x="40721" y="2394"/>
                                    <a:pt x="24704" y="7452"/>
                                  </a:cubicBezTo>
                                  <a:cubicBezTo>
                                    <a:pt x="10373" y="11667"/>
                                    <a:pt x="1100" y="31056"/>
                                    <a:pt x="9530" y="44544"/>
                                  </a:cubicBezTo>
                                  <a:lnTo>
                                    <a:pt x="9530" y="445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0" name="Freihandform: Form 25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6F61FC0-21AF-444E-8165-77E1BF9BB8A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2015" y="2622093"/>
                              <a:ext cx="67439" cy="84299"/>
                            </a:xfrm>
                            <a:custGeom>
                              <a:avLst/>
                              <a:gdLst>
                                <a:gd name="connsiteX0" fmla="*/ 65426 w 67439"/>
                                <a:gd name="connsiteY0" fmla="*/ 35617 h 84299"/>
                                <a:gd name="connsiteX1" fmla="*/ 44351 w 67439"/>
                                <a:gd name="connsiteY1" fmla="*/ 9484 h 84299"/>
                                <a:gd name="connsiteX2" fmla="*/ 19061 w 67439"/>
                                <a:gd name="connsiteY2" fmla="*/ 9484 h 84299"/>
                                <a:gd name="connsiteX3" fmla="*/ 6416 w 67439"/>
                                <a:gd name="connsiteY3" fmla="*/ 31402 h 84299"/>
                                <a:gd name="connsiteX4" fmla="*/ 13160 w 67439"/>
                                <a:gd name="connsiteY4" fmla="*/ 57534 h 84299"/>
                                <a:gd name="connsiteX5" fmla="*/ 26648 w 67439"/>
                                <a:gd name="connsiteY5" fmla="*/ 74394 h 84299"/>
                                <a:gd name="connsiteX6" fmla="*/ 51938 w 67439"/>
                                <a:gd name="connsiteY6" fmla="*/ 76080 h 84299"/>
                                <a:gd name="connsiteX7" fmla="*/ 65426 w 67439"/>
                                <a:gd name="connsiteY7" fmla="*/ 35617 h 84299"/>
                                <a:gd name="connsiteX8" fmla="*/ 65426 w 67439"/>
                                <a:gd name="connsiteY8" fmla="*/ 35617 h 842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7439" h="84299">
                                  <a:moveTo>
                                    <a:pt x="65426" y="35617"/>
                                  </a:moveTo>
                                  <a:cubicBezTo>
                                    <a:pt x="59525" y="26344"/>
                                    <a:pt x="54467" y="15385"/>
                                    <a:pt x="44351" y="9484"/>
                                  </a:cubicBezTo>
                                  <a:cubicBezTo>
                                    <a:pt x="36764" y="5269"/>
                                    <a:pt x="26648" y="5269"/>
                                    <a:pt x="19061" y="9484"/>
                                  </a:cubicBezTo>
                                  <a:cubicBezTo>
                                    <a:pt x="10631" y="14542"/>
                                    <a:pt x="7259" y="22129"/>
                                    <a:pt x="6416" y="31402"/>
                                  </a:cubicBezTo>
                                  <a:cubicBezTo>
                                    <a:pt x="5573" y="40675"/>
                                    <a:pt x="10631" y="49104"/>
                                    <a:pt x="13160" y="57534"/>
                                  </a:cubicBezTo>
                                  <a:cubicBezTo>
                                    <a:pt x="15689" y="65121"/>
                                    <a:pt x="19904" y="70179"/>
                                    <a:pt x="26648" y="74394"/>
                                  </a:cubicBezTo>
                                  <a:cubicBezTo>
                                    <a:pt x="34235" y="79452"/>
                                    <a:pt x="44351" y="79452"/>
                                    <a:pt x="51938" y="76080"/>
                                  </a:cubicBezTo>
                                  <a:cubicBezTo>
                                    <a:pt x="67112" y="69336"/>
                                    <a:pt x="74699" y="49948"/>
                                    <a:pt x="65426" y="35617"/>
                                  </a:cubicBezTo>
                                  <a:lnTo>
                                    <a:pt x="65426" y="356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1" name="Freihandform: Form 25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C530F48-2D4B-4CB5-88B0-B79C61867D8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10472" y="2287316"/>
                              <a:ext cx="101159" cy="109589"/>
                            </a:xfrm>
                            <a:custGeom>
                              <a:avLst/>
                              <a:gdLst>
                                <a:gd name="connsiteX0" fmla="*/ 12661 w 101159"/>
                                <a:gd name="connsiteY0" fmla="*/ 44998 h 109589"/>
                                <a:gd name="connsiteX1" fmla="*/ 59025 w 101159"/>
                                <a:gd name="connsiteY1" fmla="*/ 99793 h 109589"/>
                                <a:gd name="connsiteX2" fmla="*/ 91059 w 101159"/>
                                <a:gd name="connsiteY2" fmla="*/ 99793 h 109589"/>
                                <a:gd name="connsiteX3" fmla="*/ 91059 w 101159"/>
                                <a:gd name="connsiteY3" fmla="*/ 67759 h 109589"/>
                                <a:gd name="connsiteX4" fmla="*/ 45537 w 101159"/>
                                <a:gd name="connsiteY4" fmla="*/ 12965 h 109589"/>
                                <a:gd name="connsiteX5" fmla="*/ 12661 w 101159"/>
                                <a:gd name="connsiteY5" fmla="*/ 12965 h 109589"/>
                                <a:gd name="connsiteX6" fmla="*/ 12661 w 101159"/>
                                <a:gd name="connsiteY6" fmla="*/ 44998 h 109589"/>
                                <a:gd name="connsiteX7" fmla="*/ 12661 w 101159"/>
                                <a:gd name="connsiteY7" fmla="*/ 44998 h 1095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1159" h="109589">
                                  <a:moveTo>
                                    <a:pt x="12661" y="44998"/>
                                  </a:moveTo>
                                  <a:cubicBezTo>
                                    <a:pt x="27835" y="63544"/>
                                    <a:pt x="43008" y="82090"/>
                                    <a:pt x="59025" y="99793"/>
                                  </a:cubicBezTo>
                                  <a:cubicBezTo>
                                    <a:pt x="67455" y="109066"/>
                                    <a:pt x="83472" y="108223"/>
                                    <a:pt x="91059" y="99793"/>
                                  </a:cubicBezTo>
                                  <a:cubicBezTo>
                                    <a:pt x="100332" y="90520"/>
                                    <a:pt x="98646" y="77032"/>
                                    <a:pt x="91059" y="67759"/>
                                  </a:cubicBezTo>
                                  <a:cubicBezTo>
                                    <a:pt x="75885" y="49213"/>
                                    <a:pt x="60711" y="30668"/>
                                    <a:pt x="45537" y="12965"/>
                                  </a:cubicBezTo>
                                  <a:cubicBezTo>
                                    <a:pt x="37107" y="3692"/>
                                    <a:pt x="21091" y="4535"/>
                                    <a:pt x="12661" y="12965"/>
                                  </a:cubicBezTo>
                                  <a:cubicBezTo>
                                    <a:pt x="3388" y="21395"/>
                                    <a:pt x="5074" y="35725"/>
                                    <a:pt x="12661" y="44998"/>
                                  </a:cubicBezTo>
                                  <a:lnTo>
                                    <a:pt x="12661" y="449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2" name="Freihandform: Form 25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6B9FD7C-DB9B-4797-B467-57364AA6D99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79610" y="1165964"/>
                              <a:ext cx="160169" cy="134879"/>
                            </a:xfrm>
                            <a:custGeom>
                              <a:avLst/>
                              <a:gdLst>
                                <a:gd name="connsiteX0" fmla="*/ 10752 w 160168"/>
                                <a:gd name="connsiteY0" fmla="*/ 47698 h 134878"/>
                                <a:gd name="connsiteX1" fmla="*/ 112754 w 160168"/>
                                <a:gd name="connsiteY1" fmla="*/ 130311 h 134878"/>
                                <a:gd name="connsiteX2" fmla="*/ 140573 w 160168"/>
                                <a:gd name="connsiteY2" fmla="*/ 82261 h 134878"/>
                                <a:gd name="connsiteX3" fmla="*/ 95051 w 160168"/>
                                <a:gd name="connsiteY3" fmla="*/ 51913 h 134878"/>
                                <a:gd name="connsiteX4" fmla="*/ 54588 w 160168"/>
                                <a:gd name="connsiteY4" fmla="*/ 13135 h 134878"/>
                                <a:gd name="connsiteX5" fmla="*/ 10752 w 160168"/>
                                <a:gd name="connsiteY5" fmla="*/ 47698 h 134878"/>
                                <a:gd name="connsiteX6" fmla="*/ 10752 w 160168"/>
                                <a:gd name="connsiteY6" fmla="*/ 47698 h 1348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0168" h="134878">
                                  <a:moveTo>
                                    <a:pt x="10752" y="47698"/>
                                  </a:moveTo>
                                  <a:cubicBezTo>
                                    <a:pt x="33513" y="83947"/>
                                    <a:pt x="74820" y="112608"/>
                                    <a:pt x="112754" y="130311"/>
                                  </a:cubicBezTo>
                                  <a:cubicBezTo>
                                    <a:pt x="144788" y="145485"/>
                                    <a:pt x="171764" y="100807"/>
                                    <a:pt x="140573" y="82261"/>
                                  </a:cubicBezTo>
                                  <a:cubicBezTo>
                                    <a:pt x="124556" y="72988"/>
                                    <a:pt x="109382" y="63715"/>
                                    <a:pt x="95051" y="51913"/>
                                  </a:cubicBezTo>
                                  <a:cubicBezTo>
                                    <a:pt x="80721" y="40111"/>
                                    <a:pt x="68919" y="25780"/>
                                    <a:pt x="54588" y="13135"/>
                                  </a:cubicBezTo>
                                  <a:cubicBezTo>
                                    <a:pt x="32670" y="-6254"/>
                                    <a:pt x="-6951" y="19036"/>
                                    <a:pt x="10752" y="47698"/>
                                  </a:cubicBezTo>
                                  <a:lnTo>
                                    <a:pt x="10752" y="47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3" name="Freihandform: Form 25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097C435-B0AA-4B7D-A982-12DFB20E840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80233" y="2817424"/>
                              <a:ext cx="126449" cy="101159"/>
                            </a:xfrm>
                            <a:custGeom>
                              <a:avLst/>
                              <a:gdLst>
                                <a:gd name="connsiteX0" fmla="*/ 71035 w 126449"/>
                                <a:gd name="connsiteY0" fmla="*/ 11413 h 101159"/>
                                <a:gd name="connsiteX1" fmla="*/ 19613 w 126449"/>
                                <a:gd name="connsiteY1" fmla="*/ 44290 h 101159"/>
                                <a:gd name="connsiteX2" fmla="*/ 8654 w 126449"/>
                                <a:gd name="connsiteY2" fmla="*/ 78010 h 101159"/>
                                <a:gd name="connsiteX3" fmla="*/ 40688 w 126449"/>
                                <a:gd name="connsiteY3" fmla="*/ 94027 h 101159"/>
                                <a:gd name="connsiteX4" fmla="*/ 97168 w 126449"/>
                                <a:gd name="connsiteY4" fmla="*/ 72952 h 101159"/>
                                <a:gd name="connsiteX5" fmla="*/ 119086 w 126449"/>
                                <a:gd name="connsiteY5" fmla="*/ 27430 h 101159"/>
                                <a:gd name="connsiteX6" fmla="*/ 71035 w 126449"/>
                                <a:gd name="connsiteY6" fmla="*/ 11413 h 101159"/>
                                <a:gd name="connsiteX7" fmla="*/ 71035 w 126449"/>
                                <a:gd name="connsiteY7" fmla="*/ 11413 h 1011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26449" h="101159">
                                  <a:moveTo>
                                    <a:pt x="71035" y="11413"/>
                                  </a:moveTo>
                                  <a:cubicBezTo>
                                    <a:pt x="54176" y="22372"/>
                                    <a:pt x="36473" y="33331"/>
                                    <a:pt x="19613" y="44290"/>
                                  </a:cubicBezTo>
                                  <a:cubicBezTo>
                                    <a:pt x="8654" y="51877"/>
                                    <a:pt x="2753" y="65365"/>
                                    <a:pt x="8654" y="78010"/>
                                  </a:cubicBezTo>
                                  <a:cubicBezTo>
                                    <a:pt x="13712" y="89812"/>
                                    <a:pt x="28043" y="98242"/>
                                    <a:pt x="40688" y="94027"/>
                                  </a:cubicBezTo>
                                  <a:cubicBezTo>
                                    <a:pt x="59234" y="87283"/>
                                    <a:pt x="78622" y="79696"/>
                                    <a:pt x="97168" y="72952"/>
                                  </a:cubicBezTo>
                                  <a:cubicBezTo>
                                    <a:pt x="116557" y="66208"/>
                                    <a:pt x="127516" y="46819"/>
                                    <a:pt x="119086" y="27430"/>
                                  </a:cubicBezTo>
                                  <a:cubicBezTo>
                                    <a:pt x="111499" y="9728"/>
                                    <a:pt x="87895" y="-388"/>
                                    <a:pt x="71035" y="11413"/>
                                  </a:cubicBezTo>
                                  <a:lnTo>
                                    <a:pt x="71035" y="11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4" name="Freihandform: Form 25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9424CF1-219D-4143-BE52-A76D88E4A6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46538" y="4127361"/>
                              <a:ext cx="210748" cy="244468"/>
                            </a:xfrm>
                            <a:custGeom>
                              <a:avLst/>
                              <a:gdLst>
                                <a:gd name="connsiteX0" fmla="*/ 140771 w 210748"/>
                                <a:gd name="connsiteY0" fmla="*/ 30878 h 244468"/>
                                <a:gd name="connsiteX1" fmla="*/ 24438 w 210748"/>
                                <a:gd name="connsiteY1" fmla="*/ 168286 h 244468"/>
                                <a:gd name="connsiteX2" fmla="*/ 64059 w 210748"/>
                                <a:gd name="connsiteY2" fmla="*/ 235725 h 244468"/>
                                <a:gd name="connsiteX3" fmla="*/ 209053 w 210748"/>
                                <a:gd name="connsiteY3" fmla="*/ 49424 h 244468"/>
                                <a:gd name="connsiteX4" fmla="*/ 140771 w 210748"/>
                                <a:gd name="connsiteY4" fmla="*/ 30878 h 244468"/>
                                <a:gd name="connsiteX5" fmla="*/ 140771 w 210748"/>
                                <a:gd name="connsiteY5" fmla="*/ 30878 h 2444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0748" h="244468">
                                  <a:moveTo>
                                    <a:pt x="140771" y="30878"/>
                                  </a:moveTo>
                                  <a:cubicBezTo>
                                    <a:pt x="123068" y="88201"/>
                                    <a:pt x="73332" y="136252"/>
                                    <a:pt x="24438" y="168286"/>
                                  </a:cubicBezTo>
                                  <a:cubicBezTo>
                                    <a:pt x="-16869" y="196104"/>
                                    <a:pt x="19380" y="260172"/>
                                    <a:pt x="64059" y="235725"/>
                                  </a:cubicBezTo>
                                  <a:cubicBezTo>
                                    <a:pt x="139928" y="195261"/>
                                    <a:pt x="180392" y="127822"/>
                                    <a:pt x="209053" y="49424"/>
                                  </a:cubicBezTo>
                                  <a:cubicBezTo>
                                    <a:pt x="223384" y="7274"/>
                                    <a:pt x="154259" y="-12958"/>
                                    <a:pt x="140771" y="30878"/>
                                  </a:cubicBezTo>
                                  <a:lnTo>
                                    <a:pt x="140771" y="308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5" name="Freihandform: Form 25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D2A7995-9692-404A-BB7C-A65B3F6E9A33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10582" y="3287749"/>
                              <a:ext cx="118019" cy="227608"/>
                            </a:xfrm>
                            <a:custGeom>
                              <a:avLst/>
                              <a:gdLst>
                                <a:gd name="connsiteX0" fmla="*/ 87265 w 118019"/>
                                <a:gd name="connsiteY0" fmla="*/ 171647 h 227608"/>
                                <a:gd name="connsiteX1" fmla="*/ 104125 w 118019"/>
                                <a:gd name="connsiteY1" fmla="*/ 70488 h 227608"/>
                                <a:gd name="connsiteX2" fmla="*/ 51859 w 118019"/>
                                <a:gd name="connsiteY2" fmla="*/ 18223 h 227608"/>
                                <a:gd name="connsiteX3" fmla="*/ 18983 w 118019"/>
                                <a:gd name="connsiteY3" fmla="*/ 199466 h 227608"/>
                                <a:gd name="connsiteX4" fmla="*/ 87265 w 118019"/>
                                <a:gd name="connsiteY4" fmla="*/ 171647 h 227608"/>
                                <a:gd name="connsiteX5" fmla="*/ 87265 w 118019"/>
                                <a:gd name="connsiteY5" fmla="*/ 171647 h 2276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8019" h="227608">
                                  <a:moveTo>
                                    <a:pt x="87265" y="171647"/>
                                  </a:moveTo>
                                  <a:cubicBezTo>
                                    <a:pt x="73777" y="141300"/>
                                    <a:pt x="83893" y="95778"/>
                                    <a:pt x="104125" y="70488"/>
                                  </a:cubicBezTo>
                                  <a:cubicBezTo>
                                    <a:pt x="132787" y="34239"/>
                                    <a:pt x="83893" y="-17183"/>
                                    <a:pt x="51859" y="18223"/>
                                  </a:cubicBezTo>
                                  <a:cubicBezTo>
                                    <a:pt x="5494" y="70488"/>
                                    <a:pt x="-5464" y="134556"/>
                                    <a:pt x="18983" y="199466"/>
                                  </a:cubicBezTo>
                                  <a:cubicBezTo>
                                    <a:pt x="38371" y="250046"/>
                                    <a:pt x="109183" y="221384"/>
                                    <a:pt x="87265" y="171647"/>
                                  </a:cubicBezTo>
                                  <a:lnTo>
                                    <a:pt x="87265" y="171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6" name="Freihandform: Form 25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D785136-DF6F-4EE7-A7AA-00315C7B3041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17786" y="4241480"/>
                              <a:ext cx="210748" cy="75869"/>
                            </a:xfrm>
                            <a:custGeom>
                              <a:avLst/>
                              <a:gdLst>
                                <a:gd name="connsiteX0" fmla="*/ 24951 w 210748"/>
                                <a:gd name="connsiteY0" fmla="*/ 58381 h 75869"/>
                                <a:gd name="connsiteX1" fmla="*/ 185963 w 210748"/>
                                <a:gd name="connsiteY1" fmla="*/ 67654 h 75869"/>
                                <a:gd name="connsiteX2" fmla="*/ 178376 w 210748"/>
                                <a:gd name="connsiteY2" fmla="*/ 10331 h 75869"/>
                                <a:gd name="connsiteX3" fmla="*/ 39282 w 210748"/>
                                <a:gd name="connsiteY3" fmla="*/ 6959 h 75869"/>
                                <a:gd name="connsiteX4" fmla="*/ 24951 w 210748"/>
                                <a:gd name="connsiteY4" fmla="*/ 58381 h 75869"/>
                                <a:gd name="connsiteX5" fmla="*/ 24951 w 210748"/>
                                <a:gd name="connsiteY5" fmla="*/ 58381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0748" h="75869">
                                  <a:moveTo>
                                    <a:pt x="24951" y="58381"/>
                                  </a:moveTo>
                                  <a:cubicBezTo>
                                    <a:pt x="78903" y="72712"/>
                                    <a:pt x="131168" y="76927"/>
                                    <a:pt x="185963" y="67654"/>
                                  </a:cubicBezTo>
                                  <a:cubicBezTo>
                                    <a:pt x="217996" y="62596"/>
                                    <a:pt x="211253" y="6116"/>
                                    <a:pt x="178376" y="10331"/>
                                  </a:cubicBezTo>
                                  <a:cubicBezTo>
                                    <a:pt x="132012" y="16231"/>
                                    <a:pt x="84804" y="16231"/>
                                    <a:pt x="39282" y="6959"/>
                                  </a:cubicBezTo>
                                  <a:cubicBezTo>
                                    <a:pt x="6405" y="215"/>
                                    <a:pt x="-7926" y="49108"/>
                                    <a:pt x="24951" y="58381"/>
                                  </a:cubicBezTo>
                                  <a:lnTo>
                                    <a:pt x="24951" y="583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7" name="Freihandform: Form 25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CB57F2C-CC07-48C5-857E-668B12C35CD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924437" y="3953184"/>
                              <a:ext cx="126449" cy="126449"/>
                            </a:xfrm>
                            <a:custGeom>
                              <a:avLst/>
                              <a:gdLst>
                                <a:gd name="connsiteX0" fmla="*/ 107974 w 126449"/>
                                <a:gd name="connsiteY0" fmla="*/ 60903 h 126449"/>
                                <a:gd name="connsiteX1" fmla="*/ 92800 w 126449"/>
                                <a:gd name="connsiteY1" fmla="*/ 52473 h 126449"/>
                                <a:gd name="connsiteX2" fmla="*/ 81841 w 126449"/>
                                <a:gd name="connsiteY2" fmla="*/ 44043 h 126449"/>
                                <a:gd name="connsiteX3" fmla="*/ 60766 w 126449"/>
                                <a:gd name="connsiteY3" fmla="*/ 20439 h 126449"/>
                                <a:gd name="connsiteX4" fmla="*/ 24517 w 126449"/>
                                <a:gd name="connsiteY4" fmla="*/ 8637 h 126449"/>
                                <a:gd name="connsiteX5" fmla="*/ 7657 w 126449"/>
                                <a:gd name="connsiteY5" fmla="*/ 42357 h 126449"/>
                                <a:gd name="connsiteX6" fmla="*/ 72568 w 126449"/>
                                <a:gd name="connsiteY6" fmla="*/ 119069 h 126449"/>
                                <a:gd name="connsiteX7" fmla="*/ 119776 w 126449"/>
                                <a:gd name="connsiteY7" fmla="*/ 106425 h 126449"/>
                                <a:gd name="connsiteX8" fmla="*/ 107974 w 126449"/>
                                <a:gd name="connsiteY8" fmla="*/ 60903 h 126449"/>
                                <a:gd name="connsiteX9" fmla="*/ 107974 w 126449"/>
                                <a:gd name="connsiteY9" fmla="*/ 60903 h 1264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26449" h="126449">
                                  <a:moveTo>
                                    <a:pt x="107974" y="60903"/>
                                  </a:moveTo>
                                  <a:cubicBezTo>
                                    <a:pt x="102916" y="58374"/>
                                    <a:pt x="97858" y="55845"/>
                                    <a:pt x="92800" y="52473"/>
                                  </a:cubicBezTo>
                                  <a:cubicBezTo>
                                    <a:pt x="86899" y="48258"/>
                                    <a:pt x="85213" y="47415"/>
                                    <a:pt x="81841" y="44043"/>
                                  </a:cubicBezTo>
                                  <a:cubicBezTo>
                                    <a:pt x="74254" y="37299"/>
                                    <a:pt x="65824" y="27183"/>
                                    <a:pt x="60766" y="20439"/>
                                  </a:cubicBezTo>
                                  <a:cubicBezTo>
                                    <a:pt x="52336" y="8637"/>
                                    <a:pt x="38848" y="2736"/>
                                    <a:pt x="24517" y="8637"/>
                                  </a:cubicBezTo>
                                  <a:cubicBezTo>
                                    <a:pt x="12716" y="13695"/>
                                    <a:pt x="2600" y="28869"/>
                                    <a:pt x="7657" y="42357"/>
                                  </a:cubicBezTo>
                                  <a:cubicBezTo>
                                    <a:pt x="20302" y="75234"/>
                                    <a:pt x="43063" y="100524"/>
                                    <a:pt x="72568" y="119069"/>
                                  </a:cubicBezTo>
                                  <a:cubicBezTo>
                                    <a:pt x="87742" y="128342"/>
                                    <a:pt x="111346" y="122442"/>
                                    <a:pt x="119776" y="106425"/>
                                  </a:cubicBezTo>
                                  <a:cubicBezTo>
                                    <a:pt x="128205" y="92937"/>
                                    <a:pt x="125677" y="69333"/>
                                    <a:pt x="107974" y="60903"/>
                                  </a:cubicBezTo>
                                  <a:lnTo>
                                    <a:pt x="107974" y="609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8" name="Freihandform: Form 25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AA65E00-6F89-4E7E-BADE-684EFF33D08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62273" y="2962707"/>
                              <a:ext cx="151739" cy="118019"/>
                            </a:xfrm>
                            <a:custGeom>
                              <a:avLst/>
                              <a:gdLst>
                                <a:gd name="connsiteX0" fmla="*/ 48746 w 151738"/>
                                <a:gd name="connsiteY0" fmla="*/ 109756 h 118019"/>
                                <a:gd name="connsiteX1" fmla="*/ 138104 w 151738"/>
                                <a:gd name="connsiteY1" fmla="*/ 50747 h 118019"/>
                                <a:gd name="connsiteX2" fmla="*/ 114500 w 151738"/>
                                <a:gd name="connsiteY2" fmla="*/ 9440 h 118019"/>
                                <a:gd name="connsiteX3" fmla="*/ 20928 w 151738"/>
                                <a:gd name="connsiteY3" fmla="*/ 60019 h 118019"/>
                                <a:gd name="connsiteX4" fmla="*/ 48746 w 151738"/>
                                <a:gd name="connsiteY4" fmla="*/ 109756 h 118019"/>
                                <a:gd name="connsiteX5" fmla="*/ 48746 w 151738"/>
                                <a:gd name="connsiteY5" fmla="*/ 109756 h 1180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1738" h="118019">
                                  <a:moveTo>
                                    <a:pt x="48746" y="109756"/>
                                  </a:moveTo>
                                  <a:cubicBezTo>
                                    <a:pt x="78251" y="90367"/>
                                    <a:pt x="107756" y="70135"/>
                                    <a:pt x="138104" y="50747"/>
                                  </a:cubicBezTo>
                                  <a:cubicBezTo>
                                    <a:pt x="163394" y="33887"/>
                                    <a:pt x="141476" y="-4891"/>
                                    <a:pt x="114500" y="9440"/>
                                  </a:cubicBezTo>
                                  <a:cubicBezTo>
                                    <a:pt x="83309" y="26300"/>
                                    <a:pt x="52119" y="43160"/>
                                    <a:pt x="20928" y="60019"/>
                                  </a:cubicBezTo>
                                  <a:cubicBezTo>
                                    <a:pt x="-12792" y="77722"/>
                                    <a:pt x="18399" y="129988"/>
                                    <a:pt x="48746" y="109756"/>
                                  </a:cubicBezTo>
                                  <a:lnTo>
                                    <a:pt x="48746" y="109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9" name="Freihandform: Form 25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DBF03F5-FECC-40FB-BB7B-D9820A0077F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05839" y="2475894"/>
                              <a:ext cx="84299" cy="118019"/>
                            </a:xfrm>
                            <a:custGeom>
                              <a:avLst/>
                              <a:gdLst>
                                <a:gd name="connsiteX0" fmla="*/ 74830 w 84299"/>
                                <a:gd name="connsiteY0" fmla="*/ 64640 h 118019"/>
                                <a:gd name="connsiteX1" fmla="*/ 60499 w 84299"/>
                                <a:gd name="connsiteY1" fmla="*/ 31763 h 118019"/>
                                <a:gd name="connsiteX2" fmla="*/ 9077 w 84299"/>
                                <a:gd name="connsiteY2" fmla="*/ 25019 h 118019"/>
                                <a:gd name="connsiteX3" fmla="*/ 30151 w 84299"/>
                                <a:gd name="connsiteY3" fmla="*/ 109318 h 118019"/>
                                <a:gd name="connsiteX4" fmla="*/ 73987 w 84299"/>
                                <a:gd name="connsiteY4" fmla="*/ 109318 h 118019"/>
                                <a:gd name="connsiteX5" fmla="*/ 74830 w 84299"/>
                                <a:gd name="connsiteY5" fmla="*/ 64640 h 118019"/>
                                <a:gd name="connsiteX6" fmla="*/ 74830 w 84299"/>
                                <a:gd name="connsiteY6" fmla="*/ 64640 h 1180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84299" h="118019">
                                  <a:moveTo>
                                    <a:pt x="74830" y="64640"/>
                                  </a:moveTo>
                                  <a:cubicBezTo>
                                    <a:pt x="63871" y="55367"/>
                                    <a:pt x="59656" y="46937"/>
                                    <a:pt x="60499" y="31763"/>
                                  </a:cubicBezTo>
                                  <a:cubicBezTo>
                                    <a:pt x="62185" y="2258"/>
                                    <a:pt x="15821" y="-3643"/>
                                    <a:pt x="9077" y="25019"/>
                                  </a:cubicBezTo>
                                  <a:cubicBezTo>
                                    <a:pt x="1490" y="55367"/>
                                    <a:pt x="9920" y="84871"/>
                                    <a:pt x="30151" y="109318"/>
                                  </a:cubicBezTo>
                                  <a:cubicBezTo>
                                    <a:pt x="41110" y="121963"/>
                                    <a:pt x="63028" y="120277"/>
                                    <a:pt x="73987" y="109318"/>
                                  </a:cubicBezTo>
                                  <a:cubicBezTo>
                                    <a:pt x="85789" y="97516"/>
                                    <a:pt x="87475" y="75598"/>
                                    <a:pt x="74830" y="64640"/>
                                  </a:cubicBezTo>
                                  <a:lnTo>
                                    <a:pt x="74830" y="64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0" name="Freihandform: Form 26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E8581A3-C8C0-4471-8C56-98FF913D90C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11640" y="2527691"/>
                              <a:ext cx="168599" cy="168599"/>
                            </a:xfrm>
                            <a:custGeom>
                              <a:avLst/>
                              <a:gdLst>
                                <a:gd name="connsiteX0" fmla="*/ 60916 w 168598"/>
                                <a:gd name="connsiteY0" fmla="*/ 157837 h 168598"/>
                                <a:gd name="connsiteX1" fmla="*/ 159546 w 168598"/>
                                <a:gd name="connsiteY1" fmla="*/ 54992 h 168598"/>
                                <a:gd name="connsiteX2" fmla="*/ 119082 w 168598"/>
                                <a:gd name="connsiteY2" fmla="*/ 14528 h 168598"/>
                                <a:gd name="connsiteX3" fmla="*/ 16237 w 168598"/>
                                <a:gd name="connsiteY3" fmla="*/ 113159 h 168598"/>
                                <a:gd name="connsiteX4" fmla="*/ 60916 w 168598"/>
                                <a:gd name="connsiteY4" fmla="*/ 157837 h 168598"/>
                                <a:gd name="connsiteX5" fmla="*/ 60916 w 168598"/>
                                <a:gd name="connsiteY5" fmla="*/ 157837 h 1685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8598" h="168598">
                                  <a:moveTo>
                                    <a:pt x="60916" y="157837"/>
                                  </a:moveTo>
                                  <a:cubicBezTo>
                                    <a:pt x="93792" y="124118"/>
                                    <a:pt x="127512" y="89555"/>
                                    <a:pt x="159546" y="54992"/>
                                  </a:cubicBezTo>
                                  <a:cubicBezTo>
                                    <a:pt x="184836" y="28016"/>
                                    <a:pt x="146058" y="-10761"/>
                                    <a:pt x="119082" y="14528"/>
                                  </a:cubicBezTo>
                                  <a:cubicBezTo>
                                    <a:pt x="84519" y="46562"/>
                                    <a:pt x="49957" y="80282"/>
                                    <a:pt x="16237" y="113159"/>
                                  </a:cubicBezTo>
                                  <a:cubicBezTo>
                                    <a:pt x="-14111" y="140977"/>
                                    <a:pt x="32254" y="187342"/>
                                    <a:pt x="60916" y="157837"/>
                                  </a:cubicBezTo>
                                  <a:lnTo>
                                    <a:pt x="60916" y="1578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1" name="Freihandform: Form 26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A1FE3F9-1E0B-4668-A42D-15BFFA21C05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51433" y="2004385"/>
                              <a:ext cx="84299" cy="101159"/>
                            </a:xfrm>
                            <a:custGeom>
                              <a:avLst/>
                              <a:gdLst>
                                <a:gd name="connsiteX0" fmla="*/ 22071 w 84299"/>
                                <a:gd name="connsiteY0" fmla="*/ 28667 h 101159"/>
                                <a:gd name="connsiteX1" fmla="*/ 7741 w 84299"/>
                                <a:gd name="connsiteY1" fmla="*/ 66601 h 101159"/>
                                <a:gd name="connsiteX2" fmla="*/ 22914 w 84299"/>
                                <a:gd name="connsiteY2" fmla="*/ 96949 h 101159"/>
                                <a:gd name="connsiteX3" fmla="*/ 55791 w 84299"/>
                                <a:gd name="connsiteY3" fmla="*/ 85990 h 101159"/>
                                <a:gd name="connsiteX4" fmla="*/ 77709 w 84299"/>
                                <a:gd name="connsiteY4" fmla="*/ 51428 h 101159"/>
                                <a:gd name="connsiteX5" fmla="*/ 63378 w 84299"/>
                                <a:gd name="connsiteY5" fmla="*/ 8435 h 101159"/>
                                <a:gd name="connsiteX6" fmla="*/ 22071 w 84299"/>
                                <a:gd name="connsiteY6" fmla="*/ 28667 h 101159"/>
                                <a:gd name="connsiteX7" fmla="*/ 22071 w 84299"/>
                                <a:gd name="connsiteY7" fmla="*/ 28667 h 1011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4299" h="101159">
                                  <a:moveTo>
                                    <a:pt x="22071" y="28667"/>
                                  </a:moveTo>
                                  <a:cubicBezTo>
                                    <a:pt x="17013" y="41312"/>
                                    <a:pt x="12798" y="53956"/>
                                    <a:pt x="7741" y="66601"/>
                                  </a:cubicBezTo>
                                  <a:cubicBezTo>
                                    <a:pt x="2682" y="78403"/>
                                    <a:pt x="11956" y="92734"/>
                                    <a:pt x="22914" y="96949"/>
                                  </a:cubicBezTo>
                                  <a:cubicBezTo>
                                    <a:pt x="34716" y="102007"/>
                                    <a:pt x="48204" y="97792"/>
                                    <a:pt x="55791" y="85990"/>
                                  </a:cubicBezTo>
                                  <a:cubicBezTo>
                                    <a:pt x="63378" y="74188"/>
                                    <a:pt x="70122" y="63229"/>
                                    <a:pt x="77709" y="51428"/>
                                  </a:cubicBezTo>
                                  <a:cubicBezTo>
                                    <a:pt x="86982" y="36254"/>
                                    <a:pt x="79395" y="15179"/>
                                    <a:pt x="63378" y="8435"/>
                                  </a:cubicBezTo>
                                  <a:cubicBezTo>
                                    <a:pt x="44832" y="1691"/>
                                    <a:pt x="27972" y="11807"/>
                                    <a:pt x="22071" y="28667"/>
                                  </a:cubicBezTo>
                                  <a:lnTo>
                                    <a:pt x="22071" y="28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2" name="Freihandform: Form 26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42ACA85-E3EE-4AD7-8468-ECC3ADF22F1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30442" y="2052863"/>
                              <a:ext cx="101159" cy="143309"/>
                            </a:xfrm>
                            <a:custGeom>
                              <a:avLst/>
                              <a:gdLst>
                                <a:gd name="connsiteX0" fmla="*/ 10082 w 101159"/>
                                <a:gd name="connsiteY0" fmla="*/ 47628 h 143308"/>
                                <a:gd name="connsiteX1" fmla="*/ 58975 w 101159"/>
                                <a:gd name="connsiteY1" fmla="*/ 127712 h 143308"/>
                                <a:gd name="connsiteX2" fmla="*/ 99439 w 101159"/>
                                <a:gd name="connsiteY2" fmla="*/ 104109 h 143308"/>
                                <a:gd name="connsiteX3" fmla="*/ 57289 w 101159"/>
                                <a:gd name="connsiteY3" fmla="*/ 19809 h 143308"/>
                                <a:gd name="connsiteX4" fmla="*/ 10082 w 101159"/>
                                <a:gd name="connsiteY4" fmla="*/ 47628 h 143308"/>
                                <a:gd name="connsiteX5" fmla="*/ 10082 w 101159"/>
                                <a:gd name="connsiteY5" fmla="*/ 47628 h 1433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01159" h="143308">
                                  <a:moveTo>
                                    <a:pt x="10082" y="47628"/>
                                  </a:moveTo>
                                  <a:cubicBezTo>
                                    <a:pt x="26098" y="74604"/>
                                    <a:pt x="42958" y="101580"/>
                                    <a:pt x="58975" y="127712"/>
                                  </a:cubicBezTo>
                                  <a:cubicBezTo>
                                    <a:pt x="74992" y="153845"/>
                                    <a:pt x="112927" y="131084"/>
                                    <a:pt x="99439" y="104109"/>
                                  </a:cubicBezTo>
                                  <a:cubicBezTo>
                                    <a:pt x="85108" y="76290"/>
                                    <a:pt x="71620" y="47628"/>
                                    <a:pt x="57289" y="19809"/>
                                  </a:cubicBezTo>
                                  <a:cubicBezTo>
                                    <a:pt x="42115" y="-11382"/>
                                    <a:pt x="-7621" y="17280"/>
                                    <a:pt x="10082" y="47628"/>
                                  </a:cubicBezTo>
                                  <a:lnTo>
                                    <a:pt x="10082" y="476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3" name="Freihandform: Form 26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F115C70-53AE-4149-A5FF-659BF8542D9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02433" y="2523505"/>
                              <a:ext cx="101159" cy="101159"/>
                            </a:xfrm>
                            <a:custGeom>
                              <a:avLst/>
                              <a:gdLst>
                                <a:gd name="connsiteX0" fmla="*/ 77711 w 101159"/>
                                <a:gd name="connsiteY0" fmla="*/ 36417 h 101159"/>
                                <a:gd name="connsiteX1" fmla="*/ 65910 w 101159"/>
                                <a:gd name="connsiteY1" fmla="*/ 33888 h 101159"/>
                                <a:gd name="connsiteX2" fmla="*/ 66753 w 101159"/>
                                <a:gd name="connsiteY2" fmla="*/ 33888 h 101159"/>
                                <a:gd name="connsiteX3" fmla="*/ 61695 w 101159"/>
                                <a:gd name="connsiteY3" fmla="*/ 30516 h 101159"/>
                                <a:gd name="connsiteX4" fmla="*/ 61695 w 101159"/>
                                <a:gd name="connsiteY4" fmla="*/ 30516 h 101159"/>
                                <a:gd name="connsiteX5" fmla="*/ 58323 w 101159"/>
                                <a:gd name="connsiteY5" fmla="*/ 26301 h 101159"/>
                                <a:gd name="connsiteX6" fmla="*/ 57480 w 101159"/>
                                <a:gd name="connsiteY6" fmla="*/ 24615 h 101159"/>
                                <a:gd name="connsiteX7" fmla="*/ 54108 w 101159"/>
                                <a:gd name="connsiteY7" fmla="*/ 18714 h 101159"/>
                                <a:gd name="connsiteX8" fmla="*/ 22074 w 101159"/>
                                <a:gd name="connsiteY8" fmla="*/ 8599 h 101159"/>
                                <a:gd name="connsiteX9" fmla="*/ 6900 w 101159"/>
                                <a:gd name="connsiteY9" fmla="*/ 38946 h 101159"/>
                                <a:gd name="connsiteX10" fmla="*/ 60852 w 101159"/>
                                <a:gd name="connsiteY10" fmla="*/ 98799 h 101159"/>
                                <a:gd name="connsiteX11" fmla="*/ 86141 w 101159"/>
                                <a:gd name="connsiteY11" fmla="*/ 95427 h 101159"/>
                                <a:gd name="connsiteX12" fmla="*/ 101316 w 101159"/>
                                <a:gd name="connsiteY12" fmla="*/ 76038 h 101159"/>
                                <a:gd name="connsiteX13" fmla="*/ 77711 w 101159"/>
                                <a:gd name="connsiteY13" fmla="*/ 36417 h 101159"/>
                                <a:gd name="connsiteX14" fmla="*/ 77711 w 101159"/>
                                <a:gd name="connsiteY14" fmla="*/ 36417 h 1011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101159" h="101159">
                                  <a:moveTo>
                                    <a:pt x="77711" y="36417"/>
                                  </a:moveTo>
                                  <a:cubicBezTo>
                                    <a:pt x="73496" y="35574"/>
                                    <a:pt x="70125" y="34731"/>
                                    <a:pt x="65910" y="33888"/>
                                  </a:cubicBezTo>
                                  <a:cubicBezTo>
                                    <a:pt x="62538" y="33045"/>
                                    <a:pt x="70968" y="36417"/>
                                    <a:pt x="66753" y="33888"/>
                                  </a:cubicBezTo>
                                  <a:cubicBezTo>
                                    <a:pt x="66753" y="33888"/>
                                    <a:pt x="60852" y="30516"/>
                                    <a:pt x="61695" y="30516"/>
                                  </a:cubicBezTo>
                                  <a:cubicBezTo>
                                    <a:pt x="61695" y="30516"/>
                                    <a:pt x="65910" y="34731"/>
                                    <a:pt x="61695" y="30516"/>
                                  </a:cubicBezTo>
                                  <a:cubicBezTo>
                                    <a:pt x="60009" y="29673"/>
                                    <a:pt x="59166" y="27987"/>
                                    <a:pt x="58323" y="26301"/>
                                  </a:cubicBezTo>
                                  <a:cubicBezTo>
                                    <a:pt x="54108" y="22087"/>
                                    <a:pt x="60852" y="30516"/>
                                    <a:pt x="57480" y="24615"/>
                                  </a:cubicBezTo>
                                  <a:cubicBezTo>
                                    <a:pt x="56637" y="22929"/>
                                    <a:pt x="55794" y="21243"/>
                                    <a:pt x="54108" y="18714"/>
                                  </a:cubicBezTo>
                                  <a:cubicBezTo>
                                    <a:pt x="48207" y="6912"/>
                                    <a:pt x="33033" y="3541"/>
                                    <a:pt x="22074" y="8599"/>
                                  </a:cubicBezTo>
                                  <a:cubicBezTo>
                                    <a:pt x="10272" y="13657"/>
                                    <a:pt x="4371" y="26301"/>
                                    <a:pt x="6900" y="38946"/>
                                  </a:cubicBezTo>
                                  <a:cubicBezTo>
                                    <a:pt x="12801" y="67608"/>
                                    <a:pt x="34719" y="87840"/>
                                    <a:pt x="60852" y="98799"/>
                                  </a:cubicBezTo>
                                  <a:cubicBezTo>
                                    <a:pt x="68439" y="102171"/>
                                    <a:pt x="79398" y="99642"/>
                                    <a:pt x="86141" y="95427"/>
                                  </a:cubicBezTo>
                                  <a:cubicBezTo>
                                    <a:pt x="92886" y="91212"/>
                                    <a:pt x="99630" y="83625"/>
                                    <a:pt x="101316" y="76038"/>
                                  </a:cubicBezTo>
                                  <a:cubicBezTo>
                                    <a:pt x="103845" y="60864"/>
                                    <a:pt x="95415" y="38946"/>
                                    <a:pt x="77711" y="36417"/>
                                  </a:cubicBezTo>
                                  <a:lnTo>
                                    <a:pt x="77711" y="364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4" name="Freihandform: Form 26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CFE8A25-F37C-42F7-8C4D-1F0203A779A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53035" y="2289020"/>
                              <a:ext cx="126449" cy="177029"/>
                            </a:xfrm>
                            <a:custGeom>
                              <a:avLst/>
                              <a:gdLst>
                                <a:gd name="connsiteX0" fmla="*/ 76632 w 126449"/>
                                <a:gd name="connsiteY0" fmla="*/ 144453 h 177028"/>
                                <a:gd name="connsiteX1" fmla="*/ 117096 w 126449"/>
                                <a:gd name="connsiteY1" fmla="*/ 58468 h 177028"/>
                                <a:gd name="connsiteX2" fmla="*/ 73261 w 126449"/>
                                <a:gd name="connsiteY2" fmla="*/ 14632 h 177028"/>
                                <a:gd name="connsiteX3" fmla="*/ 6664 w 126449"/>
                                <a:gd name="connsiteY3" fmla="*/ 144453 h 177028"/>
                                <a:gd name="connsiteX4" fmla="*/ 76632 w 126449"/>
                                <a:gd name="connsiteY4" fmla="*/ 144453 h 177028"/>
                                <a:gd name="connsiteX5" fmla="*/ 76632 w 126449"/>
                                <a:gd name="connsiteY5" fmla="*/ 144453 h 1770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6449" h="177028">
                                  <a:moveTo>
                                    <a:pt x="76632" y="144453"/>
                                  </a:moveTo>
                                  <a:cubicBezTo>
                                    <a:pt x="79161" y="111577"/>
                                    <a:pt x="93492" y="82072"/>
                                    <a:pt x="117096" y="58468"/>
                                  </a:cubicBezTo>
                                  <a:cubicBezTo>
                                    <a:pt x="145758" y="29806"/>
                                    <a:pt x="102765" y="-11500"/>
                                    <a:pt x="73261" y="14632"/>
                                  </a:cubicBezTo>
                                  <a:cubicBezTo>
                                    <a:pt x="34483" y="48352"/>
                                    <a:pt x="13408" y="93874"/>
                                    <a:pt x="6664" y="144453"/>
                                  </a:cubicBezTo>
                                  <a:cubicBezTo>
                                    <a:pt x="763" y="189132"/>
                                    <a:pt x="73261" y="190818"/>
                                    <a:pt x="76632" y="144453"/>
                                  </a:cubicBezTo>
                                  <a:lnTo>
                                    <a:pt x="76632" y="144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5" name="Freihandform: Form 26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2EC287F-43EC-4BDB-A09C-514F30602C1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99238" y="1932199"/>
                              <a:ext cx="109589" cy="177029"/>
                            </a:xfrm>
                            <a:custGeom>
                              <a:avLst/>
                              <a:gdLst>
                                <a:gd name="connsiteX0" fmla="*/ 99976 w 109589"/>
                                <a:gd name="connsiteY0" fmla="*/ 128671 h 177028"/>
                                <a:gd name="connsiteX1" fmla="*/ 65413 w 109589"/>
                                <a:gd name="connsiteY1" fmla="*/ 27512 h 177028"/>
                                <a:gd name="connsiteX2" fmla="*/ 6404 w 109589"/>
                                <a:gd name="connsiteY2" fmla="*/ 35099 h 177028"/>
                                <a:gd name="connsiteX3" fmla="*/ 42653 w 109589"/>
                                <a:gd name="connsiteY3" fmla="*/ 162391 h 177028"/>
                                <a:gd name="connsiteX4" fmla="*/ 99976 w 109589"/>
                                <a:gd name="connsiteY4" fmla="*/ 128671 h 177028"/>
                                <a:gd name="connsiteX5" fmla="*/ 99976 w 109589"/>
                                <a:gd name="connsiteY5" fmla="*/ 128671 h 1770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09589" h="177028">
                                  <a:moveTo>
                                    <a:pt x="99976" y="128671"/>
                                  </a:moveTo>
                                  <a:cubicBezTo>
                                    <a:pt x="81430" y="96637"/>
                                    <a:pt x="70471" y="63761"/>
                                    <a:pt x="65413" y="27512"/>
                                  </a:cubicBezTo>
                                  <a:cubicBezTo>
                                    <a:pt x="61198" y="-5365"/>
                                    <a:pt x="3875" y="2222"/>
                                    <a:pt x="6404" y="35099"/>
                                  </a:cubicBezTo>
                                  <a:cubicBezTo>
                                    <a:pt x="9776" y="79778"/>
                                    <a:pt x="21578" y="121927"/>
                                    <a:pt x="42653" y="162391"/>
                                  </a:cubicBezTo>
                                  <a:cubicBezTo>
                                    <a:pt x="62041" y="200326"/>
                                    <a:pt x="121894" y="166606"/>
                                    <a:pt x="99976" y="128671"/>
                                  </a:cubicBezTo>
                                  <a:lnTo>
                                    <a:pt x="99976" y="1286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6" name="Freihandform: Form 26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52B22DC-4A7D-4B37-8A0D-33516C7CE5B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49169" y="2088153"/>
                              <a:ext cx="84299" cy="160169"/>
                            </a:xfrm>
                            <a:custGeom>
                              <a:avLst/>
                              <a:gdLst>
                                <a:gd name="connsiteX0" fmla="*/ 68591 w 84299"/>
                                <a:gd name="connsiteY0" fmla="*/ 135415 h 160168"/>
                                <a:gd name="connsiteX1" fmla="*/ 83765 w 84299"/>
                                <a:gd name="connsiteY1" fmla="*/ 35099 h 160168"/>
                                <a:gd name="connsiteX2" fmla="*/ 25598 w 84299"/>
                                <a:gd name="connsiteY2" fmla="*/ 27512 h 160168"/>
                                <a:gd name="connsiteX3" fmla="*/ 7053 w 84299"/>
                                <a:gd name="connsiteY3" fmla="*/ 118555 h 160168"/>
                                <a:gd name="connsiteX4" fmla="*/ 29813 w 84299"/>
                                <a:gd name="connsiteY4" fmla="*/ 158176 h 160168"/>
                                <a:gd name="connsiteX5" fmla="*/ 68591 w 84299"/>
                                <a:gd name="connsiteY5" fmla="*/ 135415 h 160168"/>
                                <a:gd name="connsiteX6" fmla="*/ 68591 w 84299"/>
                                <a:gd name="connsiteY6" fmla="*/ 135415 h 1601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84299" h="160168">
                                  <a:moveTo>
                                    <a:pt x="68591" y="135415"/>
                                  </a:moveTo>
                                  <a:cubicBezTo>
                                    <a:pt x="74492" y="101695"/>
                                    <a:pt x="79550" y="68819"/>
                                    <a:pt x="83765" y="35099"/>
                                  </a:cubicBezTo>
                                  <a:cubicBezTo>
                                    <a:pt x="87980" y="2222"/>
                                    <a:pt x="32342" y="-5365"/>
                                    <a:pt x="25598" y="27512"/>
                                  </a:cubicBezTo>
                                  <a:cubicBezTo>
                                    <a:pt x="18855" y="57860"/>
                                    <a:pt x="12953" y="88207"/>
                                    <a:pt x="7053" y="118555"/>
                                  </a:cubicBezTo>
                                  <a:cubicBezTo>
                                    <a:pt x="3680" y="135415"/>
                                    <a:pt x="12110" y="153118"/>
                                    <a:pt x="29813" y="158176"/>
                                  </a:cubicBezTo>
                                  <a:cubicBezTo>
                                    <a:pt x="44987" y="162391"/>
                                    <a:pt x="66062" y="152275"/>
                                    <a:pt x="68591" y="135415"/>
                                  </a:cubicBezTo>
                                  <a:lnTo>
                                    <a:pt x="68591" y="135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7" name="Freihandform: Form 26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7218ADE-18F0-42CB-A09E-D42F4CF7916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05271" y="2009678"/>
                              <a:ext cx="92729" cy="134879"/>
                            </a:xfrm>
                            <a:custGeom>
                              <a:avLst/>
                              <a:gdLst>
                                <a:gd name="connsiteX0" fmla="*/ 82140 w 92729"/>
                                <a:gd name="connsiteY0" fmla="*/ 85756 h 134878"/>
                                <a:gd name="connsiteX1" fmla="*/ 81297 w 92729"/>
                                <a:gd name="connsiteY1" fmla="*/ 81541 h 134878"/>
                                <a:gd name="connsiteX2" fmla="*/ 81297 w 92729"/>
                                <a:gd name="connsiteY2" fmla="*/ 73954 h 134878"/>
                                <a:gd name="connsiteX3" fmla="*/ 81297 w 92729"/>
                                <a:gd name="connsiteY3" fmla="*/ 71425 h 134878"/>
                                <a:gd name="connsiteX4" fmla="*/ 82983 w 92729"/>
                                <a:gd name="connsiteY4" fmla="*/ 63838 h 134878"/>
                                <a:gd name="connsiteX5" fmla="*/ 82983 w 92729"/>
                                <a:gd name="connsiteY5" fmla="*/ 63838 h 134878"/>
                                <a:gd name="connsiteX6" fmla="*/ 86355 w 92729"/>
                                <a:gd name="connsiteY6" fmla="*/ 57937 h 134878"/>
                                <a:gd name="connsiteX7" fmla="*/ 73710 w 92729"/>
                                <a:gd name="connsiteY7" fmla="*/ 10729 h 134878"/>
                                <a:gd name="connsiteX8" fmla="*/ 26502 w 92729"/>
                                <a:gd name="connsiteY8" fmla="*/ 23374 h 134878"/>
                                <a:gd name="connsiteX9" fmla="*/ 7113 w 92729"/>
                                <a:gd name="connsiteY9" fmla="*/ 95871 h 134878"/>
                                <a:gd name="connsiteX10" fmla="*/ 50106 w 92729"/>
                                <a:gd name="connsiteY10" fmla="*/ 132963 h 134878"/>
                                <a:gd name="connsiteX11" fmla="*/ 82140 w 92729"/>
                                <a:gd name="connsiteY11" fmla="*/ 85756 h 134878"/>
                                <a:gd name="connsiteX12" fmla="*/ 82140 w 92729"/>
                                <a:gd name="connsiteY12" fmla="*/ 85756 h 1348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92729" h="134878">
                                  <a:moveTo>
                                    <a:pt x="82140" y="85756"/>
                                  </a:moveTo>
                                  <a:cubicBezTo>
                                    <a:pt x="81297" y="84070"/>
                                    <a:pt x="80454" y="74797"/>
                                    <a:pt x="81297" y="81541"/>
                                  </a:cubicBezTo>
                                  <a:cubicBezTo>
                                    <a:pt x="81297" y="79012"/>
                                    <a:pt x="81297" y="76483"/>
                                    <a:pt x="81297" y="73954"/>
                                  </a:cubicBezTo>
                                  <a:cubicBezTo>
                                    <a:pt x="81297" y="69739"/>
                                    <a:pt x="81297" y="68896"/>
                                    <a:pt x="81297" y="71425"/>
                                  </a:cubicBezTo>
                                  <a:cubicBezTo>
                                    <a:pt x="80454" y="74797"/>
                                    <a:pt x="82983" y="65524"/>
                                    <a:pt x="82983" y="63838"/>
                                  </a:cubicBezTo>
                                  <a:cubicBezTo>
                                    <a:pt x="83826" y="61309"/>
                                    <a:pt x="83826" y="61309"/>
                                    <a:pt x="82983" y="63838"/>
                                  </a:cubicBezTo>
                                  <a:cubicBezTo>
                                    <a:pt x="83826" y="61309"/>
                                    <a:pt x="85512" y="59623"/>
                                    <a:pt x="86355" y="57937"/>
                                  </a:cubicBezTo>
                                  <a:cubicBezTo>
                                    <a:pt x="95628" y="42763"/>
                                    <a:pt x="90570" y="19159"/>
                                    <a:pt x="73710" y="10729"/>
                                  </a:cubicBezTo>
                                  <a:cubicBezTo>
                                    <a:pt x="55164" y="1456"/>
                                    <a:pt x="38304" y="7357"/>
                                    <a:pt x="26502" y="23374"/>
                                  </a:cubicBezTo>
                                  <a:cubicBezTo>
                                    <a:pt x="11328" y="43606"/>
                                    <a:pt x="3741" y="70582"/>
                                    <a:pt x="7113" y="95871"/>
                                  </a:cubicBezTo>
                                  <a:cubicBezTo>
                                    <a:pt x="10485" y="118632"/>
                                    <a:pt x="24816" y="136335"/>
                                    <a:pt x="50106" y="132963"/>
                                  </a:cubicBezTo>
                                  <a:cubicBezTo>
                                    <a:pt x="73710" y="129591"/>
                                    <a:pt x="88041" y="107673"/>
                                    <a:pt x="82140" y="85756"/>
                                  </a:cubicBezTo>
                                  <a:lnTo>
                                    <a:pt x="82140" y="85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8" name="Freihandform: Form 26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85A5AE9-D218-4707-9D29-AD1DB8C6460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79723" y="3084698"/>
                              <a:ext cx="505796" cy="236038"/>
                            </a:xfrm>
                            <a:custGeom>
                              <a:avLst/>
                              <a:gdLst>
                                <a:gd name="connsiteX0" fmla="*/ 459749 w 505796"/>
                                <a:gd name="connsiteY0" fmla="*/ 13055 h 236038"/>
                                <a:gd name="connsiteX1" fmla="*/ 33194 w 505796"/>
                                <a:gd name="connsiteY1" fmla="*/ 177439 h 236038"/>
                                <a:gd name="connsiteX2" fmla="*/ 33194 w 505796"/>
                                <a:gd name="connsiteY2" fmla="*/ 233919 h 236038"/>
                                <a:gd name="connsiteX3" fmla="*/ 490096 w 505796"/>
                                <a:gd name="connsiteY3" fmla="*/ 52676 h 236038"/>
                                <a:gd name="connsiteX4" fmla="*/ 459749 w 505796"/>
                                <a:gd name="connsiteY4" fmla="*/ 13055 h 236038"/>
                                <a:gd name="connsiteX5" fmla="*/ 459749 w 505796"/>
                                <a:gd name="connsiteY5" fmla="*/ 13055 h 2360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05796" h="236038">
                                  <a:moveTo>
                                    <a:pt x="459749" y="13055"/>
                                  </a:moveTo>
                                  <a:cubicBezTo>
                                    <a:pt x="336671" y="113371"/>
                                    <a:pt x="190834" y="169009"/>
                                    <a:pt x="33194" y="177439"/>
                                  </a:cubicBezTo>
                                  <a:cubicBezTo>
                                    <a:pt x="-3055" y="179125"/>
                                    <a:pt x="-2212" y="237291"/>
                                    <a:pt x="33194" y="233919"/>
                                  </a:cubicBezTo>
                                  <a:cubicBezTo>
                                    <a:pt x="197578" y="216216"/>
                                    <a:pt x="358590" y="153835"/>
                                    <a:pt x="490096" y="52676"/>
                                  </a:cubicBezTo>
                                  <a:cubicBezTo>
                                    <a:pt x="518758" y="30758"/>
                                    <a:pt x="488410" y="-9706"/>
                                    <a:pt x="459749" y="13055"/>
                                  </a:cubicBezTo>
                                  <a:lnTo>
                                    <a:pt x="459749" y="130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9" name="Freihandform: Form 26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19033B5-8FE7-487C-B523-4F7E17E09DAD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63834" y="3116064"/>
                              <a:ext cx="126449" cy="177029"/>
                            </a:xfrm>
                            <a:custGeom>
                              <a:avLst/>
                              <a:gdLst>
                                <a:gd name="connsiteX0" fmla="*/ 10725 w 126449"/>
                                <a:gd name="connsiteY0" fmla="*/ 59243 h 177028"/>
                                <a:gd name="connsiteX1" fmla="*/ 34329 w 126449"/>
                                <a:gd name="connsiteY1" fmla="*/ 114881 h 177028"/>
                                <a:gd name="connsiteX2" fmla="*/ 74792 w 126449"/>
                                <a:gd name="connsiteY2" fmla="*/ 162932 h 177028"/>
                                <a:gd name="connsiteX3" fmla="*/ 118628 w 126449"/>
                                <a:gd name="connsiteY3" fmla="*/ 119096 h 177028"/>
                                <a:gd name="connsiteX4" fmla="*/ 78164 w 126449"/>
                                <a:gd name="connsiteY4" fmla="*/ 40698 h 177028"/>
                                <a:gd name="connsiteX5" fmla="*/ 10725 w 126449"/>
                                <a:gd name="connsiteY5" fmla="*/ 59243 h 177028"/>
                                <a:gd name="connsiteX6" fmla="*/ 10725 w 126449"/>
                                <a:gd name="connsiteY6" fmla="*/ 59243 h 1770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26449" h="177028">
                                  <a:moveTo>
                                    <a:pt x="10725" y="59243"/>
                                  </a:moveTo>
                                  <a:cubicBezTo>
                                    <a:pt x="19155" y="77789"/>
                                    <a:pt x="23370" y="97178"/>
                                    <a:pt x="34329" y="114881"/>
                                  </a:cubicBezTo>
                                  <a:cubicBezTo>
                                    <a:pt x="45287" y="133427"/>
                                    <a:pt x="58775" y="149444"/>
                                    <a:pt x="74792" y="162932"/>
                                  </a:cubicBezTo>
                                  <a:cubicBezTo>
                                    <a:pt x="105140" y="189064"/>
                                    <a:pt x="144760" y="149444"/>
                                    <a:pt x="118628" y="119096"/>
                                  </a:cubicBezTo>
                                  <a:cubicBezTo>
                                    <a:pt x="100925" y="99707"/>
                                    <a:pt x="78164" y="67673"/>
                                    <a:pt x="78164" y="40698"/>
                                  </a:cubicBezTo>
                                  <a:cubicBezTo>
                                    <a:pt x="77321" y="-14940"/>
                                    <a:pt x="-14565" y="1077"/>
                                    <a:pt x="10725" y="59243"/>
                                  </a:cubicBezTo>
                                  <a:lnTo>
                                    <a:pt x="10725" y="59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0" name="Freihandform: Form 27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583CACC-A168-4521-9EB5-69266359A1B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35318" y="2934081"/>
                              <a:ext cx="202318" cy="177029"/>
                            </a:xfrm>
                            <a:custGeom>
                              <a:avLst/>
                              <a:gdLst>
                                <a:gd name="connsiteX0" fmla="*/ 21750 w 202318"/>
                                <a:gd name="connsiteY0" fmla="*/ 67570 h 177028"/>
                                <a:gd name="connsiteX1" fmla="*/ 150727 w 202318"/>
                                <a:gd name="connsiteY1" fmla="*/ 166200 h 177028"/>
                                <a:gd name="connsiteX2" fmla="*/ 187819 w 202318"/>
                                <a:gd name="connsiteY2" fmla="*/ 118149 h 177028"/>
                                <a:gd name="connsiteX3" fmla="*/ 62213 w 202318"/>
                                <a:gd name="connsiteY3" fmla="*/ 15304 h 177028"/>
                                <a:gd name="connsiteX4" fmla="*/ 21750 w 202318"/>
                                <a:gd name="connsiteY4" fmla="*/ 67570 h 177028"/>
                                <a:gd name="connsiteX5" fmla="*/ 21750 w 202318"/>
                                <a:gd name="connsiteY5" fmla="*/ 67570 h 1770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2318" h="177028">
                                  <a:moveTo>
                                    <a:pt x="21750" y="67570"/>
                                  </a:moveTo>
                                  <a:cubicBezTo>
                                    <a:pt x="65585" y="99604"/>
                                    <a:pt x="106892" y="134166"/>
                                    <a:pt x="150727" y="166200"/>
                                  </a:cubicBezTo>
                                  <a:cubicBezTo>
                                    <a:pt x="178546" y="186432"/>
                                    <a:pt x="213952" y="140910"/>
                                    <a:pt x="187819" y="118149"/>
                                  </a:cubicBezTo>
                                  <a:cubicBezTo>
                                    <a:pt x="146512" y="82744"/>
                                    <a:pt x="103520" y="49867"/>
                                    <a:pt x="62213" y="15304"/>
                                  </a:cubicBezTo>
                                  <a:cubicBezTo>
                                    <a:pt x="25122" y="-15044"/>
                                    <a:pt x="-17028" y="38908"/>
                                    <a:pt x="21750" y="67570"/>
                                  </a:cubicBezTo>
                                  <a:lnTo>
                                    <a:pt x="21750" y="6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1" name="Freihandform: Form 27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C517A25-BB2C-4F34-973D-161454BAA9B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80929" y="3282952"/>
                              <a:ext cx="143309" cy="168599"/>
                            </a:xfrm>
                            <a:custGeom>
                              <a:avLst/>
                              <a:gdLst>
                                <a:gd name="connsiteX0" fmla="*/ 30723 w 143308"/>
                                <a:gd name="connsiteY0" fmla="*/ 14590 h 168598"/>
                                <a:gd name="connsiteX1" fmla="*/ 15550 w 143308"/>
                                <a:gd name="connsiteY1" fmla="*/ 107319 h 168598"/>
                                <a:gd name="connsiteX2" fmla="*/ 100692 w 143308"/>
                                <a:gd name="connsiteY2" fmla="*/ 166329 h 168598"/>
                                <a:gd name="connsiteX3" fmla="*/ 123453 w 143308"/>
                                <a:gd name="connsiteY3" fmla="*/ 111534 h 168598"/>
                                <a:gd name="connsiteX4" fmla="*/ 73716 w 143308"/>
                                <a:gd name="connsiteY4" fmla="*/ 57582 h 168598"/>
                                <a:gd name="connsiteX5" fmla="*/ 73716 w 143308"/>
                                <a:gd name="connsiteY5" fmla="*/ 14590 h 168598"/>
                                <a:gd name="connsiteX6" fmla="*/ 30723 w 143308"/>
                                <a:gd name="connsiteY6" fmla="*/ 14590 h 168598"/>
                                <a:gd name="connsiteX7" fmla="*/ 30723 w 143308"/>
                                <a:gd name="connsiteY7" fmla="*/ 14590 h 1685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3308" h="168598">
                                  <a:moveTo>
                                    <a:pt x="30723" y="14590"/>
                                  </a:moveTo>
                                  <a:cubicBezTo>
                                    <a:pt x="2905" y="36508"/>
                                    <a:pt x="376" y="77814"/>
                                    <a:pt x="15550" y="107319"/>
                                  </a:cubicBezTo>
                                  <a:cubicBezTo>
                                    <a:pt x="31567" y="141039"/>
                                    <a:pt x="67815" y="154527"/>
                                    <a:pt x="100692" y="166329"/>
                                  </a:cubicBezTo>
                                  <a:cubicBezTo>
                                    <a:pt x="132726" y="177288"/>
                                    <a:pt x="154644" y="125022"/>
                                    <a:pt x="123453" y="111534"/>
                                  </a:cubicBezTo>
                                  <a:cubicBezTo>
                                    <a:pt x="110808" y="105633"/>
                                    <a:pt x="49269" y="78657"/>
                                    <a:pt x="73716" y="57582"/>
                                  </a:cubicBezTo>
                                  <a:cubicBezTo>
                                    <a:pt x="86361" y="46624"/>
                                    <a:pt x="84675" y="25549"/>
                                    <a:pt x="73716" y="14590"/>
                                  </a:cubicBezTo>
                                  <a:cubicBezTo>
                                    <a:pt x="61071" y="1945"/>
                                    <a:pt x="43368" y="5317"/>
                                    <a:pt x="30723" y="14590"/>
                                  </a:cubicBezTo>
                                  <a:lnTo>
                                    <a:pt x="30723" y="14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2" name="Freihandform: Form 27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B0D31F9-1DC2-4B6B-B20F-EAEE094C284C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46695" y="2942188"/>
                              <a:ext cx="92729" cy="92729"/>
                            </a:xfrm>
                            <a:custGeom>
                              <a:avLst/>
                              <a:gdLst>
                                <a:gd name="connsiteX0" fmla="*/ 9320 w 92729"/>
                                <a:gd name="connsiteY0" fmla="*/ 45132 h 92729"/>
                                <a:gd name="connsiteX1" fmla="*/ 62428 w 92729"/>
                                <a:gd name="connsiteY1" fmla="*/ 92340 h 92729"/>
                                <a:gd name="connsiteX2" fmla="*/ 93619 w 92729"/>
                                <a:gd name="connsiteY2" fmla="*/ 74637 h 92729"/>
                                <a:gd name="connsiteX3" fmla="*/ 75917 w 92729"/>
                                <a:gd name="connsiteY3" fmla="*/ 43446 h 92729"/>
                                <a:gd name="connsiteX4" fmla="*/ 74230 w 92729"/>
                                <a:gd name="connsiteY4" fmla="*/ 42603 h 92729"/>
                                <a:gd name="connsiteX5" fmla="*/ 70858 w 92729"/>
                                <a:gd name="connsiteY5" fmla="*/ 40074 h 92729"/>
                                <a:gd name="connsiteX6" fmla="*/ 69172 w 92729"/>
                                <a:gd name="connsiteY6" fmla="*/ 38388 h 92729"/>
                                <a:gd name="connsiteX7" fmla="*/ 64957 w 92729"/>
                                <a:gd name="connsiteY7" fmla="*/ 35016 h 92729"/>
                                <a:gd name="connsiteX8" fmla="*/ 61586 w 92729"/>
                                <a:gd name="connsiteY8" fmla="*/ 30801 h 92729"/>
                                <a:gd name="connsiteX9" fmla="*/ 60742 w 92729"/>
                                <a:gd name="connsiteY9" fmla="*/ 29958 h 92729"/>
                                <a:gd name="connsiteX10" fmla="*/ 54842 w 92729"/>
                                <a:gd name="connsiteY10" fmla="*/ 18999 h 92729"/>
                                <a:gd name="connsiteX11" fmla="*/ 19436 w 92729"/>
                                <a:gd name="connsiteY11" fmla="*/ 9726 h 92729"/>
                                <a:gd name="connsiteX12" fmla="*/ 9320 w 92729"/>
                                <a:gd name="connsiteY12" fmla="*/ 45132 h 92729"/>
                                <a:gd name="connsiteX13" fmla="*/ 9320 w 92729"/>
                                <a:gd name="connsiteY13" fmla="*/ 45132 h 927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92729" h="92729">
                                  <a:moveTo>
                                    <a:pt x="9320" y="45132"/>
                                  </a:moveTo>
                                  <a:cubicBezTo>
                                    <a:pt x="19436" y="67893"/>
                                    <a:pt x="39667" y="83067"/>
                                    <a:pt x="62428" y="92340"/>
                                  </a:cubicBezTo>
                                  <a:cubicBezTo>
                                    <a:pt x="75073" y="97398"/>
                                    <a:pt x="91090" y="87282"/>
                                    <a:pt x="93619" y="74637"/>
                                  </a:cubicBezTo>
                                  <a:cubicBezTo>
                                    <a:pt x="96991" y="60306"/>
                                    <a:pt x="89404" y="48504"/>
                                    <a:pt x="75917" y="43446"/>
                                  </a:cubicBezTo>
                                  <a:cubicBezTo>
                                    <a:pt x="80974" y="45132"/>
                                    <a:pt x="74230" y="42603"/>
                                    <a:pt x="74230" y="42603"/>
                                  </a:cubicBezTo>
                                  <a:cubicBezTo>
                                    <a:pt x="72544" y="41760"/>
                                    <a:pt x="71702" y="40917"/>
                                    <a:pt x="70858" y="40074"/>
                                  </a:cubicBezTo>
                                  <a:cubicBezTo>
                                    <a:pt x="64957" y="36702"/>
                                    <a:pt x="74230" y="43446"/>
                                    <a:pt x="69172" y="38388"/>
                                  </a:cubicBezTo>
                                  <a:cubicBezTo>
                                    <a:pt x="67487" y="37545"/>
                                    <a:pt x="66643" y="35859"/>
                                    <a:pt x="64957" y="35016"/>
                                  </a:cubicBezTo>
                                  <a:cubicBezTo>
                                    <a:pt x="63272" y="33330"/>
                                    <a:pt x="62428" y="32487"/>
                                    <a:pt x="61586" y="30801"/>
                                  </a:cubicBezTo>
                                  <a:cubicBezTo>
                                    <a:pt x="64114" y="33330"/>
                                    <a:pt x="62428" y="31644"/>
                                    <a:pt x="60742" y="29958"/>
                                  </a:cubicBezTo>
                                  <a:cubicBezTo>
                                    <a:pt x="58213" y="26586"/>
                                    <a:pt x="56527" y="23214"/>
                                    <a:pt x="54842" y="18999"/>
                                  </a:cubicBezTo>
                                  <a:cubicBezTo>
                                    <a:pt x="49783" y="6354"/>
                                    <a:pt x="30395" y="2982"/>
                                    <a:pt x="19436" y="9726"/>
                                  </a:cubicBezTo>
                                  <a:cubicBezTo>
                                    <a:pt x="5948" y="18156"/>
                                    <a:pt x="3419" y="31644"/>
                                    <a:pt x="9320" y="45132"/>
                                  </a:cubicBezTo>
                                  <a:lnTo>
                                    <a:pt x="9320" y="45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3" name="Freihandform: Form 27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8A5C093-F348-43F7-A761-53923159989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46450" y="3755349"/>
                              <a:ext cx="118019" cy="193889"/>
                            </a:xfrm>
                            <a:custGeom>
                              <a:avLst/>
                              <a:gdLst>
                                <a:gd name="connsiteX0" fmla="*/ 67939 w 118019"/>
                                <a:gd name="connsiteY0" fmla="*/ 160950 h 193888"/>
                                <a:gd name="connsiteX1" fmla="*/ 110089 w 118019"/>
                                <a:gd name="connsiteY1" fmla="*/ 47989 h 193888"/>
                                <a:gd name="connsiteX2" fmla="*/ 60352 w 118019"/>
                                <a:gd name="connsiteY2" fmla="*/ 18484 h 193888"/>
                                <a:gd name="connsiteX3" fmla="*/ 6400 w 118019"/>
                                <a:gd name="connsiteY3" fmla="*/ 160108 h 193888"/>
                                <a:gd name="connsiteX4" fmla="*/ 67939 w 118019"/>
                                <a:gd name="connsiteY4" fmla="*/ 160950 h 193888"/>
                                <a:gd name="connsiteX5" fmla="*/ 67939 w 118019"/>
                                <a:gd name="connsiteY5" fmla="*/ 160950 h 1938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8019" h="193888">
                                  <a:moveTo>
                                    <a:pt x="67939" y="160950"/>
                                  </a:moveTo>
                                  <a:cubicBezTo>
                                    <a:pt x="72154" y="120487"/>
                                    <a:pt x="87328" y="81709"/>
                                    <a:pt x="110089" y="47989"/>
                                  </a:cubicBezTo>
                                  <a:cubicBezTo>
                                    <a:pt x="131164" y="16799"/>
                                    <a:pt x="82270" y="-10177"/>
                                    <a:pt x="60352" y="18484"/>
                                  </a:cubicBezTo>
                                  <a:cubicBezTo>
                                    <a:pt x="29161" y="60634"/>
                                    <a:pt x="11458" y="107842"/>
                                    <a:pt x="6400" y="160108"/>
                                  </a:cubicBezTo>
                                  <a:cubicBezTo>
                                    <a:pt x="3871" y="199728"/>
                                    <a:pt x="63724" y="198885"/>
                                    <a:pt x="67939" y="160950"/>
                                  </a:cubicBezTo>
                                  <a:lnTo>
                                    <a:pt x="67939" y="160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4" name="Freihandform: Form 27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832B560-9FCA-4922-B923-64F5BB156A69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95391" y="3546340"/>
                              <a:ext cx="101159" cy="134879"/>
                            </a:xfrm>
                            <a:custGeom>
                              <a:avLst/>
                              <a:gdLst>
                                <a:gd name="connsiteX0" fmla="*/ 16786 w 101159"/>
                                <a:gd name="connsiteY0" fmla="*/ 22646 h 134878"/>
                                <a:gd name="connsiteX1" fmla="*/ 10043 w 101159"/>
                                <a:gd name="connsiteY1" fmla="*/ 85871 h 134878"/>
                                <a:gd name="connsiteX2" fmla="*/ 56407 w 101159"/>
                                <a:gd name="connsiteY2" fmla="*/ 133921 h 134878"/>
                                <a:gd name="connsiteX3" fmla="*/ 95185 w 101159"/>
                                <a:gd name="connsiteY3" fmla="*/ 114532 h 134878"/>
                                <a:gd name="connsiteX4" fmla="*/ 81697 w 101159"/>
                                <a:gd name="connsiteY4" fmla="*/ 73226 h 134878"/>
                                <a:gd name="connsiteX5" fmla="*/ 76639 w 101159"/>
                                <a:gd name="connsiteY5" fmla="*/ 69854 h 134878"/>
                                <a:gd name="connsiteX6" fmla="*/ 75796 w 101159"/>
                                <a:gd name="connsiteY6" fmla="*/ 67325 h 134878"/>
                                <a:gd name="connsiteX7" fmla="*/ 75796 w 101159"/>
                                <a:gd name="connsiteY7" fmla="*/ 66482 h 134878"/>
                                <a:gd name="connsiteX8" fmla="*/ 74953 w 101159"/>
                                <a:gd name="connsiteY8" fmla="*/ 64796 h 134878"/>
                                <a:gd name="connsiteX9" fmla="*/ 73267 w 101159"/>
                                <a:gd name="connsiteY9" fmla="*/ 58895 h 134878"/>
                                <a:gd name="connsiteX10" fmla="*/ 74110 w 101159"/>
                                <a:gd name="connsiteY10" fmla="*/ 58895 h 134878"/>
                                <a:gd name="connsiteX11" fmla="*/ 73267 w 101159"/>
                                <a:gd name="connsiteY11" fmla="*/ 61424 h 134878"/>
                                <a:gd name="connsiteX12" fmla="*/ 74110 w 101159"/>
                                <a:gd name="connsiteY12" fmla="*/ 57209 h 134878"/>
                                <a:gd name="connsiteX13" fmla="*/ 75796 w 101159"/>
                                <a:gd name="connsiteY13" fmla="*/ 55523 h 134878"/>
                                <a:gd name="connsiteX14" fmla="*/ 16786 w 101159"/>
                                <a:gd name="connsiteY14" fmla="*/ 22646 h 134878"/>
                                <a:gd name="connsiteX15" fmla="*/ 16786 w 101159"/>
                                <a:gd name="connsiteY15" fmla="*/ 22646 h 1348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101159" h="134878">
                                  <a:moveTo>
                                    <a:pt x="16786" y="22646"/>
                                  </a:moveTo>
                                  <a:cubicBezTo>
                                    <a:pt x="5828" y="42035"/>
                                    <a:pt x="3299" y="64796"/>
                                    <a:pt x="10043" y="85871"/>
                                  </a:cubicBezTo>
                                  <a:cubicBezTo>
                                    <a:pt x="17629" y="109474"/>
                                    <a:pt x="34489" y="124648"/>
                                    <a:pt x="56407" y="133921"/>
                                  </a:cubicBezTo>
                                  <a:cubicBezTo>
                                    <a:pt x="71581" y="139822"/>
                                    <a:pt x="89284" y="128020"/>
                                    <a:pt x="95185" y="114532"/>
                                  </a:cubicBezTo>
                                  <a:cubicBezTo>
                                    <a:pt x="101086" y="100201"/>
                                    <a:pt x="96871" y="81656"/>
                                    <a:pt x="81697" y="73226"/>
                                  </a:cubicBezTo>
                                  <a:cubicBezTo>
                                    <a:pt x="80011" y="72383"/>
                                    <a:pt x="78325" y="71540"/>
                                    <a:pt x="76639" y="69854"/>
                                  </a:cubicBezTo>
                                  <a:cubicBezTo>
                                    <a:pt x="81697" y="73226"/>
                                    <a:pt x="75796" y="69011"/>
                                    <a:pt x="75796" y="67325"/>
                                  </a:cubicBezTo>
                                  <a:cubicBezTo>
                                    <a:pt x="73267" y="63110"/>
                                    <a:pt x="77482" y="71540"/>
                                    <a:pt x="75796" y="66482"/>
                                  </a:cubicBezTo>
                                  <a:cubicBezTo>
                                    <a:pt x="73267" y="61424"/>
                                    <a:pt x="77482" y="74069"/>
                                    <a:pt x="74953" y="64796"/>
                                  </a:cubicBezTo>
                                  <a:cubicBezTo>
                                    <a:pt x="74110" y="63110"/>
                                    <a:pt x="74110" y="60581"/>
                                    <a:pt x="73267" y="58895"/>
                                  </a:cubicBezTo>
                                  <a:cubicBezTo>
                                    <a:pt x="74110" y="63953"/>
                                    <a:pt x="73267" y="58895"/>
                                    <a:pt x="74110" y="58895"/>
                                  </a:cubicBezTo>
                                  <a:cubicBezTo>
                                    <a:pt x="74110" y="59738"/>
                                    <a:pt x="74110" y="60581"/>
                                    <a:pt x="73267" y="61424"/>
                                  </a:cubicBezTo>
                                  <a:cubicBezTo>
                                    <a:pt x="73267" y="59738"/>
                                    <a:pt x="74110" y="58052"/>
                                    <a:pt x="74110" y="57209"/>
                                  </a:cubicBezTo>
                                  <a:cubicBezTo>
                                    <a:pt x="75796" y="52151"/>
                                    <a:pt x="70738" y="63953"/>
                                    <a:pt x="75796" y="55523"/>
                                  </a:cubicBezTo>
                                  <a:cubicBezTo>
                                    <a:pt x="98557" y="20117"/>
                                    <a:pt x="37018" y="-15289"/>
                                    <a:pt x="16786" y="22646"/>
                                  </a:cubicBezTo>
                                  <a:lnTo>
                                    <a:pt x="16786" y="226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5" name="Freihandform: Form 27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321D936-05F3-4178-A770-786EC5DE59D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98077" y="4095435"/>
                              <a:ext cx="75869" cy="84299"/>
                            </a:xfrm>
                            <a:custGeom>
                              <a:avLst/>
                              <a:gdLst>
                                <a:gd name="connsiteX0" fmla="*/ 43291 w 75869"/>
                                <a:gd name="connsiteY0" fmla="*/ 6322 h 84299"/>
                                <a:gd name="connsiteX1" fmla="*/ 7885 w 75869"/>
                                <a:gd name="connsiteY1" fmla="*/ 32455 h 84299"/>
                                <a:gd name="connsiteX2" fmla="*/ 11257 w 75869"/>
                                <a:gd name="connsiteY2" fmla="*/ 61117 h 84299"/>
                                <a:gd name="connsiteX3" fmla="*/ 32332 w 75869"/>
                                <a:gd name="connsiteY3" fmla="*/ 77977 h 84299"/>
                                <a:gd name="connsiteX4" fmla="*/ 53407 w 75869"/>
                                <a:gd name="connsiteY4" fmla="*/ 76291 h 84299"/>
                                <a:gd name="connsiteX5" fmla="*/ 68581 w 75869"/>
                                <a:gd name="connsiteY5" fmla="*/ 62803 h 84299"/>
                                <a:gd name="connsiteX6" fmla="*/ 68581 w 75869"/>
                                <a:gd name="connsiteY6" fmla="*/ 33298 h 84299"/>
                                <a:gd name="connsiteX7" fmla="*/ 43291 w 75869"/>
                                <a:gd name="connsiteY7" fmla="*/ 18967 h 84299"/>
                                <a:gd name="connsiteX8" fmla="*/ 42448 w 75869"/>
                                <a:gd name="connsiteY8" fmla="*/ 18967 h 84299"/>
                                <a:gd name="connsiteX9" fmla="*/ 50035 w 75869"/>
                                <a:gd name="connsiteY9" fmla="*/ 19810 h 84299"/>
                                <a:gd name="connsiteX10" fmla="*/ 49192 w 75869"/>
                                <a:gd name="connsiteY10" fmla="*/ 19810 h 84299"/>
                                <a:gd name="connsiteX11" fmla="*/ 56779 w 75869"/>
                                <a:gd name="connsiteY11" fmla="*/ 23182 h 84299"/>
                                <a:gd name="connsiteX12" fmla="*/ 56779 w 75869"/>
                                <a:gd name="connsiteY12" fmla="*/ 23182 h 84299"/>
                                <a:gd name="connsiteX13" fmla="*/ 62680 w 75869"/>
                                <a:gd name="connsiteY13" fmla="*/ 28240 h 84299"/>
                                <a:gd name="connsiteX14" fmla="*/ 62680 w 75869"/>
                                <a:gd name="connsiteY14" fmla="*/ 28240 h 84299"/>
                                <a:gd name="connsiteX15" fmla="*/ 67738 w 75869"/>
                                <a:gd name="connsiteY15" fmla="*/ 34141 h 84299"/>
                                <a:gd name="connsiteX16" fmla="*/ 67738 w 75869"/>
                                <a:gd name="connsiteY16" fmla="*/ 34141 h 84299"/>
                                <a:gd name="connsiteX17" fmla="*/ 71110 w 75869"/>
                                <a:gd name="connsiteY17" fmla="*/ 41728 h 84299"/>
                                <a:gd name="connsiteX18" fmla="*/ 71110 w 75869"/>
                                <a:gd name="connsiteY18" fmla="*/ 40885 h 84299"/>
                                <a:gd name="connsiteX19" fmla="*/ 71952 w 75869"/>
                                <a:gd name="connsiteY19" fmla="*/ 49315 h 84299"/>
                                <a:gd name="connsiteX20" fmla="*/ 71952 w 75869"/>
                                <a:gd name="connsiteY20" fmla="*/ 48472 h 84299"/>
                                <a:gd name="connsiteX21" fmla="*/ 71110 w 75869"/>
                                <a:gd name="connsiteY21" fmla="*/ 56902 h 84299"/>
                                <a:gd name="connsiteX22" fmla="*/ 71110 w 75869"/>
                                <a:gd name="connsiteY22" fmla="*/ 56059 h 84299"/>
                                <a:gd name="connsiteX23" fmla="*/ 67738 w 75869"/>
                                <a:gd name="connsiteY23" fmla="*/ 63646 h 84299"/>
                                <a:gd name="connsiteX24" fmla="*/ 68581 w 75869"/>
                                <a:gd name="connsiteY24" fmla="*/ 61960 h 84299"/>
                                <a:gd name="connsiteX25" fmla="*/ 63523 w 75869"/>
                                <a:gd name="connsiteY25" fmla="*/ 68704 h 84299"/>
                                <a:gd name="connsiteX26" fmla="*/ 64366 w 75869"/>
                                <a:gd name="connsiteY26" fmla="*/ 67861 h 84299"/>
                                <a:gd name="connsiteX27" fmla="*/ 57621 w 75869"/>
                                <a:gd name="connsiteY27" fmla="*/ 72919 h 84299"/>
                                <a:gd name="connsiteX28" fmla="*/ 57621 w 75869"/>
                                <a:gd name="connsiteY28" fmla="*/ 72919 h 84299"/>
                                <a:gd name="connsiteX29" fmla="*/ 49192 w 75869"/>
                                <a:gd name="connsiteY29" fmla="*/ 76291 h 84299"/>
                                <a:gd name="connsiteX30" fmla="*/ 49192 w 75869"/>
                                <a:gd name="connsiteY30" fmla="*/ 76291 h 84299"/>
                                <a:gd name="connsiteX31" fmla="*/ 39919 w 75869"/>
                                <a:gd name="connsiteY31" fmla="*/ 77134 h 84299"/>
                                <a:gd name="connsiteX32" fmla="*/ 39919 w 75869"/>
                                <a:gd name="connsiteY32" fmla="*/ 77134 h 84299"/>
                                <a:gd name="connsiteX33" fmla="*/ 30646 w 75869"/>
                                <a:gd name="connsiteY33" fmla="*/ 76291 h 84299"/>
                                <a:gd name="connsiteX34" fmla="*/ 30646 w 75869"/>
                                <a:gd name="connsiteY34" fmla="*/ 76291 h 84299"/>
                                <a:gd name="connsiteX35" fmla="*/ 22216 w 75869"/>
                                <a:gd name="connsiteY35" fmla="*/ 72919 h 84299"/>
                                <a:gd name="connsiteX36" fmla="*/ 22216 w 75869"/>
                                <a:gd name="connsiteY36" fmla="*/ 72919 h 84299"/>
                                <a:gd name="connsiteX37" fmla="*/ 15472 w 75869"/>
                                <a:gd name="connsiteY37" fmla="*/ 67861 h 84299"/>
                                <a:gd name="connsiteX38" fmla="*/ 15472 w 75869"/>
                                <a:gd name="connsiteY38" fmla="*/ 67861 h 84299"/>
                                <a:gd name="connsiteX39" fmla="*/ 10414 w 75869"/>
                                <a:gd name="connsiteY39" fmla="*/ 61117 h 84299"/>
                                <a:gd name="connsiteX40" fmla="*/ 10414 w 75869"/>
                                <a:gd name="connsiteY40" fmla="*/ 61960 h 84299"/>
                                <a:gd name="connsiteX41" fmla="*/ 23059 w 75869"/>
                                <a:gd name="connsiteY41" fmla="*/ 74605 h 84299"/>
                                <a:gd name="connsiteX42" fmla="*/ 40762 w 75869"/>
                                <a:gd name="connsiteY42" fmla="*/ 79663 h 84299"/>
                                <a:gd name="connsiteX43" fmla="*/ 71110 w 75869"/>
                                <a:gd name="connsiteY43" fmla="*/ 61960 h 84299"/>
                                <a:gd name="connsiteX44" fmla="*/ 43291 w 75869"/>
                                <a:gd name="connsiteY44" fmla="*/ 6322 h 84299"/>
                                <a:gd name="connsiteX45" fmla="*/ 43291 w 75869"/>
                                <a:gd name="connsiteY45" fmla="*/ 6322 h 842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</a:cxnLst>
                              <a:rect l="l" t="t" r="r" b="b"/>
                              <a:pathLst>
                                <a:path w="75869" h="84299">
                                  <a:moveTo>
                                    <a:pt x="43291" y="6322"/>
                                  </a:moveTo>
                                  <a:cubicBezTo>
                                    <a:pt x="26431" y="6322"/>
                                    <a:pt x="12943" y="17282"/>
                                    <a:pt x="7885" y="32455"/>
                                  </a:cubicBezTo>
                                  <a:cubicBezTo>
                                    <a:pt x="4513" y="41728"/>
                                    <a:pt x="7042" y="52687"/>
                                    <a:pt x="11257" y="61117"/>
                                  </a:cubicBezTo>
                                  <a:cubicBezTo>
                                    <a:pt x="15472" y="69547"/>
                                    <a:pt x="23902" y="74605"/>
                                    <a:pt x="32332" y="77977"/>
                                  </a:cubicBezTo>
                                  <a:cubicBezTo>
                                    <a:pt x="39076" y="80506"/>
                                    <a:pt x="46663" y="78820"/>
                                    <a:pt x="53407" y="76291"/>
                                  </a:cubicBezTo>
                                  <a:cubicBezTo>
                                    <a:pt x="60151" y="73762"/>
                                    <a:pt x="64366" y="69547"/>
                                    <a:pt x="68581" y="62803"/>
                                  </a:cubicBezTo>
                                  <a:cubicBezTo>
                                    <a:pt x="74481" y="54373"/>
                                    <a:pt x="73639" y="41728"/>
                                    <a:pt x="68581" y="33298"/>
                                  </a:cubicBezTo>
                                  <a:cubicBezTo>
                                    <a:pt x="63523" y="24868"/>
                                    <a:pt x="53407" y="18125"/>
                                    <a:pt x="43291" y="18967"/>
                                  </a:cubicBezTo>
                                  <a:cubicBezTo>
                                    <a:pt x="43291" y="18967"/>
                                    <a:pt x="43291" y="18967"/>
                                    <a:pt x="42448" y="18967"/>
                                  </a:cubicBezTo>
                                  <a:cubicBezTo>
                                    <a:pt x="44977" y="18967"/>
                                    <a:pt x="47506" y="19810"/>
                                    <a:pt x="50035" y="19810"/>
                                  </a:cubicBezTo>
                                  <a:cubicBezTo>
                                    <a:pt x="50035" y="19810"/>
                                    <a:pt x="50035" y="19810"/>
                                    <a:pt x="49192" y="19810"/>
                                  </a:cubicBezTo>
                                  <a:cubicBezTo>
                                    <a:pt x="51721" y="20653"/>
                                    <a:pt x="54250" y="21496"/>
                                    <a:pt x="56779" y="23182"/>
                                  </a:cubicBezTo>
                                  <a:cubicBezTo>
                                    <a:pt x="56779" y="23182"/>
                                    <a:pt x="56779" y="23182"/>
                                    <a:pt x="56779" y="23182"/>
                                  </a:cubicBezTo>
                                  <a:cubicBezTo>
                                    <a:pt x="58465" y="24868"/>
                                    <a:pt x="60994" y="26555"/>
                                    <a:pt x="62680" y="28240"/>
                                  </a:cubicBezTo>
                                  <a:cubicBezTo>
                                    <a:pt x="62680" y="28240"/>
                                    <a:pt x="62680" y="28240"/>
                                    <a:pt x="62680" y="28240"/>
                                  </a:cubicBezTo>
                                  <a:cubicBezTo>
                                    <a:pt x="64366" y="29926"/>
                                    <a:pt x="66051" y="32455"/>
                                    <a:pt x="67738" y="34141"/>
                                  </a:cubicBezTo>
                                  <a:cubicBezTo>
                                    <a:pt x="67738" y="34141"/>
                                    <a:pt x="67738" y="34141"/>
                                    <a:pt x="67738" y="34141"/>
                                  </a:cubicBezTo>
                                  <a:cubicBezTo>
                                    <a:pt x="68581" y="36670"/>
                                    <a:pt x="69424" y="39199"/>
                                    <a:pt x="71110" y="41728"/>
                                  </a:cubicBezTo>
                                  <a:cubicBezTo>
                                    <a:pt x="71110" y="41728"/>
                                    <a:pt x="71110" y="40885"/>
                                    <a:pt x="71110" y="40885"/>
                                  </a:cubicBezTo>
                                  <a:cubicBezTo>
                                    <a:pt x="71110" y="43414"/>
                                    <a:pt x="71952" y="46786"/>
                                    <a:pt x="71952" y="49315"/>
                                  </a:cubicBezTo>
                                  <a:cubicBezTo>
                                    <a:pt x="71952" y="49315"/>
                                    <a:pt x="71952" y="48472"/>
                                    <a:pt x="71952" y="48472"/>
                                  </a:cubicBezTo>
                                  <a:cubicBezTo>
                                    <a:pt x="71952" y="51001"/>
                                    <a:pt x="71110" y="54373"/>
                                    <a:pt x="71110" y="56902"/>
                                  </a:cubicBezTo>
                                  <a:cubicBezTo>
                                    <a:pt x="71110" y="56902"/>
                                    <a:pt x="71110" y="56059"/>
                                    <a:pt x="71110" y="56059"/>
                                  </a:cubicBezTo>
                                  <a:cubicBezTo>
                                    <a:pt x="70266" y="58588"/>
                                    <a:pt x="68581" y="61117"/>
                                    <a:pt x="67738" y="63646"/>
                                  </a:cubicBezTo>
                                  <a:cubicBezTo>
                                    <a:pt x="67738" y="62803"/>
                                    <a:pt x="68581" y="62803"/>
                                    <a:pt x="68581" y="61960"/>
                                  </a:cubicBezTo>
                                  <a:cubicBezTo>
                                    <a:pt x="66895" y="64489"/>
                                    <a:pt x="65209" y="66175"/>
                                    <a:pt x="63523" y="68704"/>
                                  </a:cubicBezTo>
                                  <a:cubicBezTo>
                                    <a:pt x="63523" y="68704"/>
                                    <a:pt x="64366" y="67861"/>
                                    <a:pt x="64366" y="67861"/>
                                  </a:cubicBezTo>
                                  <a:cubicBezTo>
                                    <a:pt x="61836" y="69547"/>
                                    <a:pt x="60151" y="71233"/>
                                    <a:pt x="57621" y="72919"/>
                                  </a:cubicBezTo>
                                  <a:cubicBezTo>
                                    <a:pt x="57621" y="72919"/>
                                    <a:pt x="57621" y="72919"/>
                                    <a:pt x="57621" y="72919"/>
                                  </a:cubicBezTo>
                                  <a:cubicBezTo>
                                    <a:pt x="55093" y="73762"/>
                                    <a:pt x="52564" y="75448"/>
                                    <a:pt x="49192" y="76291"/>
                                  </a:cubicBezTo>
                                  <a:cubicBezTo>
                                    <a:pt x="49192" y="76291"/>
                                    <a:pt x="49192" y="76291"/>
                                    <a:pt x="49192" y="76291"/>
                                  </a:cubicBezTo>
                                  <a:cubicBezTo>
                                    <a:pt x="45820" y="76291"/>
                                    <a:pt x="43291" y="77134"/>
                                    <a:pt x="39919" y="77134"/>
                                  </a:cubicBezTo>
                                  <a:cubicBezTo>
                                    <a:pt x="39919" y="77134"/>
                                    <a:pt x="39919" y="77134"/>
                                    <a:pt x="39919" y="77134"/>
                                  </a:cubicBezTo>
                                  <a:cubicBezTo>
                                    <a:pt x="36547" y="77134"/>
                                    <a:pt x="34018" y="76291"/>
                                    <a:pt x="30646" y="76291"/>
                                  </a:cubicBezTo>
                                  <a:cubicBezTo>
                                    <a:pt x="30646" y="76291"/>
                                    <a:pt x="30646" y="76291"/>
                                    <a:pt x="30646" y="76291"/>
                                  </a:cubicBezTo>
                                  <a:cubicBezTo>
                                    <a:pt x="28117" y="75448"/>
                                    <a:pt x="24745" y="73762"/>
                                    <a:pt x="22216" y="72919"/>
                                  </a:cubicBezTo>
                                  <a:cubicBezTo>
                                    <a:pt x="22216" y="72919"/>
                                    <a:pt x="22216" y="72919"/>
                                    <a:pt x="22216" y="72919"/>
                                  </a:cubicBezTo>
                                  <a:cubicBezTo>
                                    <a:pt x="19687" y="71233"/>
                                    <a:pt x="17158" y="69547"/>
                                    <a:pt x="15472" y="67861"/>
                                  </a:cubicBezTo>
                                  <a:cubicBezTo>
                                    <a:pt x="15472" y="67861"/>
                                    <a:pt x="15472" y="67861"/>
                                    <a:pt x="15472" y="67861"/>
                                  </a:cubicBezTo>
                                  <a:cubicBezTo>
                                    <a:pt x="13786" y="65332"/>
                                    <a:pt x="12100" y="62803"/>
                                    <a:pt x="10414" y="61117"/>
                                  </a:cubicBezTo>
                                  <a:cubicBezTo>
                                    <a:pt x="10414" y="61117"/>
                                    <a:pt x="10414" y="61117"/>
                                    <a:pt x="10414" y="61960"/>
                                  </a:cubicBezTo>
                                  <a:cubicBezTo>
                                    <a:pt x="13786" y="67018"/>
                                    <a:pt x="18001" y="71233"/>
                                    <a:pt x="23059" y="74605"/>
                                  </a:cubicBezTo>
                                  <a:cubicBezTo>
                                    <a:pt x="28960" y="77977"/>
                                    <a:pt x="34861" y="79663"/>
                                    <a:pt x="40762" y="79663"/>
                                  </a:cubicBezTo>
                                  <a:cubicBezTo>
                                    <a:pt x="53407" y="79663"/>
                                    <a:pt x="65209" y="72919"/>
                                    <a:pt x="71110" y="61960"/>
                                  </a:cubicBezTo>
                                  <a:cubicBezTo>
                                    <a:pt x="87126" y="35827"/>
                                    <a:pt x="69424" y="7165"/>
                                    <a:pt x="43291" y="6322"/>
                                  </a:cubicBezTo>
                                  <a:lnTo>
                                    <a:pt x="43291" y="6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6" name="Freihandform: Form 27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DC290BD-7963-4412-912E-DA1406FBFA8A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77281" y="3821491"/>
                              <a:ext cx="84299" cy="84299"/>
                            </a:xfrm>
                            <a:custGeom>
                              <a:avLst/>
                              <a:gdLst>
                                <a:gd name="connsiteX0" fmla="*/ 25310 w 84299"/>
                                <a:gd name="connsiteY0" fmla="*/ 22311 h 84299"/>
                                <a:gd name="connsiteX1" fmla="*/ 25310 w 84299"/>
                                <a:gd name="connsiteY1" fmla="*/ 22311 h 84299"/>
                                <a:gd name="connsiteX2" fmla="*/ 32053 w 84299"/>
                                <a:gd name="connsiteY2" fmla="*/ 17253 h 84299"/>
                                <a:gd name="connsiteX3" fmla="*/ 31211 w 84299"/>
                                <a:gd name="connsiteY3" fmla="*/ 17253 h 84299"/>
                                <a:gd name="connsiteX4" fmla="*/ 39641 w 84299"/>
                                <a:gd name="connsiteY4" fmla="*/ 13881 h 84299"/>
                                <a:gd name="connsiteX5" fmla="*/ 38797 w 84299"/>
                                <a:gd name="connsiteY5" fmla="*/ 13881 h 84299"/>
                                <a:gd name="connsiteX6" fmla="*/ 48071 w 84299"/>
                                <a:gd name="connsiteY6" fmla="*/ 12195 h 84299"/>
                                <a:gd name="connsiteX7" fmla="*/ 46384 w 84299"/>
                                <a:gd name="connsiteY7" fmla="*/ 12195 h 84299"/>
                                <a:gd name="connsiteX8" fmla="*/ 55657 w 84299"/>
                                <a:gd name="connsiteY8" fmla="*/ 13038 h 84299"/>
                                <a:gd name="connsiteX9" fmla="*/ 53971 w 84299"/>
                                <a:gd name="connsiteY9" fmla="*/ 12195 h 84299"/>
                                <a:gd name="connsiteX10" fmla="*/ 62401 w 84299"/>
                                <a:gd name="connsiteY10" fmla="*/ 15566 h 84299"/>
                                <a:gd name="connsiteX11" fmla="*/ 60715 w 84299"/>
                                <a:gd name="connsiteY11" fmla="*/ 14723 h 84299"/>
                                <a:gd name="connsiteX12" fmla="*/ 67459 w 84299"/>
                                <a:gd name="connsiteY12" fmla="*/ 19781 h 84299"/>
                                <a:gd name="connsiteX13" fmla="*/ 65773 w 84299"/>
                                <a:gd name="connsiteY13" fmla="*/ 18938 h 84299"/>
                                <a:gd name="connsiteX14" fmla="*/ 70831 w 84299"/>
                                <a:gd name="connsiteY14" fmla="*/ 25682 h 84299"/>
                                <a:gd name="connsiteX15" fmla="*/ 56500 w 84299"/>
                                <a:gd name="connsiteY15" fmla="*/ 12195 h 84299"/>
                                <a:gd name="connsiteX16" fmla="*/ 63244 w 84299"/>
                                <a:gd name="connsiteY16" fmla="*/ 17253 h 84299"/>
                                <a:gd name="connsiteX17" fmla="*/ 62401 w 84299"/>
                                <a:gd name="connsiteY17" fmla="*/ 16409 h 84299"/>
                                <a:gd name="connsiteX18" fmla="*/ 67459 w 84299"/>
                                <a:gd name="connsiteY18" fmla="*/ 23153 h 84299"/>
                                <a:gd name="connsiteX19" fmla="*/ 67459 w 84299"/>
                                <a:gd name="connsiteY19" fmla="*/ 22311 h 84299"/>
                                <a:gd name="connsiteX20" fmla="*/ 70831 w 84299"/>
                                <a:gd name="connsiteY20" fmla="*/ 29897 h 84299"/>
                                <a:gd name="connsiteX21" fmla="*/ 70831 w 84299"/>
                                <a:gd name="connsiteY21" fmla="*/ 29054 h 84299"/>
                                <a:gd name="connsiteX22" fmla="*/ 56500 w 84299"/>
                                <a:gd name="connsiteY22" fmla="*/ 10508 h 84299"/>
                                <a:gd name="connsiteX23" fmla="*/ 32896 w 84299"/>
                                <a:gd name="connsiteY23" fmla="*/ 7137 h 84299"/>
                                <a:gd name="connsiteX24" fmla="*/ 10979 w 84299"/>
                                <a:gd name="connsiteY24" fmla="*/ 23996 h 84299"/>
                                <a:gd name="connsiteX25" fmla="*/ 11821 w 84299"/>
                                <a:gd name="connsiteY25" fmla="*/ 61088 h 84299"/>
                                <a:gd name="connsiteX26" fmla="*/ 35426 w 84299"/>
                                <a:gd name="connsiteY26" fmla="*/ 79634 h 84299"/>
                                <a:gd name="connsiteX27" fmla="*/ 47227 w 84299"/>
                                <a:gd name="connsiteY27" fmla="*/ 81320 h 84299"/>
                                <a:gd name="connsiteX28" fmla="*/ 66616 w 84299"/>
                                <a:gd name="connsiteY28" fmla="*/ 76262 h 84299"/>
                                <a:gd name="connsiteX29" fmla="*/ 83476 w 84299"/>
                                <a:gd name="connsiteY29" fmla="*/ 55187 h 84299"/>
                                <a:gd name="connsiteX30" fmla="*/ 76732 w 84299"/>
                                <a:gd name="connsiteY30" fmla="*/ 23996 h 84299"/>
                                <a:gd name="connsiteX31" fmla="*/ 53128 w 84299"/>
                                <a:gd name="connsiteY31" fmla="*/ 10508 h 84299"/>
                                <a:gd name="connsiteX32" fmla="*/ 25310 w 84299"/>
                                <a:gd name="connsiteY32" fmla="*/ 22311 h 84299"/>
                                <a:gd name="connsiteX33" fmla="*/ 25310 w 84299"/>
                                <a:gd name="connsiteY33" fmla="*/ 22311 h 842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84299" h="84299">
                                  <a:moveTo>
                                    <a:pt x="25310" y="22311"/>
                                  </a:moveTo>
                                  <a:cubicBezTo>
                                    <a:pt x="24466" y="22311"/>
                                    <a:pt x="24466" y="22311"/>
                                    <a:pt x="25310" y="22311"/>
                                  </a:cubicBezTo>
                                  <a:cubicBezTo>
                                    <a:pt x="26996" y="20624"/>
                                    <a:pt x="29525" y="18938"/>
                                    <a:pt x="32053" y="17253"/>
                                  </a:cubicBezTo>
                                  <a:cubicBezTo>
                                    <a:pt x="32053" y="17253"/>
                                    <a:pt x="31211" y="17253"/>
                                    <a:pt x="31211" y="17253"/>
                                  </a:cubicBezTo>
                                  <a:cubicBezTo>
                                    <a:pt x="33740" y="16409"/>
                                    <a:pt x="37111" y="14723"/>
                                    <a:pt x="39641" y="13881"/>
                                  </a:cubicBezTo>
                                  <a:cubicBezTo>
                                    <a:pt x="39641" y="13881"/>
                                    <a:pt x="38797" y="13881"/>
                                    <a:pt x="38797" y="13881"/>
                                  </a:cubicBezTo>
                                  <a:cubicBezTo>
                                    <a:pt x="42170" y="13038"/>
                                    <a:pt x="44698" y="13038"/>
                                    <a:pt x="48071" y="12195"/>
                                  </a:cubicBezTo>
                                  <a:cubicBezTo>
                                    <a:pt x="47227" y="12195"/>
                                    <a:pt x="47227" y="12195"/>
                                    <a:pt x="46384" y="12195"/>
                                  </a:cubicBezTo>
                                  <a:cubicBezTo>
                                    <a:pt x="49756" y="12195"/>
                                    <a:pt x="52286" y="13038"/>
                                    <a:pt x="55657" y="13038"/>
                                  </a:cubicBezTo>
                                  <a:cubicBezTo>
                                    <a:pt x="54814" y="13038"/>
                                    <a:pt x="54814" y="13038"/>
                                    <a:pt x="53971" y="12195"/>
                                  </a:cubicBezTo>
                                  <a:cubicBezTo>
                                    <a:pt x="56500" y="13038"/>
                                    <a:pt x="59872" y="14723"/>
                                    <a:pt x="62401" y="15566"/>
                                  </a:cubicBezTo>
                                  <a:cubicBezTo>
                                    <a:pt x="61558" y="15566"/>
                                    <a:pt x="61558" y="14723"/>
                                    <a:pt x="60715" y="14723"/>
                                  </a:cubicBezTo>
                                  <a:cubicBezTo>
                                    <a:pt x="63244" y="16409"/>
                                    <a:pt x="65773" y="18096"/>
                                    <a:pt x="67459" y="19781"/>
                                  </a:cubicBezTo>
                                  <a:cubicBezTo>
                                    <a:pt x="66616" y="19781"/>
                                    <a:pt x="66616" y="18938"/>
                                    <a:pt x="65773" y="18938"/>
                                  </a:cubicBezTo>
                                  <a:cubicBezTo>
                                    <a:pt x="67459" y="21468"/>
                                    <a:pt x="69145" y="23996"/>
                                    <a:pt x="70831" y="25682"/>
                                  </a:cubicBezTo>
                                  <a:cubicBezTo>
                                    <a:pt x="66616" y="20624"/>
                                    <a:pt x="63244" y="15566"/>
                                    <a:pt x="56500" y="12195"/>
                                  </a:cubicBezTo>
                                  <a:cubicBezTo>
                                    <a:pt x="59029" y="13881"/>
                                    <a:pt x="60715" y="15566"/>
                                    <a:pt x="63244" y="17253"/>
                                  </a:cubicBezTo>
                                  <a:cubicBezTo>
                                    <a:pt x="63244" y="17253"/>
                                    <a:pt x="62401" y="16409"/>
                                    <a:pt x="62401" y="16409"/>
                                  </a:cubicBezTo>
                                  <a:cubicBezTo>
                                    <a:pt x="64087" y="18938"/>
                                    <a:pt x="65773" y="20624"/>
                                    <a:pt x="67459" y="23153"/>
                                  </a:cubicBezTo>
                                  <a:cubicBezTo>
                                    <a:pt x="67459" y="23153"/>
                                    <a:pt x="67459" y="23153"/>
                                    <a:pt x="67459" y="22311"/>
                                  </a:cubicBezTo>
                                  <a:cubicBezTo>
                                    <a:pt x="68302" y="24839"/>
                                    <a:pt x="69988" y="27368"/>
                                    <a:pt x="70831" y="29897"/>
                                  </a:cubicBezTo>
                                  <a:cubicBezTo>
                                    <a:pt x="70831" y="29897"/>
                                    <a:pt x="70831" y="29897"/>
                                    <a:pt x="70831" y="29054"/>
                                  </a:cubicBezTo>
                                  <a:cubicBezTo>
                                    <a:pt x="68302" y="21468"/>
                                    <a:pt x="63244" y="13881"/>
                                    <a:pt x="56500" y="10508"/>
                                  </a:cubicBezTo>
                                  <a:cubicBezTo>
                                    <a:pt x="48913" y="6293"/>
                                    <a:pt x="41326" y="5451"/>
                                    <a:pt x="32896" y="7137"/>
                                  </a:cubicBezTo>
                                  <a:cubicBezTo>
                                    <a:pt x="23624" y="8823"/>
                                    <a:pt x="15194" y="16409"/>
                                    <a:pt x="10979" y="23996"/>
                                  </a:cubicBezTo>
                                  <a:cubicBezTo>
                                    <a:pt x="4235" y="35798"/>
                                    <a:pt x="5078" y="50129"/>
                                    <a:pt x="11821" y="61088"/>
                                  </a:cubicBezTo>
                                  <a:cubicBezTo>
                                    <a:pt x="16880" y="70361"/>
                                    <a:pt x="26152" y="77105"/>
                                    <a:pt x="35426" y="79634"/>
                                  </a:cubicBezTo>
                                  <a:cubicBezTo>
                                    <a:pt x="39641" y="80477"/>
                                    <a:pt x="43012" y="81320"/>
                                    <a:pt x="47227" y="81320"/>
                                  </a:cubicBezTo>
                                  <a:cubicBezTo>
                                    <a:pt x="55657" y="81320"/>
                                    <a:pt x="59872" y="78791"/>
                                    <a:pt x="66616" y="76262"/>
                                  </a:cubicBezTo>
                                  <a:cubicBezTo>
                                    <a:pt x="75046" y="72890"/>
                                    <a:pt x="80104" y="62774"/>
                                    <a:pt x="83476" y="55187"/>
                                  </a:cubicBezTo>
                                  <a:cubicBezTo>
                                    <a:pt x="86848" y="44228"/>
                                    <a:pt x="83476" y="32426"/>
                                    <a:pt x="76732" y="23996"/>
                                  </a:cubicBezTo>
                                  <a:cubicBezTo>
                                    <a:pt x="70831" y="16409"/>
                                    <a:pt x="63244" y="12195"/>
                                    <a:pt x="53128" y="10508"/>
                                  </a:cubicBezTo>
                                  <a:cubicBezTo>
                                    <a:pt x="43012" y="10508"/>
                                    <a:pt x="33740" y="14723"/>
                                    <a:pt x="25310" y="22311"/>
                                  </a:cubicBezTo>
                                  <a:lnTo>
                                    <a:pt x="25310" y="22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7" name="Freihandform: Form 27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5C34244-4810-4A76-AACB-9626CEA4D944}"/>
                              </a:ext>
                            </a:extLst>
                          </wps:cNvPr>
                          <wps:cNvSpPr/>
                          <wps:spPr>
                            <a:xfrm>
                              <a:off x="7737674" y="4358660"/>
                              <a:ext cx="67439" cy="75869"/>
                            </a:xfrm>
                            <a:custGeom>
                              <a:avLst/>
                              <a:gdLst>
                                <a:gd name="connsiteX0" fmla="*/ 63547 w 67439"/>
                                <a:gd name="connsiteY0" fmla="*/ 26344 h 75869"/>
                                <a:gd name="connsiteX1" fmla="*/ 60175 w 67439"/>
                                <a:gd name="connsiteY1" fmla="*/ 19599 h 75869"/>
                                <a:gd name="connsiteX2" fmla="*/ 13810 w 67439"/>
                                <a:gd name="connsiteY2" fmla="*/ 19599 h 75869"/>
                                <a:gd name="connsiteX3" fmla="*/ 10438 w 67439"/>
                                <a:gd name="connsiteY3" fmla="*/ 26344 h 75869"/>
                                <a:gd name="connsiteX4" fmla="*/ 10438 w 67439"/>
                                <a:gd name="connsiteY4" fmla="*/ 57534 h 75869"/>
                                <a:gd name="connsiteX5" fmla="*/ 37414 w 67439"/>
                                <a:gd name="connsiteY5" fmla="*/ 72708 h 75869"/>
                                <a:gd name="connsiteX6" fmla="*/ 64390 w 67439"/>
                                <a:gd name="connsiteY6" fmla="*/ 57534 h 75869"/>
                                <a:gd name="connsiteX7" fmla="*/ 63547 w 67439"/>
                                <a:gd name="connsiteY7" fmla="*/ 26344 h 75869"/>
                                <a:gd name="connsiteX8" fmla="*/ 63547 w 67439"/>
                                <a:gd name="connsiteY8" fmla="*/ 26344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7439" h="75869">
                                  <a:moveTo>
                                    <a:pt x="63547" y="26344"/>
                                  </a:moveTo>
                                  <a:cubicBezTo>
                                    <a:pt x="62704" y="23814"/>
                                    <a:pt x="61017" y="22129"/>
                                    <a:pt x="60175" y="19599"/>
                                  </a:cubicBezTo>
                                  <a:cubicBezTo>
                                    <a:pt x="50902" y="1897"/>
                                    <a:pt x="23083" y="1897"/>
                                    <a:pt x="13810" y="19599"/>
                                  </a:cubicBezTo>
                                  <a:cubicBezTo>
                                    <a:pt x="12967" y="22129"/>
                                    <a:pt x="11281" y="23814"/>
                                    <a:pt x="10438" y="26344"/>
                                  </a:cubicBezTo>
                                  <a:cubicBezTo>
                                    <a:pt x="5380" y="36459"/>
                                    <a:pt x="4537" y="48261"/>
                                    <a:pt x="10438" y="57534"/>
                                  </a:cubicBezTo>
                                  <a:cubicBezTo>
                                    <a:pt x="16339" y="66807"/>
                                    <a:pt x="26455" y="72708"/>
                                    <a:pt x="37414" y="72708"/>
                                  </a:cubicBezTo>
                                  <a:cubicBezTo>
                                    <a:pt x="48373" y="72708"/>
                                    <a:pt x="58489" y="66807"/>
                                    <a:pt x="64390" y="57534"/>
                                  </a:cubicBezTo>
                                  <a:cubicBezTo>
                                    <a:pt x="69447" y="48261"/>
                                    <a:pt x="68605" y="36459"/>
                                    <a:pt x="63547" y="26344"/>
                                  </a:cubicBezTo>
                                  <a:lnTo>
                                    <a:pt x="63547" y="26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8" name="Freihandform: Form 27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F85F06A-2352-47D9-AF51-CF564DD87CB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25346" y="3875352"/>
                              <a:ext cx="84299" cy="84299"/>
                            </a:xfrm>
                            <a:custGeom>
                              <a:avLst/>
                              <a:gdLst>
                                <a:gd name="connsiteX0" fmla="*/ 43414 w 84299"/>
                                <a:gd name="connsiteY0" fmla="*/ 6385 h 84299"/>
                                <a:gd name="connsiteX1" fmla="*/ 17282 w 84299"/>
                                <a:gd name="connsiteY1" fmla="*/ 17344 h 84299"/>
                                <a:gd name="connsiteX2" fmla="*/ 6322 w 84299"/>
                                <a:gd name="connsiteY2" fmla="*/ 42633 h 84299"/>
                                <a:gd name="connsiteX3" fmla="*/ 17282 w 84299"/>
                                <a:gd name="connsiteY3" fmla="*/ 69609 h 84299"/>
                                <a:gd name="connsiteX4" fmla="*/ 32455 w 84299"/>
                                <a:gd name="connsiteY4" fmla="*/ 78882 h 84299"/>
                                <a:gd name="connsiteX5" fmla="*/ 62803 w 84299"/>
                                <a:gd name="connsiteY5" fmla="*/ 71295 h 84299"/>
                                <a:gd name="connsiteX6" fmla="*/ 72076 w 84299"/>
                                <a:gd name="connsiteY6" fmla="*/ 49377 h 84299"/>
                                <a:gd name="connsiteX7" fmla="*/ 57745 w 84299"/>
                                <a:gd name="connsiteY7" fmla="*/ 24087 h 84299"/>
                                <a:gd name="connsiteX8" fmla="*/ 63646 w 84299"/>
                                <a:gd name="connsiteY8" fmla="*/ 28302 h 84299"/>
                                <a:gd name="connsiteX9" fmla="*/ 63646 w 84299"/>
                                <a:gd name="connsiteY9" fmla="*/ 28302 h 84299"/>
                                <a:gd name="connsiteX10" fmla="*/ 68704 w 84299"/>
                                <a:gd name="connsiteY10" fmla="*/ 34204 h 84299"/>
                                <a:gd name="connsiteX11" fmla="*/ 68704 w 84299"/>
                                <a:gd name="connsiteY11" fmla="*/ 34204 h 84299"/>
                                <a:gd name="connsiteX12" fmla="*/ 72076 w 84299"/>
                                <a:gd name="connsiteY12" fmla="*/ 41790 h 84299"/>
                                <a:gd name="connsiteX13" fmla="*/ 72076 w 84299"/>
                                <a:gd name="connsiteY13" fmla="*/ 40947 h 84299"/>
                                <a:gd name="connsiteX14" fmla="*/ 72919 w 84299"/>
                                <a:gd name="connsiteY14" fmla="*/ 49377 h 84299"/>
                                <a:gd name="connsiteX15" fmla="*/ 72919 w 84299"/>
                                <a:gd name="connsiteY15" fmla="*/ 48535 h 84299"/>
                                <a:gd name="connsiteX16" fmla="*/ 72076 w 84299"/>
                                <a:gd name="connsiteY16" fmla="*/ 56964 h 84299"/>
                                <a:gd name="connsiteX17" fmla="*/ 72919 w 84299"/>
                                <a:gd name="connsiteY17" fmla="*/ 55278 h 84299"/>
                                <a:gd name="connsiteX18" fmla="*/ 69547 w 84299"/>
                                <a:gd name="connsiteY18" fmla="*/ 62865 h 84299"/>
                                <a:gd name="connsiteX19" fmla="*/ 70390 w 84299"/>
                                <a:gd name="connsiteY19" fmla="*/ 61179 h 84299"/>
                                <a:gd name="connsiteX20" fmla="*/ 65332 w 84299"/>
                                <a:gd name="connsiteY20" fmla="*/ 67923 h 84299"/>
                                <a:gd name="connsiteX21" fmla="*/ 66175 w 84299"/>
                                <a:gd name="connsiteY21" fmla="*/ 67080 h 84299"/>
                                <a:gd name="connsiteX22" fmla="*/ 59431 w 84299"/>
                                <a:gd name="connsiteY22" fmla="*/ 72138 h 84299"/>
                                <a:gd name="connsiteX23" fmla="*/ 60274 w 84299"/>
                                <a:gd name="connsiteY23" fmla="*/ 71295 h 84299"/>
                                <a:gd name="connsiteX24" fmla="*/ 51844 w 84299"/>
                                <a:gd name="connsiteY24" fmla="*/ 74667 h 84299"/>
                                <a:gd name="connsiteX25" fmla="*/ 51844 w 84299"/>
                                <a:gd name="connsiteY25" fmla="*/ 74667 h 84299"/>
                                <a:gd name="connsiteX26" fmla="*/ 42571 w 84299"/>
                                <a:gd name="connsiteY26" fmla="*/ 75510 h 84299"/>
                                <a:gd name="connsiteX27" fmla="*/ 42571 w 84299"/>
                                <a:gd name="connsiteY27" fmla="*/ 75510 h 84299"/>
                                <a:gd name="connsiteX28" fmla="*/ 33298 w 84299"/>
                                <a:gd name="connsiteY28" fmla="*/ 74667 h 84299"/>
                                <a:gd name="connsiteX29" fmla="*/ 33298 w 84299"/>
                                <a:gd name="connsiteY29" fmla="*/ 74667 h 84299"/>
                                <a:gd name="connsiteX30" fmla="*/ 24868 w 84299"/>
                                <a:gd name="connsiteY30" fmla="*/ 71295 h 84299"/>
                                <a:gd name="connsiteX31" fmla="*/ 24868 w 84299"/>
                                <a:gd name="connsiteY31" fmla="*/ 71295 h 84299"/>
                                <a:gd name="connsiteX32" fmla="*/ 18125 w 84299"/>
                                <a:gd name="connsiteY32" fmla="*/ 65394 h 84299"/>
                                <a:gd name="connsiteX33" fmla="*/ 18125 w 84299"/>
                                <a:gd name="connsiteY33" fmla="*/ 65394 h 84299"/>
                                <a:gd name="connsiteX34" fmla="*/ 12224 w 84299"/>
                                <a:gd name="connsiteY34" fmla="*/ 57807 h 84299"/>
                                <a:gd name="connsiteX35" fmla="*/ 12224 w 84299"/>
                                <a:gd name="connsiteY35" fmla="*/ 58650 h 84299"/>
                                <a:gd name="connsiteX36" fmla="*/ 43414 w 84299"/>
                                <a:gd name="connsiteY36" fmla="*/ 76353 h 84299"/>
                                <a:gd name="connsiteX37" fmla="*/ 74605 w 84299"/>
                                <a:gd name="connsiteY37" fmla="*/ 58650 h 84299"/>
                                <a:gd name="connsiteX38" fmla="*/ 43414 w 84299"/>
                                <a:gd name="connsiteY38" fmla="*/ 6385 h 84299"/>
                                <a:gd name="connsiteX39" fmla="*/ 43414 w 84299"/>
                                <a:gd name="connsiteY39" fmla="*/ 6385 h 842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</a:cxnLst>
                              <a:rect l="l" t="t" r="r" b="b"/>
                              <a:pathLst>
                                <a:path w="84299" h="84299">
                                  <a:moveTo>
                                    <a:pt x="43414" y="6385"/>
                                  </a:moveTo>
                                  <a:cubicBezTo>
                                    <a:pt x="33298" y="7228"/>
                                    <a:pt x="24025" y="9757"/>
                                    <a:pt x="17282" y="17344"/>
                                  </a:cubicBezTo>
                                  <a:cubicBezTo>
                                    <a:pt x="10537" y="24087"/>
                                    <a:pt x="6322" y="33360"/>
                                    <a:pt x="6322" y="42633"/>
                                  </a:cubicBezTo>
                                  <a:cubicBezTo>
                                    <a:pt x="6322" y="52749"/>
                                    <a:pt x="10537" y="62865"/>
                                    <a:pt x="17282" y="69609"/>
                                  </a:cubicBezTo>
                                  <a:cubicBezTo>
                                    <a:pt x="21496" y="73824"/>
                                    <a:pt x="26555" y="77196"/>
                                    <a:pt x="32455" y="78882"/>
                                  </a:cubicBezTo>
                                  <a:cubicBezTo>
                                    <a:pt x="42571" y="81411"/>
                                    <a:pt x="56059" y="78882"/>
                                    <a:pt x="62803" y="71295"/>
                                  </a:cubicBezTo>
                                  <a:cubicBezTo>
                                    <a:pt x="68704" y="65394"/>
                                    <a:pt x="72076" y="57807"/>
                                    <a:pt x="72076" y="49377"/>
                                  </a:cubicBezTo>
                                  <a:cubicBezTo>
                                    <a:pt x="72076" y="38418"/>
                                    <a:pt x="66175" y="29989"/>
                                    <a:pt x="57745" y="24087"/>
                                  </a:cubicBezTo>
                                  <a:cubicBezTo>
                                    <a:pt x="59431" y="25774"/>
                                    <a:pt x="61960" y="27460"/>
                                    <a:pt x="63646" y="28302"/>
                                  </a:cubicBezTo>
                                  <a:cubicBezTo>
                                    <a:pt x="63646" y="28302"/>
                                    <a:pt x="63646" y="28302"/>
                                    <a:pt x="63646" y="28302"/>
                                  </a:cubicBezTo>
                                  <a:cubicBezTo>
                                    <a:pt x="65332" y="29989"/>
                                    <a:pt x="67018" y="32517"/>
                                    <a:pt x="68704" y="34204"/>
                                  </a:cubicBezTo>
                                  <a:cubicBezTo>
                                    <a:pt x="68704" y="34204"/>
                                    <a:pt x="68704" y="34204"/>
                                    <a:pt x="68704" y="34204"/>
                                  </a:cubicBezTo>
                                  <a:cubicBezTo>
                                    <a:pt x="69547" y="36732"/>
                                    <a:pt x="70390" y="39262"/>
                                    <a:pt x="72076" y="41790"/>
                                  </a:cubicBezTo>
                                  <a:cubicBezTo>
                                    <a:pt x="72076" y="41790"/>
                                    <a:pt x="72076" y="40947"/>
                                    <a:pt x="72076" y="40947"/>
                                  </a:cubicBezTo>
                                  <a:cubicBezTo>
                                    <a:pt x="72076" y="43476"/>
                                    <a:pt x="72919" y="46848"/>
                                    <a:pt x="72919" y="49377"/>
                                  </a:cubicBezTo>
                                  <a:cubicBezTo>
                                    <a:pt x="72919" y="49377"/>
                                    <a:pt x="72919" y="48535"/>
                                    <a:pt x="72919" y="48535"/>
                                  </a:cubicBezTo>
                                  <a:cubicBezTo>
                                    <a:pt x="72919" y="51063"/>
                                    <a:pt x="72076" y="54435"/>
                                    <a:pt x="72076" y="56964"/>
                                  </a:cubicBezTo>
                                  <a:cubicBezTo>
                                    <a:pt x="72076" y="56121"/>
                                    <a:pt x="72076" y="56121"/>
                                    <a:pt x="72919" y="55278"/>
                                  </a:cubicBezTo>
                                  <a:cubicBezTo>
                                    <a:pt x="72076" y="57807"/>
                                    <a:pt x="70390" y="60336"/>
                                    <a:pt x="69547" y="62865"/>
                                  </a:cubicBezTo>
                                  <a:cubicBezTo>
                                    <a:pt x="69547" y="62022"/>
                                    <a:pt x="70390" y="62022"/>
                                    <a:pt x="70390" y="61179"/>
                                  </a:cubicBezTo>
                                  <a:cubicBezTo>
                                    <a:pt x="68704" y="63708"/>
                                    <a:pt x="67018" y="65394"/>
                                    <a:pt x="65332" y="67923"/>
                                  </a:cubicBezTo>
                                  <a:cubicBezTo>
                                    <a:pt x="65332" y="67923"/>
                                    <a:pt x="66175" y="67080"/>
                                    <a:pt x="66175" y="67080"/>
                                  </a:cubicBezTo>
                                  <a:cubicBezTo>
                                    <a:pt x="63646" y="68766"/>
                                    <a:pt x="61960" y="70452"/>
                                    <a:pt x="59431" y="72138"/>
                                  </a:cubicBezTo>
                                  <a:cubicBezTo>
                                    <a:pt x="59431" y="72138"/>
                                    <a:pt x="60274" y="72138"/>
                                    <a:pt x="60274" y="71295"/>
                                  </a:cubicBezTo>
                                  <a:cubicBezTo>
                                    <a:pt x="57745" y="72138"/>
                                    <a:pt x="54373" y="73824"/>
                                    <a:pt x="51844" y="74667"/>
                                  </a:cubicBezTo>
                                  <a:cubicBezTo>
                                    <a:pt x="51844" y="74667"/>
                                    <a:pt x="51844" y="74667"/>
                                    <a:pt x="51844" y="74667"/>
                                  </a:cubicBezTo>
                                  <a:cubicBezTo>
                                    <a:pt x="48472" y="74667"/>
                                    <a:pt x="45943" y="75510"/>
                                    <a:pt x="42571" y="75510"/>
                                  </a:cubicBezTo>
                                  <a:cubicBezTo>
                                    <a:pt x="42571" y="75510"/>
                                    <a:pt x="42571" y="75510"/>
                                    <a:pt x="42571" y="75510"/>
                                  </a:cubicBezTo>
                                  <a:cubicBezTo>
                                    <a:pt x="39199" y="75510"/>
                                    <a:pt x="36670" y="74667"/>
                                    <a:pt x="33298" y="74667"/>
                                  </a:cubicBezTo>
                                  <a:cubicBezTo>
                                    <a:pt x="33298" y="74667"/>
                                    <a:pt x="33298" y="74667"/>
                                    <a:pt x="33298" y="74667"/>
                                  </a:cubicBezTo>
                                  <a:cubicBezTo>
                                    <a:pt x="30769" y="73824"/>
                                    <a:pt x="27397" y="72138"/>
                                    <a:pt x="24868" y="71295"/>
                                  </a:cubicBezTo>
                                  <a:cubicBezTo>
                                    <a:pt x="24868" y="71295"/>
                                    <a:pt x="24868" y="71295"/>
                                    <a:pt x="24868" y="71295"/>
                                  </a:cubicBezTo>
                                  <a:cubicBezTo>
                                    <a:pt x="22340" y="69609"/>
                                    <a:pt x="19810" y="67923"/>
                                    <a:pt x="18125" y="65394"/>
                                  </a:cubicBezTo>
                                  <a:cubicBezTo>
                                    <a:pt x="18125" y="65394"/>
                                    <a:pt x="18125" y="65394"/>
                                    <a:pt x="18125" y="65394"/>
                                  </a:cubicBezTo>
                                  <a:cubicBezTo>
                                    <a:pt x="16438" y="62865"/>
                                    <a:pt x="14752" y="60336"/>
                                    <a:pt x="12224" y="57807"/>
                                  </a:cubicBezTo>
                                  <a:cubicBezTo>
                                    <a:pt x="12224" y="57807"/>
                                    <a:pt x="12224" y="57807"/>
                                    <a:pt x="12224" y="58650"/>
                                  </a:cubicBezTo>
                                  <a:cubicBezTo>
                                    <a:pt x="18967" y="69609"/>
                                    <a:pt x="29926" y="76353"/>
                                    <a:pt x="43414" y="76353"/>
                                  </a:cubicBezTo>
                                  <a:cubicBezTo>
                                    <a:pt x="56059" y="76353"/>
                                    <a:pt x="67861" y="69609"/>
                                    <a:pt x="74605" y="58650"/>
                                  </a:cubicBezTo>
                                  <a:cubicBezTo>
                                    <a:pt x="88093" y="37575"/>
                                    <a:pt x="71233" y="4699"/>
                                    <a:pt x="43414" y="6385"/>
                                  </a:cubicBezTo>
                                  <a:lnTo>
                                    <a:pt x="43414" y="6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9" name="Freihandform: Form 27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6D40AC3-AA9B-4EA5-9715-DF17DF54359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44812" y="3997120"/>
                              <a:ext cx="75869" cy="75869"/>
                            </a:xfrm>
                            <a:custGeom>
                              <a:avLst/>
                              <a:gdLst>
                                <a:gd name="connsiteX0" fmla="*/ 33432 w 75869"/>
                                <a:gd name="connsiteY0" fmla="*/ 6851 h 75869"/>
                                <a:gd name="connsiteX1" fmla="*/ 28374 w 75869"/>
                                <a:gd name="connsiteY1" fmla="*/ 7694 h 75869"/>
                                <a:gd name="connsiteX2" fmla="*/ 52820 w 75869"/>
                                <a:gd name="connsiteY2" fmla="*/ 65017 h 75869"/>
                                <a:gd name="connsiteX3" fmla="*/ 57035 w 75869"/>
                                <a:gd name="connsiteY3" fmla="*/ 63331 h 75869"/>
                                <a:gd name="connsiteX4" fmla="*/ 57035 w 75869"/>
                                <a:gd name="connsiteY4" fmla="*/ 13595 h 75869"/>
                                <a:gd name="connsiteX5" fmla="*/ 52820 w 75869"/>
                                <a:gd name="connsiteY5" fmla="*/ 11909 h 75869"/>
                                <a:gd name="connsiteX6" fmla="*/ 28374 w 75869"/>
                                <a:gd name="connsiteY6" fmla="*/ 69232 h 75869"/>
                                <a:gd name="connsiteX7" fmla="*/ 33432 w 75869"/>
                                <a:gd name="connsiteY7" fmla="*/ 70075 h 75869"/>
                                <a:gd name="connsiteX8" fmla="*/ 33432 w 75869"/>
                                <a:gd name="connsiteY8" fmla="*/ 6851 h 75869"/>
                                <a:gd name="connsiteX9" fmla="*/ 33432 w 75869"/>
                                <a:gd name="connsiteY9" fmla="*/ 6851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5869" h="75869">
                                  <a:moveTo>
                                    <a:pt x="33432" y="6851"/>
                                  </a:moveTo>
                                  <a:cubicBezTo>
                                    <a:pt x="31745" y="6851"/>
                                    <a:pt x="30060" y="7694"/>
                                    <a:pt x="28374" y="7694"/>
                                  </a:cubicBezTo>
                                  <a:cubicBezTo>
                                    <a:pt x="-12090" y="13595"/>
                                    <a:pt x="7299" y="85249"/>
                                    <a:pt x="52820" y="65017"/>
                                  </a:cubicBezTo>
                                  <a:cubicBezTo>
                                    <a:pt x="54506" y="64174"/>
                                    <a:pt x="56192" y="63331"/>
                                    <a:pt x="57035" y="63331"/>
                                  </a:cubicBezTo>
                                  <a:cubicBezTo>
                                    <a:pt x="75581" y="54901"/>
                                    <a:pt x="75581" y="22025"/>
                                    <a:pt x="57035" y="13595"/>
                                  </a:cubicBezTo>
                                  <a:cubicBezTo>
                                    <a:pt x="55349" y="12752"/>
                                    <a:pt x="53663" y="11909"/>
                                    <a:pt x="52820" y="11909"/>
                                  </a:cubicBezTo>
                                  <a:cubicBezTo>
                                    <a:pt x="8142" y="-8323"/>
                                    <a:pt x="-12090" y="63331"/>
                                    <a:pt x="28374" y="69232"/>
                                  </a:cubicBezTo>
                                  <a:cubicBezTo>
                                    <a:pt x="30060" y="69232"/>
                                    <a:pt x="31745" y="70075"/>
                                    <a:pt x="33432" y="70075"/>
                                  </a:cubicBezTo>
                                  <a:cubicBezTo>
                                    <a:pt x="84854" y="75976"/>
                                    <a:pt x="85697" y="-736"/>
                                    <a:pt x="33432" y="6851"/>
                                  </a:cubicBezTo>
                                  <a:lnTo>
                                    <a:pt x="33432" y="68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0" name="Freihandform: Form 28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1AA524F-50B1-40EE-B7F2-70A1FC5F418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79403" y="4052698"/>
                              <a:ext cx="84299" cy="67439"/>
                            </a:xfrm>
                            <a:custGeom>
                              <a:avLst/>
                              <a:gdLst>
                                <a:gd name="connsiteX0" fmla="*/ 44047 w 84299"/>
                                <a:gd name="connsiteY0" fmla="*/ 6910 h 67439"/>
                                <a:gd name="connsiteX1" fmla="*/ 33931 w 84299"/>
                                <a:gd name="connsiteY1" fmla="*/ 8596 h 67439"/>
                                <a:gd name="connsiteX2" fmla="*/ 28872 w 84299"/>
                                <a:gd name="connsiteY2" fmla="*/ 9439 h 67439"/>
                                <a:gd name="connsiteX3" fmla="*/ 14542 w 84299"/>
                                <a:gd name="connsiteY3" fmla="*/ 17869 h 67439"/>
                                <a:gd name="connsiteX4" fmla="*/ 14542 w 84299"/>
                                <a:gd name="connsiteY4" fmla="*/ 56647 h 67439"/>
                                <a:gd name="connsiteX5" fmla="*/ 33087 w 84299"/>
                                <a:gd name="connsiteY5" fmla="*/ 65919 h 67439"/>
                                <a:gd name="connsiteX6" fmla="*/ 43203 w 84299"/>
                                <a:gd name="connsiteY6" fmla="*/ 67606 h 67439"/>
                                <a:gd name="connsiteX7" fmla="*/ 73551 w 84299"/>
                                <a:gd name="connsiteY7" fmla="*/ 59176 h 67439"/>
                                <a:gd name="connsiteX8" fmla="*/ 82824 w 84299"/>
                                <a:gd name="connsiteY8" fmla="*/ 37258 h 67439"/>
                                <a:gd name="connsiteX9" fmla="*/ 73551 w 84299"/>
                                <a:gd name="connsiteY9" fmla="*/ 15340 h 67439"/>
                                <a:gd name="connsiteX10" fmla="*/ 44047 w 84299"/>
                                <a:gd name="connsiteY10" fmla="*/ 6910 h 67439"/>
                                <a:gd name="connsiteX11" fmla="*/ 44047 w 84299"/>
                                <a:gd name="connsiteY11" fmla="*/ 6910 h 67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84299" h="67439">
                                  <a:moveTo>
                                    <a:pt x="44047" y="6910"/>
                                  </a:moveTo>
                                  <a:cubicBezTo>
                                    <a:pt x="40675" y="7753"/>
                                    <a:pt x="37302" y="7753"/>
                                    <a:pt x="33931" y="8596"/>
                                  </a:cubicBezTo>
                                  <a:cubicBezTo>
                                    <a:pt x="32245" y="8596"/>
                                    <a:pt x="30559" y="9439"/>
                                    <a:pt x="28872" y="9439"/>
                                  </a:cubicBezTo>
                                  <a:cubicBezTo>
                                    <a:pt x="22972" y="11125"/>
                                    <a:pt x="18757" y="13654"/>
                                    <a:pt x="14542" y="17869"/>
                                  </a:cubicBezTo>
                                  <a:cubicBezTo>
                                    <a:pt x="3583" y="27142"/>
                                    <a:pt x="3583" y="47374"/>
                                    <a:pt x="14542" y="56647"/>
                                  </a:cubicBezTo>
                                  <a:cubicBezTo>
                                    <a:pt x="20443" y="61704"/>
                                    <a:pt x="26344" y="64234"/>
                                    <a:pt x="33087" y="65919"/>
                                  </a:cubicBezTo>
                                  <a:cubicBezTo>
                                    <a:pt x="36460" y="66763"/>
                                    <a:pt x="39832" y="66763"/>
                                    <a:pt x="43203" y="67606"/>
                                  </a:cubicBezTo>
                                  <a:cubicBezTo>
                                    <a:pt x="54162" y="69292"/>
                                    <a:pt x="65964" y="68449"/>
                                    <a:pt x="73551" y="59176"/>
                                  </a:cubicBezTo>
                                  <a:cubicBezTo>
                                    <a:pt x="79452" y="53275"/>
                                    <a:pt x="82824" y="45688"/>
                                    <a:pt x="82824" y="37258"/>
                                  </a:cubicBezTo>
                                  <a:cubicBezTo>
                                    <a:pt x="82824" y="29671"/>
                                    <a:pt x="79452" y="21241"/>
                                    <a:pt x="73551" y="15340"/>
                                  </a:cubicBezTo>
                                  <a:cubicBezTo>
                                    <a:pt x="65964" y="6910"/>
                                    <a:pt x="55848" y="5224"/>
                                    <a:pt x="44047" y="6910"/>
                                  </a:cubicBezTo>
                                  <a:lnTo>
                                    <a:pt x="44047" y="6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1" name="Freihandform: Form 28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0472437-B661-4A8F-A935-EC6DF10C0A24}"/>
                              </a:ext>
                            </a:extLst>
                          </wps:cNvPr>
                          <wps:cNvSpPr/>
                          <wps:spPr>
                            <a:xfrm>
                              <a:off x="875608" y="3781842"/>
                              <a:ext cx="84299" cy="75869"/>
                            </a:xfrm>
                            <a:custGeom>
                              <a:avLst/>
                              <a:gdLst>
                                <a:gd name="connsiteX0" fmla="*/ 77134 w 84299"/>
                                <a:gd name="connsiteY0" fmla="*/ 51001 h 75869"/>
                                <a:gd name="connsiteX1" fmla="*/ 77134 w 84299"/>
                                <a:gd name="connsiteY1" fmla="*/ 32455 h 75869"/>
                                <a:gd name="connsiteX2" fmla="*/ 67861 w 84299"/>
                                <a:gd name="connsiteY2" fmla="*/ 17281 h 75869"/>
                                <a:gd name="connsiteX3" fmla="*/ 41728 w 84299"/>
                                <a:gd name="connsiteY3" fmla="*/ 6322 h 75869"/>
                                <a:gd name="connsiteX4" fmla="*/ 11380 w 84299"/>
                                <a:gd name="connsiteY4" fmla="*/ 23182 h 75869"/>
                                <a:gd name="connsiteX5" fmla="*/ 6322 w 84299"/>
                                <a:gd name="connsiteY5" fmla="*/ 40885 h 75869"/>
                                <a:gd name="connsiteX6" fmla="*/ 11380 w 84299"/>
                                <a:gd name="connsiteY6" fmla="*/ 58588 h 75869"/>
                                <a:gd name="connsiteX7" fmla="*/ 23182 w 84299"/>
                                <a:gd name="connsiteY7" fmla="*/ 70390 h 75869"/>
                                <a:gd name="connsiteX8" fmla="*/ 43414 w 84299"/>
                                <a:gd name="connsiteY8" fmla="*/ 74605 h 75869"/>
                                <a:gd name="connsiteX9" fmla="*/ 58588 w 84299"/>
                                <a:gd name="connsiteY9" fmla="*/ 68704 h 75869"/>
                                <a:gd name="connsiteX10" fmla="*/ 70390 w 84299"/>
                                <a:gd name="connsiteY10" fmla="*/ 51844 h 75869"/>
                                <a:gd name="connsiteX11" fmla="*/ 70390 w 84299"/>
                                <a:gd name="connsiteY11" fmla="*/ 51001 h 75869"/>
                                <a:gd name="connsiteX12" fmla="*/ 67018 w 84299"/>
                                <a:gd name="connsiteY12" fmla="*/ 58588 h 75869"/>
                                <a:gd name="connsiteX13" fmla="*/ 67018 w 84299"/>
                                <a:gd name="connsiteY13" fmla="*/ 57745 h 75869"/>
                                <a:gd name="connsiteX14" fmla="*/ 61960 w 84299"/>
                                <a:gd name="connsiteY14" fmla="*/ 64489 h 75869"/>
                                <a:gd name="connsiteX15" fmla="*/ 62803 w 84299"/>
                                <a:gd name="connsiteY15" fmla="*/ 63646 h 75869"/>
                                <a:gd name="connsiteX16" fmla="*/ 56059 w 84299"/>
                                <a:gd name="connsiteY16" fmla="*/ 68704 h 75869"/>
                                <a:gd name="connsiteX17" fmla="*/ 56902 w 84299"/>
                                <a:gd name="connsiteY17" fmla="*/ 68704 h 75869"/>
                                <a:gd name="connsiteX18" fmla="*/ 49315 w 84299"/>
                                <a:gd name="connsiteY18" fmla="*/ 72076 h 75869"/>
                                <a:gd name="connsiteX19" fmla="*/ 52687 w 84299"/>
                                <a:gd name="connsiteY19" fmla="*/ 71233 h 75869"/>
                                <a:gd name="connsiteX20" fmla="*/ 44257 w 84299"/>
                                <a:gd name="connsiteY20" fmla="*/ 72076 h 75869"/>
                                <a:gd name="connsiteX21" fmla="*/ 45943 w 84299"/>
                                <a:gd name="connsiteY21" fmla="*/ 72076 h 75869"/>
                                <a:gd name="connsiteX22" fmla="*/ 37513 w 84299"/>
                                <a:gd name="connsiteY22" fmla="*/ 71233 h 75869"/>
                                <a:gd name="connsiteX23" fmla="*/ 38356 w 84299"/>
                                <a:gd name="connsiteY23" fmla="*/ 71233 h 75869"/>
                                <a:gd name="connsiteX24" fmla="*/ 30769 w 84299"/>
                                <a:gd name="connsiteY24" fmla="*/ 67861 h 75869"/>
                                <a:gd name="connsiteX25" fmla="*/ 31612 w 84299"/>
                                <a:gd name="connsiteY25" fmla="*/ 67861 h 75869"/>
                                <a:gd name="connsiteX26" fmla="*/ 24868 w 84299"/>
                                <a:gd name="connsiteY26" fmla="*/ 62803 h 75869"/>
                                <a:gd name="connsiteX27" fmla="*/ 24868 w 84299"/>
                                <a:gd name="connsiteY27" fmla="*/ 62803 h 75869"/>
                                <a:gd name="connsiteX28" fmla="*/ 19810 w 84299"/>
                                <a:gd name="connsiteY28" fmla="*/ 56059 h 75869"/>
                                <a:gd name="connsiteX29" fmla="*/ 19810 w 84299"/>
                                <a:gd name="connsiteY29" fmla="*/ 56902 h 75869"/>
                                <a:gd name="connsiteX30" fmla="*/ 16438 w 84299"/>
                                <a:gd name="connsiteY30" fmla="*/ 49315 h 75869"/>
                                <a:gd name="connsiteX31" fmla="*/ 16438 w 84299"/>
                                <a:gd name="connsiteY31" fmla="*/ 50158 h 75869"/>
                                <a:gd name="connsiteX32" fmla="*/ 15595 w 84299"/>
                                <a:gd name="connsiteY32" fmla="*/ 41728 h 75869"/>
                                <a:gd name="connsiteX33" fmla="*/ 15595 w 84299"/>
                                <a:gd name="connsiteY33" fmla="*/ 42571 h 75869"/>
                                <a:gd name="connsiteX34" fmla="*/ 43414 w 84299"/>
                                <a:gd name="connsiteY34" fmla="*/ 74605 h 75869"/>
                                <a:gd name="connsiteX35" fmla="*/ 64489 w 84299"/>
                                <a:gd name="connsiteY35" fmla="*/ 70390 h 75869"/>
                                <a:gd name="connsiteX36" fmla="*/ 77134 w 84299"/>
                                <a:gd name="connsiteY36" fmla="*/ 51001 h 75869"/>
                                <a:gd name="connsiteX37" fmla="*/ 77134 w 84299"/>
                                <a:gd name="connsiteY37" fmla="*/ 51001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84299" h="75869">
                                  <a:moveTo>
                                    <a:pt x="77134" y="51001"/>
                                  </a:moveTo>
                                  <a:cubicBezTo>
                                    <a:pt x="77977" y="44257"/>
                                    <a:pt x="78820" y="39199"/>
                                    <a:pt x="77134" y="32455"/>
                                  </a:cubicBezTo>
                                  <a:cubicBezTo>
                                    <a:pt x="76291" y="26554"/>
                                    <a:pt x="72076" y="20653"/>
                                    <a:pt x="67861" y="17281"/>
                                  </a:cubicBezTo>
                                  <a:cubicBezTo>
                                    <a:pt x="61117" y="10537"/>
                                    <a:pt x="51001" y="6322"/>
                                    <a:pt x="41728" y="6322"/>
                                  </a:cubicBezTo>
                                  <a:cubicBezTo>
                                    <a:pt x="29083" y="6322"/>
                                    <a:pt x="17281" y="13066"/>
                                    <a:pt x="11380" y="23182"/>
                                  </a:cubicBezTo>
                                  <a:cubicBezTo>
                                    <a:pt x="8008" y="28240"/>
                                    <a:pt x="6322" y="34984"/>
                                    <a:pt x="6322" y="40885"/>
                                  </a:cubicBezTo>
                                  <a:cubicBezTo>
                                    <a:pt x="6322" y="47629"/>
                                    <a:pt x="8008" y="52687"/>
                                    <a:pt x="11380" y="58588"/>
                                  </a:cubicBezTo>
                                  <a:cubicBezTo>
                                    <a:pt x="13066" y="62803"/>
                                    <a:pt x="18967" y="67861"/>
                                    <a:pt x="23182" y="70390"/>
                                  </a:cubicBezTo>
                                  <a:cubicBezTo>
                                    <a:pt x="29083" y="73762"/>
                                    <a:pt x="36670" y="75448"/>
                                    <a:pt x="43414" y="74605"/>
                                  </a:cubicBezTo>
                                  <a:cubicBezTo>
                                    <a:pt x="49315" y="73762"/>
                                    <a:pt x="54373" y="72076"/>
                                    <a:pt x="58588" y="68704"/>
                                  </a:cubicBezTo>
                                  <a:cubicBezTo>
                                    <a:pt x="63646" y="64489"/>
                                    <a:pt x="68704" y="58588"/>
                                    <a:pt x="70390" y="51844"/>
                                  </a:cubicBezTo>
                                  <a:cubicBezTo>
                                    <a:pt x="70390" y="51844"/>
                                    <a:pt x="70390" y="51844"/>
                                    <a:pt x="70390" y="51001"/>
                                  </a:cubicBezTo>
                                  <a:cubicBezTo>
                                    <a:pt x="69547" y="53530"/>
                                    <a:pt x="67861" y="56059"/>
                                    <a:pt x="67018" y="58588"/>
                                  </a:cubicBezTo>
                                  <a:cubicBezTo>
                                    <a:pt x="67018" y="58588"/>
                                    <a:pt x="67018" y="58588"/>
                                    <a:pt x="67018" y="57745"/>
                                  </a:cubicBezTo>
                                  <a:cubicBezTo>
                                    <a:pt x="65332" y="60274"/>
                                    <a:pt x="63646" y="61960"/>
                                    <a:pt x="61960" y="64489"/>
                                  </a:cubicBezTo>
                                  <a:cubicBezTo>
                                    <a:pt x="61960" y="64489"/>
                                    <a:pt x="62803" y="63646"/>
                                    <a:pt x="62803" y="63646"/>
                                  </a:cubicBezTo>
                                  <a:cubicBezTo>
                                    <a:pt x="60274" y="65332"/>
                                    <a:pt x="58588" y="67018"/>
                                    <a:pt x="56059" y="68704"/>
                                  </a:cubicBezTo>
                                  <a:cubicBezTo>
                                    <a:pt x="56059" y="68704"/>
                                    <a:pt x="56059" y="68704"/>
                                    <a:pt x="56902" y="68704"/>
                                  </a:cubicBezTo>
                                  <a:cubicBezTo>
                                    <a:pt x="54373" y="69547"/>
                                    <a:pt x="51844" y="71233"/>
                                    <a:pt x="49315" y="72076"/>
                                  </a:cubicBezTo>
                                  <a:cubicBezTo>
                                    <a:pt x="50158" y="72076"/>
                                    <a:pt x="51001" y="71233"/>
                                    <a:pt x="52687" y="71233"/>
                                  </a:cubicBezTo>
                                  <a:cubicBezTo>
                                    <a:pt x="50158" y="71233"/>
                                    <a:pt x="46786" y="72076"/>
                                    <a:pt x="44257" y="72076"/>
                                  </a:cubicBezTo>
                                  <a:cubicBezTo>
                                    <a:pt x="45100" y="72076"/>
                                    <a:pt x="45100" y="72076"/>
                                    <a:pt x="45943" y="72076"/>
                                  </a:cubicBezTo>
                                  <a:cubicBezTo>
                                    <a:pt x="43414" y="72076"/>
                                    <a:pt x="40042" y="71233"/>
                                    <a:pt x="37513" y="71233"/>
                                  </a:cubicBezTo>
                                  <a:cubicBezTo>
                                    <a:pt x="37513" y="71233"/>
                                    <a:pt x="38356" y="71233"/>
                                    <a:pt x="38356" y="71233"/>
                                  </a:cubicBezTo>
                                  <a:cubicBezTo>
                                    <a:pt x="35827" y="70390"/>
                                    <a:pt x="33298" y="68704"/>
                                    <a:pt x="30769" y="67861"/>
                                  </a:cubicBezTo>
                                  <a:cubicBezTo>
                                    <a:pt x="30769" y="67861"/>
                                    <a:pt x="30769" y="67861"/>
                                    <a:pt x="31612" y="67861"/>
                                  </a:cubicBezTo>
                                  <a:cubicBezTo>
                                    <a:pt x="29083" y="66175"/>
                                    <a:pt x="27397" y="64489"/>
                                    <a:pt x="24868" y="62803"/>
                                  </a:cubicBezTo>
                                  <a:cubicBezTo>
                                    <a:pt x="24868" y="62803"/>
                                    <a:pt x="24868" y="62803"/>
                                    <a:pt x="24868" y="62803"/>
                                  </a:cubicBezTo>
                                  <a:cubicBezTo>
                                    <a:pt x="23182" y="60274"/>
                                    <a:pt x="21496" y="58588"/>
                                    <a:pt x="19810" y="56059"/>
                                  </a:cubicBezTo>
                                  <a:cubicBezTo>
                                    <a:pt x="19810" y="56059"/>
                                    <a:pt x="19810" y="56059"/>
                                    <a:pt x="19810" y="56902"/>
                                  </a:cubicBezTo>
                                  <a:cubicBezTo>
                                    <a:pt x="18967" y="54373"/>
                                    <a:pt x="17281" y="51844"/>
                                    <a:pt x="16438" y="49315"/>
                                  </a:cubicBezTo>
                                  <a:cubicBezTo>
                                    <a:pt x="16438" y="49315"/>
                                    <a:pt x="16438" y="49315"/>
                                    <a:pt x="16438" y="50158"/>
                                  </a:cubicBezTo>
                                  <a:cubicBezTo>
                                    <a:pt x="16438" y="47629"/>
                                    <a:pt x="15595" y="44257"/>
                                    <a:pt x="15595" y="41728"/>
                                  </a:cubicBezTo>
                                  <a:cubicBezTo>
                                    <a:pt x="15595" y="41728"/>
                                    <a:pt x="15595" y="42571"/>
                                    <a:pt x="15595" y="42571"/>
                                  </a:cubicBezTo>
                                  <a:cubicBezTo>
                                    <a:pt x="16438" y="58588"/>
                                    <a:pt x="27397" y="72076"/>
                                    <a:pt x="43414" y="74605"/>
                                  </a:cubicBezTo>
                                  <a:cubicBezTo>
                                    <a:pt x="50158" y="75448"/>
                                    <a:pt x="57745" y="74605"/>
                                    <a:pt x="64489" y="70390"/>
                                  </a:cubicBezTo>
                                  <a:cubicBezTo>
                                    <a:pt x="69547" y="66175"/>
                                    <a:pt x="76291" y="59431"/>
                                    <a:pt x="77134" y="51001"/>
                                  </a:cubicBezTo>
                                  <a:lnTo>
                                    <a:pt x="77134" y="510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2" name="Freihandform: Form 28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39BAEB5-64C1-4CD1-9FC3-337C3A972A5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978" y="4335110"/>
                              <a:ext cx="75869" cy="75869"/>
                            </a:xfrm>
                            <a:custGeom>
                              <a:avLst/>
                              <a:gdLst>
                                <a:gd name="connsiteX0" fmla="*/ 36249 w 75869"/>
                                <a:gd name="connsiteY0" fmla="*/ 6901 h 75869"/>
                                <a:gd name="connsiteX1" fmla="*/ 29505 w 75869"/>
                                <a:gd name="connsiteY1" fmla="*/ 8587 h 75869"/>
                                <a:gd name="connsiteX2" fmla="*/ 10116 w 75869"/>
                                <a:gd name="connsiteY2" fmla="*/ 23761 h 75869"/>
                                <a:gd name="connsiteX3" fmla="*/ 10116 w 75869"/>
                                <a:gd name="connsiteY3" fmla="*/ 53265 h 75869"/>
                                <a:gd name="connsiteX4" fmla="*/ 29505 w 75869"/>
                                <a:gd name="connsiteY4" fmla="*/ 68439 h 75869"/>
                                <a:gd name="connsiteX5" fmla="*/ 36249 w 75869"/>
                                <a:gd name="connsiteY5" fmla="*/ 70125 h 75869"/>
                                <a:gd name="connsiteX6" fmla="*/ 67439 w 75869"/>
                                <a:gd name="connsiteY6" fmla="*/ 61695 h 75869"/>
                                <a:gd name="connsiteX7" fmla="*/ 76712 w 75869"/>
                                <a:gd name="connsiteY7" fmla="*/ 38934 h 75869"/>
                                <a:gd name="connsiteX8" fmla="*/ 67439 w 75869"/>
                                <a:gd name="connsiteY8" fmla="*/ 16174 h 75869"/>
                                <a:gd name="connsiteX9" fmla="*/ 36249 w 75869"/>
                                <a:gd name="connsiteY9" fmla="*/ 6901 h 75869"/>
                                <a:gd name="connsiteX10" fmla="*/ 36249 w 75869"/>
                                <a:gd name="connsiteY10" fmla="*/ 6901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75869" h="75869">
                                  <a:moveTo>
                                    <a:pt x="36249" y="6901"/>
                                  </a:moveTo>
                                  <a:cubicBezTo>
                                    <a:pt x="33720" y="6901"/>
                                    <a:pt x="32034" y="7744"/>
                                    <a:pt x="29505" y="8587"/>
                                  </a:cubicBezTo>
                                  <a:cubicBezTo>
                                    <a:pt x="21075" y="10273"/>
                                    <a:pt x="14331" y="16174"/>
                                    <a:pt x="10116" y="23761"/>
                                  </a:cubicBezTo>
                                  <a:cubicBezTo>
                                    <a:pt x="5058" y="33034"/>
                                    <a:pt x="5058" y="44835"/>
                                    <a:pt x="10116" y="53265"/>
                                  </a:cubicBezTo>
                                  <a:cubicBezTo>
                                    <a:pt x="14331" y="60853"/>
                                    <a:pt x="21075" y="66754"/>
                                    <a:pt x="29505" y="68439"/>
                                  </a:cubicBezTo>
                                  <a:cubicBezTo>
                                    <a:pt x="32034" y="69282"/>
                                    <a:pt x="33720" y="69282"/>
                                    <a:pt x="36249" y="70125"/>
                                  </a:cubicBezTo>
                                  <a:cubicBezTo>
                                    <a:pt x="47208" y="72654"/>
                                    <a:pt x="59853" y="70969"/>
                                    <a:pt x="67439" y="61695"/>
                                  </a:cubicBezTo>
                                  <a:cubicBezTo>
                                    <a:pt x="73340" y="54951"/>
                                    <a:pt x="76712" y="47364"/>
                                    <a:pt x="76712" y="38934"/>
                                  </a:cubicBezTo>
                                  <a:cubicBezTo>
                                    <a:pt x="76712" y="30504"/>
                                    <a:pt x="73340" y="22075"/>
                                    <a:pt x="67439" y="16174"/>
                                  </a:cubicBezTo>
                                  <a:cubicBezTo>
                                    <a:pt x="59010" y="6901"/>
                                    <a:pt x="48051" y="5215"/>
                                    <a:pt x="36249" y="6901"/>
                                  </a:cubicBezTo>
                                  <a:lnTo>
                                    <a:pt x="36249" y="69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3" name="Freihandform: Form 28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E0E5E8E-843F-4343-9549-D534D34DC35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1278" y="3725361"/>
                              <a:ext cx="75869" cy="75869"/>
                            </a:xfrm>
                            <a:custGeom>
                              <a:avLst/>
                              <a:gdLst>
                                <a:gd name="connsiteX0" fmla="*/ 17585 w 75869"/>
                                <a:gd name="connsiteY0" fmla="*/ 20653 h 75869"/>
                                <a:gd name="connsiteX1" fmla="*/ 9998 w 75869"/>
                                <a:gd name="connsiteY1" fmla="*/ 30769 h 75869"/>
                                <a:gd name="connsiteX2" fmla="*/ 6626 w 75869"/>
                                <a:gd name="connsiteY2" fmla="*/ 47629 h 75869"/>
                                <a:gd name="connsiteX3" fmla="*/ 14213 w 75869"/>
                                <a:gd name="connsiteY3" fmla="*/ 62803 h 75869"/>
                                <a:gd name="connsiteX4" fmla="*/ 26015 w 75869"/>
                                <a:gd name="connsiteY4" fmla="*/ 69547 h 75869"/>
                                <a:gd name="connsiteX5" fmla="*/ 46247 w 75869"/>
                                <a:gd name="connsiteY5" fmla="*/ 67018 h 75869"/>
                                <a:gd name="connsiteX6" fmla="*/ 56363 w 75869"/>
                                <a:gd name="connsiteY6" fmla="*/ 59431 h 75869"/>
                                <a:gd name="connsiteX7" fmla="*/ 70694 w 75869"/>
                                <a:gd name="connsiteY7" fmla="*/ 34984 h 75869"/>
                                <a:gd name="connsiteX8" fmla="*/ 62264 w 75869"/>
                                <a:gd name="connsiteY8" fmla="*/ 14752 h 75869"/>
                                <a:gd name="connsiteX9" fmla="*/ 42032 w 75869"/>
                                <a:gd name="connsiteY9" fmla="*/ 6322 h 75869"/>
                                <a:gd name="connsiteX10" fmla="*/ 17585 w 75869"/>
                                <a:gd name="connsiteY10" fmla="*/ 20653 h 75869"/>
                                <a:gd name="connsiteX11" fmla="*/ 17585 w 75869"/>
                                <a:gd name="connsiteY11" fmla="*/ 20653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75869" h="75869">
                                  <a:moveTo>
                                    <a:pt x="17585" y="20653"/>
                                  </a:moveTo>
                                  <a:cubicBezTo>
                                    <a:pt x="15056" y="24025"/>
                                    <a:pt x="12527" y="27397"/>
                                    <a:pt x="9998" y="30769"/>
                                  </a:cubicBezTo>
                                  <a:cubicBezTo>
                                    <a:pt x="6626" y="34984"/>
                                    <a:pt x="5784" y="42571"/>
                                    <a:pt x="6626" y="47629"/>
                                  </a:cubicBezTo>
                                  <a:cubicBezTo>
                                    <a:pt x="7470" y="53530"/>
                                    <a:pt x="9998" y="58588"/>
                                    <a:pt x="14213" y="62803"/>
                                  </a:cubicBezTo>
                                  <a:cubicBezTo>
                                    <a:pt x="17585" y="66175"/>
                                    <a:pt x="21800" y="67861"/>
                                    <a:pt x="26015" y="69547"/>
                                  </a:cubicBezTo>
                                  <a:cubicBezTo>
                                    <a:pt x="31916" y="71233"/>
                                    <a:pt x="41189" y="70390"/>
                                    <a:pt x="46247" y="67018"/>
                                  </a:cubicBezTo>
                                  <a:cubicBezTo>
                                    <a:pt x="49619" y="64489"/>
                                    <a:pt x="52991" y="61960"/>
                                    <a:pt x="56363" y="59431"/>
                                  </a:cubicBezTo>
                                  <a:cubicBezTo>
                                    <a:pt x="64793" y="53530"/>
                                    <a:pt x="70694" y="45943"/>
                                    <a:pt x="70694" y="34984"/>
                                  </a:cubicBezTo>
                                  <a:cubicBezTo>
                                    <a:pt x="70694" y="27397"/>
                                    <a:pt x="68165" y="20653"/>
                                    <a:pt x="62264" y="14752"/>
                                  </a:cubicBezTo>
                                  <a:cubicBezTo>
                                    <a:pt x="57206" y="9694"/>
                                    <a:pt x="49619" y="6322"/>
                                    <a:pt x="42032" y="6322"/>
                                  </a:cubicBezTo>
                                  <a:cubicBezTo>
                                    <a:pt x="31073" y="7165"/>
                                    <a:pt x="23486" y="12224"/>
                                    <a:pt x="17585" y="20653"/>
                                  </a:cubicBezTo>
                                  <a:lnTo>
                                    <a:pt x="17585" y="206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4" name="Freihandform: Form 28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E729A30-9E31-427B-A13A-01C211EEA54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2182" y="3812190"/>
                              <a:ext cx="75869" cy="59010"/>
                            </a:xfrm>
                            <a:custGeom>
                              <a:avLst/>
                              <a:gdLst>
                                <a:gd name="connsiteX0" fmla="*/ 48515 w 75869"/>
                                <a:gd name="connsiteY0" fmla="*/ 6322 h 59009"/>
                                <a:gd name="connsiteX1" fmla="*/ 29969 w 75869"/>
                                <a:gd name="connsiteY1" fmla="*/ 6322 h 59009"/>
                                <a:gd name="connsiteX2" fmla="*/ 6365 w 75869"/>
                                <a:gd name="connsiteY2" fmla="*/ 29926 h 59009"/>
                                <a:gd name="connsiteX3" fmla="*/ 29969 w 75869"/>
                                <a:gd name="connsiteY3" fmla="*/ 53530 h 59009"/>
                                <a:gd name="connsiteX4" fmla="*/ 48515 w 75869"/>
                                <a:gd name="connsiteY4" fmla="*/ 53530 h 59009"/>
                                <a:gd name="connsiteX5" fmla="*/ 72962 w 75869"/>
                                <a:gd name="connsiteY5" fmla="*/ 29083 h 59009"/>
                                <a:gd name="connsiteX6" fmla="*/ 48515 w 75869"/>
                                <a:gd name="connsiteY6" fmla="*/ 6322 h 59009"/>
                                <a:gd name="connsiteX7" fmla="*/ 48515 w 75869"/>
                                <a:gd name="connsiteY7" fmla="*/ 6322 h 590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5869" h="59009">
                                  <a:moveTo>
                                    <a:pt x="48515" y="6322"/>
                                  </a:moveTo>
                                  <a:cubicBezTo>
                                    <a:pt x="42614" y="6322"/>
                                    <a:pt x="36713" y="6322"/>
                                    <a:pt x="29969" y="6322"/>
                                  </a:cubicBezTo>
                                  <a:cubicBezTo>
                                    <a:pt x="17324" y="6322"/>
                                    <a:pt x="5522" y="17281"/>
                                    <a:pt x="6365" y="29926"/>
                                  </a:cubicBezTo>
                                  <a:cubicBezTo>
                                    <a:pt x="7208" y="43414"/>
                                    <a:pt x="16481" y="53530"/>
                                    <a:pt x="29969" y="53530"/>
                                  </a:cubicBezTo>
                                  <a:cubicBezTo>
                                    <a:pt x="35870" y="53530"/>
                                    <a:pt x="41771" y="53530"/>
                                    <a:pt x="48515" y="53530"/>
                                  </a:cubicBezTo>
                                  <a:cubicBezTo>
                                    <a:pt x="61160" y="53530"/>
                                    <a:pt x="72962" y="42571"/>
                                    <a:pt x="72962" y="29083"/>
                                  </a:cubicBezTo>
                                  <a:cubicBezTo>
                                    <a:pt x="72119" y="18124"/>
                                    <a:pt x="62846" y="6322"/>
                                    <a:pt x="48515" y="6322"/>
                                  </a:cubicBezTo>
                                  <a:lnTo>
                                    <a:pt x="48515" y="6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5" name="Freihandform: Form 28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37BB85F-F8FF-4FCB-9B5C-DF13511544C9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2420" y="3475479"/>
                              <a:ext cx="75869" cy="67439"/>
                            </a:xfrm>
                            <a:custGeom>
                              <a:avLst/>
                              <a:gdLst>
                                <a:gd name="connsiteX0" fmla="*/ 33619 w 75869"/>
                                <a:gd name="connsiteY0" fmla="*/ 7521 h 67439"/>
                                <a:gd name="connsiteX1" fmla="*/ 26033 w 75869"/>
                                <a:gd name="connsiteY1" fmla="*/ 10051 h 67439"/>
                                <a:gd name="connsiteX2" fmla="*/ 6644 w 75869"/>
                                <a:gd name="connsiteY2" fmla="*/ 31968 h 67439"/>
                                <a:gd name="connsiteX3" fmla="*/ 19289 w 75869"/>
                                <a:gd name="connsiteY3" fmla="*/ 58944 h 67439"/>
                                <a:gd name="connsiteX4" fmla="*/ 26033 w 75869"/>
                                <a:gd name="connsiteY4" fmla="*/ 63159 h 67439"/>
                                <a:gd name="connsiteX5" fmla="*/ 71554 w 75869"/>
                                <a:gd name="connsiteY5" fmla="*/ 40398 h 67439"/>
                                <a:gd name="connsiteX6" fmla="*/ 63124 w 75869"/>
                                <a:gd name="connsiteY6" fmla="*/ 14265 h 67439"/>
                                <a:gd name="connsiteX7" fmla="*/ 33619 w 75869"/>
                                <a:gd name="connsiteY7" fmla="*/ 7521 h 67439"/>
                                <a:gd name="connsiteX8" fmla="*/ 33619 w 75869"/>
                                <a:gd name="connsiteY8" fmla="*/ 7521 h 67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75869" h="67439">
                                  <a:moveTo>
                                    <a:pt x="33619" y="7521"/>
                                  </a:moveTo>
                                  <a:cubicBezTo>
                                    <a:pt x="31090" y="8364"/>
                                    <a:pt x="28562" y="9207"/>
                                    <a:pt x="26033" y="10051"/>
                                  </a:cubicBezTo>
                                  <a:cubicBezTo>
                                    <a:pt x="15917" y="13422"/>
                                    <a:pt x="8330" y="21009"/>
                                    <a:pt x="6644" y="31968"/>
                                  </a:cubicBezTo>
                                  <a:cubicBezTo>
                                    <a:pt x="4958" y="42927"/>
                                    <a:pt x="10016" y="53043"/>
                                    <a:pt x="19289" y="58944"/>
                                  </a:cubicBezTo>
                                  <a:cubicBezTo>
                                    <a:pt x="21818" y="60630"/>
                                    <a:pt x="24347" y="61473"/>
                                    <a:pt x="26033" y="63159"/>
                                  </a:cubicBezTo>
                                  <a:cubicBezTo>
                                    <a:pt x="44578" y="74961"/>
                                    <a:pt x="69025" y="61473"/>
                                    <a:pt x="71554" y="40398"/>
                                  </a:cubicBezTo>
                                  <a:cubicBezTo>
                                    <a:pt x="73240" y="31125"/>
                                    <a:pt x="69868" y="21852"/>
                                    <a:pt x="63124" y="14265"/>
                                  </a:cubicBezTo>
                                  <a:cubicBezTo>
                                    <a:pt x="56380" y="8364"/>
                                    <a:pt x="43735" y="4149"/>
                                    <a:pt x="33619" y="7521"/>
                                  </a:cubicBezTo>
                                  <a:lnTo>
                                    <a:pt x="33619" y="75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6" name="Freihandform: Form 28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754B497-B8E4-4A7C-9E72-3A3CE43CF2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8120" y="3367620"/>
                              <a:ext cx="75869" cy="75869"/>
                            </a:xfrm>
                            <a:custGeom>
                              <a:avLst/>
                              <a:gdLst>
                                <a:gd name="connsiteX0" fmla="*/ 16560 w 75869"/>
                                <a:gd name="connsiteY0" fmla="*/ 20966 h 75869"/>
                                <a:gd name="connsiteX1" fmla="*/ 9816 w 75869"/>
                                <a:gd name="connsiteY1" fmla="*/ 31925 h 75869"/>
                                <a:gd name="connsiteX2" fmla="*/ 14031 w 75869"/>
                                <a:gd name="connsiteY2" fmla="*/ 64801 h 75869"/>
                                <a:gd name="connsiteX3" fmla="*/ 46908 w 75869"/>
                                <a:gd name="connsiteY3" fmla="*/ 69016 h 75869"/>
                                <a:gd name="connsiteX4" fmla="*/ 57867 w 75869"/>
                                <a:gd name="connsiteY4" fmla="*/ 62272 h 75869"/>
                                <a:gd name="connsiteX5" fmla="*/ 63768 w 75869"/>
                                <a:gd name="connsiteY5" fmla="*/ 15065 h 75869"/>
                                <a:gd name="connsiteX6" fmla="*/ 16560 w 75869"/>
                                <a:gd name="connsiteY6" fmla="*/ 20966 h 75869"/>
                                <a:gd name="connsiteX7" fmla="*/ 16560 w 75869"/>
                                <a:gd name="connsiteY7" fmla="*/ 20966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5869" h="75869">
                                  <a:moveTo>
                                    <a:pt x="16560" y="20966"/>
                                  </a:moveTo>
                                  <a:cubicBezTo>
                                    <a:pt x="14031" y="24338"/>
                                    <a:pt x="12345" y="27710"/>
                                    <a:pt x="9816" y="31925"/>
                                  </a:cubicBezTo>
                                  <a:cubicBezTo>
                                    <a:pt x="3915" y="42041"/>
                                    <a:pt x="5601" y="57214"/>
                                    <a:pt x="14031" y="64801"/>
                                  </a:cubicBezTo>
                                  <a:cubicBezTo>
                                    <a:pt x="22461" y="72388"/>
                                    <a:pt x="36792" y="75760"/>
                                    <a:pt x="46908" y="69016"/>
                                  </a:cubicBezTo>
                                  <a:cubicBezTo>
                                    <a:pt x="50280" y="66487"/>
                                    <a:pt x="53652" y="64801"/>
                                    <a:pt x="57867" y="62272"/>
                                  </a:cubicBezTo>
                                  <a:cubicBezTo>
                                    <a:pt x="73883" y="52156"/>
                                    <a:pt x="78098" y="29396"/>
                                    <a:pt x="63768" y="15065"/>
                                  </a:cubicBezTo>
                                  <a:cubicBezTo>
                                    <a:pt x="49437" y="734"/>
                                    <a:pt x="26676" y="4949"/>
                                    <a:pt x="16560" y="20966"/>
                                  </a:cubicBezTo>
                                  <a:lnTo>
                                    <a:pt x="16560" y="209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7" name="Freihandform: Form 28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0C25ADB-194D-4192-9363-0F2CD1DF147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16283" y="3465719"/>
                              <a:ext cx="50580" cy="59010"/>
                            </a:xfrm>
                            <a:custGeom>
                              <a:avLst/>
                              <a:gdLst>
                                <a:gd name="connsiteX0" fmla="*/ 29083 w 50579"/>
                                <a:gd name="connsiteY0" fmla="*/ 52687 h 59009"/>
                                <a:gd name="connsiteX1" fmla="*/ 29083 w 50579"/>
                                <a:gd name="connsiteY1" fmla="*/ 6322 h 59009"/>
                                <a:gd name="connsiteX2" fmla="*/ 29083 w 50579"/>
                                <a:gd name="connsiteY2" fmla="*/ 52687 h 59009"/>
                                <a:gd name="connsiteX3" fmla="*/ 29083 w 50579"/>
                                <a:gd name="connsiteY3" fmla="*/ 52687 h 590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0579" h="59009">
                                  <a:moveTo>
                                    <a:pt x="29083" y="52687"/>
                                  </a:moveTo>
                                  <a:cubicBezTo>
                                    <a:pt x="59431" y="52687"/>
                                    <a:pt x="59431" y="6322"/>
                                    <a:pt x="29083" y="6322"/>
                                  </a:cubicBezTo>
                                  <a:cubicBezTo>
                                    <a:pt x="-1265" y="6322"/>
                                    <a:pt x="-1265" y="52687"/>
                                    <a:pt x="29083" y="52687"/>
                                  </a:cubicBezTo>
                                  <a:lnTo>
                                    <a:pt x="29083" y="526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8" name="Freihandform: Form 28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6C80E40-8EE0-4ECE-99F4-CC5C1725E4D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97580" y="3523886"/>
                              <a:ext cx="67439" cy="67439"/>
                            </a:xfrm>
                            <a:custGeom>
                              <a:avLst/>
                              <a:gdLst>
                                <a:gd name="connsiteX0" fmla="*/ 15542 w 67439"/>
                                <a:gd name="connsiteY0" fmla="*/ 21496 h 67439"/>
                                <a:gd name="connsiteX1" fmla="*/ 8798 w 67439"/>
                                <a:gd name="connsiteY1" fmla="*/ 32455 h 67439"/>
                                <a:gd name="connsiteX2" fmla="*/ 13856 w 67439"/>
                                <a:gd name="connsiteY2" fmla="*/ 61960 h 67439"/>
                                <a:gd name="connsiteX3" fmla="*/ 40831 w 67439"/>
                                <a:gd name="connsiteY3" fmla="*/ 67861 h 67439"/>
                                <a:gd name="connsiteX4" fmla="*/ 55162 w 67439"/>
                                <a:gd name="connsiteY4" fmla="*/ 59431 h 67439"/>
                                <a:gd name="connsiteX5" fmla="*/ 68650 w 67439"/>
                                <a:gd name="connsiteY5" fmla="*/ 34984 h 67439"/>
                                <a:gd name="connsiteX6" fmla="*/ 60220 w 67439"/>
                                <a:gd name="connsiteY6" fmla="*/ 14752 h 67439"/>
                                <a:gd name="connsiteX7" fmla="*/ 39988 w 67439"/>
                                <a:gd name="connsiteY7" fmla="*/ 6322 h 67439"/>
                                <a:gd name="connsiteX8" fmla="*/ 15542 w 67439"/>
                                <a:gd name="connsiteY8" fmla="*/ 21496 h 67439"/>
                                <a:gd name="connsiteX9" fmla="*/ 15542 w 67439"/>
                                <a:gd name="connsiteY9" fmla="*/ 21496 h 67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7439" h="67439">
                                  <a:moveTo>
                                    <a:pt x="15542" y="21496"/>
                                  </a:moveTo>
                                  <a:cubicBezTo>
                                    <a:pt x="13013" y="24868"/>
                                    <a:pt x="10484" y="28240"/>
                                    <a:pt x="8798" y="32455"/>
                                  </a:cubicBezTo>
                                  <a:cubicBezTo>
                                    <a:pt x="4583" y="42571"/>
                                    <a:pt x="5426" y="54373"/>
                                    <a:pt x="13856" y="61960"/>
                                  </a:cubicBezTo>
                                  <a:cubicBezTo>
                                    <a:pt x="20600" y="68704"/>
                                    <a:pt x="31559" y="71233"/>
                                    <a:pt x="40831" y="67861"/>
                                  </a:cubicBezTo>
                                  <a:cubicBezTo>
                                    <a:pt x="46732" y="66175"/>
                                    <a:pt x="50104" y="62803"/>
                                    <a:pt x="55162" y="59431"/>
                                  </a:cubicBezTo>
                                  <a:cubicBezTo>
                                    <a:pt x="62749" y="53530"/>
                                    <a:pt x="69493" y="45943"/>
                                    <a:pt x="68650" y="34984"/>
                                  </a:cubicBezTo>
                                  <a:cubicBezTo>
                                    <a:pt x="68650" y="27397"/>
                                    <a:pt x="66121" y="20653"/>
                                    <a:pt x="60220" y="14752"/>
                                  </a:cubicBezTo>
                                  <a:cubicBezTo>
                                    <a:pt x="55162" y="9694"/>
                                    <a:pt x="47575" y="6322"/>
                                    <a:pt x="39988" y="6322"/>
                                  </a:cubicBezTo>
                                  <a:cubicBezTo>
                                    <a:pt x="29030" y="7165"/>
                                    <a:pt x="21443" y="13066"/>
                                    <a:pt x="15542" y="21496"/>
                                  </a:cubicBezTo>
                                  <a:lnTo>
                                    <a:pt x="15542" y="214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9" name="Freihandform: Form 28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12A9C06-0294-4B4D-85DE-EAC18208456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17654" y="3571401"/>
                              <a:ext cx="75869" cy="75869"/>
                            </a:xfrm>
                            <a:custGeom>
                              <a:avLst/>
                              <a:gdLst>
                                <a:gd name="connsiteX0" fmla="*/ 58693 w 75869"/>
                                <a:gd name="connsiteY0" fmla="*/ 15288 h 75869"/>
                                <a:gd name="connsiteX1" fmla="*/ 48577 w 75869"/>
                                <a:gd name="connsiteY1" fmla="*/ 8543 h 75869"/>
                                <a:gd name="connsiteX2" fmla="*/ 14858 w 75869"/>
                                <a:gd name="connsiteY2" fmla="*/ 14444 h 75869"/>
                                <a:gd name="connsiteX3" fmla="*/ 7271 w 75869"/>
                                <a:gd name="connsiteY3" fmla="*/ 44792 h 75869"/>
                                <a:gd name="connsiteX4" fmla="*/ 14858 w 75869"/>
                                <a:gd name="connsiteY4" fmla="*/ 58280 h 75869"/>
                                <a:gd name="connsiteX5" fmla="*/ 26660 w 75869"/>
                                <a:gd name="connsiteY5" fmla="*/ 70082 h 75869"/>
                                <a:gd name="connsiteX6" fmla="*/ 42677 w 75869"/>
                                <a:gd name="connsiteY6" fmla="*/ 74297 h 75869"/>
                                <a:gd name="connsiteX7" fmla="*/ 65437 w 75869"/>
                                <a:gd name="connsiteY7" fmla="*/ 65024 h 75869"/>
                                <a:gd name="connsiteX8" fmla="*/ 74710 w 75869"/>
                                <a:gd name="connsiteY8" fmla="*/ 42263 h 75869"/>
                                <a:gd name="connsiteX9" fmla="*/ 70495 w 75869"/>
                                <a:gd name="connsiteY9" fmla="*/ 26246 h 75869"/>
                                <a:gd name="connsiteX10" fmla="*/ 58693 w 75869"/>
                                <a:gd name="connsiteY10" fmla="*/ 15288 h 75869"/>
                                <a:gd name="connsiteX11" fmla="*/ 58693 w 75869"/>
                                <a:gd name="connsiteY11" fmla="*/ 15288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75869" h="75869">
                                  <a:moveTo>
                                    <a:pt x="58693" y="15288"/>
                                  </a:moveTo>
                                  <a:cubicBezTo>
                                    <a:pt x="55322" y="12758"/>
                                    <a:pt x="52792" y="10230"/>
                                    <a:pt x="48577" y="8543"/>
                                  </a:cubicBezTo>
                                  <a:cubicBezTo>
                                    <a:pt x="38462" y="4328"/>
                                    <a:pt x="22445" y="6015"/>
                                    <a:pt x="14858" y="14444"/>
                                  </a:cubicBezTo>
                                  <a:cubicBezTo>
                                    <a:pt x="7271" y="22874"/>
                                    <a:pt x="4742" y="33833"/>
                                    <a:pt x="7271" y="44792"/>
                                  </a:cubicBezTo>
                                  <a:cubicBezTo>
                                    <a:pt x="8957" y="50693"/>
                                    <a:pt x="11486" y="54065"/>
                                    <a:pt x="14858" y="58280"/>
                                  </a:cubicBezTo>
                                  <a:cubicBezTo>
                                    <a:pt x="17387" y="63338"/>
                                    <a:pt x="21602" y="66710"/>
                                    <a:pt x="26660" y="70082"/>
                                  </a:cubicBezTo>
                                  <a:cubicBezTo>
                                    <a:pt x="31718" y="72611"/>
                                    <a:pt x="36776" y="74297"/>
                                    <a:pt x="42677" y="74297"/>
                                  </a:cubicBezTo>
                                  <a:cubicBezTo>
                                    <a:pt x="51107" y="74297"/>
                                    <a:pt x="59536" y="70925"/>
                                    <a:pt x="65437" y="65024"/>
                                  </a:cubicBezTo>
                                  <a:cubicBezTo>
                                    <a:pt x="71338" y="59123"/>
                                    <a:pt x="74710" y="50693"/>
                                    <a:pt x="74710" y="42263"/>
                                  </a:cubicBezTo>
                                  <a:cubicBezTo>
                                    <a:pt x="74710" y="36362"/>
                                    <a:pt x="73024" y="31304"/>
                                    <a:pt x="70495" y="26246"/>
                                  </a:cubicBezTo>
                                  <a:cubicBezTo>
                                    <a:pt x="67966" y="22031"/>
                                    <a:pt x="63751" y="17816"/>
                                    <a:pt x="58693" y="15288"/>
                                  </a:cubicBezTo>
                                  <a:lnTo>
                                    <a:pt x="58693" y="15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0" name="Freihandform: Form 29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6A3F8FB-DBF5-4A7C-B972-ABE9C64D618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68699" y="3671580"/>
                              <a:ext cx="75869" cy="75869"/>
                            </a:xfrm>
                            <a:custGeom>
                              <a:avLst/>
                              <a:gdLst>
                                <a:gd name="connsiteX0" fmla="*/ 20084 w 75869"/>
                                <a:gd name="connsiteY0" fmla="*/ 18797 h 75869"/>
                                <a:gd name="connsiteX1" fmla="*/ 20084 w 75869"/>
                                <a:gd name="connsiteY1" fmla="*/ 18797 h 75869"/>
                                <a:gd name="connsiteX2" fmla="*/ 25984 w 75869"/>
                                <a:gd name="connsiteY2" fmla="*/ 13739 h 75869"/>
                                <a:gd name="connsiteX3" fmla="*/ 25141 w 75869"/>
                                <a:gd name="connsiteY3" fmla="*/ 13739 h 75869"/>
                                <a:gd name="connsiteX4" fmla="*/ 32729 w 75869"/>
                                <a:gd name="connsiteY4" fmla="*/ 10367 h 75869"/>
                                <a:gd name="connsiteX5" fmla="*/ 31886 w 75869"/>
                                <a:gd name="connsiteY5" fmla="*/ 10367 h 75869"/>
                                <a:gd name="connsiteX6" fmla="*/ 40315 w 75869"/>
                                <a:gd name="connsiteY6" fmla="*/ 9524 h 75869"/>
                                <a:gd name="connsiteX7" fmla="*/ 40315 w 75869"/>
                                <a:gd name="connsiteY7" fmla="*/ 9524 h 75869"/>
                                <a:gd name="connsiteX8" fmla="*/ 48745 w 75869"/>
                                <a:gd name="connsiteY8" fmla="*/ 10367 h 75869"/>
                                <a:gd name="connsiteX9" fmla="*/ 48745 w 75869"/>
                                <a:gd name="connsiteY9" fmla="*/ 10367 h 75869"/>
                                <a:gd name="connsiteX10" fmla="*/ 56332 w 75869"/>
                                <a:gd name="connsiteY10" fmla="*/ 13739 h 75869"/>
                                <a:gd name="connsiteX11" fmla="*/ 56332 w 75869"/>
                                <a:gd name="connsiteY11" fmla="*/ 13739 h 75869"/>
                                <a:gd name="connsiteX12" fmla="*/ 63076 w 75869"/>
                                <a:gd name="connsiteY12" fmla="*/ 18797 h 75869"/>
                                <a:gd name="connsiteX13" fmla="*/ 62233 w 75869"/>
                                <a:gd name="connsiteY13" fmla="*/ 17954 h 75869"/>
                                <a:gd name="connsiteX14" fmla="*/ 67291 w 75869"/>
                                <a:gd name="connsiteY14" fmla="*/ 24698 h 75869"/>
                                <a:gd name="connsiteX15" fmla="*/ 66448 w 75869"/>
                                <a:gd name="connsiteY15" fmla="*/ 23855 h 75869"/>
                                <a:gd name="connsiteX16" fmla="*/ 69820 w 75869"/>
                                <a:gd name="connsiteY16" fmla="*/ 31442 h 75869"/>
                                <a:gd name="connsiteX17" fmla="*/ 68977 w 75869"/>
                                <a:gd name="connsiteY17" fmla="*/ 29756 h 75869"/>
                                <a:gd name="connsiteX18" fmla="*/ 69820 w 75869"/>
                                <a:gd name="connsiteY18" fmla="*/ 38186 h 75869"/>
                                <a:gd name="connsiteX19" fmla="*/ 69820 w 75869"/>
                                <a:gd name="connsiteY19" fmla="*/ 36500 h 75869"/>
                                <a:gd name="connsiteX20" fmla="*/ 68977 w 75869"/>
                                <a:gd name="connsiteY20" fmla="*/ 44930 h 75869"/>
                                <a:gd name="connsiteX21" fmla="*/ 68977 w 75869"/>
                                <a:gd name="connsiteY21" fmla="*/ 44087 h 75869"/>
                                <a:gd name="connsiteX22" fmla="*/ 65605 w 75869"/>
                                <a:gd name="connsiteY22" fmla="*/ 51674 h 75869"/>
                                <a:gd name="connsiteX23" fmla="*/ 65605 w 75869"/>
                                <a:gd name="connsiteY23" fmla="*/ 51674 h 75869"/>
                                <a:gd name="connsiteX24" fmla="*/ 60547 w 75869"/>
                                <a:gd name="connsiteY24" fmla="*/ 57575 h 75869"/>
                                <a:gd name="connsiteX25" fmla="*/ 65605 w 75869"/>
                                <a:gd name="connsiteY25" fmla="*/ 50831 h 75869"/>
                                <a:gd name="connsiteX26" fmla="*/ 54646 w 75869"/>
                                <a:gd name="connsiteY26" fmla="*/ 10367 h 75869"/>
                                <a:gd name="connsiteX27" fmla="*/ 7439 w 75869"/>
                                <a:gd name="connsiteY27" fmla="*/ 32285 h 75869"/>
                                <a:gd name="connsiteX28" fmla="*/ 13340 w 75869"/>
                                <a:gd name="connsiteY28" fmla="*/ 62633 h 75869"/>
                                <a:gd name="connsiteX29" fmla="*/ 49588 w 75869"/>
                                <a:gd name="connsiteY29" fmla="*/ 74435 h 75869"/>
                                <a:gd name="connsiteX30" fmla="*/ 68977 w 75869"/>
                                <a:gd name="connsiteY30" fmla="*/ 26384 h 75869"/>
                                <a:gd name="connsiteX31" fmla="*/ 49588 w 75869"/>
                                <a:gd name="connsiteY31" fmla="*/ 11210 h 75869"/>
                                <a:gd name="connsiteX32" fmla="*/ 20084 w 75869"/>
                                <a:gd name="connsiteY32" fmla="*/ 18797 h 75869"/>
                                <a:gd name="connsiteX33" fmla="*/ 20084 w 75869"/>
                                <a:gd name="connsiteY33" fmla="*/ 18797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75869" h="75869">
                                  <a:moveTo>
                                    <a:pt x="20084" y="18797"/>
                                  </a:moveTo>
                                  <a:cubicBezTo>
                                    <a:pt x="19241" y="18797"/>
                                    <a:pt x="19241" y="18797"/>
                                    <a:pt x="20084" y="18797"/>
                                  </a:cubicBezTo>
                                  <a:cubicBezTo>
                                    <a:pt x="21770" y="17111"/>
                                    <a:pt x="24299" y="15425"/>
                                    <a:pt x="25984" y="13739"/>
                                  </a:cubicBezTo>
                                  <a:cubicBezTo>
                                    <a:pt x="25984" y="13739"/>
                                    <a:pt x="25984" y="13739"/>
                                    <a:pt x="25141" y="13739"/>
                                  </a:cubicBezTo>
                                  <a:cubicBezTo>
                                    <a:pt x="27671" y="12896"/>
                                    <a:pt x="30199" y="11210"/>
                                    <a:pt x="32729" y="10367"/>
                                  </a:cubicBezTo>
                                  <a:cubicBezTo>
                                    <a:pt x="32729" y="10367"/>
                                    <a:pt x="32729" y="10367"/>
                                    <a:pt x="31886" y="10367"/>
                                  </a:cubicBezTo>
                                  <a:cubicBezTo>
                                    <a:pt x="34414" y="10367"/>
                                    <a:pt x="37786" y="9524"/>
                                    <a:pt x="40315" y="9524"/>
                                  </a:cubicBezTo>
                                  <a:cubicBezTo>
                                    <a:pt x="40315" y="9524"/>
                                    <a:pt x="40315" y="9524"/>
                                    <a:pt x="40315" y="9524"/>
                                  </a:cubicBezTo>
                                  <a:cubicBezTo>
                                    <a:pt x="42844" y="9524"/>
                                    <a:pt x="46216" y="10367"/>
                                    <a:pt x="48745" y="10367"/>
                                  </a:cubicBezTo>
                                  <a:cubicBezTo>
                                    <a:pt x="48745" y="10367"/>
                                    <a:pt x="48745" y="10367"/>
                                    <a:pt x="48745" y="10367"/>
                                  </a:cubicBezTo>
                                  <a:cubicBezTo>
                                    <a:pt x="51274" y="11210"/>
                                    <a:pt x="53803" y="12896"/>
                                    <a:pt x="56332" y="13739"/>
                                  </a:cubicBezTo>
                                  <a:cubicBezTo>
                                    <a:pt x="56332" y="13739"/>
                                    <a:pt x="56332" y="13739"/>
                                    <a:pt x="56332" y="13739"/>
                                  </a:cubicBezTo>
                                  <a:cubicBezTo>
                                    <a:pt x="58861" y="15425"/>
                                    <a:pt x="60547" y="17111"/>
                                    <a:pt x="63076" y="18797"/>
                                  </a:cubicBezTo>
                                  <a:cubicBezTo>
                                    <a:pt x="63076" y="18797"/>
                                    <a:pt x="62233" y="18797"/>
                                    <a:pt x="62233" y="17954"/>
                                  </a:cubicBezTo>
                                  <a:cubicBezTo>
                                    <a:pt x="63919" y="20483"/>
                                    <a:pt x="65605" y="22169"/>
                                    <a:pt x="67291" y="24698"/>
                                  </a:cubicBezTo>
                                  <a:cubicBezTo>
                                    <a:pt x="67291" y="24698"/>
                                    <a:pt x="67291" y="23855"/>
                                    <a:pt x="66448" y="23855"/>
                                  </a:cubicBezTo>
                                  <a:cubicBezTo>
                                    <a:pt x="67291" y="26384"/>
                                    <a:pt x="68977" y="28913"/>
                                    <a:pt x="69820" y="31442"/>
                                  </a:cubicBezTo>
                                  <a:cubicBezTo>
                                    <a:pt x="69820" y="30599"/>
                                    <a:pt x="69820" y="30599"/>
                                    <a:pt x="68977" y="29756"/>
                                  </a:cubicBezTo>
                                  <a:cubicBezTo>
                                    <a:pt x="68977" y="32285"/>
                                    <a:pt x="69820" y="35657"/>
                                    <a:pt x="69820" y="38186"/>
                                  </a:cubicBezTo>
                                  <a:cubicBezTo>
                                    <a:pt x="69820" y="37343"/>
                                    <a:pt x="69820" y="37343"/>
                                    <a:pt x="69820" y="36500"/>
                                  </a:cubicBezTo>
                                  <a:cubicBezTo>
                                    <a:pt x="69820" y="39029"/>
                                    <a:pt x="68977" y="41558"/>
                                    <a:pt x="68977" y="44930"/>
                                  </a:cubicBezTo>
                                  <a:cubicBezTo>
                                    <a:pt x="68977" y="44930"/>
                                    <a:pt x="68977" y="44087"/>
                                    <a:pt x="68977" y="44087"/>
                                  </a:cubicBezTo>
                                  <a:cubicBezTo>
                                    <a:pt x="68134" y="46616"/>
                                    <a:pt x="67291" y="49145"/>
                                    <a:pt x="65605" y="51674"/>
                                  </a:cubicBezTo>
                                  <a:cubicBezTo>
                                    <a:pt x="65605" y="51674"/>
                                    <a:pt x="65605" y="51674"/>
                                    <a:pt x="65605" y="51674"/>
                                  </a:cubicBezTo>
                                  <a:cubicBezTo>
                                    <a:pt x="63919" y="53360"/>
                                    <a:pt x="62233" y="55889"/>
                                    <a:pt x="60547" y="57575"/>
                                  </a:cubicBezTo>
                                  <a:cubicBezTo>
                                    <a:pt x="62233" y="55889"/>
                                    <a:pt x="64762" y="52517"/>
                                    <a:pt x="65605" y="50831"/>
                                  </a:cubicBezTo>
                                  <a:cubicBezTo>
                                    <a:pt x="74035" y="37343"/>
                                    <a:pt x="68977" y="17954"/>
                                    <a:pt x="54646" y="10367"/>
                                  </a:cubicBezTo>
                                  <a:cubicBezTo>
                                    <a:pt x="35257" y="-592"/>
                                    <a:pt x="11654" y="12053"/>
                                    <a:pt x="7439" y="32285"/>
                                  </a:cubicBezTo>
                                  <a:cubicBezTo>
                                    <a:pt x="4910" y="43244"/>
                                    <a:pt x="6596" y="53360"/>
                                    <a:pt x="13340" y="62633"/>
                                  </a:cubicBezTo>
                                  <a:cubicBezTo>
                                    <a:pt x="22613" y="74435"/>
                                    <a:pt x="35257" y="77807"/>
                                    <a:pt x="49588" y="74435"/>
                                  </a:cubicBezTo>
                                  <a:cubicBezTo>
                                    <a:pt x="70663" y="70220"/>
                                    <a:pt x="79093" y="43244"/>
                                    <a:pt x="68977" y="26384"/>
                                  </a:cubicBezTo>
                                  <a:cubicBezTo>
                                    <a:pt x="64762" y="19640"/>
                                    <a:pt x="57175" y="13739"/>
                                    <a:pt x="49588" y="11210"/>
                                  </a:cubicBezTo>
                                  <a:cubicBezTo>
                                    <a:pt x="39472" y="6995"/>
                                    <a:pt x="28514" y="11210"/>
                                    <a:pt x="20084" y="18797"/>
                                  </a:cubicBezTo>
                                  <a:lnTo>
                                    <a:pt x="20084" y="18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1" name="Freihandform: Form 29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B764157-C841-4F71-9836-FC581212172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61253" y="3648649"/>
                              <a:ext cx="75869" cy="75869"/>
                            </a:xfrm>
                            <a:custGeom>
                              <a:avLst/>
                              <a:gdLst>
                                <a:gd name="connsiteX0" fmla="*/ 42176 w 75869"/>
                                <a:gd name="connsiteY0" fmla="*/ 6322 h 75869"/>
                                <a:gd name="connsiteX1" fmla="*/ 36275 w 75869"/>
                                <a:gd name="connsiteY1" fmla="*/ 7165 h 75869"/>
                                <a:gd name="connsiteX2" fmla="*/ 23630 w 75869"/>
                                <a:gd name="connsiteY2" fmla="*/ 11380 h 75869"/>
                                <a:gd name="connsiteX3" fmla="*/ 10985 w 75869"/>
                                <a:gd name="connsiteY3" fmla="*/ 24025 h 75869"/>
                                <a:gd name="connsiteX4" fmla="*/ 9299 w 75869"/>
                                <a:gd name="connsiteY4" fmla="*/ 56059 h 75869"/>
                                <a:gd name="connsiteX5" fmla="*/ 24473 w 75869"/>
                                <a:gd name="connsiteY5" fmla="*/ 73762 h 75869"/>
                                <a:gd name="connsiteX6" fmla="*/ 63251 w 75869"/>
                                <a:gd name="connsiteY6" fmla="*/ 67861 h 75869"/>
                                <a:gd name="connsiteX7" fmla="*/ 67466 w 75869"/>
                                <a:gd name="connsiteY7" fmla="*/ 31612 h 75869"/>
                                <a:gd name="connsiteX8" fmla="*/ 56507 w 75869"/>
                                <a:gd name="connsiteY8" fmla="*/ 20653 h 75869"/>
                                <a:gd name="connsiteX9" fmla="*/ 33746 w 75869"/>
                                <a:gd name="connsiteY9" fmla="*/ 17282 h 75869"/>
                                <a:gd name="connsiteX10" fmla="*/ 32903 w 75869"/>
                                <a:gd name="connsiteY10" fmla="*/ 17282 h 75869"/>
                                <a:gd name="connsiteX11" fmla="*/ 40490 w 75869"/>
                                <a:gd name="connsiteY11" fmla="*/ 16438 h 75869"/>
                                <a:gd name="connsiteX12" fmla="*/ 39647 w 75869"/>
                                <a:gd name="connsiteY12" fmla="*/ 16438 h 75869"/>
                                <a:gd name="connsiteX13" fmla="*/ 47234 w 75869"/>
                                <a:gd name="connsiteY13" fmla="*/ 17282 h 75869"/>
                                <a:gd name="connsiteX14" fmla="*/ 47234 w 75869"/>
                                <a:gd name="connsiteY14" fmla="*/ 17282 h 75869"/>
                                <a:gd name="connsiteX15" fmla="*/ 54821 w 75869"/>
                                <a:gd name="connsiteY15" fmla="*/ 20653 h 75869"/>
                                <a:gd name="connsiteX16" fmla="*/ 54821 w 75869"/>
                                <a:gd name="connsiteY16" fmla="*/ 20653 h 75869"/>
                                <a:gd name="connsiteX17" fmla="*/ 60722 w 75869"/>
                                <a:gd name="connsiteY17" fmla="*/ 25711 h 75869"/>
                                <a:gd name="connsiteX18" fmla="*/ 60722 w 75869"/>
                                <a:gd name="connsiteY18" fmla="*/ 25711 h 75869"/>
                                <a:gd name="connsiteX19" fmla="*/ 65780 w 75869"/>
                                <a:gd name="connsiteY19" fmla="*/ 31612 h 75869"/>
                                <a:gd name="connsiteX20" fmla="*/ 65780 w 75869"/>
                                <a:gd name="connsiteY20" fmla="*/ 31612 h 75869"/>
                                <a:gd name="connsiteX21" fmla="*/ 69152 w 75869"/>
                                <a:gd name="connsiteY21" fmla="*/ 39199 h 75869"/>
                                <a:gd name="connsiteX22" fmla="*/ 69152 w 75869"/>
                                <a:gd name="connsiteY22" fmla="*/ 38356 h 75869"/>
                                <a:gd name="connsiteX23" fmla="*/ 69995 w 75869"/>
                                <a:gd name="connsiteY23" fmla="*/ 46786 h 75869"/>
                                <a:gd name="connsiteX24" fmla="*/ 69995 w 75869"/>
                                <a:gd name="connsiteY24" fmla="*/ 45100 h 75869"/>
                                <a:gd name="connsiteX25" fmla="*/ 69152 w 75869"/>
                                <a:gd name="connsiteY25" fmla="*/ 53530 h 75869"/>
                                <a:gd name="connsiteX26" fmla="*/ 69995 w 75869"/>
                                <a:gd name="connsiteY26" fmla="*/ 51844 h 75869"/>
                                <a:gd name="connsiteX27" fmla="*/ 66623 w 75869"/>
                                <a:gd name="connsiteY27" fmla="*/ 59431 h 75869"/>
                                <a:gd name="connsiteX28" fmla="*/ 67466 w 75869"/>
                                <a:gd name="connsiteY28" fmla="*/ 58588 h 75869"/>
                                <a:gd name="connsiteX29" fmla="*/ 62408 w 75869"/>
                                <a:gd name="connsiteY29" fmla="*/ 65332 h 75869"/>
                                <a:gd name="connsiteX30" fmla="*/ 63251 w 75869"/>
                                <a:gd name="connsiteY30" fmla="*/ 64489 h 75869"/>
                                <a:gd name="connsiteX31" fmla="*/ 56507 w 75869"/>
                                <a:gd name="connsiteY31" fmla="*/ 69547 h 75869"/>
                                <a:gd name="connsiteX32" fmla="*/ 57350 w 75869"/>
                                <a:gd name="connsiteY32" fmla="*/ 68704 h 75869"/>
                                <a:gd name="connsiteX33" fmla="*/ 49763 w 75869"/>
                                <a:gd name="connsiteY33" fmla="*/ 72076 h 75869"/>
                                <a:gd name="connsiteX34" fmla="*/ 49763 w 75869"/>
                                <a:gd name="connsiteY34" fmla="*/ 72076 h 75869"/>
                                <a:gd name="connsiteX35" fmla="*/ 41333 w 75869"/>
                                <a:gd name="connsiteY35" fmla="*/ 72919 h 75869"/>
                                <a:gd name="connsiteX36" fmla="*/ 41333 w 75869"/>
                                <a:gd name="connsiteY36" fmla="*/ 72919 h 75869"/>
                                <a:gd name="connsiteX37" fmla="*/ 32060 w 75869"/>
                                <a:gd name="connsiteY37" fmla="*/ 72076 h 75869"/>
                                <a:gd name="connsiteX38" fmla="*/ 32060 w 75869"/>
                                <a:gd name="connsiteY38" fmla="*/ 72076 h 75869"/>
                                <a:gd name="connsiteX39" fmla="*/ 23630 w 75869"/>
                                <a:gd name="connsiteY39" fmla="*/ 68704 h 75869"/>
                                <a:gd name="connsiteX40" fmla="*/ 23630 w 75869"/>
                                <a:gd name="connsiteY40" fmla="*/ 68704 h 75869"/>
                                <a:gd name="connsiteX41" fmla="*/ 16886 w 75869"/>
                                <a:gd name="connsiteY41" fmla="*/ 63646 h 75869"/>
                                <a:gd name="connsiteX42" fmla="*/ 16886 w 75869"/>
                                <a:gd name="connsiteY42" fmla="*/ 64489 h 75869"/>
                                <a:gd name="connsiteX43" fmla="*/ 49763 w 75869"/>
                                <a:gd name="connsiteY43" fmla="*/ 72919 h 75869"/>
                                <a:gd name="connsiteX44" fmla="*/ 71681 w 75869"/>
                                <a:gd name="connsiteY44" fmla="*/ 53530 h 75869"/>
                                <a:gd name="connsiteX45" fmla="*/ 69995 w 75869"/>
                                <a:gd name="connsiteY45" fmla="*/ 23182 h 75869"/>
                                <a:gd name="connsiteX46" fmla="*/ 58193 w 75869"/>
                                <a:gd name="connsiteY46" fmla="*/ 11380 h 75869"/>
                                <a:gd name="connsiteX47" fmla="*/ 42176 w 75869"/>
                                <a:gd name="connsiteY47" fmla="*/ 6322 h 75869"/>
                                <a:gd name="connsiteX48" fmla="*/ 42176 w 75869"/>
                                <a:gd name="connsiteY48" fmla="*/ 6322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</a:cxnLst>
                              <a:rect l="l" t="t" r="r" b="b"/>
                              <a:pathLst>
                                <a:path w="75869" h="75869">
                                  <a:moveTo>
                                    <a:pt x="42176" y="6322"/>
                                  </a:moveTo>
                                  <a:cubicBezTo>
                                    <a:pt x="40490" y="6322"/>
                                    <a:pt x="37961" y="6322"/>
                                    <a:pt x="36275" y="7165"/>
                                  </a:cubicBezTo>
                                  <a:cubicBezTo>
                                    <a:pt x="31217" y="8009"/>
                                    <a:pt x="27845" y="8852"/>
                                    <a:pt x="23630" y="11380"/>
                                  </a:cubicBezTo>
                                  <a:cubicBezTo>
                                    <a:pt x="18572" y="13910"/>
                                    <a:pt x="13514" y="18967"/>
                                    <a:pt x="10985" y="24025"/>
                                  </a:cubicBezTo>
                                  <a:cubicBezTo>
                                    <a:pt x="5084" y="34141"/>
                                    <a:pt x="5084" y="45943"/>
                                    <a:pt x="9299" y="56059"/>
                                  </a:cubicBezTo>
                                  <a:cubicBezTo>
                                    <a:pt x="12671" y="63646"/>
                                    <a:pt x="16886" y="69547"/>
                                    <a:pt x="24473" y="73762"/>
                                  </a:cubicBezTo>
                                  <a:cubicBezTo>
                                    <a:pt x="36275" y="80506"/>
                                    <a:pt x="53978" y="78820"/>
                                    <a:pt x="63251" y="67861"/>
                                  </a:cubicBezTo>
                                  <a:cubicBezTo>
                                    <a:pt x="71681" y="58588"/>
                                    <a:pt x="75053" y="43414"/>
                                    <a:pt x="67466" y="31612"/>
                                  </a:cubicBezTo>
                                  <a:cubicBezTo>
                                    <a:pt x="64937" y="27397"/>
                                    <a:pt x="60722" y="24025"/>
                                    <a:pt x="56507" y="20653"/>
                                  </a:cubicBezTo>
                                  <a:cubicBezTo>
                                    <a:pt x="49763" y="16438"/>
                                    <a:pt x="41333" y="16438"/>
                                    <a:pt x="33746" y="17282"/>
                                  </a:cubicBezTo>
                                  <a:cubicBezTo>
                                    <a:pt x="33746" y="17282"/>
                                    <a:pt x="33746" y="17282"/>
                                    <a:pt x="32903" y="17282"/>
                                  </a:cubicBezTo>
                                  <a:cubicBezTo>
                                    <a:pt x="35432" y="17282"/>
                                    <a:pt x="37961" y="16438"/>
                                    <a:pt x="40490" y="16438"/>
                                  </a:cubicBezTo>
                                  <a:cubicBezTo>
                                    <a:pt x="40490" y="16438"/>
                                    <a:pt x="40490" y="16438"/>
                                    <a:pt x="39647" y="16438"/>
                                  </a:cubicBezTo>
                                  <a:cubicBezTo>
                                    <a:pt x="42176" y="16438"/>
                                    <a:pt x="44705" y="17282"/>
                                    <a:pt x="47234" y="17282"/>
                                  </a:cubicBezTo>
                                  <a:cubicBezTo>
                                    <a:pt x="47234" y="17282"/>
                                    <a:pt x="47234" y="17282"/>
                                    <a:pt x="47234" y="17282"/>
                                  </a:cubicBezTo>
                                  <a:cubicBezTo>
                                    <a:pt x="49763" y="18125"/>
                                    <a:pt x="52292" y="18967"/>
                                    <a:pt x="54821" y="20653"/>
                                  </a:cubicBezTo>
                                  <a:cubicBezTo>
                                    <a:pt x="54821" y="20653"/>
                                    <a:pt x="54821" y="20653"/>
                                    <a:pt x="54821" y="20653"/>
                                  </a:cubicBezTo>
                                  <a:cubicBezTo>
                                    <a:pt x="56507" y="22340"/>
                                    <a:pt x="59036" y="24025"/>
                                    <a:pt x="60722" y="25711"/>
                                  </a:cubicBezTo>
                                  <a:cubicBezTo>
                                    <a:pt x="60722" y="25711"/>
                                    <a:pt x="60722" y="25711"/>
                                    <a:pt x="60722" y="25711"/>
                                  </a:cubicBezTo>
                                  <a:cubicBezTo>
                                    <a:pt x="62408" y="27397"/>
                                    <a:pt x="64094" y="29926"/>
                                    <a:pt x="65780" y="31612"/>
                                  </a:cubicBezTo>
                                  <a:cubicBezTo>
                                    <a:pt x="65780" y="31612"/>
                                    <a:pt x="65780" y="31612"/>
                                    <a:pt x="65780" y="31612"/>
                                  </a:cubicBezTo>
                                  <a:cubicBezTo>
                                    <a:pt x="66623" y="34141"/>
                                    <a:pt x="67466" y="36670"/>
                                    <a:pt x="69152" y="39199"/>
                                  </a:cubicBezTo>
                                  <a:cubicBezTo>
                                    <a:pt x="69152" y="39199"/>
                                    <a:pt x="69152" y="39199"/>
                                    <a:pt x="69152" y="38356"/>
                                  </a:cubicBezTo>
                                  <a:cubicBezTo>
                                    <a:pt x="69152" y="40885"/>
                                    <a:pt x="69995" y="43414"/>
                                    <a:pt x="69995" y="46786"/>
                                  </a:cubicBezTo>
                                  <a:cubicBezTo>
                                    <a:pt x="69995" y="45943"/>
                                    <a:pt x="69995" y="45943"/>
                                    <a:pt x="69995" y="45100"/>
                                  </a:cubicBezTo>
                                  <a:cubicBezTo>
                                    <a:pt x="69995" y="47629"/>
                                    <a:pt x="69152" y="51001"/>
                                    <a:pt x="69152" y="53530"/>
                                  </a:cubicBezTo>
                                  <a:cubicBezTo>
                                    <a:pt x="69152" y="52687"/>
                                    <a:pt x="69152" y="52687"/>
                                    <a:pt x="69995" y="51844"/>
                                  </a:cubicBezTo>
                                  <a:cubicBezTo>
                                    <a:pt x="69152" y="54373"/>
                                    <a:pt x="67466" y="56902"/>
                                    <a:pt x="66623" y="59431"/>
                                  </a:cubicBezTo>
                                  <a:cubicBezTo>
                                    <a:pt x="66623" y="59431"/>
                                    <a:pt x="66623" y="58588"/>
                                    <a:pt x="67466" y="58588"/>
                                  </a:cubicBezTo>
                                  <a:cubicBezTo>
                                    <a:pt x="65780" y="61117"/>
                                    <a:pt x="64094" y="62803"/>
                                    <a:pt x="62408" y="65332"/>
                                  </a:cubicBezTo>
                                  <a:cubicBezTo>
                                    <a:pt x="62408" y="65332"/>
                                    <a:pt x="62408" y="64489"/>
                                    <a:pt x="63251" y="64489"/>
                                  </a:cubicBezTo>
                                  <a:cubicBezTo>
                                    <a:pt x="60722" y="66175"/>
                                    <a:pt x="59036" y="67861"/>
                                    <a:pt x="56507" y="69547"/>
                                  </a:cubicBezTo>
                                  <a:cubicBezTo>
                                    <a:pt x="56507" y="69547"/>
                                    <a:pt x="57350" y="69547"/>
                                    <a:pt x="57350" y="68704"/>
                                  </a:cubicBezTo>
                                  <a:cubicBezTo>
                                    <a:pt x="54821" y="69547"/>
                                    <a:pt x="52292" y="71233"/>
                                    <a:pt x="49763" y="72076"/>
                                  </a:cubicBezTo>
                                  <a:cubicBezTo>
                                    <a:pt x="49763" y="72076"/>
                                    <a:pt x="49763" y="72076"/>
                                    <a:pt x="49763" y="72076"/>
                                  </a:cubicBezTo>
                                  <a:cubicBezTo>
                                    <a:pt x="47234" y="72076"/>
                                    <a:pt x="43862" y="72919"/>
                                    <a:pt x="41333" y="72919"/>
                                  </a:cubicBezTo>
                                  <a:cubicBezTo>
                                    <a:pt x="41333" y="72919"/>
                                    <a:pt x="41333" y="72919"/>
                                    <a:pt x="41333" y="72919"/>
                                  </a:cubicBezTo>
                                  <a:cubicBezTo>
                                    <a:pt x="37961" y="72919"/>
                                    <a:pt x="35432" y="72076"/>
                                    <a:pt x="32060" y="72076"/>
                                  </a:cubicBezTo>
                                  <a:cubicBezTo>
                                    <a:pt x="32060" y="72076"/>
                                    <a:pt x="32060" y="72076"/>
                                    <a:pt x="32060" y="72076"/>
                                  </a:cubicBezTo>
                                  <a:cubicBezTo>
                                    <a:pt x="29531" y="71233"/>
                                    <a:pt x="27002" y="69547"/>
                                    <a:pt x="23630" y="68704"/>
                                  </a:cubicBezTo>
                                  <a:cubicBezTo>
                                    <a:pt x="23630" y="68704"/>
                                    <a:pt x="23630" y="68704"/>
                                    <a:pt x="23630" y="68704"/>
                                  </a:cubicBezTo>
                                  <a:cubicBezTo>
                                    <a:pt x="21101" y="67018"/>
                                    <a:pt x="19415" y="65332"/>
                                    <a:pt x="16886" y="63646"/>
                                  </a:cubicBezTo>
                                  <a:cubicBezTo>
                                    <a:pt x="16886" y="63646"/>
                                    <a:pt x="16886" y="63646"/>
                                    <a:pt x="16886" y="64489"/>
                                  </a:cubicBezTo>
                                  <a:cubicBezTo>
                                    <a:pt x="25316" y="72919"/>
                                    <a:pt x="38804" y="76291"/>
                                    <a:pt x="49763" y="72919"/>
                                  </a:cubicBezTo>
                                  <a:cubicBezTo>
                                    <a:pt x="59879" y="70390"/>
                                    <a:pt x="67466" y="62803"/>
                                    <a:pt x="71681" y="53530"/>
                                  </a:cubicBezTo>
                                  <a:cubicBezTo>
                                    <a:pt x="75896" y="43414"/>
                                    <a:pt x="75896" y="32455"/>
                                    <a:pt x="69995" y="23182"/>
                                  </a:cubicBezTo>
                                  <a:cubicBezTo>
                                    <a:pt x="66623" y="18125"/>
                                    <a:pt x="63251" y="13910"/>
                                    <a:pt x="58193" y="11380"/>
                                  </a:cubicBezTo>
                                  <a:cubicBezTo>
                                    <a:pt x="53978" y="8009"/>
                                    <a:pt x="48077" y="6322"/>
                                    <a:pt x="42176" y="6322"/>
                                  </a:cubicBezTo>
                                  <a:lnTo>
                                    <a:pt x="42176" y="6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2" name="Freihandform: Form 29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CD2ED2E-166B-4EB2-B934-EAF57DB6CF5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93421" y="4145923"/>
                              <a:ext cx="101159" cy="101159"/>
                            </a:xfrm>
                            <a:custGeom>
                              <a:avLst/>
                              <a:gdLst>
                                <a:gd name="connsiteX0" fmla="*/ 32034 w 101159"/>
                                <a:gd name="connsiteY0" fmla="*/ 17373 h 101159"/>
                                <a:gd name="connsiteX1" fmla="*/ 21917 w 101159"/>
                                <a:gd name="connsiteY1" fmla="*/ 29175 h 101159"/>
                                <a:gd name="connsiteX2" fmla="*/ 16860 w 101159"/>
                                <a:gd name="connsiteY2" fmla="*/ 35076 h 101159"/>
                                <a:gd name="connsiteX3" fmla="*/ 7587 w 101159"/>
                                <a:gd name="connsiteY3" fmla="*/ 51093 h 101159"/>
                                <a:gd name="connsiteX4" fmla="*/ 7587 w 101159"/>
                                <a:gd name="connsiteY4" fmla="*/ 71325 h 101159"/>
                                <a:gd name="connsiteX5" fmla="*/ 32034 w 101159"/>
                                <a:gd name="connsiteY5" fmla="*/ 95772 h 101159"/>
                                <a:gd name="connsiteX6" fmla="*/ 64910 w 101159"/>
                                <a:gd name="connsiteY6" fmla="*/ 89028 h 101159"/>
                                <a:gd name="connsiteX7" fmla="*/ 74183 w 101159"/>
                                <a:gd name="connsiteY7" fmla="*/ 81441 h 101159"/>
                                <a:gd name="connsiteX8" fmla="*/ 85985 w 101159"/>
                                <a:gd name="connsiteY8" fmla="*/ 71325 h 101159"/>
                                <a:gd name="connsiteX9" fmla="*/ 96944 w 101159"/>
                                <a:gd name="connsiteY9" fmla="*/ 44349 h 101159"/>
                                <a:gd name="connsiteX10" fmla="*/ 85985 w 101159"/>
                                <a:gd name="connsiteY10" fmla="*/ 17373 h 101159"/>
                                <a:gd name="connsiteX11" fmla="*/ 59009 w 101159"/>
                                <a:gd name="connsiteY11" fmla="*/ 6414 h 101159"/>
                                <a:gd name="connsiteX12" fmla="*/ 32034 w 101159"/>
                                <a:gd name="connsiteY12" fmla="*/ 17373 h 101159"/>
                                <a:gd name="connsiteX13" fmla="*/ 32034 w 101159"/>
                                <a:gd name="connsiteY13" fmla="*/ 17373 h 1011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01159" h="101159">
                                  <a:moveTo>
                                    <a:pt x="32034" y="17373"/>
                                  </a:moveTo>
                                  <a:cubicBezTo>
                                    <a:pt x="28662" y="21588"/>
                                    <a:pt x="25290" y="24960"/>
                                    <a:pt x="21917" y="29175"/>
                                  </a:cubicBezTo>
                                  <a:cubicBezTo>
                                    <a:pt x="20232" y="30861"/>
                                    <a:pt x="18546" y="32547"/>
                                    <a:pt x="16860" y="35076"/>
                                  </a:cubicBezTo>
                                  <a:cubicBezTo>
                                    <a:pt x="12645" y="40134"/>
                                    <a:pt x="9273" y="45192"/>
                                    <a:pt x="7587" y="51093"/>
                                  </a:cubicBezTo>
                                  <a:cubicBezTo>
                                    <a:pt x="5901" y="56994"/>
                                    <a:pt x="5901" y="64581"/>
                                    <a:pt x="7587" y="71325"/>
                                  </a:cubicBezTo>
                                  <a:cubicBezTo>
                                    <a:pt x="10116" y="83127"/>
                                    <a:pt x="20232" y="93243"/>
                                    <a:pt x="32034" y="95772"/>
                                  </a:cubicBezTo>
                                  <a:cubicBezTo>
                                    <a:pt x="43836" y="98301"/>
                                    <a:pt x="54794" y="96615"/>
                                    <a:pt x="64910" y="89028"/>
                                  </a:cubicBezTo>
                                  <a:cubicBezTo>
                                    <a:pt x="68282" y="86499"/>
                                    <a:pt x="70812" y="83970"/>
                                    <a:pt x="74183" y="81441"/>
                                  </a:cubicBezTo>
                                  <a:cubicBezTo>
                                    <a:pt x="78398" y="78069"/>
                                    <a:pt x="81770" y="74697"/>
                                    <a:pt x="85985" y="71325"/>
                                  </a:cubicBezTo>
                                  <a:cubicBezTo>
                                    <a:pt x="92729" y="65424"/>
                                    <a:pt x="96944" y="53622"/>
                                    <a:pt x="96944" y="44349"/>
                                  </a:cubicBezTo>
                                  <a:cubicBezTo>
                                    <a:pt x="96944" y="35076"/>
                                    <a:pt x="92729" y="24117"/>
                                    <a:pt x="85985" y="17373"/>
                                  </a:cubicBezTo>
                                  <a:cubicBezTo>
                                    <a:pt x="78398" y="10629"/>
                                    <a:pt x="69125" y="5572"/>
                                    <a:pt x="59009" y="6414"/>
                                  </a:cubicBezTo>
                                  <a:cubicBezTo>
                                    <a:pt x="48893" y="7257"/>
                                    <a:pt x="38777" y="10629"/>
                                    <a:pt x="32034" y="17373"/>
                                  </a:cubicBezTo>
                                  <a:lnTo>
                                    <a:pt x="32034" y="17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3" name="Freihandform: Form 29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541B7BA-02A4-4952-9403-314B334B37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33026" y="3968856"/>
                              <a:ext cx="75869" cy="75869"/>
                            </a:xfrm>
                            <a:custGeom>
                              <a:avLst/>
                              <a:gdLst>
                                <a:gd name="connsiteX0" fmla="*/ 65243 w 75869"/>
                                <a:gd name="connsiteY0" fmla="*/ 55346 h 75869"/>
                                <a:gd name="connsiteX1" fmla="*/ 66086 w 75869"/>
                                <a:gd name="connsiteY1" fmla="*/ 52817 h 75869"/>
                                <a:gd name="connsiteX2" fmla="*/ 58499 w 75869"/>
                                <a:gd name="connsiteY2" fmla="*/ 65462 h 75869"/>
                                <a:gd name="connsiteX3" fmla="*/ 67772 w 75869"/>
                                <a:gd name="connsiteY3" fmla="*/ 52817 h 75869"/>
                                <a:gd name="connsiteX4" fmla="*/ 69458 w 75869"/>
                                <a:gd name="connsiteY4" fmla="*/ 30056 h 75869"/>
                                <a:gd name="connsiteX5" fmla="*/ 66086 w 75869"/>
                                <a:gd name="connsiteY5" fmla="*/ 22470 h 75869"/>
                                <a:gd name="connsiteX6" fmla="*/ 57656 w 75869"/>
                                <a:gd name="connsiteY6" fmla="*/ 13197 h 75869"/>
                                <a:gd name="connsiteX7" fmla="*/ 38267 w 75869"/>
                                <a:gd name="connsiteY7" fmla="*/ 6452 h 75869"/>
                                <a:gd name="connsiteX8" fmla="*/ 22250 w 75869"/>
                                <a:gd name="connsiteY8" fmla="*/ 10667 h 75869"/>
                                <a:gd name="connsiteX9" fmla="*/ 7077 w 75869"/>
                                <a:gd name="connsiteY9" fmla="*/ 30056 h 75869"/>
                                <a:gd name="connsiteX10" fmla="*/ 8762 w 75869"/>
                                <a:gd name="connsiteY10" fmla="*/ 52817 h 75869"/>
                                <a:gd name="connsiteX11" fmla="*/ 18035 w 75869"/>
                                <a:gd name="connsiteY11" fmla="*/ 65462 h 75869"/>
                                <a:gd name="connsiteX12" fmla="*/ 10448 w 75869"/>
                                <a:gd name="connsiteY12" fmla="*/ 52817 h 75869"/>
                                <a:gd name="connsiteX13" fmla="*/ 11292 w 75869"/>
                                <a:gd name="connsiteY13" fmla="*/ 55346 h 75869"/>
                                <a:gd name="connsiteX14" fmla="*/ 21407 w 75869"/>
                                <a:gd name="connsiteY14" fmla="*/ 70520 h 75869"/>
                                <a:gd name="connsiteX15" fmla="*/ 38267 w 75869"/>
                                <a:gd name="connsiteY15" fmla="*/ 76421 h 75869"/>
                                <a:gd name="connsiteX16" fmla="*/ 52598 w 75869"/>
                                <a:gd name="connsiteY16" fmla="*/ 72206 h 75869"/>
                                <a:gd name="connsiteX17" fmla="*/ 65243 w 75869"/>
                                <a:gd name="connsiteY17" fmla="*/ 55346 h 75869"/>
                                <a:gd name="connsiteX18" fmla="*/ 65243 w 75869"/>
                                <a:gd name="connsiteY18" fmla="*/ 55346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75869" h="75869">
                                  <a:moveTo>
                                    <a:pt x="65243" y="55346"/>
                                  </a:moveTo>
                                  <a:cubicBezTo>
                                    <a:pt x="65243" y="54503"/>
                                    <a:pt x="66086" y="53660"/>
                                    <a:pt x="66086" y="52817"/>
                                  </a:cubicBezTo>
                                  <a:cubicBezTo>
                                    <a:pt x="63557" y="57032"/>
                                    <a:pt x="61028" y="61247"/>
                                    <a:pt x="58499" y="65462"/>
                                  </a:cubicBezTo>
                                  <a:cubicBezTo>
                                    <a:pt x="62714" y="62090"/>
                                    <a:pt x="65243" y="57875"/>
                                    <a:pt x="67772" y="52817"/>
                                  </a:cubicBezTo>
                                  <a:cubicBezTo>
                                    <a:pt x="71144" y="45230"/>
                                    <a:pt x="70301" y="38486"/>
                                    <a:pt x="69458" y="30056"/>
                                  </a:cubicBezTo>
                                  <a:cubicBezTo>
                                    <a:pt x="68615" y="27527"/>
                                    <a:pt x="66929" y="24998"/>
                                    <a:pt x="66086" y="22470"/>
                                  </a:cubicBezTo>
                                  <a:cubicBezTo>
                                    <a:pt x="64400" y="19097"/>
                                    <a:pt x="61028" y="15725"/>
                                    <a:pt x="57656" y="13197"/>
                                  </a:cubicBezTo>
                                  <a:cubicBezTo>
                                    <a:pt x="52598" y="8982"/>
                                    <a:pt x="45011" y="5610"/>
                                    <a:pt x="38267" y="6452"/>
                                  </a:cubicBezTo>
                                  <a:cubicBezTo>
                                    <a:pt x="32366" y="6452"/>
                                    <a:pt x="27308" y="8139"/>
                                    <a:pt x="22250" y="10667"/>
                                  </a:cubicBezTo>
                                  <a:cubicBezTo>
                                    <a:pt x="16349" y="14040"/>
                                    <a:pt x="8762" y="22470"/>
                                    <a:pt x="7077" y="30056"/>
                                  </a:cubicBezTo>
                                  <a:cubicBezTo>
                                    <a:pt x="6233" y="38486"/>
                                    <a:pt x="5391" y="45230"/>
                                    <a:pt x="8762" y="52817"/>
                                  </a:cubicBezTo>
                                  <a:cubicBezTo>
                                    <a:pt x="11292" y="57875"/>
                                    <a:pt x="13820" y="62090"/>
                                    <a:pt x="18035" y="65462"/>
                                  </a:cubicBezTo>
                                  <a:cubicBezTo>
                                    <a:pt x="15507" y="61247"/>
                                    <a:pt x="12977" y="57032"/>
                                    <a:pt x="10448" y="52817"/>
                                  </a:cubicBezTo>
                                  <a:cubicBezTo>
                                    <a:pt x="10448" y="53660"/>
                                    <a:pt x="11292" y="54503"/>
                                    <a:pt x="11292" y="55346"/>
                                  </a:cubicBezTo>
                                  <a:cubicBezTo>
                                    <a:pt x="13820" y="61247"/>
                                    <a:pt x="16349" y="66305"/>
                                    <a:pt x="21407" y="70520"/>
                                  </a:cubicBezTo>
                                  <a:cubicBezTo>
                                    <a:pt x="26465" y="73892"/>
                                    <a:pt x="32366" y="77264"/>
                                    <a:pt x="38267" y="76421"/>
                                  </a:cubicBezTo>
                                  <a:cubicBezTo>
                                    <a:pt x="43325" y="76421"/>
                                    <a:pt x="48383" y="74735"/>
                                    <a:pt x="52598" y="72206"/>
                                  </a:cubicBezTo>
                                  <a:cubicBezTo>
                                    <a:pt x="59342" y="68834"/>
                                    <a:pt x="62714" y="62090"/>
                                    <a:pt x="65243" y="55346"/>
                                  </a:cubicBezTo>
                                  <a:lnTo>
                                    <a:pt x="65243" y="55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4" name="Freihandform: Form 29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53A1CFE-7CDF-4CA6-BB79-6A2B9A20FC2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95868" y="4365083"/>
                              <a:ext cx="84299" cy="109589"/>
                            </a:xfrm>
                            <a:custGeom>
                              <a:avLst/>
                              <a:gdLst>
                                <a:gd name="connsiteX0" fmla="*/ 66470 w 84299"/>
                                <a:gd name="connsiteY0" fmla="*/ 42681 h 109589"/>
                                <a:gd name="connsiteX1" fmla="*/ 74056 w 84299"/>
                                <a:gd name="connsiteY1" fmla="*/ 50268 h 109589"/>
                                <a:gd name="connsiteX2" fmla="*/ 74900 w 84299"/>
                                <a:gd name="connsiteY2" fmla="*/ 53641 h 109589"/>
                                <a:gd name="connsiteX3" fmla="*/ 74056 w 84299"/>
                                <a:gd name="connsiteY3" fmla="*/ 50268 h 109589"/>
                                <a:gd name="connsiteX4" fmla="*/ 74900 w 84299"/>
                                <a:gd name="connsiteY4" fmla="*/ 53641 h 109589"/>
                                <a:gd name="connsiteX5" fmla="*/ 74900 w 84299"/>
                                <a:gd name="connsiteY5" fmla="*/ 57856 h 109589"/>
                                <a:gd name="connsiteX6" fmla="*/ 75742 w 84299"/>
                                <a:gd name="connsiteY6" fmla="*/ 54483 h 109589"/>
                                <a:gd name="connsiteX7" fmla="*/ 75742 w 84299"/>
                                <a:gd name="connsiteY7" fmla="*/ 54483 h 109589"/>
                                <a:gd name="connsiteX8" fmla="*/ 74900 w 84299"/>
                                <a:gd name="connsiteY8" fmla="*/ 56170 h 109589"/>
                                <a:gd name="connsiteX9" fmla="*/ 72371 w 84299"/>
                                <a:gd name="connsiteY9" fmla="*/ 59541 h 109589"/>
                                <a:gd name="connsiteX10" fmla="*/ 74900 w 84299"/>
                                <a:gd name="connsiteY10" fmla="*/ 18235 h 109589"/>
                                <a:gd name="connsiteX11" fmla="*/ 34436 w 84299"/>
                                <a:gd name="connsiteY11" fmla="*/ 9805 h 109589"/>
                                <a:gd name="connsiteX12" fmla="*/ 23477 w 84299"/>
                                <a:gd name="connsiteY12" fmla="*/ 99162 h 109589"/>
                                <a:gd name="connsiteX13" fmla="*/ 77428 w 84299"/>
                                <a:gd name="connsiteY13" fmla="*/ 95790 h 109589"/>
                                <a:gd name="connsiteX14" fmla="*/ 84172 w 84299"/>
                                <a:gd name="connsiteY14" fmla="*/ 68814 h 109589"/>
                                <a:gd name="connsiteX15" fmla="*/ 66470 w 84299"/>
                                <a:gd name="connsiteY15" fmla="*/ 42681 h 109589"/>
                                <a:gd name="connsiteX16" fmla="*/ 66470 w 84299"/>
                                <a:gd name="connsiteY16" fmla="*/ 42681 h 1095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84299" h="109589">
                                  <a:moveTo>
                                    <a:pt x="66470" y="42681"/>
                                  </a:moveTo>
                                  <a:cubicBezTo>
                                    <a:pt x="69841" y="45211"/>
                                    <a:pt x="72371" y="46896"/>
                                    <a:pt x="74056" y="50268"/>
                                  </a:cubicBezTo>
                                  <a:cubicBezTo>
                                    <a:pt x="71527" y="46054"/>
                                    <a:pt x="74900" y="53641"/>
                                    <a:pt x="74900" y="53641"/>
                                  </a:cubicBezTo>
                                  <a:cubicBezTo>
                                    <a:pt x="74900" y="52797"/>
                                    <a:pt x="73213" y="51111"/>
                                    <a:pt x="74056" y="50268"/>
                                  </a:cubicBezTo>
                                  <a:cubicBezTo>
                                    <a:pt x="74056" y="51111"/>
                                    <a:pt x="74900" y="60384"/>
                                    <a:pt x="74900" y="53641"/>
                                  </a:cubicBezTo>
                                  <a:cubicBezTo>
                                    <a:pt x="74900" y="49426"/>
                                    <a:pt x="73213" y="61227"/>
                                    <a:pt x="74900" y="57856"/>
                                  </a:cubicBezTo>
                                  <a:cubicBezTo>
                                    <a:pt x="74900" y="57012"/>
                                    <a:pt x="75742" y="55326"/>
                                    <a:pt x="75742" y="54483"/>
                                  </a:cubicBezTo>
                                  <a:cubicBezTo>
                                    <a:pt x="75742" y="53641"/>
                                    <a:pt x="77428" y="49426"/>
                                    <a:pt x="75742" y="54483"/>
                                  </a:cubicBezTo>
                                  <a:cubicBezTo>
                                    <a:pt x="74900" y="57012"/>
                                    <a:pt x="74056" y="57856"/>
                                    <a:pt x="74900" y="56170"/>
                                  </a:cubicBezTo>
                                  <a:cubicBezTo>
                                    <a:pt x="76586" y="54483"/>
                                    <a:pt x="75742" y="55326"/>
                                    <a:pt x="72371" y="59541"/>
                                  </a:cubicBezTo>
                                  <a:cubicBezTo>
                                    <a:pt x="82486" y="47740"/>
                                    <a:pt x="85016" y="30880"/>
                                    <a:pt x="74900" y="18235"/>
                                  </a:cubicBezTo>
                                  <a:cubicBezTo>
                                    <a:pt x="64783" y="4747"/>
                                    <a:pt x="48766" y="3904"/>
                                    <a:pt x="34436" y="9805"/>
                                  </a:cubicBezTo>
                                  <a:cubicBezTo>
                                    <a:pt x="-970" y="24979"/>
                                    <a:pt x="-970" y="74715"/>
                                    <a:pt x="23477" y="99162"/>
                                  </a:cubicBezTo>
                                  <a:cubicBezTo>
                                    <a:pt x="38651" y="114336"/>
                                    <a:pt x="63941" y="111807"/>
                                    <a:pt x="77428" y="95790"/>
                                  </a:cubicBezTo>
                                  <a:cubicBezTo>
                                    <a:pt x="83329" y="88203"/>
                                    <a:pt x="85858" y="78930"/>
                                    <a:pt x="84172" y="68814"/>
                                  </a:cubicBezTo>
                                  <a:cubicBezTo>
                                    <a:pt x="81643" y="57012"/>
                                    <a:pt x="75742" y="49426"/>
                                    <a:pt x="66470" y="42681"/>
                                  </a:cubicBezTo>
                                  <a:lnTo>
                                    <a:pt x="66470" y="42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5" name="Freihandform: Form 29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5AB17E6-7DBC-4522-B002-B8E6103BD46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74347" y="1493957"/>
                              <a:ext cx="67439" cy="67439"/>
                            </a:xfrm>
                            <a:custGeom>
                              <a:avLst/>
                              <a:gdLst>
                                <a:gd name="connsiteX0" fmla="*/ 34141 w 67439"/>
                                <a:gd name="connsiteY0" fmla="*/ 63646 h 67439"/>
                                <a:gd name="connsiteX1" fmla="*/ 34141 w 67439"/>
                                <a:gd name="connsiteY1" fmla="*/ 6322 h 67439"/>
                                <a:gd name="connsiteX2" fmla="*/ 34141 w 67439"/>
                                <a:gd name="connsiteY2" fmla="*/ 63646 h 67439"/>
                                <a:gd name="connsiteX3" fmla="*/ 34141 w 67439"/>
                                <a:gd name="connsiteY3" fmla="*/ 63646 h 67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7439" h="67439">
                                  <a:moveTo>
                                    <a:pt x="34141" y="63646"/>
                                  </a:moveTo>
                                  <a:cubicBezTo>
                                    <a:pt x="71233" y="63646"/>
                                    <a:pt x="71233" y="6322"/>
                                    <a:pt x="34141" y="6322"/>
                                  </a:cubicBezTo>
                                  <a:cubicBezTo>
                                    <a:pt x="-2950" y="6322"/>
                                    <a:pt x="-2950" y="63646"/>
                                    <a:pt x="34141" y="63646"/>
                                  </a:cubicBezTo>
                                  <a:lnTo>
                                    <a:pt x="34141" y="636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6" name="Freihandform: Form 29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2D036DB-CCA0-4FB5-B4B0-137228DDC6AB}"/>
                              </a:ext>
                            </a:extLst>
                          </wps:cNvPr>
                          <wps:cNvSpPr/>
                          <wps:spPr>
                            <a:xfrm>
                              <a:off x="674040" y="153267"/>
                              <a:ext cx="109589" cy="84299"/>
                            </a:xfrm>
                            <a:custGeom>
                              <a:avLst/>
                              <a:gdLst>
                                <a:gd name="connsiteX0" fmla="*/ 84813 w 109589"/>
                                <a:gd name="connsiteY0" fmla="*/ 15083 h 84299"/>
                                <a:gd name="connsiteX1" fmla="*/ 39292 w 109589"/>
                                <a:gd name="connsiteY1" fmla="*/ 6653 h 84299"/>
                                <a:gd name="connsiteX2" fmla="*/ 7258 w 109589"/>
                                <a:gd name="connsiteY2" fmla="*/ 31100 h 84299"/>
                                <a:gd name="connsiteX3" fmla="*/ 22432 w 109589"/>
                                <a:gd name="connsiteY3" fmla="*/ 68192 h 84299"/>
                                <a:gd name="connsiteX4" fmla="*/ 46036 w 109589"/>
                                <a:gd name="connsiteY4" fmla="*/ 79151 h 84299"/>
                                <a:gd name="connsiteX5" fmla="*/ 66267 w 109589"/>
                                <a:gd name="connsiteY5" fmla="*/ 83366 h 84299"/>
                                <a:gd name="connsiteX6" fmla="*/ 109260 w 109589"/>
                                <a:gd name="connsiteY6" fmla="*/ 58919 h 84299"/>
                                <a:gd name="connsiteX7" fmla="*/ 84813 w 109589"/>
                                <a:gd name="connsiteY7" fmla="*/ 15083 h 84299"/>
                                <a:gd name="connsiteX8" fmla="*/ 84813 w 109589"/>
                                <a:gd name="connsiteY8" fmla="*/ 15083 h 842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09589" h="84299">
                                  <a:moveTo>
                                    <a:pt x="84813" y="15083"/>
                                  </a:moveTo>
                                  <a:cubicBezTo>
                                    <a:pt x="69639" y="10025"/>
                                    <a:pt x="55308" y="4967"/>
                                    <a:pt x="39292" y="6653"/>
                                  </a:cubicBezTo>
                                  <a:cubicBezTo>
                                    <a:pt x="24961" y="7496"/>
                                    <a:pt x="10630" y="15926"/>
                                    <a:pt x="7258" y="31100"/>
                                  </a:cubicBezTo>
                                  <a:cubicBezTo>
                                    <a:pt x="3886" y="46274"/>
                                    <a:pt x="9787" y="59762"/>
                                    <a:pt x="22432" y="68192"/>
                                  </a:cubicBezTo>
                                  <a:cubicBezTo>
                                    <a:pt x="30019" y="73250"/>
                                    <a:pt x="37606" y="77465"/>
                                    <a:pt x="46036" y="79151"/>
                                  </a:cubicBezTo>
                                  <a:cubicBezTo>
                                    <a:pt x="52779" y="80837"/>
                                    <a:pt x="59523" y="81680"/>
                                    <a:pt x="66267" y="83366"/>
                                  </a:cubicBezTo>
                                  <a:cubicBezTo>
                                    <a:pt x="83970" y="86738"/>
                                    <a:pt x="105045" y="78308"/>
                                    <a:pt x="109260" y="58919"/>
                                  </a:cubicBezTo>
                                  <a:cubicBezTo>
                                    <a:pt x="114318" y="38687"/>
                                    <a:pt x="103359" y="20984"/>
                                    <a:pt x="84813" y="15083"/>
                                  </a:cubicBezTo>
                                  <a:lnTo>
                                    <a:pt x="84813" y="15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7" name="Freihandform: Form 29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AE03D54-87B0-4CBD-9EF8-25E2742C491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49342" y="0"/>
                              <a:ext cx="109589" cy="92729"/>
                            </a:xfrm>
                            <a:custGeom>
                              <a:avLst/>
                              <a:gdLst>
                                <a:gd name="connsiteX0" fmla="*/ 91497 w 109589"/>
                                <a:gd name="connsiteY0" fmla="*/ 26727 h 92729"/>
                                <a:gd name="connsiteX1" fmla="*/ 70422 w 109589"/>
                                <a:gd name="connsiteY1" fmla="*/ 16611 h 92729"/>
                                <a:gd name="connsiteX2" fmla="*/ 54405 w 109589"/>
                                <a:gd name="connsiteY2" fmla="*/ 9024 h 92729"/>
                                <a:gd name="connsiteX3" fmla="*/ 37545 w 109589"/>
                                <a:gd name="connsiteY3" fmla="*/ 6495 h 92729"/>
                                <a:gd name="connsiteX4" fmla="*/ 8883 w 109589"/>
                                <a:gd name="connsiteY4" fmla="*/ 25884 h 92729"/>
                                <a:gd name="connsiteX5" fmla="*/ 15628 w 109589"/>
                                <a:gd name="connsiteY5" fmla="*/ 59604 h 92729"/>
                                <a:gd name="connsiteX6" fmla="*/ 56934 w 109589"/>
                                <a:gd name="connsiteY6" fmla="*/ 84894 h 92729"/>
                                <a:gd name="connsiteX7" fmla="*/ 103299 w 109589"/>
                                <a:gd name="connsiteY7" fmla="*/ 73092 h 92729"/>
                                <a:gd name="connsiteX8" fmla="*/ 91497 w 109589"/>
                                <a:gd name="connsiteY8" fmla="*/ 26727 h 92729"/>
                                <a:gd name="connsiteX9" fmla="*/ 91497 w 109589"/>
                                <a:gd name="connsiteY9" fmla="*/ 26727 h 927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09589" h="92729">
                                  <a:moveTo>
                                    <a:pt x="91497" y="26727"/>
                                  </a:moveTo>
                                  <a:cubicBezTo>
                                    <a:pt x="84753" y="23355"/>
                                    <a:pt x="77166" y="19983"/>
                                    <a:pt x="70422" y="16611"/>
                                  </a:cubicBezTo>
                                  <a:cubicBezTo>
                                    <a:pt x="65364" y="14082"/>
                                    <a:pt x="60306" y="10710"/>
                                    <a:pt x="54405" y="9024"/>
                                  </a:cubicBezTo>
                                  <a:cubicBezTo>
                                    <a:pt x="49348" y="7338"/>
                                    <a:pt x="43446" y="7338"/>
                                    <a:pt x="37545" y="6495"/>
                                  </a:cubicBezTo>
                                  <a:cubicBezTo>
                                    <a:pt x="25743" y="4809"/>
                                    <a:pt x="13098" y="15768"/>
                                    <a:pt x="8883" y="25884"/>
                                  </a:cubicBezTo>
                                  <a:cubicBezTo>
                                    <a:pt x="3826" y="37686"/>
                                    <a:pt x="6355" y="51174"/>
                                    <a:pt x="15628" y="59604"/>
                                  </a:cubicBezTo>
                                  <a:cubicBezTo>
                                    <a:pt x="27429" y="71406"/>
                                    <a:pt x="42603" y="78150"/>
                                    <a:pt x="56934" y="84894"/>
                                  </a:cubicBezTo>
                                  <a:cubicBezTo>
                                    <a:pt x="72951" y="92481"/>
                                    <a:pt x="94869" y="89952"/>
                                    <a:pt x="103299" y="73092"/>
                                  </a:cubicBezTo>
                                  <a:cubicBezTo>
                                    <a:pt x="111729" y="57918"/>
                                    <a:pt x="108357" y="35157"/>
                                    <a:pt x="91497" y="26727"/>
                                  </a:cubicBezTo>
                                  <a:lnTo>
                                    <a:pt x="91497" y="267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8" name="Freihandform: Form 29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D6AA97B-DC5D-4DD8-AFF6-E7EDC1465E23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17552" y="3674906"/>
                              <a:ext cx="75869" cy="84299"/>
                            </a:xfrm>
                            <a:custGeom>
                              <a:avLst/>
                              <a:gdLst>
                                <a:gd name="connsiteX0" fmla="*/ 21706 w 75869"/>
                                <a:gd name="connsiteY0" fmla="*/ 18000 h 84299"/>
                                <a:gd name="connsiteX1" fmla="*/ 15805 w 75869"/>
                                <a:gd name="connsiteY1" fmla="*/ 27273 h 84299"/>
                                <a:gd name="connsiteX2" fmla="*/ 20020 w 75869"/>
                                <a:gd name="connsiteY2" fmla="*/ 22215 h 84299"/>
                                <a:gd name="connsiteX3" fmla="*/ 19178 w 75869"/>
                                <a:gd name="connsiteY3" fmla="*/ 23058 h 84299"/>
                                <a:gd name="connsiteX4" fmla="*/ 45310 w 75869"/>
                                <a:gd name="connsiteY4" fmla="*/ 16314 h 84299"/>
                                <a:gd name="connsiteX5" fmla="*/ 45310 w 75869"/>
                                <a:gd name="connsiteY5" fmla="*/ 16314 h 84299"/>
                                <a:gd name="connsiteX6" fmla="*/ 26765 w 75869"/>
                                <a:gd name="connsiteY6" fmla="*/ 18000 h 84299"/>
                                <a:gd name="connsiteX7" fmla="*/ 13277 w 75869"/>
                                <a:gd name="connsiteY7" fmla="*/ 29802 h 84299"/>
                                <a:gd name="connsiteX8" fmla="*/ 9905 w 75869"/>
                                <a:gd name="connsiteY8" fmla="*/ 34860 h 84299"/>
                                <a:gd name="connsiteX9" fmla="*/ 7375 w 75869"/>
                                <a:gd name="connsiteY9" fmla="*/ 57621 h 84299"/>
                                <a:gd name="connsiteX10" fmla="*/ 24235 w 75869"/>
                                <a:gd name="connsiteY10" fmla="*/ 76167 h 84299"/>
                                <a:gd name="connsiteX11" fmla="*/ 63856 w 75869"/>
                                <a:gd name="connsiteY11" fmla="*/ 57621 h 84299"/>
                                <a:gd name="connsiteX12" fmla="*/ 65542 w 75869"/>
                                <a:gd name="connsiteY12" fmla="*/ 51720 h 84299"/>
                                <a:gd name="connsiteX13" fmla="*/ 57955 w 75869"/>
                                <a:gd name="connsiteY13" fmla="*/ 24744 h 84299"/>
                                <a:gd name="connsiteX14" fmla="*/ 57955 w 75869"/>
                                <a:gd name="connsiteY14" fmla="*/ 24744 h 84299"/>
                                <a:gd name="connsiteX15" fmla="*/ 64699 w 75869"/>
                                <a:gd name="connsiteY15" fmla="*/ 50877 h 84299"/>
                                <a:gd name="connsiteX16" fmla="*/ 68914 w 75869"/>
                                <a:gd name="connsiteY16" fmla="*/ 39075 h 84299"/>
                                <a:gd name="connsiteX17" fmla="*/ 54583 w 75869"/>
                                <a:gd name="connsiteY17" fmla="*/ 9570 h 84299"/>
                                <a:gd name="connsiteX18" fmla="*/ 21706 w 75869"/>
                                <a:gd name="connsiteY18" fmla="*/ 18000 h 84299"/>
                                <a:gd name="connsiteX19" fmla="*/ 21706 w 75869"/>
                                <a:gd name="connsiteY19" fmla="*/ 18000 h 842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75869" h="84299">
                                  <a:moveTo>
                                    <a:pt x="21706" y="18000"/>
                                  </a:moveTo>
                                  <a:cubicBezTo>
                                    <a:pt x="20020" y="21372"/>
                                    <a:pt x="17491" y="23901"/>
                                    <a:pt x="15805" y="27273"/>
                                  </a:cubicBezTo>
                                  <a:cubicBezTo>
                                    <a:pt x="17491" y="25587"/>
                                    <a:pt x="18335" y="23901"/>
                                    <a:pt x="20020" y="22215"/>
                                  </a:cubicBezTo>
                                  <a:cubicBezTo>
                                    <a:pt x="20020" y="22215"/>
                                    <a:pt x="19178" y="23058"/>
                                    <a:pt x="19178" y="23058"/>
                                  </a:cubicBezTo>
                                  <a:cubicBezTo>
                                    <a:pt x="27608" y="20529"/>
                                    <a:pt x="36037" y="18843"/>
                                    <a:pt x="45310" y="16314"/>
                                  </a:cubicBezTo>
                                  <a:cubicBezTo>
                                    <a:pt x="45310" y="16314"/>
                                    <a:pt x="45310" y="16314"/>
                                    <a:pt x="45310" y="16314"/>
                                  </a:cubicBezTo>
                                  <a:cubicBezTo>
                                    <a:pt x="38566" y="15471"/>
                                    <a:pt x="33509" y="15471"/>
                                    <a:pt x="26765" y="18000"/>
                                  </a:cubicBezTo>
                                  <a:cubicBezTo>
                                    <a:pt x="20864" y="20529"/>
                                    <a:pt x="17491" y="23901"/>
                                    <a:pt x="13277" y="29802"/>
                                  </a:cubicBezTo>
                                  <a:cubicBezTo>
                                    <a:pt x="12434" y="31488"/>
                                    <a:pt x="10748" y="33174"/>
                                    <a:pt x="9905" y="34860"/>
                                  </a:cubicBezTo>
                                  <a:cubicBezTo>
                                    <a:pt x="5690" y="40761"/>
                                    <a:pt x="5690" y="50034"/>
                                    <a:pt x="7375" y="57621"/>
                                  </a:cubicBezTo>
                                  <a:cubicBezTo>
                                    <a:pt x="9062" y="66051"/>
                                    <a:pt x="16649" y="72795"/>
                                    <a:pt x="24235" y="76167"/>
                                  </a:cubicBezTo>
                                  <a:cubicBezTo>
                                    <a:pt x="40252" y="82911"/>
                                    <a:pt x="58798" y="74481"/>
                                    <a:pt x="63856" y="57621"/>
                                  </a:cubicBezTo>
                                  <a:cubicBezTo>
                                    <a:pt x="64699" y="55935"/>
                                    <a:pt x="64699" y="53406"/>
                                    <a:pt x="65542" y="51720"/>
                                  </a:cubicBezTo>
                                  <a:cubicBezTo>
                                    <a:pt x="68071" y="42447"/>
                                    <a:pt x="65542" y="30645"/>
                                    <a:pt x="57955" y="24744"/>
                                  </a:cubicBezTo>
                                  <a:cubicBezTo>
                                    <a:pt x="57955" y="24744"/>
                                    <a:pt x="57955" y="24744"/>
                                    <a:pt x="57955" y="24744"/>
                                  </a:cubicBezTo>
                                  <a:cubicBezTo>
                                    <a:pt x="60484" y="33174"/>
                                    <a:pt x="62170" y="41604"/>
                                    <a:pt x="64699" y="50877"/>
                                  </a:cubicBezTo>
                                  <a:cubicBezTo>
                                    <a:pt x="65542" y="46662"/>
                                    <a:pt x="67228" y="43290"/>
                                    <a:pt x="68914" y="39075"/>
                                  </a:cubicBezTo>
                                  <a:cubicBezTo>
                                    <a:pt x="73129" y="27273"/>
                                    <a:pt x="65542" y="14628"/>
                                    <a:pt x="54583" y="9570"/>
                                  </a:cubicBezTo>
                                  <a:cubicBezTo>
                                    <a:pt x="41095" y="2826"/>
                                    <a:pt x="29294" y="7041"/>
                                    <a:pt x="21706" y="18000"/>
                                  </a:cubicBezTo>
                                  <a:lnTo>
                                    <a:pt x="21706" y="1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9" name="Freihandform: Form 29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6E2E1AD-3988-4067-8986-55B676881B9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21262" y="3528569"/>
                              <a:ext cx="109589" cy="101159"/>
                            </a:xfrm>
                            <a:custGeom>
                              <a:avLst/>
                              <a:gdLst>
                                <a:gd name="connsiteX0" fmla="*/ 82588 w 109589"/>
                                <a:gd name="connsiteY0" fmla="*/ 11755 h 101159"/>
                                <a:gd name="connsiteX1" fmla="*/ 53926 w 109589"/>
                                <a:gd name="connsiteY1" fmla="*/ 10069 h 101159"/>
                                <a:gd name="connsiteX2" fmla="*/ 84274 w 109589"/>
                                <a:gd name="connsiteY2" fmla="*/ 18499 h 101159"/>
                                <a:gd name="connsiteX3" fmla="*/ 83431 w 109589"/>
                                <a:gd name="connsiteY3" fmla="*/ 17656 h 101159"/>
                                <a:gd name="connsiteX4" fmla="*/ 48868 w 109589"/>
                                <a:gd name="connsiteY4" fmla="*/ 8383 h 101159"/>
                                <a:gd name="connsiteX5" fmla="*/ 47182 w 109589"/>
                                <a:gd name="connsiteY5" fmla="*/ 8383 h 101159"/>
                                <a:gd name="connsiteX6" fmla="*/ 66571 w 109589"/>
                                <a:gd name="connsiteY6" fmla="*/ 8383 h 101159"/>
                                <a:gd name="connsiteX7" fmla="*/ 63199 w 109589"/>
                                <a:gd name="connsiteY7" fmla="*/ 7540 h 101159"/>
                                <a:gd name="connsiteX8" fmla="*/ 73315 w 109589"/>
                                <a:gd name="connsiteY8" fmla="*/ 11755 h 101159"/>
                                <a:gd name="connsiteX9" fmla="*/ 73315 w 109589"/>
                                <a:gd name="connsiteY9" fmla="*/ 11755 h 101159"/>
                                <a:gd name="connsiteX10" fmla="*/ 15148 w 109589"/>
                                <a:gd name="connsiteY10" fmla="*/ 26929 h 101159"/>
                                <a:gd name="connsiteX11" fmla="*/ 8404 w 109589"/>
                                <a:gd name="connsiteY11" fmla="*/ 42103 h 101159"/>
                                <a:gd name="connsiteX12" fmla="*/ 19363 w 109589"/>
                                <a:gd name="connsiteY12" fmla="*/ 83410 h 101159"/>
                                <a:gd name="connsiteX13" fmla="*/ 20206 w 109589"/>
                                <a:gd name="connsiteY13" fmla="*/ 84252 h 101159"/>
                                <a:gd name="connsiteX14" fmla="*/ 10090 w 109589"/>
                                <a:gd name="connsiteY14" fmla="*/ 66550 h 101159"/>
                                <a:gd name="connsiteX15" fmla="*/ 10090 w 109589"/>
                                <a:gd name="connsiteY15" fmla="*/ 67393 h 101159"/>
                                <a:gd name="connsiteX16" fmla="*/ 37066 w 109589"/>
                                <a:gd name="connsiteY16" fmla="*/ 94368 h 101159"/>
                                <a:gd name="connsiteX17" fmla="*/ 75001 w 109589"/>
                                <a:gd name="connsiteY17" fmla="*/ 84252 h 101159"/>
                                <a:gd name="connsiteX18" fmla="*/ 75844 w 109589"/>
                                <a:gd name="connsiteY18" fmla="*/ 83410 h 101159"/>
                                <a:gd name="connsiteX19" fmla="*/ 58141 w 109589"/>
                                <a:gd name="connsiteY19" fmla="*/ 93525 h 101159"/>
                                <a:gd name="connsiteX20" fmla="*/ 81745 w 109589"/>
                                <a:gd name="connsiteY20" fmla="*/ 78352 h 101159"/>
                                <a:gd name="connsiteX21" fmla="*/ 87646 w 109589"/>
                                <a:gd name="connsiteY21" fmla="*/ 70765 h 101159"/>
                                <a:gd name="connsiteX22" fmla="*/ 80902 w 109589"/>
                                <a:gd name="connsiteY22" fmla="*/ 79195 h 101159"/>
                                <a:gd name="connsiteX23" fmla="*/ 81745 w 109589"/>
                                <a:gd name="connsiteY23" fmla="*/ 78352 h 101159"/>
                                <a:gd name="connsiteX24" fmla="*/ 93547 w 109589"/>
                                <a:gd name="connsiteY24" fmla="*/ 53905 h 101159"/>
                                <a:gd name="connsiteX25" fmla="*/ 88489 w 109589"/>
                                <a:gd name="connsiteY25" fmla="*/ 26929 h 101159"/>
                                <a:gd name="connsiteX26" fmla="*/ 88489 w 109589"/>
                                <a:gd name="connsiteY26" fmla="*/ 26929 h 101159"/>
                                <a:gd name="connsiteX27" fmla="*/ 92704 w 109589"/>
                                <a:gd name="connsiteY27" fmla="*/ 37045 h 101159"/>
                                <a:gd name="connsiteX28" fmla="*/ 91861 w 109589"/>
                                <a:gd name="connsiteY28" fmla="*/ 34516 h 101159"/>
                                <a:gd name="connsiteX29" fmla="*/ 82588 w 109589"/>
                                <a:gd name="connsiteY29" fmla="*/ 69922 h 101159"/>
                                <a:gd name="connsiteX30" fmla="*/ 92704 w 109589"/>
                                <a:gd name="connsiteY30" fmla="*/ 53062 h 101159"/>
                                <a:gd name="connsiteX31" fmla="*/ 92704 w 109589"/>
                                <a:gd name="connsiteY31" fmla="*/ 32830 h 101159"/>
                                <a:gd name="connsiteX32" fmla="*/ 78373 w 109589"/>
                                <a:gd name="connsiteY32" fmla="*/ 68236 h 101159"/>
                                <a:gd name="connsiteX33" fmla="*/ 80902 w 109589"/>
                                <a:gd name="connsiteY33" fmla="*/ 66550 h 101159"/>
                                <a:gd name="connsiteX34" fmla="*/ 76687 w 109589"/>
                                <a:gd name="connsiteY34" fmla="*/ 68236 h 101159"/>
                                <a:gd name="connsiteX35" fmla="*/ 75001 w 109589"/>
                                <a:gd name="connsiteY35" fmla="*/ 68236 h 101159"/>
                                <a:gd name="connsiteX36" fmla="*/ 103663 w 109589"/>
                                <a:gd name="connsiteY36" fmla="*/ 42946 h 101159"/>
                                <a:gd name="connsiteX37" fmla="*/ 82588 w 109589"/>
                                <a:gd name="connsiteY37" fmla="*/ 11755 h 101159"/>
                                <a:gd name="connsiteX38" fmla="*/ 82588 w 109589"/>
                                <a:gd name="connsiteY38" fmla="*/ 11755 h 1011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</a:cxnLst>
                              <a:rect l="l" t="t" r="r" b="b"/>
                              <a:pathLst>
                                <a:path w="109589" h="101159">
                                  <a:moveTo>
                                    <a:pt x="82588" y="11755"/>
                                  </a:moveTo>
                                  <a:cubicBezTo>
                                    <a:pt x="73315" y="8383"/>
                                    <a:pt x="63199" y="9226"/>
                                    <a:pt x="53926" y="10069"/>
                                  </a:cubicBezTo>
                                  <a:cubicBezTo>
                                    <a:pt x="64042" y="12598"/>
                                    <a:pt x="74158" y="15127"/>
                                    <a:pt x="84274" y="18499"/>
                                  </a:cubicBezTo>
                                  <a:cubicBezTo>
                                    <a:pt x="84274" y="18499"/>
                                    <a:pt x="83431" y="17656"/>
                                    <a:pt x="83431" y="17656"/>
                                  </a:cubicBezTo>
                                  <a:cubicBezTo>
                                    <a:pt x="75844" y="8383"/>
                                    <a:pt x="59827" y="5011"/>
                                    <a:pt x="48868" y="8383"/>
                                  </a:cubicBezTo>
                                  <a:cubicBezTo>
                                    <a:pt x="48025" y="8383"/>
                                    <a:pt x="48025" y="8383"/>
                                    <a:pt x="47182" y="8383"/>
                                  </a:cubicBezTo>
                                  <a:cubicBezTo>
                                    <a:pt x="53926" y="8383"/>
                                    <a:pt x="59827" y="8383"/>
                                    <a:pt x="66571" y="8383"/>
                                  </a:cubicBezTo>
                                  <a:cubicBezTo>
                                    <a:pt x="65728" y="8383"/>
                                    <a:pt x="64885" y="7540"/>
                                    <a:pt x="63199" y="7540"/>
                                  </a:cubicBezTo>
                                  <a:cubicBezTo>
                                    <a:pt x="66571" y="9226"/>
                                    <a:pt x="69943" y="10069"/>
                                    <a:pt x="73315" y="11755"/>
                                  </a:cubicBezTo>
                                  <a:cubicBezTo>
                                    <a:pt x="73315" y="11755"/>
                                    <a:pt x="73315" y="11755"/>
                                    <a:pt x="73315" y="11755"/>
                                  </a:cubicBezTo>
                                  <a:cubicBezTo>
                                    <a:pt x="52240" y="796"/>
                                    <a:pt x="27793" y="6697"/>
                                    <a:pt x="15148" y="26929"/>
                                  </a:cubicBezTo>
                                  <a:cubicBezTo>
                                    <a:pt x="11776" y="31987"/>
                                    <a:pt x="10090" y="37045"/>
                                    <a:pt x="8404" y="42103"/>
                                  </a:cubicBezTo>
                                  <a:cubicBezTo>
                                    <a:pt x="2503" y="56434"/>
                                    <a:pt x="10090" y="72451"/>
                                    <a:pt x="19363" y="83410"/>
                                  </a:cubicBezTo>
                                  <a:cubicBezTo>
                                    <a:pt x="19363" y="83410"/>
                                    <a:pt x="20206" y="84252"/>
                                    <a:pt x="20206" y="84252"/>
                                  </a:cubicBezTo>
                                  <a:cubicBezTo>
                                    <a:pt x="16834" y="78352"/>
                                    <a:pt x="13462" y="72451"/>
                                    <a:pt x="10090" y="66550"/>
                                  </a:cubicBezTo>
                                  <a:cubicBezTo>
                                    <a:pt x="10090" y="66550"/>
                                    <a:pt x="10090" y="67393"/>
                                    <a:pt x="10090" y="67393"/>
                                  </a:cubicBezTo>
                                  <a:cubicBezTo>
                                    <a:pt x="14305" y="80880"/>
                                    <a:pt x="24421" y="90997"/>
                                    <a:pt x="37066" y="94368"/>
                                  </a:cubicBezTo>
                                  <a:cubicBezTo>
                                    <a:pt x="49711" y="97740"/>
                                    <a:pt x="66571" y="94368"/>
                                    <a:pt x="75001" y="84252"/>
                                  </a:cubicBezTo>
                                  <a:cubicBezTo>
                                    <a:pt x="75001" y="84252"/>
                                    <a:pt x="75844" y="83410"/>
                                    <a:pt x="75844" y="83410"/>
                                  </a:cubicBezTo>
                                  <a:cubicBezTo>
                                    <a:pt x="69943" y="86782"/>
                                    <a:pt x="64042" y="90153"/>
                                    <a:pt x="58141" y="93525"/>
                                  </a:cubicBezTo>
                                  <a:cubicBezTo>
                                    <a:pt x="68257" y="90997"/>
                                    <a:pt x="75844" y="85938"/>
                                    <a:pt x="81745" y="78352"/>
                                  </a:cubicBezTo>
                                  <a:cubicBezTo>
                                    <a:pt x="83431" y="75822"/>
                                    <a:pt x="85117" y="73294"/>
                                    <a:pt x="87646" y="70765"/>
                                  </a:cubicBezTo>
                                  <a:cubicBezTo>
                                    <a:pt x="85117" y="73294"/>
                                    <a:pt x="83431" y="76666"/>
                                    <a:pt x="80902" y="79195"/>
                                  </a:cubicBezTo>
                                  <a:cubicBezTo>
                                    <a:pt x="80902" y="79195"/>
                                    <a:pt x="81745" y="78352"/>
                                    <a:pt x="81745" y="78352"/>
                                  </a:cubicBezTo>
                                  <a:cubicBezTo>
                                    <a:pt x="87646" y="70765"/>
                                    <a:pt x="91861" y="64021"/>
                                    <a:pt x="93547" y="53905"/>
                                  </a:cubicBezTo>
                                  <a:cubicBezTo>
                                    <a:pt x="94390" y="45475"/>
                                    <a:pt x="93547" y="33673"/>
                                    <a:pt x="88489" y="26929"/>
                                  </a:cubicBezTo>
                                  <a:cubicBezTo>
                                    <a:pt x="88489" y="26929"/>
                                    <a:pt x="88489" y="26929"/>
                                    <a:pt x="88489" y="26929"/>
                                  </a:cubicBezTo>
                                  <a:cubicBezTo>
                                    <a:pt x="90175" y="30301"/>
                                    <a:pt x="91018" y="33673"/>
                                    <a:pt x="92704" y="37045"/>
                                  </a:cubicBezTo>
                                  <a:cubicBezTo>
                                    <a:pt x="92704" y="36202"/>
                                    <a:pt x="92704" y="35359"/>
                                    <a:pt x="91861" y="34516"/>
                                  </a:cubicBezTo>
                                  <a:cubicBezTo>
                                    <a:pt x="88489" y="46318"/>
                                    <a:pt x="85960" y="58120"/>
                                    <a:pt x="82588" y="69922"/>
                                  </a:cubicBezTo>
                                  <a:cubicBezTo>
                                    <a:pt x="86803" y="64864"/>
                                    <a:pt x="91018" y="59806"/>
                                    <a:pt x="92704" y="53062"/>
                                  </a:cubicBezTo>
                                  <a:cubicBezTo>
                                    <a:pt x="94390" y="46318"/>
                                    <a:pt x="94390" y="39574"/>
                                    <a:pt x="92704" y="32830"/>
                                  </a:cubicBezTo>
                                  <a:cubicBezTo>
                                    <a:pt x="87646" y="44632"/>
                                    <a:pt x="83431" y="56434"/>
                                    <a:pt x="78373" y="68236"/>
                                  </a:cubicBezTo>
                                  <a:cubicBezTo>
                                    <a:pt x="79216" y="67393"/>
                                    <a:pt x="80059" y="67393"/>
                                    <a:pt x="80902" y="66550"/>
                                  </a:cubicBezTo>
                                  <a:cubicBezTo>
                                    <a:pt x="75844" y="68236"/>
                                    <a:pt x="75001" y="69079"/>
                                    <a:pt x="76687" y="68236"/>
                                  </a:cubicBezTo>
                                  <a:cubicBezTo>
                                    <a:pt x="82588" y="66550"/>
                                    <a:pt x="69943" y="68236"/>
                                    <a:pt x="75001" y="68236"/>
                                  </a:cubicBezTo>
                                  <a:cubicBezTo>
                                    <a:pt x="89332" y="68236"/>
                                    <a:pt x="101134" y="57277"/>
                                    <a:pt x="103663" y="42946"/>
                                  </a:cubicBezTo>
                                  <a:cubicBezTo>
                                    <a:pt x="105349" y="28615"/>
                                    <a:pt x="96919" y="17656"/>
                                    <a:pt x="82588" y="11755"/>
                                  </a:cubicBezTo>
                                  <a:lnTo>
                                    <a:pt x="82588" y="117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0" name="Freihandform: Form 30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74D89B5-5728-495C-8AB5-1E46FB843155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74337" y="1423198"/>
                              <a:ext cx="134879" cy="126449"/>
                            </a:xfrm>
                            <a:custGeom>
                              <a:avLst/>
                              <a:gdLst>
                                <a:gd name="connsiteX0" fmla="*/ 23614 w 134878"/>
                                <a:gd name="connsiteY0" fmla="*/ 71181 h 126449"/>
                                <a:gd name="connsiteX1" fmla="*/ 90210 w 134878"/>
                                <a:gd name="connsiteY1" fmla="*/ 121761 h 126449"/>
                                <a:gd name="connsiteX2" fmla="*/ 128988 w 134878"/>
                                <a:gd name="connsiteY2" fmla="*/ 114174 h 126449"/>
                                <a:gd name="connsiteX3" fmla="*/ 126459 w 134878"/>
                                <a:gd name="connsiteY3" fmla="*/ 74553 h 126449"/>
                                <a:gd name="connsiteX4" fmla="*/ 65763 w 134878"/>
                                <a:gd name="connsiteY4" fmla="*/ 16386 h 126449"/>
                                <a:gd name="connsiteX5" fmla="*/ 13498 w 134878"/>
                                <a:gd name="connsiteY5" fmla="*/ 19758 h 126449"/>
                                <a:gd name="connsiteX6" fmla="*/ 23614 w 134878"/>
                                <a:gd name="connsiteY6" fmla="*/ 71181 h 126449"/>
                                <a:gd name="connsiteX7" fmla="*/ 23614 w 134878"/>
                                <a:gd name="connsiteY7" fmla="*/ 71181 h 1264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34878" h="126449">
                                  <a:moveTo>
                                    <a:pt x="23614" y="71181"/>
                                  </a:moveTo>
                                  <a:cubicBezTo>
                                    <a:pt x="45532" y="88041"/>
                                    <a:pt x="68292" y="104901"/>
                                    <a:pt x="90210" y="121761"/>
                                  </a:cubicBezTo>
                                  <a:cubicBezTo>
                                    <a:pt x="102012" y="131034"/>
                                    <a:pt x="120558" y="125133"/>
                                    <a:pt x="128988" y="114174"/>
                                  </a:cubicBezTo>
                                  <a:cubicBezTo>
                                    <a:pt x="137418" y="102372"/>
                                    <a:pt x="137418" y="85512"/>
                                    <a:pt x="126459" y="74553"/>
                                  </a:cubicBezTo>
                                  <a:cubicBezTo>
                                    <a:pt x="106227" y="55164"/>
                                    <a:pt x="85995" y="35775"/>
                                    <a:pt x="65763" y="16386"/>
                                  </a:cubicBezTo>
                                  <a:cubicBezTo>
                                    <a:pt x="50589" y="2056"/>
                                    <a:pt x="26143" y="2898"/>
                                    <a:pt x="13498" y="19758"/>
                                  </a:cubicBezTo>
                                  <a:cubicBezTo>
                                    <a:pt x="10" y="37461"/>
                                    <a:pt x="6754" y="58536"/>
                                    <a:pt x="23614" y="71181"/>
                                  </a:cubicBezTo>
                                  <a:lnTo>
                                    <a:pt x="23614" y="71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11" name="Gruppieren 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37A6CA5-3435-40C5-B627-05150594D82A}"/>
                            </a:ext>
                          </a:extLst>
                        </wpg:cNvPr>
                        <wpg:cNvGrpSpPr/>
                        <wpg:grpSpPr>
                          <a:xfrm>
                            <a:off x="27432" y="739966"/>
                            <a:ext cx="7778109" cy="3734706"/>
                            <a:chOff x="27432" y="739966"/>
                            <a:chExt cx="7778109" cy="3734706"/>
                          </a:xfrm>
                        </wpg:grpSpPr>
                        <wps:wsp>
                          <wps:cNvPr id="186" name="Freihandform: Form 18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262B288-33F7-48E8-8D50-844DC969D7B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50920" y="3832460"/>
                              <a:ext cx="185258" cy="185258"/>
                            </a:xfrm>
                            <a:custGeom>
                              <a:avLst/>
                              <a:gdLst>
                                <a:gd name="connsiteX0" fmla="*/ 136366 w 185257"/>
                                <a:gd name="connsiteY0" fmla="*/ 14441 h 185257"/>
                                <a:gd name="connsiteX1" fmla="*/ 13422 w 185257"/>
                                <a:gd name="connsiteY1" fmla="*/ 138227 h 185257"/>
                                <a:gd name="connsiteX2" fmla="*/ 47106 w 185257"/>
                                <a:gd name="connsiteY2" fmla="*/ 171910 h 185257"/>
                                <a:gd name="connsiteX3" fmla="*/ 174260 w 185257"/>
                                <a:gd name="connsiteY3" fmla="*/ 52335 h 185257"/>
                                <a:gd name="connsiteX4" fmla="*/ 136366 w 185257"/>
                                <a:gd name="connsiteY4" fmla="*/ 14441 h 185257"/>
                                <a:gd name="connsiteX5" fmla="*/ 136366 w 185257"/>
                                <a:gd name="connsiteY5" fmla="*/ 14441 h 1852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85257" h="185257">
                                  <a:moveTo>
                                    <a:pt x="136366" y="14441"/>
                                  </a:moveTo>
                                  <a:cubicBezTo>
                                    <a:pt x="95104" y="55703"/>
                                    <a:pt x="54684" y="96965"/>
                                    <a:pt x="13422" y="138227"/>
                                  </a:cubicBezTo>
                                  <a:cubicBezTo>
                                    <a:pt x="-8472" y="160121"/>
                                    <a:pt x="25211" y="193804"/>
                                    <a:pt x="47106" y="171910"/>
                                  </a:cubicBezTo>
                                  <a:cubicBezTo>
                                    <a:pt x="89210" y="132333"/>
                                    <a:pt x="132156" y="91913"/>
                                    <a:pt x="174260" y="52335"/>
                                  </a:cubicBezTo>
                                  <a:cubicBezTo>
                                    <a:pt x="200364" y="28757"/>
                                    <a:pt x="160786" y="-10821"/>
                                    <a:pt x="136366" y="14441"/>
                                  </a:cubicBezTo>
                                  <a:lnTo>
                                    <a:pt x="136366" y="14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7" name="Freihandform: Form 18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2354D99-1438-4BF5-9473-9812596F5FE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78234" y="3497540"/>
                              <a:ext cx="286307" cy="176837"/>
                            </a:xfrm>
                            <a:custGeom>
                              <a:avLst/>
                              <a:gdLst>
                                <a:gd name="connsiteX0" fmla="*/ 235547 w 286307"/>
                                <a:gd name="connsiteY0" fmla="*/ 10002 h 176836"/>
                                <a:gd name="connsiteX1" fmla="*/ 20817 w 286307"/>
                                <a:gd name="connsiteY1" fmla="*/ 119473 h 176836"/>
                                <a:gd name="connsiteX2" fmla="*/ 50289 w 286307"/>
                                <a:gd name="connsiteY2" fmla="*/ 169155 h 176836"/>
                                <a:gd name="connsiteX3" fmla="*/ 268388 w 286307"/>
                                <a:gd name="connsiteY3" fmla="*/ 65580 h 176836"/>
                                <a:gd name="connsiteX4" fmla="*/ 235547 w 286307"/>
                                <a:gd name="connsiteY4" fmla="*/ 10002 h 176836"/>
                                <a:gd name="connsiteX5" fmla="*/ 235547 w 286307"/>
                                <a:gd name="connsiteY5" fmla="*/ 10002 h 1768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86307" h="176836">
                                  <a:moveTo>
                                    <a:pt x="235547" y="10002"/>
                                  </a:moveTo>
                                  <a:cubicBezTo>
                                    <a:pt x="163970" y="46212"/>
                                    <a:pt x="92393" y="81579"/>
                                    <a:pt x="20817" y="119473"/>
                                  </a:cubicBezTo>
                                  <a:cubicBezTo>
                                    <a:pt x="-12024" y="137156"/>
                                    <a:pt x="16606" y="184313"/>
                                    <a:pt x="50289" y="169155"/>
                                  </a:cubicBezTo>
                                  <a:cubicBezTo>
                                    <a:pt x="123551" y="135472"/>
                                    <a:pt x="195969" y="100947"/>
                                    <a:pt x="268388" y="65580"/>
                                  </a:cubicBezTo>
                                  <a:cubicBezTo>
                                    <a:pt x="305440" y="47896"/>
                                    <a:pt x="272599" y="-8523"/>
                                    <a:pt x="235547" y="10002"/>
                                  </a:cubicBezTo>
                                  <a:lnTo>
                                    <a:pt x="235547" y="100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8" name="Freihandform: Form 18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8B34FCB-6127-41E7-8EB2-BD448294F6F1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2620" y="3674214"/>
                              <a:ext cx="143154" cy="143154"/>
                            </a:xfrm>
                            <a:custGeom>
                              <a:avLst/>
                              <a:gdLst>
                                <a:gd name="connsiteX0" fmla="*/ 10078 w 143153"/>
                                <a:gd name="connsiteY0" fmla="*/ 48986 h 143153"/>
                                <a:gd name="connsiteX1" fmla="*/ 104391 w 143153"/>
                                <a:gd name="connsiteY1" fmla="*/ 139089 h 143153"/>
                                <a:gd name="connsiteX2" fmla="*/ 141443 w 143153"/>
                                <a:gd name="connsiteY2" fmla="*/ 128984 h 143153"/>
                                <a:gd name="connsiteX3" fmla="*/ 131338 w 143153"/>
                                <a:gd name="connsiteY3" fmla="*/ 91932 h 143153"/>
                                <a:gd name="connsiteX4" fmla="*/ 58919 w 143153"/>
                                <a:gd name="connsiteY4" fmla="*/ 20355 h 143153"/>
                                <a:gd name="connsiteX5" fmla="*/ 20183 w 143153"/>
                                <a:gd name="connsiteY5" fmla="*/ 10250 h 143153"/>
                                <a:gd name="connsiteX6" fmla="*/ 10078 w 143153"/>
                                <a:gd name="connsiteY6" fmla="*/ 48986 h 143153"/>
                                <a:gd name="connsiteX7" fmla="*/ 10078 w 143153"/>
                                <a:gd name="connsiteY7" fmla="*/ 48986 h 1431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3153" h="143153">
                                  <a:moveTo>
                                    <a:pt x="10078" y="48986"/>
                                  </a:moveTo>
                                  <a:cubicBezTo>
                                    <a:pt x="36183" y="86037"/>
                                    <a:pt x="66497" y="115510"/>
                                    <a:pt x="104391" y="139089"/>
                                  </a:cubicBezTo>
                                  <a:cubicBezTo>
                                    <a:pt x="117022" y="146667"/>
                                    <a:pt x="134706" y="141615"/>
                                    <a:pt x="141443" y="128984"/>
                                  </a:cubicBezTo>
                                  <a:cubicBezTo>
                                    <a:pt x="149863" y="115510"/>
                                    <a:pt x="143127" y="100353"/>
                                    <a:pt x="131338" y="91932"/>
                                  </a:cubicBezTo>
                                  <a:cubicBezTo>
                                    <a:pt x="104391" y="71722"/>
                                    <a:pt x="79129" y="47302"/>
                                    <a:pt x="58919" y="20355"/>
                                  </a:cubicBezTo>
                                  <a:cubicBezTo>
                                    <a:pt x="49656" y="7724"/>
                                    <a:pt x="34498" y="1829"/>
                                    <a:pt x="20183" y="10250"/>
                                  </a:cubicBezTo>
                                  <a:cubicBezTo>
                                    <a:pt x="8394" y="16987"/>
                                    <a:pt x="1657" y="36355"/>
                                    <a:pt x="10078" y="48986"/>
                                  </a:cubicBezTo>
                                  <a:lnTo>
                                    <a:pt x="10078" y="48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9" name="Freihandform: Form 18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E3CFFE2-12FC-458A-BF78-B8F2986D997D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49849" y="2976401"/>
                              <a:ext cx="75787" cy="75787"/>
                            </a:xfrm>
                            <a:custGeom>
                              <a:avLst/>
                              <a:gdLst>
                                <a:gd name="connsiteX0" fmla="*/ 51788 w 75787"/>
                                <a:gd name="connsiteY0" fmla="*/ 68840 h 75787"/>
                                <a:gd name="connsiteX1" fmla="*/ 67787 w 75787"/>
                                <a:gd name="connsiteY1" fmla="*/ 48630 h 75787"/>
                                <a:gd name="connsiteX2" fmla="*/ 75366 w 75787"/>
                                <a:gd name="connsiteY2" fmla="*/ 30947 h 75787"/>
                                <a:gd name="connsiteX3" fmla="*/ 67787 w 75787"/>
                                <a:gd name="connsiteY3" fmla="*/ 13263 h 75787"/>
                                <a:gd name="connsiteX4" fmla="*/ 33262 w 75787"/>
                                <a:gd name="connsiteY4" fmla="*/ 13263 h 75787"/>
                                <a:gd name="connsiteX5" fmla="*/ 13894 w 75787"/>
                                <a:gd name="connsiteY5" fmla="*/ 30104 h 75787"/>
                                <a:gd name="connsiteX6" fmla="*/ 6316 w 75787"/>
                                <a:gd name="connsiteY6" fmla="*/ 49472 h 75787"/>
                                <a:gd name="connsiteX7" fmla="*/ 13894 w 75787"/>
                                <a:gd name="connsiteY7" fmla="*/ 68840 h 75787"/>
                                <a:gd name="connsiteX8" fmla="*/ 33262 w 75787"/>
                                <a:gd name="connsiteY8" fmla="*/ 76419 h 75787"/>
                                <a:gd name="connsiteX9" fmla="*/ 51788 w 75787"/>
                                <a:gd name="connsiteY9" fmla="*/ 68840 h 75787"/>
                                <a:gd name="connsiteX10" fmla="*/ 51788 w 75787"/>
                                <a:gd name="connsiteY10" fmla="*/ 68840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75787" h="75787">
                                  <a:moveTo>
                                    <a:pt x="51788" y="68840"/>
                                  </a:moveTo>
                                  <a:cubicBezTo>
                                    <a:pt x="56840" y="62104"/>
                                    <a:pt x="62735" y="55367"/>
                                    <a:pt x="67787" y="48630"/>
                                  </a:cubicBezTo>
                                  <a:cubicBezTo>
                                    <a:pt x="71998" y="43578"/>
                                    <a:pt x="75366" y="38525"/>
                                    <a:pt x="75366" y="30947"/>
                                  </a:cubicBezTo>
                                  <a:cubicBezTo>
                                    <a:pt x="75366" y="25052"/>
                                    <a:pt x="72840" y="17473"/>
                                    <a:pt x="67787" y="13263"/>
                                  </a:cubicBezTo>
                                  <a:cubicBezTo>
                                    <a:pt x="57682" y="4000"/>
                                    <a:pt x="43367" y="4000"/>
                                    <a:pt x="33262" y="13263"/>
                                  </a:cubicBezTo>
                                  <a:cubicBezTo>
                                    <a:pt x="26526" y="19157"/>
                                    <a:pt x="19789" y="24210"/>
                                    <a:pt x="13894" y="30104"/>
                                  </a:cubicBezTo>
                                  <a:cubicBezTo>
                                    <a:pt x="8842" y="34315"/>
                                    <a:pt x="6316" y="42736"/>
                                    <a:pt x="6316" y="49472"/>
                                  </a:cubicBezTo>
                                  <a:cubicBezTo>
                                    <a:pt x="6316" y="56209"/>
                                    <a:pt x="8842" y="63788"/>
                                    <a:pt x="13894" y="68840"/>
                                  </a:cubicBezTo>
                                  <a:cubicBezTo>
                                    <a:pt x="18947" y="73893"/>
                                    <a:pt x="25683" y="77261"/>
                                    <a:pt x="33262" y="76419"/>
                                  </a:cubicBezTo>
                                  <a:cubicBezTo>
                                    <a:pt x="39157" y="76419"/>
                                    <a:pt x="47578" y="73893"/>
                                    <a:pt x="51788" y="68840"/>
                                  </a:cubicBezTo>
                                  <a:lnTo>
                                    <a:pt x="51788" y="68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0" name="Freihandform: Form 19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55796C4-A408-4F83-B838-E919DA022BD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74823" y="2821589"/>
                              <a:ext cx="109470" cy="134733"/>
                            </a:xfrm>
                            <a:custGeom>
                              <a:avLst/>
                              <a:gdLst>
                                <a:gd name="connsiteX0" fmla="*/ 49745 w 109470"/>
                                <a:gd name="connsiteY0" fmla="*/ 125128 h 134732"/>
                                <a:gd name="connsiteX1" fmla="*/ 107007 w 109470"/>
                                <a:gd name="connsiteY1" fmla="*/ 44289 h 134732"/>
                                <a:gd name="connsiteX2" fmla="*/ 62376 w 109470"/>
                                <a:gd name="connsiteY2" fmla="*/ 18184 h 134732"/>
                                <a:gd name="connsiteX3" fmla="*/ 10167 w 109470"/>
                                <a:gd name="connsiteY3" fmla="*/ 102392 h 134732"/>
                                <a:gd name="connsiteX4" fmla="*/ 49745 w 109470"/>
                                <a:gd name="connsiteY4" fmla="*/ 125128 h 134732"/>
                                <a:gd name="connsiteX5" fmla="*/ 49745 w 109470"/>
                                <a:gd name="connsiteY5" fmla="*/ 125128 h 134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09470" h="134732">
                                  <a:moveTo>
                                    <a:pt x="49745" y="125128"/>
                                  </a:moveTo>
                                  <a:cubicBezTo>
                                    <a:pt x="69113" y="98182"/>
                                    <a:pt x="89323" y="72077"/>
                                    <a:pt x="107007" y="44289"/>
                                  </a:cubicBezTo>
                                  <a:cubicBezTo>
                                    <a:pt x="125532" y="16500"/>
                                    <a:pt x="80902" y="-9604"/>
                                    <a:pt x="62376" y="18184"/>
                                  </a:cubicBezTo>
                                  <a:cubicBezTo>
                                    <a:pt x="43851" y="45973"/>
                                    <a:pt x="27009" y="73762"/>
                                    <a:pt x="10167" y="102392"/>
                                  </a:cubicBezTo>
                                  <a:cubicBezTo>
                                    <a:pt x="-5832" y="128497"/>
                                    <a:pt x="32062" y="148707"/>
                                    <a:pt x="49745" y="125128"/>
                                  </a:cubicBezTo>
                                  <a:lnTo>
                                    <a:pt x="49745" y="125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1" name="Freihandform: Form 19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8369F86-3ED0-48C8-B382-81C9870A5C8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01619" y="3018783"/>
                              <a:ext cx="84208" cy="67366"/>
                            </a:xfrm>
                            <a:custGeom>
                              <a:avLst/>
                              <a:gdLst>
                                <a:gd name="connsiteX0" fmla="*/ 41683 w 84208"/>
                                <a:gd name="connsiteY0" fmla="*/ 7090 h 67366"/>
                                <a:gd name="connsiteX1" fmla="*/ 24841 w 84208"/>
                                <a:gd name="connsiteY1" fmla="*/ 11301 h 67366"/>
                                <a:gd name="connsiteX2" fmla="*/ 6316 w 84208"/>
                                <a:gd name="connsiteY2" fmla="*/ 34879 h 67366"/>
                                <a:gd name="connsiteX3" fmla="*/ 24841 w 84208"/>
                                <a:gd name="connsiteY3" fmla="*/ 58457 h 67366"/>
                                <a:gd name="connsiteX4" fmla="*/ 41683 w 84208"/>
                                <a:gd name="connsiteY4" fmla="*/ 62667 h 67366"/>
                                <a:gd name="connsiteX5" fmla="*/ 78734 w 84208"/>
                                <a:gd name="connsiteY5" fmla="*/ 34879 h 67366"/>
                                <a:gd name="connsiteX6" fmla="*/ 41683 w 84208"/>
                                <a:gd name="connsiteY6" fmla="*/ 7090 h 67366"/>
                                <a:gd name="connsiteX7" fmla="*/ 41683 w 84208"/>
                                <a:gd name="connsiteY7" fmla="*/ 7090 h 67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4208" h="67366">
                                  <a:moveTo>
                                    <a:pt x="41683" y="7090"/>
                                  </a:moveTo>
                                  <a:cubicBezTo>
                                    <a:pt x="35788" y="8774"/>
                                    <a:pt x="29894" y="9616"/>
                                    <a:pt x="24841" y="11301"/>
                                  </a:cubicBezTo>
                                  <a:cubicBezTo>
                                    <a:pt x="14736" y="13827"/>
                                    <a:pt x="6316" y="24774"/>
                                    <a:pt x="6316" y="34879"/>
                                  </a:cubicBezTo>
                                  <a:cubicBezTo>
                                    <a:pt x="7158" y="45826"/>
                                    <a:pt x="13894" y="55931"/>
                                    <a:pt x="24841" y="58457"/>
                                  </a:cubicBezTo>
                                  <a:cubicBezTo>
                                    <a:pt x="30736" y="60141"/>
                                    <a:pt x="36630" y="60983"/>
                                    <a:pt x="41683" y="62667"/>
                                  </a:cubicBezTo>
                                  <a:cubicBezTo>
                                    <a:pt x="60209" y="66878"/>
                                    <a:pt x="78734" y="53405"/>
                                    <a:pt x="78734" y="34879"/>
                                  </a:cubicBezTo>
                                  <a:cubicBezTo>
                                    <a:pt x="77892" y="16353"/>
                                    <a:pt x="59367" y="2880"/>
                                    <a:pt x="41683" y="7090"/>
                                  </a:cubicBezTo>
                                  <a:lnTo>
                                    <a:pt x="41683" y="70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2" name="Freihandform: Form 19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FA5D55E-59F8-4859-8A31-D47A2891559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27796" y="3635030"/>
                              <a:ext cx="151574" cy="134733"/>
                            </a:xfrm>
                            <a:custGeom>
                              <a:avLst/>
                              <a:gdLst>
                                <a:gd name="connsiteX0" fmla="*/ 16460 w 151574"/>
                                <a:gd name="connsiteY0" fmla="*/ 63665 h 134732"/>
                                <a:gd name="connsiteX1" fmla="*/ 95616 w 151574"/>
                                <a:gd name="connsiteY1" fmla="*/ 124294 h 134732"/>
                                <a:gd name="connsiteX2" fmla="*/ 136036 w 151574"/>
                                <a:gd name="connsiteY2" fmla="*/ 72086 h 134732"/>
                                <a:gd name="connsiteX3" fmla="*/ 56880 w 151574"/>
                                <a:gd name="connsiteY3" fmla="*/ 11456 h 134732"/>
                                <a:gd name="connsiteX4" fmla="*/ 16460 w 151574"/>
                                <a:gd name="connsiteY4" fmla="*/ 63665 h 134732"/>
                                <a:gd name="connsiteX5" fmla="*/ 16460 w 151574"/>
                                <a:gd name="connsiteY5" fmla="*/ 63665 h 134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1574" h="134732">
                                  <a:moveTo>
                                    <a:pt x="16460" y="63665"/>
                                  </a:moveTo>
                                  <a:cubicBezTo>
                                    <a:pt x="41723" y="85559"/>
                                    <a:pt x="68669" y="104927"/>
                                    <a:pt x="95616" y="124294"/>
                                  </a:cubicBezTo>
                                  <a:cubicBezTo>
                                    <a:pt x="125931" y="146189"/>
                                    <a:pt x="164666" y="95664"/>
                                    <a:pt x="136036" y="72086"/>
                                  </a:cubicBezTo>
                                  <a:cubicBezTo>
                                    <a:pt x="109931" y="51034"/>
                                    <a:pt x="84668" y="29982"/>
                                    <a:pt x="56880" y="11456"/>
                                  </a:cubicBezTo>
                                  <a:cubicBezTo>
                                    <a:pt x="25723" y="-9596"/>
                                    <a:pt x="-12171" y="39245"/>
                                    <a:pt x="16460" y="63665"/>
                                  </a:cubicBezTo>
                                  <a:lnTo>
                                    <a:pt x="16460" y="63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3" name="Freihandform: Form 19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E54A7B4-BB37-4D81-87B2-754DB6A1C19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70154" y="3324430"/>
                              <a:ext cx="143154" cy="109470"/>
                            </a:xfrm>
                            <a:custGeom>
                              <a:avLst/>
                              <a:gdLst>
                                <a:gd name="connsiteX0" fmla="*/ 114534 w 143153"/>
                                <a:gd name="connsiteY0" fmla="*/ 31538 h 109470"/>
                                <a:gd name="connsiteX1" fmla="*/ 49693 w 143153"/>
                                <a:gd name="connsiteY1" fmla="*/ 7118 h 109470"/>
                                <a:gd name="connsiteX2" fmla="*/ 22747 w 143153"/>
                                <a:gd name="connsiteY2" fmla="*/ 71116 h 109470"/>
                                <a:gd name="connsiteX3" fmla="*/ 85061 w 143153"/>
                                <a:gd name="connsiteY3" fmla="*/ 100589 h 109470"/>
                                <a:gd name="connsiteX4" fmla="*/ 138954 w 143153"/>
                                <a:gd name="connsiteY4" fmla="*/ 82063 h 109470"/>
                                <a:gd name="connsiteX5" fmla="*/ 114534 w 143153"/>
                                <a:gd name="connsiteY5" fmla="*/ 31538 h 109470"/>
                                <a:gd name="connsiteX6" fmla="*/ 114534 w 143153"/>
                                <a:gd name="connsiteY6" fmla="*/ 31538 h 1094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3153" h="109470">
                                  <a:moveTo>
                                    <a:pt x="114534" y="31538"/>
                                  </a:moveTo>
                                  <a:cubicBezTo>
                                    <a:pt x="92640" y="23118"/>
                                    <a:pt x="73272" y="11329"/>
                                    <a:pt x="49693" y="7118"/>
                                  </a:cubicBezTo>
                                  <a:cubicBezTo>
                                    <a:pt x="10116" y="-461"/>
                                    <a:pt x="-10094" y="47538"/>
                                    <a:pt x="22747" y="71116"/>
                                  </a:cubicBezTo>
                                  <a:cubicBezTo>
                                    <a:pt x="42115" y="84590"/>
                                    <a:pt x="64009" y="90484"/>
                                    <a:pt x="85061" y="100589"/>
                                  </a:cubicBezTo>
                                  <a:cubicBezTo>
                                    <a:pt x="105271" y="110694"/>
                                    <a:pt x="129691" y="104799"/>
                                    <a:pt x="138954" y="82063"/>
                                  </a:cubicBezTo>
                                  <a:cubicBezTo>
                                    <a:pt x="148217" y="60169"/>
                                    <a:pt x="135586" y="39117"/>
                                    <a:pt x="114534" y="31538"/>
                                  </a:cubicBezTo>
                                  <a:lnTo>
                                    <a:pt x="114534" y="31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4" name="Freihandform: Form 19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64EFDA7-3202-415F-8559-3847245A792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57848" y="2825245"/>
                              <a:ext cx="159995" cy="159995"/>
                            </a:xfrm>
                            <a:custGeom>
                              <a:avLst/>
                              <a:gdLst>
                                <a:gd name="connsiteX0" fmla="*/ 82186 w 159995"/>
                                <a:gd name="connsiteY0" fmla="*/ 128209 h 159995"/>
                                <a:gd name="connsiteX1" fmla="*/ 146183 w 159995"/>
                                <a:gd name="connsiteY1" fmla="*/ 65053 h 159995"/>
                                <a:gd name="connsiteX2" fmla="*/ 121763 w 159995"/>
                                <a:gd name="connsiteY2" fmla="*/ 7791 h 159995"/>
                                <a:gd name="connsiteX3" fmla="*/ 56923 w 159995"/>
                                <a:gd name="connsiteY3" fmla="*/ 43159 h 159995"/>
                                <a:gd name="connsiteX4" fmla="*/ 12293 w 159995"/>
                                <a:gd name="connsiteY4" fmla="*/ 98736 h 159995"/>
                                <a:gd name="connsiteX5" fmla="*/ 30819 w 159995"/>
                                <a:gd name="connsiteY5" fmla="*/ 153471 h 159995"/>
                                <a:gd name="connsiteX6" fmla="*/ 82186 w 159995"/>
                                <a:gd name="connsiteY6" fmla="*/ 128209 h 159995"/>
                                <a:gd name="connsiteX7" fmla="*/ 82186 w 159995"/>
                                <a:gd name="connsiteY7" fmla="*/ 128209 h 1599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59995" h="159995">
                                  <a:moveTo>
                                    <a:pt x="82186" y="128209"/>
                                  </a:moveTo>
                                  <a:cubicBezTo>
                                    <a:pt x="88922" y="100420"/>
                                    <a:pt x="121763" y="76842"/>
                                    <a:pt x="146183" y="65053"/>
                                  </a:cubicBezTo>
                                  <a:cubicBezTo>
                                    <a:pt x="177341" y="49895"/>
                                    <a:pt x="155447" y="-3156"/>
                                    <a:pt x="121763" y="7791"/>
                                  </a:cubicBezTo>
                                  <a:cubicBezTo>
                                    <a:pt x="98185" y="16212"/>
                                    <a:pt x="76291" y="27159"/>
                                    <a:pt x="56923" y="43159"/>
                                  </a:cubicBezTo>
                                  <a:cubicBezTo>
                                    <a:pt x="37555" y="59158"/>
                                    <a:pt x="26608" y="79368"/>
                                    <a:pt x="12293" y="98736"/>
                                  </a:cubicBezTo>
                                  <a:cubicBezTo>
                                    <a:pt x="-2022" y="117262"/>
                                    <a:pt x="11451" y="145050"/>
                                    <a:pt x="30819" y="153471"/>
                                  </a:cubicBezTo>
                                  <a:cubicBezTo>
                                    <a:pt x="51029" y="161892"/>
                                    <a:pt x="76291" y="150945"/>
                                    <a:pt x="82186" y="128209"/>
                                  </a:cubicBezTo>
                                  <a:lnTo>
                                    <a:pt x="82186" y="128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5" name="Freihandform: Form 19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D5500DF-CFFB-4AE3-A257-310C74AD015A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17106" y="3767854"/>
                              <a:ext cx="92629" cy="210520"/>
                            </a:xfrm>
                            <a:custGeom>
                              <a:avLst/>
                              <a:gdLst>
                                <a:gd name="connsiteX0" fmla="*/ 88344 w 92628"/>
                                <a:gd name="connsiteY0" fmla="*/ 151466 h 210520"/>
                                <a:gd name="connsiteX1" fmla="*/ 85817 w 92628"/>
                                <a:gd name="connsiteY1" fmla="*/ 57153 h 210520"/>
                                <a:gd name="connsiteX2" fmla="*/ 27714 w 92628"/>
                                <a:gd name="connsiteY2" fmla="*/ 23470 h 210520"/>
                                <a:gd name="connsiteX3" fmla="*/ 26029 w 92628"/>
                                <a:gd name="connsiteY3" fmla="*/ 188518 h 210520"/>
                                <a:gd name="connsiteX4" fmla="*/ 88344 w 92628"/>
                                <a:gd name="connsiteY4" fmla="*/ 151466 h 210520"/>
                                <a:gd name="connsiteX5" fmla="*/ 88344 w 92628"/>
                                <a:gd name="connsiteY5" fmla="*/ 151466 h 2105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2628" h="210520">
                                  <a:moveTo>
                                    <a:pt x="88344" y="151466"/>
                                  </a:moveTo>
                                  <a:cubicBezTo>
                                    <a:pt x="71502" y="123677"/>
                                    <a:pt x="73186" y="85784"/>
                                    <a:pt x="85817" y="57153"/>
                                  </a:cubicBezTo>
                                  <a:cubicBezTo>
                                    <a:pt x="102658" y="18417"/>
                                    <a:pt x="50450" y="-15266"/>
                                    <a:pt x="27714" y="23470"/>
                                  </a:cubicBezTo>
                                  <a:cubicBezTo>
                                    <a:pt x="-3443" y="77363"/>
                                    <a:pt x="2451" y="132940"/>
                                    <a:pt x="26029" y="188518"/>
                                  </a:cubicBezTo>
                                  <a:cubicBezTo>
                                    <a:pt x="44555" y="228937"/>
                                    <a:pt x="113606" y="191886"/>
                                    <a:pt x="88344" y="151466"/>
                                  </a:cubicBezTo>
                                  <a:lnTo>
                                    <a:pt x="88344" y="1514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6" name="Freihandform: Form 19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4B4C6ED-879A-40F7-9E5C-1EA2469835C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747279" y="2283872"/>
                              <a:ext cx="92629" cy="134733"/>
                            </a:xfrm>
                            <a:custGeom>
                              <a:avLst/>
                              <a:gdLst>
                                <a:gd name="connsiteX0" fmla="*/ 32504 w 92628"/>
                                <a:gd name="connsiteY0" fmla="*/ 16128 h 134732"/>
                                <a:gd name="connsiteX1" fmla="*/ 10610 w 92628"/>
                                <a:gd name="connsiteY1" fmla="*/ 111283 h 134732"/>
                                <a:gd name="connsiteX2" fmla="*/ 41767 w 92628"/>
                                <a:gd name="connsiteY2" fmla="*/ 131493 h 134732"/>
                                <a:gd name="connsiteX3" fmla="*/ 66187 w 92628"/>
                                <a:gd name="connsiteY3" fmla="*/ 103704 h 134732"/>
                                <a:gd name="connsiteX4" fmla="*/ 78818 w 92628"/>
                                <a:gd name="connsiteY4" fmla="*/ 63284 h 134732"/>
                                <a:gd name="connsiteX5" fmla="*/ 78818 w 92628"/>
                                <a:gd name="connsiteY5" fmla="*/ 16128 h 134732"/>
                                <a:gd name="connsiteX6" fmla="*/ 32504 w 92628"/>
                                <a:gd name="connsiteY6" fmla="*/ 16128 h 134732"/>
                                <a:gd name="connsiteX7" fmla="*/ 32504 w 92628"/>
                                <a:gd name="connsiteY7" fmla="*/ 16128 h 134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2628" h="134732">
                                  <a:moveTo>
                                    <a:pt x="32504" y="16128"/>
                                  </a:moveTo>
                                  <a:cubicBezTo>
                                    <a:pt x="10610" y="43074"/>
                                    <a:pt x="-337" y="77599"/>
                                    <a:pt x="10610" y="111283"/>
                                  </a:cubicBezTo>
                                  <a:cubicBezTo>
                                    <a:pt x="14821" y="124756"/>
                                    <a:pt x="27452" y="134019"/>
                                    <a:pt x="41767" y="131493"/>
                                  </a:cubicBezTo>
                                  <a:cubicBezTo>
                                    <a:pt x="54398" y="129808"/>
                                    <a:pt x="67871" y="118019"/>
                                    <a:pt x="66187" y="103704"/>
                                  </a:cubicBezTo>
                                  <a:cubicBezTo>
                                    <a:pt x="64503" y="86862"/>
                                    <a:pt x="67030" y="74231"/>
                                    <a:pt x="78818" y="63284"/>
                                  </a:cubicBezTo>
                                  <a:cubicBezTo>
                                    <a:pt x="91450" y="50653"/>
                                    <a:pt x="91450" y="28759"/>
                                    <a:pt x="78818" y="16128"/>
                                  </a:cubicBezTo>
                                  <a:cubicBezTo>
                                    <a:pt x="67871" y="4338"/>
                                    <a:pt x="44293" y="1812"/>
                                    <a:pt x="32504" y="16128"/>
                                  </a:cubicBezTo>
                                  <a:lnTo>
                                    <a:pt x="32504" y="16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7" name="Freihandform: Form 19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9C30D4B-39FB-4446-B812-5FCB74D0383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33815" y="2499472"/>
                              <a:ext cx="210520" cy="159995"/>
                            </a:xfrm>
                            <a:custGeom>
                              <a:avLst/>
                              <a:gdLst>
                                <a:gd name="connsiteX0" fmla="*/ 184325 w 210520"/>
                                <a:gd name="connsiteY0" fmla="*/ 87677 h 159995"/>
                                <a:gd name="connsiteX1" fmla="*/ 50434 w 210520"/>
                                <a:gd name="connsiteY1" fmla="*/ 14416 h 159995"/>
                                <a:gd name="connsiteX2" fmla="*/ 13382 w 210520"/>
                                <a:gd name="connsiteY2" fmla="*/ 51468 h 159995"/>
                                <a:gd name="connsiteX3" fmla="*/ 166641 w 210520"/>
                                <a:gd name="connsiteY3" fmla="*/ 153359 h 159995"/>
                                <a:gd name="connsiteX4" fmla="*/ 184325 w 210520"/>
                                <a:gd name="connsiteY4" fmla="*/ 87677 h 159995"/>
                                <a:gd name="connsiteX5" fmla="*/ 184325 w 210520"/>
                                <a:gd name="connsiteY5" fmla="*/ 87677 h 1599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0520" h="159995">
                                  <a:moveTo>
                                    <a:pt x="184325" y="87677"/>
                                  </a:moveTo>
                                  <a:cubicBezTo>
                                    <a:pt x="133800" y="75046"/>
                                    <a:pt x="88328" y="50626"/>
                                    <a:pt x="50434" y="14416"/>
                                  </a:cubicBezTo>
                                  <a:cubicBezTo>
                                    <a:pt x="25172" y="-10004"/>
                                    <a:pt x="-8511" y="26205"/>
                                    <a:pt x="13382" y="51468"/>
                                  </a:cubicBezTo>
                                  <a:cubicBezTo>
                                    <a:pt x="53803" y="101151"/>
                                    <a:pt x="105169" y="134834"/>
                                    <a:pt x="166641" y="153359"/>
                                  </a:cubicBezTo>
                                  <a:cubicBezTo>
                                    <a:pt x="208745" y="165991"/>
                                    <a:pt x="227271" y="97782"/>
                                    <a:pt x="184325" y="87677"/>
                                  </a:cubicBezTo>
                                  <a:lnTo>
                                    <a:pt x="184325" y="87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8" name="Freihandform: Form 19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6B37FF1-9FCE-4AC3-AE0C-C97099612C3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04073" y="2228762"/>
                              <a:ext cx="134733" cy="210520"/>
                            </a:xfrm>
                            <a:custGeom>
                              <a:avLst/>
                              <a:gdLst>
                                <a:gd name="connsiteX0" fmla="*/ 85620 w 134732"/>
                                <a:gd name="connsiteY0" fmla="*/ 168077 h 210520"/>
                                <a:gd name="connsiteX1" fmla="*/ 122671 w 134732"/>
                                <a:gd name="connsiteY1" fmla="*/ 66185 h 210520"/>
                                <a:gd name="connsiteX2" fmla="*/ 72989 w 134732"/>
                                <a:gd name="connsiteY2" fmla="*/ 16502 h 210520"/>
                                <a:gd name="connsiteX3" fmla="*/ 24148 w 134732"/>
                                <a:gd name="connsiteY3" fmla="*/ 83869 h 210520"/>
                                <a:gd name="connsiteX4" fmla="*/ 6464 w 134732"/>
                                <a:gd name="connsiteY4" fmla="*/ 168077 h 210520"/>
                                <a:gd name="connsiteX5" fmla="*/ 85620 w 134732"/>
                                <a:gd name="connsiteY5" fmla="*/ 168077 h 210520"/>
                                <a:gd name="connsiteX6" fmla="*/ 85620 w 134732"/>
                                <a:gd name="connsiteY6" fmla="*/ 168077 h 2105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34732" h="210520">
                                  <a:moveTo>
                                    <a:pt x="85620" y="168077"/>
                                  </a:moveTo>
                                  <a:cubicBezTo>
                                    <a:pt x="83093" y="132709"/>
                                    <a:pt x="99935" y="92290"/>
                                    <a:pt x="122671" y="66185"/>
                                  </a:cubicBezTo>
                                  <a:cubicBezTo>
                                    <a:pt x="152144" y="32502"/>
                                    <a:pt x="105829" y="-14655"/>
                                    <a:pt x="72989" y="16502"/>
                                  </a:cubicBezTo>
                                  <a:cubicBezTo>
                                    <a:pt x="52779" y="35870"/>
                                    <a:pt x="35937" y="58606"/>
                                    <a:pt x="24148" y="83869"/>
                                  </a:cubicBezTo>
                                  <a:cubicBezTo>
                                    <a:pt x="11516" y="110815"/>
                                    <a:pt x="9833" y="138604"/>
                                    <a:pt x="6464" y="168077"/>
                                  </a:cubicBezTo>
                                  <a:cubicBezTo>
                                    <a:pt x="2254" y="217759"/>
                                    <a:pt x="88988" y="218602"/>
                                    <a:pt x="85620" y="168077"/>
                                  </a:cubicBezTo>
                                  <a:lnTo>
                                    <a:pt x="85620" y="1680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9" name="Freihandform: Form 19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E164255-FEDB-4E7E-89AF-B827793BFECD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65223" y="1969208"/>
                              <a:ext cx="202099" cy="193678"/>
                            </a:xfrm>
                            <a:custGeom>
                              <a:avLst/>
                              <a:gdLst>
                                <a:gd name="connsiteX0" fmla="*/ 62755 w 202099"/>
                                <a:gd name="connsiteY0" fmla="*/ 184270 h 193678"/>
                                <a:gd name="connsiteX1" fmla="*/ 189067 w 202099"/>
                                <a:gd name="connsiteY1" fmla="*/ 54590 h 193678"/>
                                <a:gd name="connsiteX2" fmla="*/ 148647 w 202099"/>
                                <a:gd name="connsiteY2" fmla="*/ 14170 h 193678"/>
                                <a:gd name="connsiteX3" fmla="*/ 16441 w 202099"/>
                                <a:gd name="connsiteY3" fmla="*/ 137114 h 193678"/>
                                <a:gd name="connsiteX4" fmla="*/ 62755 w 202099"/>
                                <a:gd name="connsiteY4" fmla="*/ 184270 h 193678"/>
                                <a:gd name="connsiteX5" fmla="*/ 62755 w 202099"/>
                                <a:gd name="connsiteY5" fmla="*/ 184270 h 1936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2099" h="193678">
                                  <a:moveTo>
                                    <a:pt x="62755" y="184270"/>
                                  </a:moveTo>
                                  <a:cubicBezTo>
                                    <a:pt x="104859" y="141324"/>
                                    <a:pt x="147805" y="98378"/>
                                    <a:pt x="189067" y="54590"/>
                                  </a:cubicBezTo>
                                  <a:cubicBezTo>
                                    <a:pt x="214329" y="27643"/>
                                    <a:pt x="176436" y="-10250"/>
                                    <a:pt x="148647" y="14170"/>
                                  </a:cubicBezTo>
                                  <a:cubicBezTo>
                                    <a:pt x="104017" y="54590"/>
                                    <a:pt x="60229" y="95852"/>
                                    <a:pt x="16441" y="137114"/>
                                  </a:cubicBezTo>
                                  <a:cubicBezTo>
                                    <a:pt x="-14717" y="166587"/>
                                    <a:pt x="33282" y="215427"/>
                                    <a:pt x="62755" y="184270"/>
                                  </a:cubicBezTo>
                                  <a:lnTo>
                                    <a:pt x="62755" y="184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0" name="Freihandform: Form 20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46F3134-E99A-4EFE-A240-425C5F63F12B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85041" y="1490525"/>
                              <a:ext cx="159995" cy="202099"/>
                            </a:xfrm>
                            <a:custGeom>
                              <a:avLst/>
                              <a:gdLst>
                                <a:gd name="connsiteX0" fmla="*/ 147562 w 159995"/>
                                <a:gd name="connsiteY0" fmla="*/ 140021 h 202099"/>
                                <a:gd name="connsiteX1" fmla="*/ 67565 w 159995"/>
                                <a:gd name="connsiteY1" fmla="*/ 21287 h 202099"/>
                                <a:gd name="connsiteX2" fmla="*/ 8619 w 159995"/>
                                <a:gd name="connsiteY2" fmla="*/ 46550 h 202099"/>
                                <a:gd name="connsiteX3" fmla="*/ 44828 w 159995"/>
                                <a:gd name="connsiteY3" fmla="*/ 123179 h 202099"/>
                                <a:gd name="connsiteX4" fmla="*/ 96196 w 159995"/>
                                <a:gd name="connsiteY4" fmla="*/ 191388 h 202099"/>
                                <a:gd name="connsiteX5" fmla="*/ 147562 w 159995"/>
                                <a:gd name="connsiteY5" fmla="*/ 140021 h 202099"/>
                                <a:gd name="connsiteX6" fmla="*/ 147562 w 159995"/>
                                <a:gd name="connsiteY6" fmla="*/ 140021 h 2020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59995" h="202099">
                                  <a:moveTo>
                                    <a:pt x="147562" y="140021"/>
                                  </a:moveTo>
                                  <a:cubicBezTo>
                                    <a:pt x="116405" y="105495"/>
                                    <a:pt x="90301" y="62549"/>
                                    <a:pt x="67565" y="21287"/>
                                  </a:cubicBezTo>
                                  <a:cubicBezTo>
                                    <a:pt x="50723" y="-9870"/>
                                    <a:pt x="-5697" y="12025"/>
                                    <a:pt x="8619" y="46550"/>
                                  </a:cubicBezTo>
                                  <a:cubicBezTo>
                                    <a:pt x="19566" y="72654"/>
                                    <a:pt x="30513" y="98759"/>
                                    <a:pt x="44828" y="123179"/>
                                  </a:cubicBezTo>
                                  <a:cubicBezTo>
                                    <a:pt x="59986" y="147599"/>
                                    <a:pt x="78512" y="169494"/>
                                    <a:pt x="96196" y="191388"/>
                                  </a:cubicBezTo>
                                  <a:cubicBezTo>
                                    <a:pt x="123984" y="227597"/>
                                    <a:pt x="179561" y="175388"/>
                                    <a:pt x="147562" y="140021"/>
                                  </a:cubicBezTo>
                                  <a:lnTo>
                                    <a:pt x="147562" y="1400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1" name="Freihandform: Form 20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6AF9347-601E-42FB-BC91-922BF1B7D42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909824" y="2501208"/>
                              <a:ext cx="126312" cy="75787"/>
                            </a:xfrm>
                            <a:custGeom>
                              <a:avLst/>
                              <a:gdLst>
                                <a:gd name="connsiteX0" fmla="*/ 24060 w 126312"/>
                                <a:gd name="connsiteY0" fmla="*/ 55626 h 75787"/>
                                <a:gd name="connsiteX1" fmla="*/ 98163 w 126312"/>
                                <a:gd name="connsiteY1" fmla="*/ 69942 h 75787"/>
                                <a:gd name="connsiteX2" fmla="*/ 109110 w 126312"/>
                                <a:gd name="connsiteY2" fmla="*/ 29522 h 75787"/>
                                <a:gd name="connsiteX3" fmla="*/ 36691 w 126312"/>
                                <a:gd name="connsiteY3" fmla="*/ 7628 h 75787"/>
                                <a:gd name="connsiteX4" fmla="*/ 24060 w 126312"/>
                                <a:gd name="connsiteY4" fmla="*/ 55626 h 75787"/>
                                <a:gd name="connsiteX5" fmla="*/ 24060 w 126312"/>
                                <a:gd name="connsiteY5" fmla="*/ 55626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6312" h="75787">
                                  <a:moveTo>
                                    <a:pt x="24060" y="55626"/>
                                  </a:moveTo>
                                  <a:cubicBezTo>
                                    <a:pt x="48480" y="60679"/>
                                    <a:pt x="73743" y="65731"/>
                                    <a:pt x="98163" y="69942"/>
                                  </a:cubicBezTo>
                                  <a:cubicBezTo>
                                    <a:pt x="124268" y="74994"/>
                                    <a:pt x="135214" y="37942"/>
                                    <a:pt x="109110" y="29522"/>
                                  </a:cubicBezTo>
                                  <a:cubicBezTo>
                                    <a:pt x="84690" y="21943"/>
                                    <a:pt x="61111" y="14364"/>
                                    <a:pt x="36691" y="7628"/>
                                  </a:cubicBezTo>
                                  <a:cubicBezTo>
                                    <a:pt x="6376" y="-2477"/>
                                    <a:pt x="-7097" y="48890"/>
                                    <a:pt x="24060" y="55626"/>
                                  </a:cubicBezTo>
                                  <a:lnTo>
                                    <a:pt x="24060" y="55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2" name="Freihandform: Form 20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3292748-A673-4CB6-BAB1-574CACF2A09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6316" y="1412980"/>
                              <a:ext cx="151574" cy="143154"/>
                            </a:xfrm>
                            <a:custGeom>
                              <a:avLst/>
                              <a:gdLst>
                                <a:gd name="connsiteX0" fmla="*/ 123238 w 151574"/>
                                <a:gd name="connsiteY0" fmla="*/ 67676 h 143153"/>
                                <a:gd name="connsiteX1" fmla="*/ 68503 w 151574"/>
                                <a:gd name="connsiteY1" fmla="*/ 22203 h 143153"/>
                                <a:gd name="connsiteX2" fmla="*/ 27241 w 151574"/>
                                <a:gd name="connsiteY2" fmla="*/ 8730 h 143153"/>
                                <a:gd name="connsiteX3" fmla="*/ 7873 w 151574"/>
                                <a:gd name="connsiteY3" fmla="*/ 47466 h 143153"/>
                                <a:gd name="connsiteX4" fmla="*/ 102186 w 151574"/>
                                <a:gd name="connsiteY4" fmla="*/ 139252 h 143153"/>
                                <a:gd name="connsiteX5" fmla="*/ 147659 w 151574"/>
                                <a:gd name="connsiteY5" fmla="*/ 113148 h 143153"/>
                                <a:gd name="connsiteX6" fmla="*/ 123238 w 151574"/>
                                <a:gd name="connsiteY6" fmla="*/ 67676 h 143153"/>
                                <a:gd name="connsiteX7" fmla="*/ 123238 w 151574"/>
                                <a:gd name="connsiteY7" fmla="*/ 67676 h 1431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51574" h="143153">
                                  <a:moveTo>
                                    <a:pt x="123238" y="67676"/>
                                  </a:moveTo>
                                  <a:cubicBezTo>
                                    <a:pt x="100502" y="60939"/>
                                    <a:pt x="81134" y="44939"/>
                                    <a:pt x="68503" y="22203"/>
                                  </a:cubicBezTo>
                                  <a:cubicBezTo>
                                    <a:pt x="60924" y="7888"/>
                                    <a:pt x="42399" y="2835"/>
                                    <a:pt x="27241" y="8730"/>
                                  </a:cubicBezTo>
                                  <a:cubicBezTo>
                                    <a:pt x="13768" y="14625"/>
                                    <a:pt x="1979" y="32308"/>
                                    <a:pt x="7873" y="47466"/>
                                  </a:cubicBezTo>
                                  <a:cubicBezTo>
                                    <a:pt x="25557" y="92096"/>
                                    <a:pt x="57556" y="122411"/>
                                    <a:pt x="102186" y="139252"/>
                                  </a:cubicBezTo>
                                  <a:cubicBezTo>
                                    <a:pt x="120712" y="145989"/>
                                    <a:pt x="142606" y="131674"/>
                                    <a:pt x="147659" y="113148"/>
                                  </a:cubicBezTo>
                                  <a:cubicBezTo>
                                    <a:pt x="155237" y="93780"/>
                                    <a:pt x="142606" y="73570"/>
                                    <a:pt x="123238" y="67676"/>
                                  </a:cubicBezTo>
                                  <a:lnTo>
                                    <a:pt x="123238" y="676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3" name="Freihandform: Form 20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B7767C7-1AF4-4512-B647-D87FE3BDFC3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432" y="1943428"/>
                              <a:ext cx="84208" cy="101050"/>
                            </a:xfrm>
                            <a:custGeom>
                              <a:avLst/>
                              <a:gdLst>
                                <a:gd name="connsiteX0" fmla="*/ 7289 w 84208"/>
                                <a:gd name="connsiteY0" fmla="*/ 39950 h 101049"/>
                                <a:gd name="connsiteX1" fmla="*/ 44341 w 84208"/>
                                <a:gd name="connsiteY1" fmla="*/ 93843 h 101049"/>
                                <a:gd name="connsiteX2" fmla="*/ 74655 w 84208"/>
                                <a:gd name="connsiteY2" fmla="*/ 93843 h 101049"/>
                                <a:gd name="connsiteX3" fmla="*/ 74655 w 84208"/>
                                <a:gd name="connsiteY3" fmla="*/ 63528 h 101049"/>
                                <a:gd name="connsiteX4" fmla="*/ 57814 w 84208"/>
                                <a:gd name="connsiteY4" fmla="*/ 25635 h 101049"/>
                                <a:gd name="connsiteX5" fmla="*/ 24973 w 84208"/>
                                <a:gd name="connsiteY5" fmla="*/ 7109 h 101049"/>
                                <a:gd name="connsiteX6" fmla="*/ 7289 w 84208"/>
                                <a:gd name="connsiteY6" fmla="*/ 39950 h 101049"/>
                                <a:gd name="connsiteX7" fmla="*/ 7289 w 84208"/>
                                <a:gd name="connsiteY7" fmla="*/ 39950 h 1010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4208" h="101049">
                                  <a:moveTo>
                                    <a:pt x="7289" y="39950"/>
                                  </a:moveTo>
                                  <a:cubicBezTo>
                                    <a:pt x="14868" y="61002"/>
                                    <a:pt x="26657" y="80370"/>
                                    <a:pt x="44341" y="93843"/>
                                  </a:cubicBezTo>
                                  <a:cubicBezTo>
                                    <a:pt x="53603" y="100580"/>
                                    <a:pt x="65393" y="103106"/>
                                    <a:pt x="74655" y="93843"/>
                                  </a:cubicBezTo>
                                  <a:cubicBezTo>
                                    <a:pt x="83076" y="85422"/>
                                    <a:pt x="82234" y="72791"/>
                                    <a:pt x="74655" y="63528"/>
                                  </a:cubicBezTo>
                                  <a:cubicBezTo>
                                    <a:pt x="64551" y="52581"/>
                                    <a:pt x="60340" y="39950"/>
                                    <a:pt x="57814" y="25635"/>
                                  </a:cubicBezTo>
                                  <a:cubicBezTo>
                                    <a:pt x="55288" y="11319"/>
                                    <a:pt x="37604" y="3741"/>
                                    <a:pt x="24973" y="7109"/>
                                  </a:cubicBezTo>
                                  <a:cubicBezTo>
                                    <a:pt x="13184" y="10477"/>
                                    <a:pt x="3079" y="26477"/>
                                    <a:pt x="7289" y="39950"/>
                                  </a:cubicBezTo>
                                  <a:lnTo>
                                    <a:pt x="7289" y="39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4" name="Freihandform: Form 20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F3128ED-3805-4FFF-B59D-C67EF4E2279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72872" y="3256599"/>
                              <a:ext cx="143154" cy="362094"/>
                            </a:xfrm>
                            <a:custGeom>
                              <a:avLst/>
                              <a:gdLst>
                                <a:gd name="connsiteX0" fmla="*/ 139836 w 143153"/>
                                <a:gd name="connsiteY0" fmla="*/ 323362 h 362094"/>
                                <a:gd name="connsiteX1" fmla="*/ 69101 w 143153"/>
                                <a:gd name="connsiteY1" fmla="*/ 35371 h 362094"/>
                                <a:gd name="connsiteX2" fmla="*/ 8471 w 143153"/>
                                <a:gd name="connsiteY2" fmla="*/ 35371 h 362094"/>
                                <a:gd name="connsiteX3" fmla="*/ 92679 w 143153"/>
                                <a:gd name="connsiteY3" fmla="*/ 351151 h 362094"/>
                                <a:gd name="connsiteX4" fmla="*/ 139836 w 143153"/>
                                <a:gd name="connsiteY4" fmla="*/ 323362 h 362094"/>
                                <a:gd name="connsiteX5" fmla="*/ 139836 w 143153"/>
                                <a:gd name="connsiteY5" fmla="*/ 323362 h 36209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3153" h="362094">
                                  <a:moveTo>
                                    <a:pt x="139836" y="323362"/>
                                  </a:moveTo>
                                  <a:cubicBezTo>
                                    <a:pt x="90153" y="233260"/>
                                    <a:pt x="68259" y="138105"/>
                                    <a:pt x="69101" y="35371"/>
                                  </a:cubicBezTo>
                                  <a:cubicBezTo>
                                    <a:pt x="69943" y="-4207"/>
                                    <a:pt x="11839" y="-2523"/>
                                    <a:pt x="8471" y="35371"/>
                                  </a:cubicBezTo>
                                  <a:cubicBezTo>
                                    <a:pt x="-2476" y="146525"/>
                                    <a:pt x="28681" y="260206"/>
                                    <a:pt x="92679" y="351151"/>
                                  </a:cubicBezTo>
                                  <a:cubicBezTo>
                                    <a:pt x="112047" y="378940"/>
                                    <a:pt x="156677" y="354519"/>
                                    <a:pt x="139836" y="323362"/>
                                  </a:cubicBezTo>
                                  <a:lnTo>
                                    <a:pt x="139836" y="323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5" name="Freihandform: Form 20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F152742-EB70-40E7-B636-979CD1F43D8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105379" y="3810940"/>
                              <a:ext cx="277886" cy="336832"/>
                            </a:xfrm>
                            <a:custGeom>
                              <a:avLst/>
                              <a:gdLst>
                                <a:gd name="connsiteX0" fmla="*/ 43235 w 277886"/>
                                <a:gd name="connsiteY0" fmla="*/ 62908 h 336832"/>
                                <a:gd name="connsiteX1" fmla="*/ 167863 w 277886"/>
                                <a:gd name="connsiteY1" fmla="*/ 229640 h 336832"/>
                                <a:gd name="connsiteX2" fmla="*/ 237756 w 277886"/>
                                <a:gd name="connsiteY2" fmla="*/ 336584 h 336832"/>
                                <a:gd name="connsiteX3" fmla="*/ 260492 w 277886"/>
                                <a:gd name="connsiteY3" fmla="*/ 282690 h 336832"/>
                                <a:gd name="connsiteX4" fmla="*/ 215019 w 277886"/>
                                <a:gd name="connsiteY4" fmla="*/ 187536 h 336832"/>
                                <a:gd name="connsiteX5" fmla="*/ 158600 w 277886"/>
                                <a:gd name="connsiteY5" fmla="*/ 72170 h 336832"/>
                                <a:gd name="connsiteX6" fmla="*/ 11236 w 277886"/>
                                <a:gd name="connsiteY6" fmla="*/ 32593 h 336832"/>
                                <a:gd name="connsiteX7" fmla="*/ 43235 w 277886"/>
                                <a:gd name="connsiteY7" fmla="*/ 62908 h 336832"/>
                                <a:gd name="connsiteX8" fmla="*/ 43235 w 277886"/>
                                <a:gd name="connsiteY8" fmla="*/ 62908 h 3368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77886" h="336832">
                                  <a:moveTo>
                                    <a:pt x="43235" y="62908"/>
                                  </a:moveTo>
                                  <a:cubicBezTo>
                                    <a:pt x="98812" y="-4459"/>
                                    <a:pt x="161968" y="197640"/>
                                    <a:pt x="167863" y="229640"/>
                                  </a:cubicBezTo>
                                  <a:cubicBezTo>
                                    <a:pt x="176284" y="274270"/>
                                    <a:pt x="188073" y="323952"/>
                                    <a:pt x="237756" y="336584"/>
                                  </a:cubicBezTo>
                                  <a:cubicBezTo>
                                    <a:pt x="268913" y="344162"/>
                                    <a:pt x="291649" y="297006"/>
                                    <a:pt x="260492" y="282690"/>
                                  </a:cubicBezTo>
                                  <a:cubicBezTo>
                                    <a:pt x="225966" y="265849"/>
                                    <a:pt x="225124" y="220377"/>
                                    <a:pt x="215019" y="187536"/>
                                  </a:cubicBezTo>
                                  <a:cubicBezTo>
                                    <a:pt x="202388" y="146273"/>
                                    <a:pt x="183020" y="106696"/>
                                    <a:pt x="158600" y="72170"/>
                                  </a:cubicBezTo>
                                  <a:cubicBezTo>
                                    <a:pt x="126601" y="25856"/>
                                    <a:pt x="59234" y="-26353"/>
                                    <a:pt x="11236" y="32593"/>
                                  </a:cubicBezTo>
                                  <a:cubicBezTo>
                                    <a:pt x="-5606" y="53645"/>
                                    <a:pt x="24709" y="85644"/>
                                    <a:pt x="43235" y="62908"/>
                                  </a:cubicBezTo>
                                  <a:lnTo>
                                    <a:pt x="43235" y="629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6" name="Freihandform: Form 20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148553C-F621-4431-A691-DC657180F7C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53920" y="2878768"/>
                              <a:ext cx="143154" cy="176837"/>
                            </a:xfrm>
                            <a:custGeom>
                              <a:avLst/>
                              <a:gdLst>
                                <a:gd name="connsiteX0" fmla="*/ 7919 w 143153"/>
                                <a:gd name="connsiteY0" fmla="*/ 35950 h 176836"/>
                                <a:gd name="connsiteX1" fmla="*/ 97180 w 143153"/>
                                <a:gd name="connsiteY1" fmla="*/ 164788 h 176836"/>
                                <a:gd name="connsiteX2" fmla="*/ 130863 w 143153"/>
                                <a:gd name="connsiteY2" fmla="*/ 131105 h 176836"/>
                                <a:gd name="connsiteX3" fmla="*/ 51708 w 143153"/>
                                <a:gd name="connsiteY3" fmla="*/ 17424 h 176836"/>
                                <a:gd name="connsiteX4" fmla="*/ 7919 w 143153"/>
                                <a:gd name="connsiteY4" fmla="*/ 35950 h 176836"/>
                                <a:gd name="connsiteX5" fmla="*/ 7919 w 143153"/>
                                <a:gd name="connsiteY5" fmla="*/ 35950 h 1768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3153" h="176836">
                                  <a:moveTo>
                                    <a:pt x="7919" y="35950"/>
                                  </a:moveTo>
                                  <a:cubicBezTo>
                                    <a:pt x="26445" y="83949"/>
                                    <a:pt x="60128" y="129421"/>
                                    <a:pt x="97180" y="164788"/>
                                  </a:cubicBezTo>
                                  <a:cubicBezTo>
                                    <a:pt x="119074" y="185840"/>
                                    <a:pt x="151073" y="153841"/>
                                    <a:pt x="130863" y="131105"/>
                                  </a:cubicBezTo>
                                  <a:cubicBezTo>
                                    <a:pt x="98864" y="95738"/>
                                    <a:pt x="76128" y="57844"/>
                                    <a:pt x="51708" y="17424"/>
                                  </a:cubicBezTo>
                                  <a:cubicBezTo>
                                    <a:pt x="38234" y="-5312"/>
                                    <a:pt x="-2186" y="9845"/>
                                    <a:pt x="7919" y="35950"/>
                                  </a:cubicBezTo>
                                  <a:lnTo>
                                    <a:pt x="7919" y="35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7" name="Freihandform: Form 20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5B2C15C-84A7-4C97-AE15-68779ED2319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77584" y="2619983"/>
                              <a:ext cx="117891" cy="117891"/>
                            </a:xfrm>
                            <a:custGeom>
                              <a:avLst/>
                              <a:gdLst>
                                <a:gd name="connsiteX0" fmla="*/ 45377 w 117891"/>
                                <a:gd name="connsiteY0" fmla="*/ 101057 h 117891"/>
                                <a:gd name="connsiteX1" fmla="*/ 100955 w 117891"/>
                                <a:gd name="connsiteY1" fmla="*/ 47164 h 117891"/>
                                <a:gd name="connsiteX2" fmla="*/ 90008 w 117891"/>
                                <a:gd name="connsiteY2" fmla="*/ 6744 h 117891"/>
                                <a:gd name="connsiteX3" fmla="*/ 6641 w 117891"/>
                                <a:gd name="connsiteY3" fmla="*/ 90110 h 117891"/>
                                <a:gd name="connsiteX4" fmla="*/ 45377 w 117891"/>
                                <a:gd name="connsiteY4" fmla="*/ 101057 h 117891"/>
                                <a:gd name="connsiteX5" fmla="*/ 45377 w 117891"/>
                                <a:gd name="connsiteY5" fmla="*/ 101057 h 1178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7891" h="117891">
                                  <a:moveTo>
                                    <a:pt x="45377" y="101057"/>
                                  </a:moveTo>
                                  <a:cubicBezTo>
                                    <a:pt x="51272" y="72426"/>
                                    <a:pt x="72324" y="51374"/>
                                    <a:pt x="100955" y="47164"/>
                                  </a:cubicBezTo>
                                  <a:cubicBezTo>
                                    <a:pt x="127059" y="42953"/>
                                    <a:pt x="116112" y="1691"/>
                                    <a:pt x="90008" y="6744"/>
                                  </a:cubicBezTo>
                                  <a:cubicBezTo>
                                    <a:pt x="48745" y="14322"/>
                                    <a:pt x="14220" y="48848"/>
                                    <a:pt x="6641" y="90110"/>
                                  </a:cubicBezTo>
                                  <a:cubicBezTo>
                                    <a:pt x="2431" y="115372"/>
                                    <a:pt x="40325" y="126319"/>
                                    <a:pt x="45377" y="101057"/>
                                  </a:cubicBezTo>
                                  <a:lnTo>
                                    <a:pt x="45377" y="1010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8" name="Freihandform: Form 20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4DC11D9-3AB0-4DF1-A6FB-E2E571CBABE1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44996" y="2995083"/>
                              <a:ext cx="67366" cy="67366"/>
                            </a:xfrm>
                            <a:custGeom>
                              <a:avLst/>
                              <a:gdLst>
                                <a:gd name="connsiteX0" fmla="*/ 61503 w 67366"/>
                                <a:gd name="connsiteY0" fmla="*/ 33316 h 67366"/>
                                <a:gd name="connsiteX1" fmla="*/ 58976 w 67366"/>
                                <a:gd name="connsiteY1" fmla="*/ 24895 h 67366"/>
                                <a:gd name="connsiteX2" fmla="*/ 34556 w 67366"/>
                                <a:gd name="connsiteY2" fmla="*/ 6369 h 67366"/>
                                <a:gd name="connsiteX3" fmla="*/ 10136 w 67366"/>
                                <a:gd name="connsiteY3" fmla="*/ 24895 h 67366"/>
                                <a:gd name="connsiteX4" fmla="*/ 7610 w 67366"/>
                                <a:gd name="connsiteY4" fmla="*/ 33316 h 67366"/>
                                <a:gd name="connsiteX5" fmla="*/ 34556 w 67366"/>
                                <a:gd name="connsiteY5" fmla="*/ 68683 h 67366"/>
                                <a:gd name="connsiteX6" fmla="*/ 61503 w 67366"/>
                                <a:gd name="connsiteY6" fmla="*/ 33316 h 67366"/>
                                <a:gd name="connsiteX7" fmla="*/ 61503 w 67366"/>
                                <a:gd name="connsiteY7" fmla="*/ 33316 h 67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7366" h="67366">
                                  <a:moveTo>
                                    <a:pt x="61503" y="33316"/>
                                  </a:moveTo>
                                  <a:cubicBezTo>
                                    <a:pt x="60661" y="30789"/>
                                    <a:pt x="59819" y="27421"/>
                                    <a:pt x="58976" y="24895"/>
                                  </a:cubicBezTo>
                                  <a:cubicBezTo>
                                    <a:pt x="55608" y="14790"/>
                                    <a:pt x="45503" y="5527"/>
                                    <a:pt x="34556" y="6369"/>
                                  </a:cubicBezTo>
                                  <a:cubicBezTo>
                                    <a:pt x="22767" y="7211"/>
                                    <a:pt x="13504" y="13948"/>
                                    <a:pt x="10136" y="24895"/>
                                  </a:cubicBezTo>
                                  <a:cubicBezTo>
                                    <a:pt x="9294" y="27421"/>
                                    <a:pt x="8452" y="30789"/>
                                    <a:pt x="7610" y="33316"/>
                                  </a:cubicBezTo>
                                  <a:cubicBezTo>
                                    <a:pt x="1715" y="50999"/>
                                    <a:pt x="16872" y="68683"/>
                                    <a:pt x="34556" y="68683"/>
                                  </a:cubicBezTo>
                                  <a:cubicBezTo>
                                    <a:pt x="52240" y="68683"/>
                                    <a:pt x="67397" y="50999"/>
                                    <a:pt x="61503" y="33316"/>
                                  </a:cubicBezTo>
                                  <a:lnTo>
                                    <a:pt x="61503" y="33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9" name="Freihandform: Form 20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ABCE56E-8BB9-44FC-972C-445D3C5B23AB}"/>
                              </a:ext>
                            </a:extLst>
                          </wps:cNvPr>
                          <wps:cNvSpPr/>
                          <wps:spPr>
                            <a:xfrm>
                              <a:off x="7534264" y="3064039"/>
                              <a:ext cx="92629" cy="109470"/>
                            </a:xfrm>
                            <a:custGeom>
                              <a:avLst/>
                              <a:gdLst>
                                <a:gd name="connsiteX0" fmla="*/ 6760 w 92628"/>
                                <a:gd name="connsiteY0" fmla="*/ 32569 h 109470"/>
                                <a:gd name="connsiteX1" fmla="*/ 48864 w 92628"/>
                                <a:gd name="connsiteY1" fmla="*/ 105830 h 109470"/>
                                <a:gd name="connsiteX2" fmla="*/ 79179 w 92628"/>
                                <a:gd name="connsiteY2" fmla="*/ 75515 h 109470"/>
                                <a:gd name="connsiteX3" fmla="*/ 47180 w 92628"/>
                                <a:gd name="connsiteY3" fmla="*/ 21622 h 109470"/>
                                <a:gd name="connsiteX4" fmla="*/ 6760 w 92628"/>
                                <a:gd name="connsiteY4" fmla="*/ 32569 h 109470"/>
                                <a:gd name="connsiteX5" fmla="*/ 6760 w 92628"/>
                                <a:gd name="connsiteY5" fmla="*/ 32569 h 1094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2628" h="109470">
                                  <a:moveTo>
                                    <a:pt x="6760" y="32569"/>
                                  </a:moveTo>
                                  <a:cubicBezTo>
                                    <a:pt x="11812" y="61199"/>
                                    <a:pt x="26970" y="86462"/>
                                    <a:pt x="48864" y="105830"/>
                                  </a:cubicBezTo>
                                  <a:cubicBezTo>
                                    <a:pt x="69916" y="124355"/>
                                    <a:pt x="101073" y="93198"/>
                                    <a:pt x="79179" y="75515"/>
                                  </a:cubicBezTo>
                                  <a:cubicBezTo>
                                    <a:pt x="62337" y="61199"/>
                                    <a:pt x="51390" y="43516"/>
                                    <a:pt x="47180" y="21622"/>
                                  </a:cubicBezTo>
                                  <a:cubicBezTo>
                                    <a:pt x="41285" y="-5325"/>
                                    <a:pt x="1708" y="6464"/>
                                    <a:pt x="6760" y="32569"/>
                                  </a:cubicBezTo>
                                  <a:lnTo>
                                    <a:pt x="6760" y="32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0" name="Freihandform: Form 21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DAD4C90-C57E-4BA8-85E2-1EEAF5880C99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62387" y="3197061"/>
                              <a:ext cx="143154" cy="58946"/>
                            </a:xfrm>
                            <a:custGeom>
                              <a:avLst/>
                              <a:gdLst>
                                <a:gd name="connsiteX0" fmla="*/ 118629 w 143153"/>
                                <a:gd name="connsiteY0" fmla="*/ 6491 h 58945"/>
                                <a:gd name="connsiteX1" fmla="*/ 26842 w 143153"/>
                                <a:gd name="connsiteY1" fmla="*/ 16596 h 58945"/>
                                <a:gd name="connsiteX2" fmla="*/ 26842 w 143153"/>
                                <a:gd name="connsiteY2" fmla="*/ 59542 h 58945"/>
                                <a:gd name="connsiteX3" fmla="*/ 118629 w 143153"/>
                                <a:gd name="connsiteY3" fmla="*/ 52805 h 58945"/>
                                <a:gd name="connsiteX4" fmla="*/ 118629 w 143153"/>
                                <a:gd name="connsiteY4" fmla="*/ 6491 h 58945"/>
                                <a:gd name="connsiteX5" fmla="*/ 118629 w 143153"/>
                                <a:gd name="connsiteY5" fmla="*/ 6491 h 589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3153" h="58945">
                                  <a:moveTo>
                                    <a:pt x="118629" y="6491"/>
                                  </a:moveTo>
                                  <a:cubicBezTo>
                                    <a:pt x="88315" y="9859"/>
                                    <a:pt x="57999" y="13227"/>
                                    <a:pt x="26842" y="16596"/>
                                  </a:cubicBezTo>
                                  <a:cubicBezTo>
                                    <a:pt x="-104" y="19964"/>
                                    <a:pt x="-946" y="61226"/>
                                    <a:pt x="26842" y="59542"/>
                                  </a:cubicBezTo>
                                  <a:cubicBezTo>
                                    <a:pt x="57158" y="57015"/>
                                    <a:pt x="87472" y="54489"/>
                                    <a:pt x="118629" y="52805"/>
                                  </a:cubicBezTo>
                                  <a:cubicBezTo>
                                    <a:pt x="148102" y="49437"/>
                                    <a:pt x="147260" y="3122"/>
                                    <a:pt x="118629" y="6491"/>
                                  </a:cubicBezTo>
                                  <a:lnTo>
                                    <a:pt x="118629" y="6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1" name="Freihandform: Form 21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62B1A50-4EBF-4D6B-AC24-00347DE19D16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85809" y="3347835"/>
                              <a:ext cx="84208" cy="67366"/>
                            </a:xfrm>
                            <a:custGeom>
                              <a:avLst/>
                              <a:gdLst>
                                <a:gd name="connsiteX0" fmla="*/ 40899 w 84208"/>
                                <a:gd name="connsiteY0" fmla="*/ 7291 h 67366"/>
                                <a:gd name="connsiteX1" fmla="*/ 24057 w 84208"/>
                                <a:gd name="connsiteY1" fmla="*/ 11501 h 67366"/>
                                <a:gd name="connsiteX2" fmla="*/ 6374 w 84208"/>
                                <a:gd name="connsiteY2" fmla="*/ 35080 h 67366"/>
                                <a:gd name="connsiteX3" fmla="*/ 24057 w 84208"/>
                                <a:gd name="connsiteY3" fmla="*/ 58658 h 67366"/>
                                <a:gd name="connsiteX4" fmla="*/ 40899 w 84208"/>
                                <a:gd name="connsiteY4" fmla="*/ 62868 h 67366"/>
                                <a:gd name="connsiteX5" fmla="*/ 69530 w 84208"/>
                                <a:gd name="connsiteY5" fmla="*/ 55290 h 67366"/>
                                <a:gd name="connsiteX6" fmla="*/ 77951 w 84208"/>
                                <a:gd name="connsiteY6" fmla="*/ 34238 h 67366"/>
                                <a:gd name="connsiteX7" fmla="*/ 69530 w 84208"/>
                                <a:gd name="connsiteY7" fmla="*/ 13186 h 67366"/>
                                <a:gd name="connsiteX8" fmla="*/ 40899 w 84208"/>
                                <a:gd name="connsiteY8" fmla="*/ 7291 h 67366"/>
                                <a:gd name="connsiteX9" fmla="*/ 40899 w 84208"/>
                                <a:gd name="connsiteY9" fmla="*/ 7291 h 67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4208" h="67366">
                                  <a:moveTo>
                                    <a:pt x="40899" y="7291"/>
                                  </a:moveTo>
                                  <a:cubicBezTo>
                                    <a:pt x="35004" y="8133"/>
                                    <a:pt x="29110" y="9817"/>
                                    <a:pt x="24057" y="11501"/>
                                  </a:cubicBezTo>
                                  <a:cubicBezTo>
                                    <a:pt x="13952" y="14870"/>
                                    <a:pt x="5531" y="23291"/>
                                    <a:pt x="6374" y="35080"/>
                                  </a:cubicBezTo>
                                  <a:cubicBezTo>
                                    <a:pt x="7216" y="46869"/>
                                    <a:pt x="13952" y="54448"/>
                                    <a:pt x="24057" y="58658"/>
                                  </a:cubicBezTo>
                                  <a:cubicBezTo>
                                    <a:pt x="29952" y="61184"/>
                                    <a:pt x="35004" y="62026"/>
                                    <a:pt x="40899" y="62868"/>
                                  </a:cubicBezTo>
                                  <a:cubicBezTo>
                                    <a:pt x="51004" y="64553"/>
                                    <a:pt x="61951" y="63710"/>
                                    <a:pt x="69530" y="55290"/>
                                  </a:cubicBezTo>
                                  <a:cubicBezTo>
                                    <a:pt x="74582" y="49395"/>
                                    <a:pt x="77951" y="42658"/>
                                    <a:pt x="77951" y="34238"/>
                                  </a:cubicBezTo>
                                  <a:cubicBezTo>
                                    <a:pt x="77951" y="26659"/>
                                    <a:pt x="74582" y="19080"/>
                                    <a:pt x="69530" y="13186"/>
                                  </a:cubicBezTo>
                                  <a:cubicBezTo>
                                    <a:pt x="61109" y="7291"/>
                                    <a:pt x="51004" y="4765"/>
                                    <a:pt x="40899" y="7291"/>
                                  </a:cubicBezTo>
                                  <a:lnTo>
                                    <a:pt x="40899" y="7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2" name="Freihandform: Form 21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8132DDA-4447-48AE-8FE8-EBE1E3D04D6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94002" y="4135339"/>
                              <a:ext cx="75787" cy="126312"/>
                            </a:xfrm>
                            <a:custGeom>
                              <a:avLst/>
                              <a:gdLst>
                                <a:gd name="connsiteX0" fmla="*/ 54025 w 75787"/>
                                <a:gd name="connsiteY0" fmla="*/ 108182 h 126312"/>
                                <a:gd name="connsiteX1" fmla="*/ 61604 w 75787"/>
                                <a:gd name="connsiteY1" fmla="*/ 77025 h 126312"/>
                                <a:gd name="connsiteX2" fmla="*/ 73393 w 75787"/>
                                <a:gd name="connsiteY2" fmla="*/ 48394 h 126312"/>
                                <a:gd name="connsiteX3" fmla="*/ 24553 w 75787"/>
                                <a:gd name="connsiteY3" fmla="*/ 19764 h 126312"/>
                                <a:gd name="connsiteX4" fmla="*/ 6869 w 75787"/>
                                <a:gd name="connsiteY4" fmla="*/ 66078 h 126312"/>
                                <a:gd name="connsiteX5" fmla="*/ 7711 w 75787"/>
                                <a:gd name="connsiteY5" fmla="*/ 91340 h 126312"/>
                                <a:gd name="connsiteX6" fmla="*/ 15289 w 75787"/>
                                <a:gd name="connsiteY6" fmla="*/ 114077 h 126312"/>
                                <a:gd name="connsiteX7" fmla="*/ 54025 w 75787"/>
                                <a:gd name="connsiteY7" fmla="*/ 108182 h 126312"/>
                                <a:gd name="connsiteX8" fmla="*/ 54025 w 75787"/>
                                <a:gd name="connsiteY8" fmla="*/ 108182 h 1263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75787" h="126312">
                                  <a:moveTo>
                                    <a:pt x="54025" y="108182"/>
                                  </a:moveTo>
                                  <a:cubicBezTo>
                                    <a:pt x="52341" y="98077"/>
                                    <a:pt x="59078" y="87130"/>
                                    <a:pt x="61604" y="77025"/>
                                  </a:cubicBezTo>
                                  <a:cubicBezTo>
                                    <a:pt x="64972" y="66920"/>
                                    <a:pt x="67498" y="57657"/>
                                    <a:pt x="73393" y="48394"/>
                                  </a:cubicBezTo>
                                  <a:cubicBezTo>
                                    <a:pt x="92761" y="17237"/>
                                    <a:pt x="43920" y="-11393"/>
                                    <a:pt x="24553" y="19764"/>
                                  </a:cubicBezTo>
                                  <a:cubicBezTo>
                                    <a:pt x="16132" y="33237"/>
                                    <a:pt x="8553" y="49236"/>
                                    <a:pt x="6869" y="66078"/>
                                  </a:cubicBezTo>
                                  <a:cubicBezTo>
                                    <a:pt x="6027" y="74499"/>
                                    <a:pt x="6027" y="82920"/>
                                    <a:pt x="7711" y="91340"/>
                                  </a:cubicBezTo>
                                  <a:cubicBezTo>
                                    <a:pt x="9395" y="98919"/>
                                    <a:pt x="13606" y="105656"/>
                                    <a:pt x="15289" y="114077"/>
                                  </a:cubicBezTo>
                                  <a:cubicBezTo>
                                    <a:pt x="20342" y="134286"/>
                                    <a:pt x="56551" y="130076"/>
                                    <a:pt x="54025" y="108182"/>
                                  </a:cubicBezTo>
                                  <a:lnTo>
                                    <a:pt x="54025" y="108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3" name="Freihandform: Form 21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60F2BE7-DD11-478E-9974-B42623A6A91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49814" y="3532220"/>
                              <a:ext cx="151574" cy="185258"/>
                            </a:xfrm>
                            <a:custGeom>
                              <a:avLst/>
                              <a:gdLst>
                                <a:gd name="connsiteX0" fmla="*/ 143295 w 151574"/>
                                <a:gd name="connsiteY0" fmla="*/ 133634 h 185257"/>
                                <a:gd name="connsiteX1" fmla="*/ 56561 w 151574"/>
                                <a:gd name="connsiteY1" fmla="*/ 19953 h 185257"/>
                                <a:gd name="connsiteX2" fmla="*/ 9405 w 151574"/>
                                <a:gd name="connsiteY2" fmla="*/ 47742 h 185257"/>
                                <a:gd name="connsiteX3" fmla="*/ 104560 w 151574"/>
                                <a:gd name="connsiteY3" fmla="*/ 172370 h 185257"/>
                                <a:gd name="connsiteX4" fmla="*/ 143295 w 151574"/>
                                <a:gd name="connsiteY4" fmla="*/ 133634 h 185257"/>
                                <a:gd name="connsiteX5" fmla="*/ 143295 w 151574"/>
                                <a:gd name="connsiteY5" fmla="*/ 133634 h 1852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1574" h="185257">
                                  <a:moveTo>
                                    <a:pt x="143295" y="133634"/>
                                  </a:moveTo>
                                  <a:cubicBezTo>
                                    <a:pt x="109612" y="99951"/>
                                    <a:pt x="80139" y="61215"/>
                                    <a:pt x="56561" y="19953"/>
                                  </a:cubicBezTo>
                                  <a:cubicBezTo>
                                    <a:pt x="38877" y="-11204"/>
                                    <a:pt x="-5753" y="16585"/>
                                    <a:pt x="9405" y="47742"/>
                                  </a:cubicBezTo>
                                  <a:cubicBezTo>
                                    <a:pt x="32983" y="95741"/>
                                    <a:pt x="64982" y="136160"/>
                                    <a:pt x="104560" y="172370"/>
                                  </a:cubicBezTo>
                                  <a:cubicBezTo>
                                    <a:pt x="131506" y="194264"/>
                                    <a:pt x="168557" y="158054"/>
                                    <a:pt x="143295" y="133634"/>
                                  </a:cubicBezTo>
                                  <a:lnTo>
                                    <a:pt x="143295" y="1336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4" name="Freihandform: Form 21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FE53392-C829-4AD3-A48E-F0EB43859233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58106" y="4130261"/>
                              <a:ext cx="58946" cy="58946"/>
                            </a:xfrm>
                            <a:custGeom>
                              <a:avLst/>
                              <a:gdLst>
                                <a:gd name="connsiteX0" fmla="*/ 16832 w 58945"/>
                                <a:gd name="connsiteY0" fmla="*/ 18105 h 58945"/>
                                <a:gd name="connsiteX1" fmla="*/ 9253 w 58945"/>
                                <a:gd name="connsiteY1" fmla="*/ 28210 h 58945"/>
                                <a:gd name="connsiteX2" fmla="*/ 12622 w 58945"/>
                                <a:gd name="connsiteY2" fmla="*/ 54314 h 58945"/>
                                <a:gd name="connsiteX3" fmla="*/ 38726 w 58945"/>
                                <a:gd name="connsiteY3" fmla="*/ 57683 h 58945"/>
                                <a:gd name="connsiteX4" fmla="*/ 48831 w 58945"/>
                                <a:gd name="connsiteY4" fmla="*/ 50104 h 58945"/>
                                <a:gd name="connsiteX5" fmla="*/ 60620 w 58945"/>
                                <a:gd name="connsiteY5" fmla="*/ 29894 h 58945"/>
                                <a:gd name="connsiteX6" fmla="*/ 53883 w 58945"/>
                                <a:gd name="connsiteY6" fmla="*/ 13052 h 58945"/>
                                <a:gd name="connsiteX7" fmla="*/ 37042 w 58945"/>
                                <a:gd name="connsiteY7" fmla="*/ 6316 h 58945"/>
                                <a:gd name="connsiteX8" fmla="*/ 16832 w 58945"/>
                                <a:gd name="connsiteY8" fmla="*/ 18105 h 58945"/>
                                <a:gd name="connsiteX9" fmla="*/ 16832 w 58945"/>
                                <a:gd name="connsiteY9" fmla="*/ 18105 h 589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8945" h="58945">
                                  <a:moveTo>
                                    <a:pt x="16832" y="18105"/>
                                  </a:moveTo>
                                  <a:cubicBezTo>
                                    <a:pt x="14306" y="21473"/>
                                    <a:pt x="11779" y="24841"/>
                                    <a:pt x="9253" y="28210"/>
                                  </a:cubicBezTo>
                                  <a:cubicBezTo>
                                    <a:pt x="4201" y="35788"/>
                                    <a:pt x="5885" y="48420"/>
                                    <a:pt x="12622" y="54314"/>
                                  </a:cubicBezTo>
                                  <a:cubicBezTo>
                                    <a:pt x="19358" y="60209"/>
                                    <a:pt x="30305" y="63577"/>
                                    <a:pt x="38726" y="57683"/>
                                  </a:cubicBezTo>
                                  <a:cubicBezTo>
                                    <a:pt x="42095" y="55156"/>
                                    <a:pt x="45463" y="52630"/>
                                    <a:pt x="48831" y="50104"/>
                                  </a:cubicBezTo>
                                  <a:cubicBezTo>
                                    <a:pt x="55568" y="45051"/>
                                    <a:pt x="60620" y="38315"/>
                                    <a:pt x="60620" y="29894"/>
                                  </a:cubicBezTo>
                                  <a:cubicBezTo>
                                    <a:pt x="60620" y="23999"/>
                                    <a:pt x="58094" y="18105"/>
                                    <a:pt x="53883" y="13052"/>
                                  </a:cubicBezTo>
                                  <a:cubicBezTo>
                                    <a:pt x="49673" y="8842"/>
                                    <a:pt x="43778" y="6316"/>
                                    <a:pt x="37042" y="6316"/>
                                  </a:cubicBezTo>
                                  <a:cubicBezTo>
                                    <a:pt x="27779" y="6316"/>
                                    <a:pt x="21884" y="11368"/>
                                    <a:pt x="16832" y="18105"/>
                                  </a:cubicBezTo>
                                  <a:lnTo>
                                    <a:pt x="16832" y="18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5" name="Freihandform: Form 21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799C816-1D8E-404A-B058-BCF71E667ABA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29001" y="4242478"/>
                              <a:ext cx="75787" cy="75787"/>
                            </a:xfrm>
                            <a:custGeom>
                              <a:avLst/>
                              <a:gdLst>
                                <a:gd name="connsiteX0" fmla="*/ 16868 w 75787"/>
                                <a:gd name="connsiteY0" fmla="*/ 19568 h 75787"/>
                                <a:gd name="connsiteX1" fmla="*/ 16868 w 75787"/>
                                <a:gd name="connsiteY1" fmla="*/ 19568 h 75787"/>
                                <a:gd name="connsiteX2" fmla="*/ 23605 w 75787"/>
                                <a:gd name="connsiteY2" fmla="*/ 14516 h 75787"/>
                                <a:gd name="connsiteX3" fmla="*/ 23605 w 75787"/>
                                <a:gd name="connsiteY3" fmla="*/ 14516 h 75787"/>
                                <a:gd name="connsiteX4" fmla="*/ 32026 w 75787"/>
                                <a:gd name="connsiteY4" fmla="*/ 11147 h 75787"/>
                                <a:gd name="connsiteX5" fmla="*/ 32026 w 75787"/>
                                <a:gd name="connsiteY5" fmla="*/ 11147 h 75787"/>
                                <a:gd name="connsiteX6" fmla="*/ 41288 w 75787"/>
                                <a:gd name="connsiteY6" fmla="*/ 10305 h 75787"/>
                                <a:gd name="connsiteX7" fmla="*/ 41288 w 75787"/>
                                <a:gd name="connsiteY7" fmla="*/ 10305 h 75787"/>
                                <a:gd name="connsiteX8" fmla="*/ 49709 w 75787"/>
                                <a:gd name="connsiteY8" fmla="*/ 11147 h 75787"/>
                                <a:gd name="connsiteX9" fmla="*/ 49709 w 75787"/>
                                <a:gd name="connsiteY9" fmla="*/ 11147 h 75787"/>
                                <a:gd name="connsiteX10" fmla="*/ 57288 w 75787"/>
                                <a:gd name="connsiteY10" fmla="*/ 14516 h 75787"/>
                                <a:gd name="connsiteX11" fmla="*/ 56446 w 75787"/>
                                <a:gd name="connsiteY11" fmla="*/ 13673 h 75787"/>
                                <a:gd name="connsiteX12" fmla="*/ 63183 w 75787"/>
                                <a:gd name="connsiteY12" fmla="*/ 18726 h 75787"/>
                                <a:gd name="connsiteX13" fmla="*/ 62340 w 75787"/>
                                <a:gd name="connsiteY13" fmla="*/ 17884 h 75787"/>
                                <a:gd name="connsiteX14" fmla="*/ 67393 w 75787"/>
                                <a:gd name="connsiteY14" fmla="*/ 24621 h 75787"/>
                                <a:gd name="connsiteX15" fmla="*/ 66551 w 75787"/>
                                <a:gd name="connsiteY15" fmla="*/ 23779 h 75787"/>
                                <a:gd name="connsiteX16" fmla="*/ 69919 w 75787"/>
                                <a:gd name="connsiteY16" fmla="*/ 31357 h 75787"/>
                                <a:gd name="connsiteX17" fmla="*/ 69077 w 75787"/>
                                <a:gd name="connsiteY17" fmla="*/ 29673 h 75787"/>
                                <a:gd name="connsiteX18" fmla="*/ 69919 w 75787"/>
                                <a:gd name="connsiteY18" fmla="*/ 38094 h 75787"/>
                                <a:gd name="connsiteX19" fmla="*/ 69919 w 75787"/>
                                <a:gd name="connsiteY19" fmla="*/ 36410 h 75787"/>
                                <a:gd name="connsiteX20" fmla="*/ 69077 w 75787"/>
                                <a:gd name="connsiteY20" fmla="*/ 44831 h 75787"/>
                                <a:gd name="connsiteX21" fmla="*/ 69077 w 75787"/>
                                <a:gd name="connsiteY21" fmla="*/ 43988 h 75787"/>
                                <a:gd name="connsiteX22" fmla="*/ 65709 w 75787"/>
                                <a:gd name="connsiteY22" fmla="*/ 51567 h 75787"/>
                                <a:gd name="connsiteX23" fmla="*/ 65709 w 75787"/>
                                <a:gd name="connsiteY23" fmla="*/ 51567 h 75787"/>
                                <a:gd name="connsiteX24" fmla="*/ 60657 w 75787"/>
                                <a:gd name="connsiteY24" fmla="*/ 57462 h 75787"/>
                                <a:gd name="connsiteX25" fmla="*/ 60657 w 75787"/>
                                <a:gd name="connsiteY25" fmla="*/ 57462 h 75787"/>
                                <a:gd name="connsiteX26" fmla="*/ 54762 w 75787"/>
                                <a:gd name="connsiteY26" fmla="*/ 62514 h 75787"/>
                                <a:gd name="connsiteX27" fmla="*/ 54762 w 75787"/>
                                <a:gd name="connsiteY27" fmla="*/ 62514 h 75787"/>
                                <a:gd name="connsiteX28" fmla="*/ 47183 w 75787"/>
                                <a:gd name="connsiteY28" fmla="*/ 65883 h 75787"/>
                                <a:gd name="connsiteX29" fmla="*/ 47183 w 75787"/>
                                <a:gd name="connsiteY29" fmla="*/ 65883 h 75787"/>
                                <a:gd name="connsiteX30" fmla="*/ 39605 w 75787"/>
                                <a:gd name="connsiteY30" fmla="*/ 66725 h 75787"/>
                                <a:gd name="connsiteX31" fmla="*/ 40446 w 75787"/>
                                <a:gd name="connsiteY31" fmla="*/ 66725 h 75787"/>
                                <a:gd name="connsiteX32" fmla="*/ 32867 w 75787"/>
                                <a:gd name="connsiteY32" fmla="*/ 65883 h 75787"/>
                                <a:gd name="connsiteX33" fmla="*/ 33710 w 75787"/>
                                <a:gd name="connsiteY33" fmla="*/ 65883 h 75787"/>
                                <a:gd name="connsiteX34" fmla="*/ 53078 w 75787"/>
                                <a:gd name="connsiteY34" fmla="*/ 64198 h 75787"/>
                                <a:gd name="connsiteX35" fmla="*/ 67393 w 75787"/>
                                <a:gd name="connsiteY35" fmla="*/ 52409 h 75787"/>
                                <a:gd name="connsiteX36" fmla="*/ 63183 w 75787"/>
                                <a:gd name="connsiteY36" fmla="*/ 16200 h 75787"/>
                                <a:gd name="connsiteX37" fmla="*/ 24447 w 75787"/>
                                <a:gd name="connsiteY37" fmla="*/ 10305 h 75787"/>
                                <a:gd name="connsiteX38" fmla="*/ 9289 w 75787"/>
                                <a:gd name="connsiteY38" fmla="*/ 27989 h 75787"/>
                                <a:gd name="connsiteX39" fmla="*/ 10974 w 75787"/>
                                <a:gd name="connsiteY39" fmla="*/ 59988 h 75787"/>
                                <a:gd name="connsiteX40" fmla="*/ 42131 w 75787"/>
                                <a:gd name="connsiteY40" fmla="*/ 77672 h 75787"/>
                                <a:gd name="connsiteX41" fmla="*/ 58972 w 75787"/>
                                <a:gd name="connsiteY41" fmla="*/ 72619 h 75787"/>
                                <a:gd name="connsiteX42" fmla="*/ 70761 w 75787"/>
                                <a:gd name="connsiteY42" fmla="*/ 60830 h 75787"/>
                                <a:gd name="connsiteX43" fmla="*/ 72445 w 75787"/>
                                <a:gd name="connsiteY43" fmla="*/ 30515 h 75787"/>
                                <a:gd name="connsiteX44" fmla="*/ 50551 w 75787"/>
                                <a:gd name="connsiteY44" fmla="*/ 11147 h 75787"/>
                                <a:gd name="connsiteX45" fmla="*/ 16868 w 75787"/>
                                <a:gd name="connsiteY45" fmla="*/ 19568 h 75787"/>
                                <a:gd name="connsiteX46" fmla="*/ 16868 w 75787"/>
                                <a:gd name="connsiteY46" fmla="*/ 19568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</a:cxnLst>
                              <a:rect l="l" t="t" r="r" b="b"/>
                              <a:pathLst>
                                <a:path w="75787" h="75787">
                                  <a:moveTo>
                                    <a:pt x="16868" y="19568"/>
                                  </a:moveTo>
                                  <a:cubicBezTo>
                                    <a:pt x="16026" y="20410"/>
                                    <a:pt x="16026" y="20410"/>
                                    <a:pt x="16868" y="19568"/>
                                  </a:cubicBezTo>
                                  <a:cubicBezTo>
                                    <a:pt x="18553" y="17884"/>
                                    <a:pt x="21079" y="16200"/>
                                    <a:pt x="23605" y="14516"/>
                                  </a:cubicBezTo>
                                  <a:cubicBezTo>
                                    <a:pt x="23605" y="14516"/>
                                    <a:pt x="23605" y="14516"/>
                                    <a:pt x="23605" y="14516"/>
                                  </a:cubicBezTo>
                                  <a:cubicBezTo>
                                    <a:pt x="26131" y="13673"/>
                                    <a:pt x="28657" y="11989"/>
                                    <a:pt x="32026" y="11147"/>
                                  </a:cubicBezTo>
                                  <a:cubicBezTo>
                                    <a:pt x="32026" y="11147"/>
                                    <a:pt x="32026" y="11147"/>
                                    <a:pt x="32026" y="11147"/>
                                  </a:cubicBezTo>
                                  <a:cubicBezTo>
                                    <a:pt x="35394" y="11147"/>
                                    <a:pt x="37920" y="10305"/>
                                    <a:pt x="41288" y="10305"/>
                                  </a:cubicBezTo>
                                  <a:cubicBezTo>
                                    <a:pt x="41288" y="10305"/>
                                    <a:pt x="41288" y="10305"/>
                                    <a:pt x="41288" y="10305"/>
                                  </a:cubicBezTo>
                                  <a:cubicBezTo>
                                    <a:pt x="43815" y="10305"/>
                                    <a:pt x="47183" y="11147"/>
                                    <a:pt x="49709" y="11147"/>
                                  </a:cubicBezTo>
                                  <a:cubicBezTo>
                                    <a:pt x="49709" y="11147"/>
                                    <a:pt x="49709" y="11147"/>
                                    <a:pt x="49709" y="11147"/>
                                  </a:cubicBezTo>
                                  <a:cubicBezTo>
                                    <a:pt x="52236" y="11989"/>
                                    <a:pt x="54762" y="13673"/>
                                    <a:pt x="57288" y="14516"/>
                                  </a:cubicBezTo>
                                  <a:cubicBezTo>
                                    <a:pt x="57288" y="14516"/>
                                    <a:pt x="56446" y="14516"/>
                                    <a:pt x="56446" y="13673"/>
                                  </a:cubicBezTo>
                                  <a:cubicBezTo>
                                    <a:pt x="58972" y="15358"/>
                                    <a:pt x="60657" y="17042"/>
                                    <a:pt x="63183" y="18726"/>
                                  </a:cubicBezTo>
                                  <a:cubicBezTo>
                                    <a:pt x="63183" y="18726"/>
                                    <a:pt x="62340" y="17884"/>
                                    <a:pt x="62340" y="17884"/>
                                  </a:cubicBezTo>
                                  <a:cubicBezTo>
                                    <a:pt x="64025" y="20410"/>
                                    <a:pt x="65709" y="22094"/>
                                    <a:pt x="67393" y="24621"/>
                                  </a:cubicBezTo>
                                  <a:cubicBezTo>
                                    <a:pt x="67393" y="24621"/>
                                    <a:pt x="67393" y="23779"/>
                                    <a:pt x="66551" y="23779"/>
                                  </a:cubicBezTo>
                                  <a:cubicBezTo>
                                    <a:pt x="67393" y="26305"/>
                                    <a:pt x="69077" y="28831"/>
                                    <a:pt x="69919" y="31357"/>
                                  </a:cubicBezTo>
                                  <a:cubicBezTo>
                                    <a:pt x="69919" y="30515"/>
                                    <a:pt x="69919" y="30515"/>
                                    <a:pt x="69077" y="29673"/>
                                  </a:cubicBezTo>
                                  <a:cubicBezTo>
                                    <a:pt x="69077" y="32199"/>
                                    <a:pt x="69919" y="35568"/>
                                    <a:pt x="69919" y="38094"/>
                                  </a:cubicBezTo>
                                  <a:cubicBezTo>
                                    <a:pt x="69919" y="37252"/>
                                    <a:pt x="69919" y="37252"/>
                                    <a:pt x="69919" y="36410"/>
                                  </a:cubicBezTo>
                                  <a:cubicBezTo>
                                    <a:pt x="69919" y="38936"/>
                                    <a:pt x="69077" y="41462"/>
                                    <a:pt x="69077" y="44831"/>
                                  </a:cubicBezTo>
                                  <a:cubicBezTo>
                                    <a:pt x="69077" y="44831"/>
                                    <a:pt x="69077" y="44831"/>
                                    <a:pt x="69077" y="43988"/>
                                  </a:cubicBezTo>
                                  <a:cubicBezTo>
                                    <a:pt x="68235" y="46515"/>
                                    <a:pt x="67393" y="49041"/>
                                    <a:pt x="65709" y="51567"/>
                                  </a:cubicBezTo>
                                  <a:cubicBezTo>
                                    <a:pt x="65709" y="51567"/>
                                    <a:pt x="65709" y="51567"/>
                                    <a:pt x="65709" y="51567"/>
                                  </a:cubicBezTo>
                                  <a:cubicBezTo>
                                    <a:pt x="64025" y="53251"/>
                                    <a:pt x="62340" y="55777"/>
                                    <a:pt x="60657" y="57462"/>
                                  </a:cubicBezTo>
                                  <a:cubicBezTo>
                                    <a:pt x="60657" y="57462"/>
                                    <a:pt x="60657" y="57462"/>
                                    <a:pt x="60657" y="57462"/>
                                  </a:cubicBezTo>
                                  <a:cubicBezTo>
                                    <a:pt x="58972" y="59146"/>
                                    <a:pt x="56446" y="60830"/>
                                    <a:pt x="54762" y="62514"/>
                                  </a:cubicBezTo>
                                  <a:cubicBezTo>
                                    <a:pt x="54762" y="62514"/>
                                    <a:pt x="54762" y="62514"/>
                                    <a:pt x="54762" y="62514"/>
                                  </a:cubicBezTo>
                                  <a:cubicBezTo>
                                    <a:pt x="52236" y="63356"/>
                                    <a:pt x="49709" y="64198"/>
                                    <a:pt x="47183" y="65883"/>
                                  </a:cubicBezTo>
                                  <a:cubicBezTo>
                                    <a:pt x="47183" y="65883"/>
                                    <a:pt x="47183" y="65883"/>
                                    <a:pt x="47183" y="65883"/>
                                  </a:cubicBezTo>
                                  <a:cubicBezTo>
                                    <a:pt x="44657" y="65883"/>
                                    <a:pt x="42131" y="66725"/>
                                    <a:pt x="39605" y="66725"/>
                                  </a:cubicBezTo>
                                  <a:cubicBezTo>
                                    <a:pt x="39605" y="66725"/>
                                    <a:pt x="39605" y="66725"/>
                                    <a:pt x="40446" y="66725"/>
                                  </a:cubicBezTo>
                                  <a:cubicBezTo>
                                    <a:pt x="37920" y="66725"/>
                                    <a:pt x="35394" y="65883"/>
                                    <a:pt x="32867" y="65883"/>
                                  </a:cubicBezTo>
                                  <a:cubicBezTo>
                                    <a:pt x="32867" y="65883"/>
                                    <a:pt x="32867" y="65883"/>
                                    <a:pt x="33710" y="65883"/>
                                  </a:cubicBezTo>
                                  <a:cubicBezTo>
                                    <a:pt x="40446" y="66725"/>
                                    <a:pt x="46341" y="67567"/>
                                    <a:pt x="53078" y="64198"/>
                                  </a:cubicBezTo>
                                  <a:cubicBezTo>
                                    <a:pt x="58972" y="61672"/>
                                    <a:pt x="64025" y="57462"/>
                                    <a:pt x="67393" y="52409"/>
                                  </a:cubicBezTo>
                                  <a:cubicBezTo>
                                    <a:pt x="74130" y="39778"/>
                                    <a:pt x="71603" y="27147"/>
                                    <a:pt x="63183" y="16200"/>
                                  </a:cubicBezTo>
                                  <a:cubicBezTo>
                                    <a:pt x="53919" y="5253"/>
                                    <a:pt x="36236" y="3569"/>
                                    <a:pt x="24447" y="10305"/>
                                  </a:cubicBezTo>
                                  <a:cubicBezTo>
                                    <a:pt x="17710" y="14516"/>
                                    <a:pt x="12658" y="20410"/>
                                    <a:pt x="9289" y="27989"/>
                                  </a:cubicBezTo>
                                  <a:cubicBezTo>
                                    <a:pt x="5079" y="38936"/>
                                    <a:pt x="5079" y="49883"/>
                                    <a:pt x="10974" y="59988"/>
                                  </a:cubicBezTo>
                                  <a:cubicBezTo>
                                    <a:pt x="16026" y="70093"/>
                                    <a:pt x="30341" y="79356"/>
                                    <a:pt x="42131" y="77672"/>
                                  </a:cubicBezTo>
                                  <a:cubicBezTo>
                                    <a:pt x="48025" y="77672"/>
                                    <a:pt x="53919" y="75988"/>
                                    <a:pt x="58972" y="72619"/>
                                  </a:cubicBezTo>
                                  <a:cubicBezTo>
                                    <a:pt x="64025" y="69251"/>
                                    <a:pt x="68235" y="65883"/>
                                    <a:pt x="70761" y="60830"/>
                                  </a:cubicBezTo>
                                  <a:cubicBezTo>
                                    <a:pt x="76656" y="51567"/>
                                    <a:pt x="76656" y="40620"/>
                                    <a:pt x="72445" y="30515"/>
                                  </a:cubicBezTo>
                                  <a:cubicBezTo>
                                    <a:pt x="68235" y="21252"/>
                                    <a:pt x="60657" y="13673"/>
                                    <a:pt x="50551" y="11147"/>
                                  </a:cubicBezTo>
                                  <a:cubicBezTo>
                                    <a:pt x="37920" y="7779"/>
                                    <a:pt x="24447" y="11147"/>
                                    <a:pt x="16868" y="19568"/>
                                  </a:cubicBezTo>
                                  <a:lnTo>
                                    <a:pt x="16868" y="19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6" name="Freihandform: Form 21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58A3619-7868-4E48-8433-D37A8A9A5E6C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46921" y="3905953"/>
                              <a:ext cx="109470" cy="75787"/>
                            </a:xfrm>
                            <a:custGeom>
                              <a:avLst/>
                              <a:gdLst>
                                <a:gd name="connsiteX0" fmla="*/ 73050 w 109470"/>
                                <a:gd name="connsiteY0" fmla="*/ 6630 h 75787"/>
                                <a:gd name="connsiteX1" fmla="*/ 20841 w 109470"/>
                                <a:gd name="connsiteY1" fmla="*/ 13367 h 75787"/>
                                <a:gd name="connsiteX2" fmla="*/ 20841 w 109470"/>
                                <a:gd name="connsiteY2" fmla="*/ 65576 h 75787"/>
                                <a:gd name="connsiteX3" fmla="*/ 73050 w 109470"/>
                                <a:gd name="connsiteY3" fmla="*/ 72312 h 75787"/>
                                <a:gd name="connsiteX4" fmla="*/ 105892 w 109470"/>
                                <a:gd name="connsiteY4" fmla="*/ 39471 h 75787"/>
                                <a:gd name="connsiteX5" fmla="*/ 73050 w 109470"/>
                                <a:gd name="connsiteY5" fmla="*/ 6630 h 75787"/>
                                <a:gd name="connsiteX6" fmla="*/ 73050 w 109470"/>
                                <a:gd name="connsiteY6" fmla="*/ 6630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09470" h="75787">
                                  <a:moveTo>
                                    <a:pt x="73050" y="6630"/>
                                  </a:moveTo>
                                  <a:cubicBezTo>
                                    <a:pt x="57051" y="6630"/>
                                    <a:pt x="34315" y="4104"/>
                                    <a:pt x="20841" y="13367"/>
                                  </a:cubicBezTo>
                                  <a:cubicBezTo>
                                    <a:pt x="1474" y="26840"/>
                                    <a:pt x="1474" y="52103"/>
                                    <a:pt x="20841" y="65576"/>
                                  </a:cubicBezTo>
                                  <a:cubicBezTo>
                                    <a:pt x="34315" y="74839"/>
                                    <a:pt x="57051" y="71471"/>
                                    <a:pt x="73050" y="72312"/>
                                  </a:cubicBezTo>
                                  <a:cubicBezTo>
                                    <a:pt x="89892" y="72312"/>
                                    <a:pt x="106734" y="57155"/>
                                    <a:pt x="105892" y="39471"/>
                                  </a:cubicBezTo>
                                  <a:cubicBezTo>
                                    <a:pt x="105049" y="22630"/>
                                    <a:pt x="91576" y="6630"/>
                                    <a:pt x="73050" y="6630"/>
                                  </a:cubicBezTo>
                                  <a:lnTo>
                                    <a:pt x="73050" y="66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7" name="Freihandform: Form 21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70189AE-C768-4E0B-A33B-5E1B0504DC0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63015" y="3705074"/>
                              <a:ext cx="84208" cy="84208"/>
                            </a:xfrm>
                            <a:custGeom>
                              <a:avLst/>
                              <a:gdLst>
                                <a:gd name="connsiteX0" fmla="*/ 28481 w 84208"/>
                                <a:gd name="connsiteY0" fmla="*/ 27304 h 84208"/>
                                <a:gd name="connsiteX1" fmla="*/ 28481 w 84208"/>
                                <a:gd name="connsiteY1" fmla="*/ 27304 h 84208"/>
                                <a:gd name="connsiteX2" fmla="*/ 34376 w 84208"/>
                                <a:gd name="connsiteY2" fmla="*/ 23094 h 84208"/>
                                <a:gd name="connsiteX3" fmla="*/ 32692 w 84208"/>
                                <a:gd name="connsiteY3" fmla="*/ 23936 h 84208"/>
                                <a:gd name="connsiteX4" fmla="*/ 40270 w 84208"/>
                                <a:gd name="connsiteY4" fmla="*/ 20568 h 84208"/>
                                <a:gd name="connsiteX5" fmla="*/ 39428 w 84208"/>
                                <a:gd name="connsiteY5" fmla="*/ 20568 h 84208"/>
                                <a:gd name="connsiteX6" fmla="*/ 47849 w 84208"/>
                                <a:gd name="connsiteY6" fmla="*/ 19726 h 84208"/>
                                <a:gd name="connsiteX7" fmla="*/ 46165 w 84208"/>
                                <a:gd name="connsiteY7" fmla="*/ 19726 h 84208"/>
                                <a:gd name="connsiteX8" fmla="*/ 54586 w 84208"/>
                                <a:gd name="connsiteY8" fmla="*/ 20568 h 84208"/>
                                <a:gd name="connsiteX9" fmla="*/ 53744 w 84208"/>
                                <a:gd name="connsiteY9" fmla="*/ 20568 h 84208"/>
                                <a:gd name="connsiteX10" fmla="*/ 61322 w 84208"/>
                                <a:gd name="connsiteY10" fmla="*/ 23936 h 84208"/>
                                <a:gd name="connsiteX11" fmla="*/ 60480 w 84208"/>
                                <a:gd name="connsiteY11" fmla="*/ 23094 h 84208"/>
                                <a:gd name="connsiteX12" fmla="*/ 67217 w 84208"/>
                                <a:gd name="connsiteY12" fmla="*/ 28147 h 84208"/>
                                <a:gd name="connsiteX13" fmla="*/ 66375 w 84208"/>
                                <a:gd name="connsiteY13" fmla="*/ 27304 h 84208"/>
                                <a:gd name="connsiteX14" fmla="*/ 71427 w 84208"/>
                                <a:gd name="connsiteY14" fmla="*/ 34041 h 84208"/>
                                <a:gd name="connsiteX15" fmla="*/ 70585 w 84208"/>
                                <a:gd name="connsiteY15" fmla="*/ 32357 h 84208"/>
                                <a:gd name="connsiteX16" fmla="*/ 73953 w 84208"/>
                                <a:gd name="connsiteY16" fmla="*/ 39936 h 84208"/>
                                <a:gd name="connsiteX17" fmla="*/ 73111 w 84208"/>
                                <a:gd name="connsiteY17" fmla="*/ 38251 h 84208"/>
                                <a:gd name="connsiteX18" fmla="*/ 73953 w 84208"/>
                                <a:gd name="connsiteY18" fmla="*/ 47514 h 84208"/>
                                <a:gd name="connsiteX19" fmla="*/ 73953 w 84208"/>
                                <a:gd name="connsiteY19" fmla="*/ 45830 h 84208"/>
                                <a:gd name="connsiteX20" fmla="*/ 73111 w 84208"/>
                                <a:gd name="connsiteY20" fmla="*/ 55093 h 84208"/>
                                <a:gd name="connsiteX21" fmla="*/ 73953 w 84208"/>
                                <a:gd name="connsiteY21" fmla="*/ 51725 h 84208"/>
                                <a:gd name="connsiteX22" fmla="*/ 70585 w 84208"/>
                                <a:gd name="connsiteY22" fmla="*/ 60145 h 84208"/>
                                <a:gd name="connsiteX23" fmla="*/ 70585 w 84208"/>
                                <a:gd name="connsiteY23" fmla="*/ 59303 h 84208"/>
                                <a:gd name="connsiteX24" fmla="*/ 65533 w 84208"/>
                                <a:gd name="connsiteY24" fmla="*/ 66040 h 84208"/>
                                <a:gd name="connsiteX25" fmla="*/ 66375 w 84208"/>
                                <a:gd name="connsiteY25" fmla="*/ 65198 h 84208"/>
                                <a:gd name="connsiteX26" fmla="*/ 59638 w 84208"/>
                                <a:gd name="connsiteY26" fmla="*/ 70251 h 84208"/>
                                <a:gd name="connsiteX27" fmla="*/ 61322 w 84208"/>
                                <a:gd name="connsiteY27" fmla="*/ 69408 h 84208"/>
                                <a:gd name="connsiteX28" fmla="*/ 52901 w 84208"/>
                                <a:gd name="connsiteY28" fmla="*/ 72777 h 84208"/>
                                <a:gd name="connsiteX29" fmla="*/ 54586 w 84208"/>
                                <a:gd name="connsiteY29" fmla="*/ 71935 h 84208"/>
                                <a:gd name="connsiteX30" fmla="*/ 45323 w 84208"/>
                                <a:gd name="connsiteY30" fmla="*/ 72777 h 84208"/>
                                <a:gd name="connsiteX31" fmla="*/ 47849 w 84208"/>
                                <a:gd name="connsiteY31" fmla="*/ 72777 h 84208"/>
                                <a:gd name="connsiteX32" fmla="*/ 38586 w 84208"/>
                                <a:gd name="connsiteY32" fmla="*/ 71935 h 84208"/>
                                <a:gd name="connsiteX33" fmla="*/ 40270 w 84208"/>
                                <a:gd name="connsiteY33" fmla="*/ 72777 h 84208"/>
                                <a:gd name="connsiteX34" fmla="*/ 32692 w 84208"/>
                                <a:gd name="connsiteY34" fmla="*/ 69408 h 84208"/>
                                <a:gd name="connsiteX35" fmla="*/ 33534 w 84208"/>
                                <a:gd name="connsiteY35" fmla="*/ 69408 h 84208"/>
                                <a:gd name="connsiteX36" fmla="*/ 26797 w 84208"/>
                                <a:gd name="connsiteY36" fmla="*/ 64356 h 84208"/>
                                <a:gd name="connsiteX37" fmla="*/ 27639 w 84208"/>
                                <a:gd name="connsiteY37" fmla="*/ 65198 h 84208"/>
                                <a:gd name="connsiteX38" fmla="*/ 22586 w 84208"/>
                                <a:gd name="connsiteY38" fmla="*/ 58461 h 84208"/>
                                <a:gd name="connsiteX39" fmla="*/ 22586 w 84208"/>
                                <a:gd name="connsiteY39" fmla="*/ 59303 h 84208"/>
                                <a:gd name="connsiteX40" fmla="*/ 63848 w 84208"/>
                                <a:gd name="connsiteY40" fmla="*/ 72777 h 84208"/>
                                <a:gd name="connsiteX41" fmla="*/ 79848 w 84208"/>
                                <a:gd name="connsiteY41" fmla="*/ 59303 h 84208"/>
                                <a:gd name="connsiteX42" fmla="*/ 83216 w 84208"/>
                                <a:gd name="connsiteY42" fmla="*/ 34041 h 84208"/>
                                <a:gd name="connsiteX43" fmla="*/ 73111 w 84208"/>
                                <a:gd name="connsiteY43" fmla="*/ 17199 h 84208"/>
                                <a:gd name="connsiteX44" fmla="*/ 56270 w 84208"/>
                                <a:gd name="connsiteY44" fmla="*/ 7936 h 84208"/>
                                <a:gd name="connsiteX45" fmla="*/ 17534 w 84208"/>
                                <a:gd name="connsiteY45" fmla="*/ 18041 h 84208"/>
                                <a:gd name="connsiteX46" fmla="*/ 11640 w 84208"/>
                                <a:gd name="connsiteY46" fmla="*/ 63514 h 84208"/>
                                <a:gd name="connsiteX47" fmla="*/ 45323 w 84208"/>
                                <a:gd name="connsiteY47" fmla="*/ 82040 h 84208"/>
                                <a:gd name="connsiteX48" fmla="*/ 36902 w 84208"/>
                                <a:gd name="connsiteY48" fmla="*/ 81197 h 84208"/>
                                <a:gd name="connsiteX49" fmla="*/ 56270 w 84208"/>
                                <a:gd name="connsiteY49" fmla="*/ 81197 h 84208"/>
                                <a:gd name="connsiteX50" fmla="*/ 73111 w 84208"/>
                                <a:gd name="connsiteY50" fmla="*/ 71935 h 84208"/>
                                <a:gd name="connsiteX51" fmla="*/ 82374 w 84208"/>
                                <a:gd name="connsiteY51" fmla="*/ 49199 h 84208"/>
                                <a:gd name="connsiteX52" fmla="*/ 73111 w 84208"/>
                                <a:gd name="connsiteY52" fmla="*/ 26462 h 84208"/>
                                <a:gd name="connsiteX53" fmla="*/ 28481 w 84208"/>
                                <a:gd name="connsiteY53" fmla="*/ 27304 h 84208"/>
                                <a:gd name="connsiteX54" fmla="*/ 28481 w 84208"/>
                                <a:gd name="connsiteY54" fmla="*/ 27304 h 842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</a:cxnLst>
                              <a:rect l="l" t="t" r="r" b="b"/>
                              <a:pathLst>
                                <a:path w="84208" h="84208">
                                  <a:moveTo>
                                    <a:pt x="28481" y="27304"/>
                                  </a:moveTo>
                                  <a:cubicBezTo>
                                    <a:pt x="28481" y="28147"/>
                                    <a:pt x="28481" y="28147"/>
                                    <a:pt x="28481" y="27304"/>
                                  </a:cubicBezTo>
                                  <a:cubicBezTo>
                                    <a:pt x="30165" y="26462"/>
                                    <a:pt x="31849" y="24778"/>
                                    <a:pt x="34376" y="23094"/>
                                  </a:cubicBezTo>
                                  <a:cubicBezTo>
                                    <a:pt x="34376" y="23094"/>
                                    <a:pt x="33534" y="23936"/>
                                    <a:pt x="32692" y="23936"/>
                                  </a:cubicBezTo>
                                  <a:cubicBezTo>
                                    <a:pt x="35218" y="23094"/>
                                    <a:pt x="37744" y="21410"/>
                                    <a:pt x="40270" y="20568"/>
                                  </a:cubicBezTo>
                                  <a:cubicBezTo>
                                    <a:pt x="40270" y="20568"/>
                                    <a:pt x="39428" y="20568"/>
                                    <a:pt x="39428" y="20568"/>
                                  </a:cubicBezTo>
                                  <a:cubicBezTo>
                                    <a:pt x="41954" y="20568"/>
                                    <a:pt x="45323" y="19726"/>
                                    <a:pt x="47849" y="19726"/>
                                  </a:cubicBezTo>
                                  <a:cubicBezTo>
                                    <a:pt x="47007" y="19726"/>
                                    <a:pt x="47007" y="19726"/>
                                    <a:pt x="46165" y="19726"/>
                                  </a:cubicBezTo>
                                  <a:cubicBezTo>
                                    <a:pt x="48691" y="19726"/>
                                    <a:pt x="52059" y="20568"/>
                                    <a:pt x="54586" y="20568"/>
                                  </a:cubicBezTo>
                                  <a:cubicBezTo>
                                    <a:pt x="54586" y="20568"/>
                                    <a:pt x="53744" y="20568"/>
                                    <a:pt x="53744" y="20568"/>
                                  </a:cubicBezTo>
                                  <a:cubicBezTo>
                                    <a:pt x="56270" y="21410"/>
                                    <a:pt x="58796" y="23094"/>
                                    <a:pt x="61322" y="23936"/>
                                  </a:cubicBezTo>
                                  <a:cubicBezTo>
                                    <a:pt x="61322" y="23936"/>
                                    <a:pt x="60480" y="23936"/>
                                    <a:pt x="60480" y="23094"/>
                                  </a:cubicBezTo>
                                  <a:cubicBezTo>
                                    <a:pt x="63006" y="24778"/>
                                    <a:pt x="64690" y="26462"/>
                                    <a:pt x="67217" y="28147"/>
                                  </a:cubicBezTo>
                                  <a:cubicBezTo>
                                    <a:pt x="67217" y="28147"/>
                                    <a:pt x="67217" y="28147"/>
                                    <a:pt x="66375" y="27304"/>
                                  </a:cubicBezTo>
                                  <a:cubicBezTo>
                                    <a:pt x="68059" y="29831"/>
                                    <a:pt x="69743" y="31515"/>
                                    <a:pt x="71427" y="34041"/>
                                  </a:cubicBezTo>
                                  <a:cubicBezTo>
                                    <a:pt x="71427" y="34041"/>
                                    <a:pt x="70585" y="33199"/>
                                    <a:pt x="70585" y="32357"/>
                                  </a:cubicBezTo>
                                  <a:cubicBezTo>
                                    <a:pt x="71427" y="34883"/>
                                    <a:pt x="73111" y="37409"/>
                                    <a:pt x="73953" y="39936"/>
                                  </a:cubicBezTo>
                                  <a:cubicBezTo>
                                    <a:pt x="73953" y="39093"/>
                                    <a:pt x="73953" y="39093"/>
                                    <a:pt x="73111" y="38251"/>
                                  </a:cubicBezTo>
                                  <a:cubicBezTo>
                                    <a:pt x="73111" y="41620"/>
                                    <a:pt x="73953" y="44146"/>
                                    <a:pt x="73953" y="47514"/>
                                  </a:cubicBezTo>
                                  <a:cubicBezTo>
                                    <a:pt x="73953" y="46672"/>
                                    <a:pt x="73953" y="46672"/>
                                    <a:pt x="73953" y="45830"/>
                                  </a:cubicBezTo>
                                  <a:cubicBezTo>
                                    <a:pt x="73953" y="49199"/>
                                    <a:pt x="73111" y="51725"/>
                                    <a:pt x="73111" y="55093"/>
                                  </a:cubicBezTo>
                                  <a:cubicBezTo>
                                    <a:pt x="73111" y="54251"/>
                                    <a:pt x="73953" y="53409"/>
                                    <a:pt x="73953" y="51725"/>
                                  </a:cubicBezTo>
                                  <a:cubicBezTo>
                                    <a:pt x="73111" y="54251"/>
                                    <a:pt x="71427" y="56777"/>
                                    <a:pt x="70585" y="60145"/>
                                  </a:cubicBezTo>
                                  <a:cubicBezTo>
                                    <a:pt x="70585" y="60145"/>
                                    <a:pt x="70585" y="59303"/>
                                    <a:pt x="70585" y="59303"/>
                                  </a:cubicBezTo>
                                  <a:cubicBezTo>
                                    <a:pt x="68901" y="61830"/>
                                    <a:pt x="67217" y="63514"/>
                                    <a:pt x="65533" y="66040"/>
                                  </a:cubicBezTo>
                                  <a:cubicBezTo>
                                    <a:pt x="65533" y="66040"/>
                                    <a:pt x="66375" y="65198"/>
                                    <a:pt x="66375" y="65198"/>
                                  </a:cubicBezTo>
                                  <a:cubicBezTo>
                                    <a:pt x="63848" y="66882"/>
                                    <a:pt x="62164" y="68566"/>
                                    <a:pt x="59638" y="70251"/>
                                  </a:cubicBezTo>
                                  <a:cubicBezTo>
                                    <a:pt x="60480" y="70251"/>
                                    <a:pt x="60480" y="69408"/>
                                    <a:pt x="61322" y="69408"/>
                                  </a:cubicBezTo>
                                  <a:cubicBezTo>
                                    <a:pt x="58796" y="70251"/>
                                    <a:pt x="56270" y="71935"/>
                                    <a:pt x="52901" y="72777"/>
                                  </a:cubicBezTo>
                                  <a:cubicBezTo>
                                    <a:pt x="53744" y="72777"/>
                                    <a:pt x="53744" y="72777"/>
                                    <a:pt x="54586" y="71935"/>
                                  </a:cubicBezTo>
                                  <a:cubicBezTo>
                                    <a:pt x="51217" y="71935"/>
                                    <a:pt x="48691" y="72777"/>
                                    <a:pt x="45323" y="72777"/>
                                  </a:cubicBezTo>
                                  <a:cubicBezTo>
                                    <a:pt x="46165" y="72777"/>
                                    <a:pt x="47007" y="72777"/>
                                    <a:pt x="47849" y="72777"/>
                                  </a:cubicBezTo>
                                  <a:cubicBezTo>
                                    <a:pt x="44481" y="72777"/>
                                    <a:pt x="41954" y="71935"/>
                                    <a:pt x="38586" y="71935"/>
                                  </a:cubicBezTo>
                                  <a:cubicBezTo>
                                    <a:pt x="39428" y="71935"/>
                                    <a:pt x="39428" y="71935"/>
                                    <a:pt x="40270" y="72777"/>
                                  </a:cubicBezTo>
                                  <a:cubicBezTo>
                                    <a:pt x="37744" y="71935"/>
                                    <a:pt x="35218" y="70251"/>
                                    <a:pt x="32692" y="69408"/>
                                  </a:cubicBezTo>
                                  <a:cubicBezTo>
                                    <a:pt x="32692" y="69408"/>
                                    <a:pt x="33534" y="69408"/>
                                    <a:pt x="33534" y="69408"/>
                                  </a:cubicBezTo>
                                  <a:cubicBezTo>
                                    <a:pt x="31007" y="67724"/>
                                    <a:pt x="29323" y="66040"/>
                                    <a:pt x="26797" y="64356"/>
                                  </a:cubicBezTo>
                                  <a:cubicBezTo>
                                    <a:pt x="27639" y="64356"/>
                                    <a:pt x="27639" y="65198"/>
                                    <a:pt x="27639" y="65198"/>
                                  </a:cubicBezTo>
                                  <a:cubicBezTo>
                                    <a:pt x="25955" y="62672"/>
                                    <a:pt x="24271" y="60988"/>
                                    <a:pt x="22586" y="58461"/>
                                  </a:cubicBezTo>
                                  <a:cubicBezTo>
                                    <a:pt x="22586" y="58461"/>
                                    <a:pt x="22586" y="59303"/>
                                    <a:pt x="22586" y="59303"/>
                                  </a:cubicBezTo>
                                  <a:cubicBezTo>
                                    <a:pt x="31007" y="73619"/>
                                    <a:pt x="48691" y="79513"/>
                                    <a:pt x="63848" y="72777"/>
                                  </a:cubicBezTo>
                                  <a:cubicBezTo>
                                    <a:pt x="70585" y="70251"/>
                                    <a:pt x="76480" y="65198"/>
                                    <a:pt x="79848" y="59303"/>
                                  </a:cubicBezTo>
                                  <a:cubicBezTo>
                                    <a:pt x="84059" y="51725"/>
                                    <a:pt x="86585" y="41620"/>
                                    <a:pt x="83216" y="34041"/>
                                  </a:cubicBezTo>
                                  <a:cubicBezTo>
                                    <a:pt x="80690" y="27304"/>
                                    <a:pt x="78164" y="21410"/>
                                    <a:pt x="73111" y="17199"/>
                                  </a:cubicBezTo>
                                  <a:cubicBezTo>
                                    <a:pt x="68059" y="12989"/>
                                    <a:pt x="63006" y="9621"/>
                                    <a:pt x="56270" y="7936"/>
                                  </a:cubicBezTo>
                                  <a:cubicBezTo>
                                    <a:pt x="43638" y="3726"/>
                                    <a:pt x="26797" y="7936"/>
                                    <a:pt x="17534" y="18041"/>
                                  </a:cubicBezTo>
                                  <a:cubicBezTo>
                                    <a:pt x="5745" y="30673"/>
                                    <a:pt x="2377" y="48356"/>
                                    <a:pt x="11640" y="63514"/>
                                  </a:cubicBezTo>
                                  <a:cubicBezTo>
                                    <a:pt x="18376" y="76145"/>
                                    <a:pt x="31849" y="81197"/>
                                    <a:pt x="45323" y="82040"/>
                                  </a:cubicBezTo>
                                  <a:cubicBezTo>
                                    <a:pt x="42796" y="82040"/>
                                    <a:pt x="39428" y="81197"/>
                                    <a:pt x="36902" y="81197"/>
                                  </a:cubicBezTo>
                                  <a:cubicBezTo>
                                    <a:pt x="43638" y="82882"/>
                                    <a:pt x="50375" y="82882"/>
                                    <a:pt x="56270" y="81197"/>
                                  </a:cubicBezTo>
                                  <a:cubicBezTo>
                                    <a:pt x="63848" y="79513"/>
                                    <a:pt x="67217" y="76145"/>
                                    <a:pt x="73111" y="71935"/>
                                  </a:cubicBezTo>
                                  <a:cubicBezTo>
                                    <a:pt x="79006" y="66882"/>
                                    <a:pt x="82374" y="56777"/>
                                    <a:pt x="82374" y="49199"/>
                                  </a:cubicBezTo>
                                  <a:cubicBezTo>
                                    <a:pt x="82374" y="41620"/>
                                    <a:pt x="79006" y="32357"/>
                                    <a:pt x="73111" y="26462"/>
                                  </a:cubicBezTo>
                                  <a:cubicBezTo>
                                    <a:pt x="61322" y="16357"/>
                                    <a:pt x="41112" y="14673"/>
                                    <a:pt x="28481" y="27304"/>
                                  </a:cubicBezTo>
                                  <a:lnTo>
                                    <a:pt x="28481" y="27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8" name="Freihandform: Form 21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271D90D-D26E-4D83-B7D0-A12AD2B2624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5548" y="4389587"/>
                              <a:ext cx="67366" cy="67366"/>
                            </a:xfrm>
                            <a:custGeom>
                              <a:avLst/>
                              <a:gdLst>
                                <a:gd name="connsiteX0" fmla="*/ 59367 w 67366"/>
                                <a:gd name="connsiteY0" fmla="*/ 49296 h 67366"/>
                                <a:gd name="connsiteX1" fmla="*/ 61051 w 67366"/>
                                <a:gd name="connsiteY1" fmla="*/ 47612 h 67366"/>
                                <a:gd name="connsiteX2" fmla="*/ 45893 w 67366"/>
                                <a:gd name="connsiteY2" fmla="*/ 58559 h 67366"/>
                                <a:gd name="connsiteX3" fmla="*/ 50104 w 67366"/>
                                <a:gd name="connsiteY3" fmla="*/ 56874 h 67366"/>
                                <a:gd name="connsiteX4" fmla="*/ 61893 w 67366"/>
                                <a:gd name="connsiteY4" fmla="*/ 48454 h 67366"/>
                                <a:gd name="connsiteX5" fmla="*/ 66945 w 67366"/>
                                <a:gd name="connsiteY5" fmla="*/ 34980 h 67366"/>
                                <a:gd name="connsiteX6" fmla="*/ 63577 w 67366"/>
                                <a:gd name="connsiteY6" fmla="*/ 23191 h 67366"/>
                                <a:gd name="connsiteX7" fmla="*/ 50104 w 67366"/>
                                <a:gd name="connsiteY7" fmla="*/ 13086 h 67366"/>
                                <a:gd name="connsiteX8" fmla="*/ 45893 w 67366"/>
                                <a:gd name="connsiteY8" fmla="*/ 11402 h 67366"/>
                                <a:gd name="connsiteX9" fmla="*/ 61051 w 67366"/>
                                <a:gd name="connsiteY9" fmla="*/ 22349 h 67366"/>
                                <a:gd name="connsiteX10" fmla="*/ 59367 w 67366"/>
                                <a:gd name="connsiteY10" fmla="*/ 20665 h 67366"/>
                                <a:gd name="connsiteX11" fmla="*/ 27368 w 67366"/>
                                <a:gd name="connsiteY11" fmla="*/ 7192 h 67366"/>
                                <a:gd name="connsiteX12" fmla="*/ 6316 w 67366"/>
                                <a:gd name="connsiteY12" fmla="*/ 34980 h 67366"/>
                                <a:gd name="connsiteX13" fmla="*/ 23999 w 67366"/>
                                <a:gd name="connsiteY13" fmla="*/ 61085 h 67366"/>
                                <a:gd name="connsiteX14" fmla="*/ 59367 w 67366"/>
                                <a:gd name="connsiteY14" fmla="*/ 49296 h 67366"/>
                                <a:gd name="connsiteX15" fmla="*/ 59367 w 67366"/>
                                <a:gd name="connsiteY15" fmla="*/ 49296 h 67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67366" h="67366">
                                  <a:moveTo>
                                    <a:pt x="59367" y="49296"/>
                                  </a:moveTo>
                                  <a:cubicBezTo>
                                    <a:pt x="60209" y="48454"/>
                                    <a:pt x="60209" y="47612"/>
                                    <a:pt x="61051" y="47612"/>
                                  </a:cubicBezTo>
                                  <a:cubicBezTo>
                                    <a:pt x="55998" y="50980"/>
                                    <a:pt x="50946" y="55190"/>
                                    <a:pt x="45893" y="58559"/>
                                  </a:cubicBezTo>
                                  <a:cubicBezTo>
                                    <a:pt x="47578" y="57717"/>
                                    <a:pt x="48420" y="57717"/>
                                    <a:pt x="50104" y="56874"/>
                                  </a:cubicBezTo>
                                  <a:cubicBezTo>
                                    <a:pt x="55156" y="55190"/>
                                    <a:pt x="58525" y="52664"/>
                                    <a:pt x="61893" y="48454"/>
                                  </a:cubicBezTo>
                                  <a:cubicBezTo>
                                    <a:pt x="65261" y="44243"/>
                                    <a:pt x="66945" y="39191"/>
                                    <a:pt x="66945" y="34980"/>
                                  </a:cubicBezTo>
                                  <a:cubicBezTo>
                                    <a:pt x="66945" y="30770"/>
                                    <a:pt x="66103" y="27402"/>
                                    <a:pt x="63577" y="23191"/>
                                  </a:cubicBezTo>
                                  <a:cubicBezTo>
                                    <a:pt x="60209" y="17297"/>
                                    <a:pt x="55156" y="14770"/>
                                    <a:pt x="50104" y="13086"/>
                                  </a:cubicBezTo>
                                  <a:cubicBezTo>
                                    <a:pt x="48420" y="12244"/>
                                    <a:pt x="47578" y="12244"/>
                                    <a:pt x="45893" y="11402"/>
                                  </a:cubicBezTo>
                                  <a:cubicBezTo>
                                    <a:pt x="50946" y="14770"/>
                                    <a:pt x="55998" y="18981"/>
                                    <a:pt x="61051" y="22349"/>
                                  </a:cubicBezTo>
                                  <a:cubicBezTo>
                                    <a:pt x="60209" y="21507"/>
                                    <a:pt x="60209" y="20665"/>
                                    <a:pt x="59367" y="20665"/>
                                  </a:cubicBezTo>
                                  <a:cubicBezTo>
                                    <a:pt x="51788" y="10560"/>
                                    <a:pt x="39999" y="3824"/>
                                    <a:pt x="27368" y="7192"/>
                                  </a:cubicBezTo>
                                  <a:cubicBezTo>
                                    <a:pt x="15578" y="10560"/>
                                    <a:pt x="6316" y="22349"/>
                                    <a:pt x="6316" y="34980"/>
                                  </a:cubicBezTo>
                                  <a:cubicBezTo>
                                    <a:pt x="7158" y="46770"/>
                                    <a:pt x="13052" y="56032"/>
                                    <a:pt x="23999" y="61085"/>
                                  </a:cubicBezTo>
                                  <a:cubicBezTo>
                                    <a:pt x="37473" y="66980"/>
                                    <a:pt x="50946" y="61085"/>
                                    <a:pt x="59367" y="49296"/>
                                  </a:cubicBezTo>
                                  <a:lnTo>
                                    <a:pt x="59367" y="49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9" name="Freihandform: Form 21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E877826-6F4F-45C7-9539-4401550B6CE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52002" y="3569436"/>
                              <a:ext cx="58946" cy="58946"/>
                            </a:xfrm>
                            <a:custGeom>
                              <a:avLst/>
                              <a:gdLst>
                                <a:gd name="connsiteX0" fmla="*/ 32526 w 58945"/>
                                <a:gd name="connsiteY0" fmla="*/ 60209 h 58945"/>
                                <a:gd name="connsiteX1" fmla="*/ 32526 w 58945"/>
                                <a:gd name="connsiteY1" fmla="*/ 6316 h 58945"/>
                                <a:gd name="connsiteX2" fmla="*/ 32526 w 58945"/>
                                <a:gd name="connsiteY2" fmla="*/ 60209 h 58945"/>
                                <a:gd name="connsiteX3" fmla="*/ 32526 w 58945"/>
                                <a:gd name="connsiteY3" fmla="*/ 60209 h 589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8945" h="58945">
                                  <a:moveTo>
                                    <a:pt x="32526" y="60209"/>
                                  </a:moveTo>
                                  <a:cubicBezTo>
                                    <a:pt x="67052" y="60209"/>
                                    <a:pt x="67052" y="6316"/>
                                    <a:pt x="32526" y="6316"/>
                                  </a:cubicBezTo>
                                  <a:cubicBezTo>
                                    <a:pt x="-1999" y="6316"/>
                                    <a:pt x="-2841" y="60209"/>
                                    <a:pt x="32526" y="60209"/>
                                  </a:cubicBezTo>
                                  <a:lnTo>
                                    <a:pt x="32526" y="60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0" name="Freihandform: Form 22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0D256F7-AB28-4FD3-A947-74B75786500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10777" y="3530381"/>
                              <a:ext cx="84208" cy="101050"/>
                            </a:xfrm>
                            <a:custGeom>
                              <a:avLst/>
                              <a:gdLst>
                                <a:gd name="connsiteX0" fmla="*/ 10790 w 84208"/>
                                <a:gd name="connsiteY0" fmla="*/ 34423 h 101049"/>
                                <a:gd name="connsiteX1" fmla="*/ 7422 w 84208"/>
                                <a:gd name="connsiteY1" fmla="*/ 54633 h 101049"/>
                                <a:gd name="connsiteX2" fmla="*/ 9106 w 84208"/>
                                <a:gd name="connsiteY2" fmla="*/ 75685 h 101049"/>
                                <a:gd name="connsiteX3" fmla="*/ 22579 w 84208"/>
                                <a:gd name="connsiteY3" fmla="*/ 90842 h 101049"/>
                                <a:gd name="connsiteX4" fmla="*/ 61315 w 84208"/>
                                <a:gd name="connsiteY4" fmla="*/ 85790 h 101049"/>
                                <a:gd name="connsiteX5" fmla="*/ 74788 w 84208"/>
                                <a:gd name="connsiteY5" fmla="*/ 71474 h 101049"/>
                                <a:gd name="connsiteX6" fmla="*/ 67209 w 84208"/>
                                <a:gd name="connsiteY6" fmla="*/ 11687 h 101049"/>
                                <a:gd name="connsiteX7" fmla="*/ 37737 w 84208"/>
                                <a:gd name="connsiteY7" fmla="*/ 7476 h 101049"/>
                                <a:gd name="connsiteX8" fmla="*/ 10790 w 84208"/>
                                <a:gd name="connsiteY8" fmla="*/ 34423 h 101049"/>
                                <a:gd name="connsiteX9" fmla="*/ 10790 w 84208"/>
                                <a:gd name="connsiteY9" fmla="*/ 34423 h 1010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4208" h="101049">
                                  <a:moveTo>
                                    <a:pt x="10790" y="34423"/>
                                  </a:moveTo>
                                  <a:cubicBezTo>
                                    <a:pt x="9948" y="41159"/>
                                    <a:pt x="8264" y="47896"/>
                                    <a:pt x="7422" y="54633"/>
                                  </a:cubicBezTo>
                                  <a:cubicBezTo>
                                    <a:pt x="5738" y="62211"/>
                                    <a:pt x="5738" y="68106"/>
                                    <a:pt x="9106" y="75685"/>
                                  </a:cubicBezTo>
                                  <a:cubicBezTo>
                                    <a:pt x="11632" y="81579"/>
                                    <a:pt x="15843" y="87474"/>
                                    <a:pt x="22579" y="90842"/>
                                  </a:cubicBezTo>
                                  <a:cubicBezTo>
                                    <a:pt x="35211" y="97579"/>
                                    <a:pt x="51210" y="96737"/>
                                    <a:pt x="61315" y="85790"/>
                                  </a:cubicBezTo>
                                  <a:cubicBezTo>
                                    <a:pt x="65525" y="80737"/>
                                    <a:pt x="70578" y="76527"/>
                                    <a:pt x="74788" y="71474"/>
                                  </a:cubicBezTo>
                                  <a:cubicBezTo>
                                    <a:pt x="91630" y="53791"/>
                                    <a:pt x="88261" y="24318"/>
                                    <a:pt x="67209" y="11687"/>
                                  </a:cubicBezTo>
                                  <a:cubicBezTo>
                                    <a:pt x="58789" y="6634"/>
                                    <a:pt x="47842" y="4950"/>
                                    <a:pt x="37737" y="7476"/>
                                  </a:cubicBezTo>
                                  <a:cubicBezTo>
                                    <a:pt x="25948" y="10844"/>
                                    <a:pt x="13316" y="21792"/>
                                    <a:pt x="10790" y="34423"/>
                                  </a:cubicBezTo>
                                  <a:lnTo>
                                    <a:pt x="10790" y="34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1" name="Freihandform: Form 22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C025E93-A78B-4987-863B-03DD363C9043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24272" y="3661533"/>
                              <a:ext cx="84208" cy="75787"/>
                            </a:xfrm>
                            <a:custGeom>
                              <a:avLst/>
                              <a:gdLst>
                                <a:gd name="connsiteX0" fmla="*/ 57682 w 84208"/>
                                <a:gd name="connsiteY0" fmla="*/ 70845 h 75787"/>
                                <a:gd name="connsiteX1" fmla="*/ 64419 w 84208"/>
                                <a:gd name="connsiteY1" fmla="*/ 66635 h 75787"/>
                                <a:gd name="connsiteX2" fmla="*/ 64419 w 84208"/>
                                <a:gd name="connsiteY2" fmla="*/ 15268 h 75787"/>
                                <a:gd name="connsiteX3" fmla="*/ 57682 w 84208"/>
                                <a:gd name="connsiteY3" fmla="*/ 11058 h 75787"/>
                                <a:gd name="connsiteX4" fmla="*/ 23157 w 84208"/>
                                <a:gd name="connsiteY4" fmla="*/ 11058 h 75787"/>
                                <a:gd name="connsiteX5" fmla="*/ 6316 w 84208"/>
                                <a:gd name="connsiteY5" fmla="*/ 40530 h 75787"/>
                                <a:gd name="connsiteX6" fmla="*/ 23157 w 84208"/>
                                <a:gd name="connsiteY6" fmla="*/ 70003 h 75787"/>
                                <a:gd name="connsiteX7" fmla="*/ 57682 w 84208"/>
                                <a:gd name="connsiteY7" fmla="*/ 70845 h 75787"/>
                                <a:gd name="connsiteX8" fmla="*/ 57682 w 84208"/>
                                <a:gd name="connsiteY8" fmla="*/ 70845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84208" h="75787">
                                  <a:moveTo>
                                    <a:pt x="57682" y="70845"/>
                                  </a:moveTo>
                                  <a:cubicBezTo>
                                    <a:pt x="60209" y="69161"/>
                                    <a:pt x="61893" y="68319"/>
                                    <a:pt x="64419" y="66635"/>
                                  </a:cubicBezTo>
                                  <a:cubicBezTo>
                                    <a:pt x="83787" y="57372"/>
                                    <a:pt x="83787" y="24531"/>
                                    <a:pt x="64419" y="15268"/>
                                  </a:cubicBezTo>
                                  <a:cubicBezTo>
                                    <a:pt x="61893" y="14426"/>
                                    <a:pt x="60209" y="12742"/>
                                    <a:pt x="57682" y="11058"/>
                                  </a:cubicBezTo>
                                  <a:cubicBezTo>
                                    <a:pt x="48420" y="4321"/>
                                    <a:pt x="32420" y="5163"/>
                                    <a:pt x="23157" y="11058"/>
                                  </a:cubicBezTo>
                                  <a:cubicBezTo>
                                    <a:pt x="13052" y="16952"/>
                                    <a:pt x="6316" y="28741"/>
                                    <a:pt x="6316" y="40530"/>
                                  </a:cubicBezTo>
                                  <a:cubicBezTo>
                                    <a:pt x="6316" y="52319"/>
                                    <a:pt x="13052" y="64108"/>
                                    <a:pt x="23157" y="70003"/>
                                  </a:cubicBezTo>
                                  <a:cubicBezTo>
                                    <a:pt x="33262" y="76740"/>
                                    <a:pt x="48420" y="78424"/>
                                    <a:pt x="57682" y="70845"/>
                                  </a:cubicBezTo>
                                  <a:lnTo>
                                    <a:pt x="57682" y="708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2" name="Freihandform: Form 22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77D5CB6-2B57-4E62-BB4D-B64ED1DF2E15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78790" y="3401415"/>
                              <a:ext cx="75787" cy="67366"/>
                            </a:xfrm>
                            <a:custGeom>
                              <a:avLst/>
                              <a:gdLst>
                                <a:gd name="connsiteX0" fmla="*/ 26315 w 75787"/>
                                <a:gd name="connsiteY0" fmla="*/ 10131 h 67366"/>
                                <a:gd name="connsiteX1" fmla="*/ 19578 w 75787"/>
                                <a:gd name="connsiteY1" fmla="*/ 13499 h 67366"/>
                                <a:gd name="connsiteX2" fmla="*/ 19578 w 75787"/>
                                <a:gd name="connsiteY2" fmla="*/ 58972 h 67366"/>
                                <a:gd name="connsiteX3" fmla="*/ 26315 w 75787"/>
                                <a:gd name="connsiteY3" fmla="*/ 62340 h 67366"/>
                                <a:gd name="connsiteX4" fmla="*/ 56630 w 75787"/>
                                <a:gd name="connsiteY4" fmla="*/ 62340 h 67366"/>
                                <a:gd name="connsiteX5" fmla="*/ 71787 w 75787"/>
                                <a:gd name="connsiteY5" fmla="*/ 36235 h 67366"/>
                                <a:gd name="connsiteX6" fmla="*/ 56630 w 75787"/>
                                <a:gd name="connsiteY6" fmla="*/ 10131 h 67366"/>
                                <a:gd name="connsiteX7" fmla="*/ 26315 w 75787"/>
                                <a:gd name="connsiteY7" fmla="*/ 10131 h 67366"/>
                                <a:gd name="connsiteX8" fmla="*/ 26315 w 75787"/>
                                <a:gd name="connsiteY8" fmla="*/ 10131 h 67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75787" h="67366">
                                  <a:moveTo>
                                    <a:pt x="26315" y="10131"/>
                                  </a:moveTo>
                                  <a:cubicBezTo>
                                    <a:pt x="23789" y="10973"/>
                                    <a:pt x="21262" y="12657"/>
                                    <a:pt x="19578" y="13499"/>
                                  </a:cubicBezTo>
                                  <a:cubicBezTo>
                                    <a:pt x="1895" y="21920"/>
                                    <a:pt x="1895" y="50551"/>
                                    <a:pt x="19578" y="58972"/>
                                  </a:cubicBezTo>
                                  <a:cubicBezTo>
                                    <a:pt x="22104" y="59814"/>
                                    <a:pt x="24631" y="61498"/>
                                    <a:pt x="26315" y="62340"/>
                                  </a:cubicBezTo>
                                  <a:cubicBezTo>
                                    <a:pt x="36420" y="67392"/>
                                    <a:pt x="47367" y="68234"/>
                                    <a:pt x="56630" y="62340"/>
                                  </a:cubicBezTo>
                                  <a:cubicBezTo>
                                    <a:pt x="65893" y="57288"/>
                                    <a:pt x="71787" y="47182"/>
                                    <a:pt x="71787" y="36235"/>
                                  </a:cubicBezTo>
                                  <a:cubicBezTo>
                                    <a:pt x="71787" y="25288"/>
                                    <a:pt x="65893" y="15183"/>
                                    <a:pt x="56630" y="10131"/>
                                  </a:cubicBezTo>
                                  <a:cubicBezTo>
                                    <a:pt x="47367" y="4236"/>
                                    <a:pt x="36420" y="5921"/>
                                    <a:pt x="26315" y="10131"/>
                                  </a:cubicBezTo>
                                  <a:lnTo>
                                    <a:pt x="26315" y="10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3" name="Freihandform: Form 22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B64D0EA-5098-4CCD-868B-F038DB12340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68623" y="4355919"/>
                              <a:ext cx="84208" cy="75787"/>
                            </a:xfrm>
                            <a:custGeom>
                              <a:avLst/>
                              <a:gdLst>
                                <a:gd name="connsiteX0" fmla="*/ 26525 w 84208"/>
                                <a:gd name="connsiteY0" fmla="*/ 11388 h 75787"/>
                                <a:gd name="connsiteX1" fmla="*/ 22315 w 84208"/>
                                <a:gd name="connsiteY1" fmla="*/ 14756 h 75787"/>
                                <a:gd name="connsiteX2" fmla="*/ 6316 w 84208"/>
                                <a:gd name="connsiteY2" fmla="*/ 41703 h 75787"/>
                                <a:gd name="connsiteX3" fmla="*/ 22315 w 84208"/>
                                <a:gd name="connsiteY3" fmla="*/ 68649 h 75787"/>
                                <a:gd name="connsiteX4" fmla="*/ 26525 w 84208"/>
                                <a:gd name="connsiteY4" fmla="*/ 72018 h 75787"/>
                                <a:gd name="connsiteX5" fmla="*/ 61893 w 84208"/>
                                <a:gd name="connsiteY5" fmla="*/ 72018 h 75787"/>
                                <a:gd name="connsiteX6" fmla="*/ 79576 w 84208"/>
                                <a:gd name="connsiteY6" fmla="*/ 41703 h 75787"/>
                                <a:gd name="connsiteX7" fmla="*/ 61893 w 84208"/>
                                <a:gd name="connsiteY7" fmla="*/ 11388 h 75787"/>
                                <a:gd name="connsiteX8" fmla="*/ 26525 w 84208"/>
                                <a:gd name="connsiteY8" fmla="*/ 11388 h 75787"/>
                                <a:gd name="connsiteX9" fmla="*/ 26525 w 84208"/>
                                <a:gd name="connsiteY9" fmla="*/ 11388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4208" h="75787">
                                  <a:moveTo>
                                    <a:pt x="26525" y="11388"/>
                                  </a:moveTo>
                                  <a:cubicBezTo>
                                    <a:pt x="24841" y="12230"/>
                                    <a:pt x="23999" y="13072"/>
                                    <a:pt x="22315" y="14756"/>
                                  </a:cubicBezTo>
                                  <a:cubicBezTo>
                                    <a:pt x="13052" y="21493"/>
                                    <a:pt x="6316" y="29914"/>
                                    <a:pt x="6316" y="41703"/>
                                  </a:cubicBezTo>
                                  <a:cubicBezTo>
                                    <a:pt x="6316" y="53492"/>
                                    <a:pt x="12210" y="62755"/>
                                    <a:pt x="22315" y="68649"/>
                                  </a:cubicBezTo>
                                  <a:cubicBezTo>
                                    <a:pt x="23999" y="69491"/>
                                    <a:pt x="24841" y="70333"/>
                                    <a:pt x="26525" y="72018"/>
                                  </a:cubicBezTo>
                                  <a:cubicBezTo>
                                    <a:pt x="36630" y="78754"/>
                                    <a:pt x="51788" y="77912"/>
                                    <a:pt x="61893" y="72018"/>
                                  </a:cubicBezTo>
                                  <a:cubicBezTo>
                                    <a:pt x="72840" y="66123"/>
                                    <a:pt x="79576" y="54334"/>
                                    <a:pt x="79576" y="41703"/>
                                  </a:cubicBezTo>
                                  <a:cubicBezTo>
                                    <a:pt x="79576" y="29071"/>
                                    <a:pt x="72840" y="17282"/>
                                    <a:pt x="61893" y="11388"/>
                                  </a:cubicBezTo>
                                  <a:cubicBezTo>
                                    <a:pt x="51788" y="5493"/>
                                    <a:pt x="36630" y="3809"/>
                                    <a:pt x="26525" y="11388"/>
                                  </a:cubicBezTo>
                                  <a:lnTo>
                                    <a:pt x="26525" y="11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4" name="Freihandform: Form 22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A60CF1-09FE-4C9C-9824-12A8928E295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998269" y="4304864"/>
                              <a:ext cx="84208" cy="75787"/>
                            </a:xfrm>
                            <a:custGeom>
                              <a:avLst/>
                              <a:gdLst>
                                <a:gd name="connsiteX0" fmla="*/ 35822 w 84208"/>
                                <a:gd name="connsiteY0" fmla="*/ 11075 h 75787"/>
                                <a:gd name="connsiteX1" fmla="*/ 7192 w 84208"/>
                                <a:gd name="connsiteY1" fmla="*/ 39706 h 75787"/>
                                <a:gd name="connsiteX2" fmla="*/ 8876 w 84208"/>
                                <a:gd name="connsiteY2" fmla="*/ 57389 h 75787"/>
                                <a:gd name="connsiteX3" fmla="*/ 19823 w 84208"/>
                                <a:gd name="connsiteY3" fmla="*/ 70021 h 75787"/>
                                <a:gd name="connsiteX4" fmla="*/ 42559 w 84208"/>
                                <a:gd name="connsiteY4" fmla="*/ 73389 h 75787"/>
                                <a:gd name="connsiteX5" fmla="*/ 48454 w 84208"/>
                                <a:gd name="connsiteY5" fmla="*/ 71705 h 75787"/>
                                <a:gd name="connsiteX6" fmla="*/ 60243 w 84208"/>
                                <a:gd name="connsiteY6" fmla="*/ 67494 h 75787"/>
                                <a:gd name="connsiteX7" fmla="*/ 78769 w 84208"/>
                                <a:gd name="connsiteY7" fmla="*/ 53179 h 75787"/>
                                <a:gd name="connsiteX8" fmla="*/ 80453 w 84208"/>
                                <a:gd name="connsiteY8" fmla="*/ 25390 h 75787"/>
                                <a:gd name="connsiteX9" fmla="*/ 35822 w 84208"/>
                                <a:gd name="connsiteY9" fmla="*/ 11075 h 75787"/>
                                <a:gd name="connsiteX10" fmla="*/ 35822 w 84208"/>
                                <a:gd name="connsiteY10" fmla="*/ 11075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84208" h="75787">
                                  <a:moveTo>
                                    <a:pt x="35822" y="11075"/>
                                  </a:moveTo>
                                  <a:cubicBezTo>
                                    <a:pt x="24875" y="18654"/>
                                    <a:pt x="10560" y="25390"/>
                                    <a:pt x="7192" y="39706"/>
                                  </a:cubicBezTo>
                                  <a:cubicBezTo>
                                    <a:pt x="5508" y="45600"/>
                                    <a:pt x="6350" y="51495"/>
                                    <a:pt x="8876" y="57389"/>
                                  </a:cubicBezTo>
                                  <a:cubicBezTo>
                                    <a:pt x="10560" y="62442"/>
                                    <a:pt x="14770" y="68337"/>
                                    <a:pt x="19823" y="70021"/>
                                  </a:cubicBezTo>
                                  <a:cubicBezTo>
                                    <a:pt x="27402" y="73389"/>
                                    <a:pt x="34138" y="75073"/>
                                    <a:pt x="42559" y="73389"/>
                                  </a:cubicBezTo>
                                  <a:cubicBezTo>
                                    <a:pt x="44243" y="72547"/>
                                    <a:pt x="46769" y="72547"/>
                                    <a:pt x="48454" y="71705"/>
                                  </a:cubicBezTo>
                                  <a:cubicBezTo>
                                    <a:pt x="52664" y="70021"/>
                                    <a:pt x="56032" y="69178"/>
                                    <a:pt x="60243" y="67494"/>
                                  </a:cubicBezTo>
                                  <a:cubicBezTo>
                                    <a:pt x="67821" y="64968"/>
                                    <a:pt x="74558" y="59916"/>
                                    <a:pt x="78769" y="53179"/>
                                  </a:cubicBezTo>
                                  <a:cubicBezTo>
                                    <a:pt x="83821" y="44758"/>
                                    <a:pt x="83821" y="33811"/>
                                    <a:pt x="80453" y="25390"/>
                                  </a:cubicBezTo>
                                  <a:cubicBezTo>
                                    <a:pt x="73716" y="9391"/>
                                    <a:pt x="51822" y="128"/>
                                    <a:pt x="35822" y="11075"/>
                                  </a:cubicBezTo>
                                  <a:lnTo>
                                    <a:pt x="35822" y="11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5" name="Freihandform: Form 22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5EF93D6-0359-4919-9812-C30C203C9ADE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47219" y="4194548"/>
                              <a:ext cx="67366" cy="67366"/>
                            </a:xfrm>
                            <a:custGeom>
                              <a:avLst/>
                              <a:gdLst>
                                <a:gd name="connsiteX0" fmla="*/ 15077 w 67366"/>
                                <a:gd name="connsiteY0" fmla="*/ 13605 h 67366"/>
                                <a:gd name="connsiteX1" fmla="*/ 15919 w 67366"/>
                                <a:gd name="connsiteY1" fmla="*/ 55709 h 67366"/>
                                <a:gd name="connsiteX2" fmla="*/ 8340 w 67366"/>
                                <a:gd name="connsiteY2" fmla="*/ 38025 h 67366"/>
                                <a:gd name="connsiteX3" fmla="*/ 30234 w 67366"/>
                                <a:gd name="connsiteY3" fmla="*/ 64972 h 67366"/>
                                <a:gd name="connsiteX4" fmla="*/ 63075 w 67366"/>
                                <a:gd name="connsiteY4" fmla="*/ 51499 h 67366"/>
                                <a:gd name="connsiteX5" fmla="*/ 53812 w 67366"/>
                                <a:gd name="connsiteY5" fmla="*/ 16131 h 67366"/>
                                <a:gd name="connsiteX6" fmla="*/ 18445 w 67366"/>
                                <a:gd name="connsiteY6" fmla="*/ 25394 h 67366"/>
                                <a:gd name="connsiteX7" fmla="*/ 18445 w 67366"/>
                                <a:gd name="connsiteY7" fmla="*/ 26236 h 67366"/>
                                <a:gd name="connsiteX8" fmla="*/ 22655 w 67366"/>
                                <a:gd name="connsiteY8" fmla="*/ 21184 h 67366"/>
                                <a:gd name="connsiteX9" fmla="*/ 21813 w 67366"/>
                                <a:gd name="connsiteY9" fmla="*/ 22026 h 67366"/>
                                <a:gd name="connsiteX10" fmla="*/ 26866 w 67366"/>
                                <a:gd name="connsiteY10" fmla="*/ 17815 h 67366"/>
                                <a:gd name="connsiteX11" fmla="*/ 26024 w 67366"/>
                                <a:gd name="connsiteY11" fmla="*/ 17815 h 67366"/>
                                <a:gd name="connsiteX12" fmla="*/ 31918 w 67366"/>
                                <a:gd name="connsiteY12" fmla="*/ 15289 h 67366"/>
                                <a:gd name="connsiteX13" fmla="*/ 31076 w 67366"/>
                                <a:gd name="connsiteY13" fmla="*/ 15289 h 67366"/>
                                <a:gd name="connsiteX14" fmla="*/ 37813 w 67366"/>
                                <a:gd name="connsiteY14" fmla="*/ 14447 h 67366"/>
                                <a:gd name="connsiteX15" fmla="*/ 36971 w 67366"/>
                                <a:gd name="connsiteY15" fmla="*/ 14447 h 67366"/>
                                <a:gd name="connsiteX16" fmla="*/ 43707 w 67366"/>
                                <a:gd name="connsiteY16" fmla="*/ 15289 h 67366"/>
                                <a:gd name="connsiteX17" fmla="*/ 42023 w 67366"/>
                                <a:gd name="connsiteY17" fmla="*/ 15289 h 67366"/>
                                <a:gd name="connsiteX18" fmla="*/ 47918 w 67366"/>
                                <a:gd name="connsiteY18" fmla="*/ 17815 h 67366"/>
                                <a:gd name="connsiteX19" fmla="*/ 26024 w 67366"/>
                                <a:gd name="connsiteY19" fmla="*/ 14447 h 67366"/>
                                <a:gd name="connsiteX20" fmla="*/ 32760 w 67366"/>
                                <a:gd name="connsiteY20" fmla="*/ 13605 h 67366"/>
                                <a:gd name="connsiteX21" fmla="*/ 31918 w 67366"/>
                                <a:gd name="connsiteY21" fmla="*/ 13605 h 67366"/>
                                <a:gd name="connsiteX22" fmla="*/ 49602 w 67366"/>
                                <a:gd name="connsiteY22" fmla="*/ 21184 h 67366"/>
                                <a:gd name="connsiteX23" fmla="*/ 52128 w 67366"/>
                                <a:gd name="connsiteY23" fmla="*/ 23710 h 67366"/>
                                <a:gd name="connsiteX24" fmla="*/ 54654 w 67366"/>
                                <a:gd name="connsiteY24" fmla="*/ 29604 h 67366"/>
                                <a:gd name="connsiteX25" fmla="*/ 54654 w 67366"/>
                                <a:gd name="connsiteY25" fmla="*/ 27920 h 67366"/>
                                <a:gd name="connsiteX26" fmla="*/ 55497 w 67366"/>
                                <a:gd name="connsiteY26" fmla="*/ 34657 h 67366"/>
                                <a:gd name="connsiteX27" fmla="*/ 55497 w 67366"/>
                                <a:gd name="connsiteY27" fmla="*/ 33815 h 67366"/>
                                <a:gd name="connsiteX28" fmla="*/ 54654 w 67366"/>
                                <a:gd name="connsiteY28" fmla="*/ 40551 h 67366"/>
                                <a:gd name="connsiteX29" fmla="*/ 54654 w 67366"/>
                                <a:gd name="connsiteY29" fmla="*/ 39710 h 67366"/>
                                <a:gd name="connsiteX30" fmla="*/ 52128 w 67366"/>
                                <a:gd name="connsiteY30" fmla="*/ 45604 h 67366"/>
                                <a:gd name="connsiteX31" fmla="*/ 44550 w 67366"/>
                                <a:gd name="connsiteY31" fmla="*/ 53183 h 67366"/>
                                <a:gd name="connsiteX32" fmla="*/ 56338 w 67366"/>
                                <a:gd name="connsiteY32" fmla="*/ 38025 h 67366"/>
                                <a:gd name="connsiteX33" fmla="*/ 52128 w 67366"/>
                                <a:gd name="connsiteY33" fmla="*/ 16131 h 67366"/>
                                <a:gd name="connsiteX34" fmla="*/ 15077 w 67366"/>
                                <a:gd name="connsiteY34" fmla="*/ 13605 h 67366"/>
                                <a:gd name="connsiteX35" fmla="*/ 15077 w 67366"/>
                                <a:gd name="connsiteY35" fmla="*/ 13605 h 67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</a:cxnLst>
                              <a:rect l="l" t="t" r="r" b="b"/>
                              <a:pathLst>
                                <a:path w="67366" h="67366">
                                  <a:moveTo>
                                    <a:pt x="15077" y="13605"/>
                                  </a:moveTo>
                                  <a:cubicBezTo>
                                    <a:pt x="2446" y="24552"/>
                                    <a:pt x="4129" y="45604"/>
                                    <a:pt x="15919" y="55709"/>
                                  </a:cubicBezTo>
                                  <a:cubicBezTo>
                                    <a:pt x="13393" y="49814"/>
                                    <a:pt x="10866" y="43920"/>
                                    <a:pt x="8340" y="38025"/>
                                  </a:cubicBezTo>
                                  <a:cubicBezTo>
                                    <a:pt x="9182" y="50656"/>
                                    <a:pt x="16761" y="62446"/>
                                    <a:pt x="30234" y="64972"/>
                                  </a:cubicBezTo>
                                  <a:cubicBezTo>
                                    <a:pt x="43707" y="67498"/>
                                    <a:pt x="55497" y="62446"/>
                                    <a:pt x="63075" y="51499"/>
                                  </a:cubicBezTo>
                                  <a:cubicBezTo>
                                    <a:pt x="70654" y="39710"/>
                                    <a:pt x="65602" y="22026"/>
                                    <a:pt x="53812" y="16131"/>
                                  </a:cubicBezTo>
                                  <a:cubicBezTo>
                                    <a:pt x="41181" y="9395"/>
                                    <a:pt x="26024" y="13605"/>
                                    <a:pt x="18445" y="25394"/>
                                  </a:cubicBezTo>
                                  <a:cubicBezTo>
                                    <a:pt x="18445" y="25394"/>
                                    <a:pt x="18445" y="26236"/>
                                    <a:pt x="18445" y="26236"/>
                                  </a:cubicBezTo>
                                  <a:cubicBezTo>
                                    <a:pt x="20129" y="24552"/>
                                    <a:pt x="20971" y="22868"/>
                                    <a:pt x="22655" y="21184"/>
                                  </a:cubicBezTo>
                                  <a:cubicBezTo>
                                    <a:pt x="22655" y="21184"/>
                                    <a:pt x="22655" y="21184"/>
                                    <a:pt x="21813" y="22026"/>
                                  </a:cubicBezTo>
                                  <a:cubicBezTo>
                                    <a:pt x="23498" y="20342"/>
                                    <a:pt x="25181" y="19499"/>
                                    <a:pt x="26866" y="17815"/>
                                  </a:cubicBezTo>
                                  <a:cubicBezTo>
                                    <a:pt x="26866" y="17815"/>
                                    <a:pt x="26866" y="17815"/>
                                    <a:pt x="26024" y="17815"/>
                                  </a:cubicBezTo>
                                  <a:cubicBezTo>
                                    <a:pt x="27708" y="16973"/>
                                    <a:pt x="30234" y="16131"/>
                                    <a:pt x="31918" y="15289"/>
                                  </a:cubicBezTo>
                                  <a:cubicBezTo>
                                    <a:pt x="31918" y="15289"/>
                                    <a:pt x="31076" y="15289"/>
                                    <a:pt x="31076" y="15289"/>
                                  </a:cubicBezTo>
                                  <a:cubicBezTo>
                                    <a:pt x="33602" y="15289"/>
                                    <a:pt x="35286" y="14447"/>
                                    <a:pt x="37813" y="14447"/>
                                  </a:cubicBezTo>
                                  <a:cubicBezTo>
                                    <a:pt x="37813" y="14447"/>
                                    <a:pt x="37813" y="14447"/>
                                    <a:pt x="36971" y="14447"/>
                                  </a:cubicBezTo>
                                  <a:cubicBezTo>
                                    <a:pt x="39497" y="14447"/>
                                    <a:pt x="41181" y="15289"/>
                                    <a:pt x="43707" y="15289"/>
                                  </a:cubicBezTo>
                                  <a:cubicBezTo>
                                    <a:pt x="42865" y="15289"/>
                                    <a:pt x="42865" y="15289"/>
                                    <a:pt x="42023" y="15289"/>
                                  </a:cubicBezTo>
                                  <a:cubicBezTo>
                                    <a:pt x="43707" y="16131"/>
                                    <a:pt x="46233" y="16973"/>
                                    <a:pt x="47918" y="17815"/>
                                  </a:cubicBezTo>
                                  <a:cubicBezTo>
                                    <a:pt x="40339" y="14447"/>
                                    <a:pt x="34445" y="12763"/>
                                    <a:pt x="26024" y="14447"/>
                                  </a:cubicBezTo>
                                  <a:cubicBezTo>
                                    <a:pt x="28550" y="14447"/>
                                    <a:pt x="30234" y="13605"/>
                                    <a:pt x="32760" y="13605"/>
                                  </a:cubicBezTo>
                                  <a:cubicBezTo>
                                    <a:pt x="32760" y="13605"/>
                                    <a:pt x="32760" y="13605"/>
                                    <a:pt x="31918" y="13605"/>
                                  </a:cubicBezTo>
                                  <a:cubicBezTo>
                                    <a:pt x="37813" y="16131"/>
                                    <a:pt x="43707" y="18658"/>
                                    <a:pt x="49602" y="21184"/>
                                  </a:cubicBezTo>
                                  <a:cubicBezTo>
                                    <a:pt x="54654" y="26236"/>
                                    <a:pt x="52970" y="26236"/>
                                    <a:pt x="52128" y="23710"/>
                                  </a:cubicBezTo>
                                  <a:cubicBezTo>
                                    <a:pt x="52970" y="25394"/>
                                    <a:pt x="53812" y="27920"/>
                                    <a:pt x="54654" y="29604"/>
                                  </a:cubicBezTo>
                                  <a:cubicBezTo>
                                    <a:pt x="54654" y="29604"/>
                                    <a:pt x="54654" y="28762"/>
                                    <a:pt x="54654" y="27920"/>
                                  </a:cubicBezTo>
                                  <a:cubicBezTo>
                                    <a:pt x="54654" y="30447"/>
                                    <a:pt x="55497" y="32131"/>
                                    <a:pt x="55497" y="34657"/>
                                  </a:cubicBezTo>
                                  <a:cubicBezTo>
                                    <a:pt x="55497" y="34657"/>
                                    <a:pt x="55497" y="34657"/>
                                    <a:pt x="55497" y="33815"/>
                                  </a:cubicBezTo>
                                  <a:cubicBezTo>
                                    <a:pt x="55497" y="36341"/>
                                    <a:pt x="54654" y="38025"/>
                                    <a:pt x="54654" y="40551"/>
                                  </a:cubicBezTo>
                                  <a:cubicBezTo>
                                    <a:pt x="54654" y="40551"/>
                                    <a:pt x="54654" y="39710"/>
                                    <a:pt x="54654" y="39710"/>
                                  </a:cubicBezTo>
                                  <a:cubicBezTo>
                                    <a:pt x="53812" y="41394"/>
                                    <a:pt x="52970" y="43920"/>
                                    <a:pt x="52128" y="45604"/>
                                  </a:cubicBezTo>
                                  <a:cubicBezTo>
                                    <a:pt x="49602" y="48130"/>
                                    <a:pt x="47076" y="50656"/>
                                    <a:pt x="44550" y="53183"/>
                                  </a:cubicBezTo>
                                  <a:cubicBezTo>
                                    <a:pt x="50444" y="48972"/>
                                    <a:pt x="53812" y="44762"/>
                                    <a:pt x="56338" y="38025"/>
                                  </a:cubicBezTo>
                                  <a:cubicBezTo>
                                    <a:pt x="58865" y="30447"/>
                                    <a:pt x="56338" y="22026"/>
                                    <a:pt x="52128" y="16131"/>
                                  </a:cubicBezTo>
                                  <a:cubicBezTo>
                                    <a:pt x="42865" y="3500"/>
                                    <a:pt x="26024" y="3500"/>
                                    <a:pt x="15077" y="13605"/>
                                  </a:cubicBezTo>
                                  <a:lnTo>
                                    <a:pt x="15077" y="13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6" name="Freihandform: Form 22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8AA7ACE-B4DE-45D5-94D6-CCFAA1AFAB65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02605" y="1868115"/>
                              <a:ext cx="101050" cy="92629"/>
                            </a:xfrm>
                            <a:custGeom>
                              <a:avLst/>
                              <a:gdLst>
                                <a:gd name="connsiteX0" fmla="*/ 7713 w 101049"/>
                                <a:gd name="connsiteY0" fmla="*/ 54633 h 92628"/>
                                <a:gd name="connsiteX1" fmla="*/ 41396 w 101049"/>
                                <a:gd name="connsiteY1" fmla="*/ 88316 h 92628"/>
                                <a:gd name="connsiteX2" fmla="*/ 61606 w 101049"/>
                                <a:gd name="connsiteY2" fmla="*/ 89158 h 92628"/>
                                <a:gd name="connsiteX3" fmla="*/ 80132 w 101049"/>
                                <a:gd name="connsiteY3" fmla="*/ 82421 h 92628"/>
                                <a:gd name="connsiteX4" fmla="*/ 96131 w 101049"/>
                                <a:gd name="connsiteY4" fmla="*/ 62211 h 92628"/>
                                <a:gd name="connsiteX5" fmla="*/ 94447 w 101049"/>
                                <a:gd name="connsiteY5" fmla="*/ 39475 h 92628"/>
                                <a:gd name="connsiteX6" fmla="*/ 80132 w 101049"/>
                                <a:gd name="connsiteY6" fmla="*/ 22634 h 92628"/>
                                <a:gd name="connsiteX7" fmla="*/ 54027 w 101049"/>
                                <a:gd name="connsiteY7" fmla="*/ 19265 h 92628"/>
                                <a:gd name="connsiteX8" fmla="*/ 53185 w 101049"/>
                                <a:gd name="connsiteY8" fmla="*/ 19265 h 92628"/>
                                <a:gd name="connsiteX9" fmla="*/ 62448 w 101049"/>
                                <a:gd name="connsiteY9" fmla="*/ 18423 h 92628"/>
                                <a:gd name="connsiteX10" fmla="*/ 59080 w 101049"/>
                                <a:gd name="connsiteY10" fmla="*/ 18423 h 92628"/>
                                <a:gd name="connsiteX11" fmla="*/ 68343 w 101049"/>
                                <a:gd name="connsiteY11" fmla="*/ 19265 h 92628"/>
                                <a:gd name="connsiteX12" fmla="*/ 65816 w 101049"/>
                                <a:gd name="connsiteY12" fmla="*/ 18423 h 92628"/>
                                <a:gd name="connsiteX13" fmla="*/ 74237 w 101049"/>
                                <a:gd name="connsiteY13" fmla="*/ 21792 h 92628"/>
                                <a:gd name="connsiteX14" fmla="*/ 70869 w 101049"/>
                                <a:gd name="connsiteY14" fmla="*/ 20107 h 92628"/>
                                <a:gd name="connsiteX15" fmla="*/ 78448 w 101049"/>
                                <a:gd name="connsiteY15" fmla="*/ 26002 h 92628"/>
                                <a:gd name="connsiteX16" fmla="*/ 75921 w 101049"/>
                                <a:gd name="connsiteY16" fmla="*/ 24318 h 92628"/>
                                <a:gd name="connsiteX17" fmla="*/ 81816 w 101049"/>
                                <a:gd name="connsiteY17" fmla="*/ 31897 h 92628"/>
                                <a:gd name="connsiteX18" fmla="*/ 78448 w 101049"/>
                                <a:gd name="connsiteY18" fmla="*/ 26844 h 92628"/>
                                <a:gd name="connsiteX19" fmla="*/ 82658 w 101049"/>
                                <a:gd name="connsiteY19" fmla="*/ 36107 h 92628"/>
                                <a:gd name="connsiteX20" fmla="*/ 81816 w 101049"/>
                                <a:gd name="connsiteY20" fmla="*/ 34423 h 92628"/>
                                <a:gd name="connsiteX21" fmla="*/ 64132 w 101049"/>
                                <a:gd name="connsiteY21" fmla="*/ 11687 h 92628"/>
                                <a:gd name="connsiteX22" fmla="*/ 34659 w 101049"/>
                                <a:gd name="connsiteY22" fmla="*/ 7476 h 92628"/>
                                <a:gd name="connsiteX23" fmla="*/ 7713 w 101049"/>
                                <a:gd name="connsiteY23" fmla="*/ 54633 h 92628"/>
                                <a:gd name="connsiteX24" fmla="*/ 7713 w 101049"/>
                                <a:gd name="connsiteY24" fmla="*/ 54633 h 926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101049" h="92628">
                                  <a:moveTo>
                                    <a:pt x="7713" y="54633"/>
                                  </a:moveTo>
                                  <a:cubicBezTo>
                                    <a:pt x="12765" y="71474"/>
                                    <a:pt x="24554" y="83263"/>
                                    <a:pt x="41396" y="88316"/>
                                  </a:cubicBezTo>
                                  <a:cubicBezTo>
                                    <a:pt x="48133" y="90842"/>
                                    <a:pt x="54027" y="90000"/>
                                    <a:pt x="61606" y="89158"/>
                                  </a:cubicBezTo>
                                  <a:cubicBezTo>
                                    <a:pt x="68343" y="88316"/>
                                    <a:pt x="75079" y="86632"/>
                                    <a:pt x="80132" y="82421"/>
                                  </a:cubicBezTo>
                                  <a:cubicBezTo>
                                    <a:pt x="86868" y="77369"/>
                                    <a:pt x="93605" y="71474"/>
                                    <a:pt x="96131" y="62211"/>
                                  </a:cubicBezTo>
                                  <a:cubicBezTo>
                                    <a:pt x="97815" y="54633"/>
                                    <a:pt x="97815" y="47054"/>
                                    <a:pt x="94447" y="39475"/>
                                  </a:cubicBezTo>
                                  <a:cubicBezTo>
                                    <a:pt x="91921" y="32739"/>
                                    <a:pt x="86868" y="26844"/>
                                    <a:pt x="80132" y="22634"/>
                                  </a:cubicBezTo>
                                  <a:cubicBezTo>
                                    <a:pt x="71711" y="18423"/>
                                    <a:pt x="63290" y="17581"/>
                                    <a:pt x="54027" y="19265"/>
                                  </a:cubicBezTo>
                                  <a:cubicBezTo>
                                    <a:pt x="54027" y="19265"/>
                                    <a:pt x="53185" y="19265"/>
                                    <a:pt x="53185" y="19265"/>
                                  </a:cubicBezTo>
                                  <a:cubicBezTo>
                                    <a:pt x="56554" y="19265"/>
                                    <a:pt x="59080" y="18423"/>
                                    <a:pt x="62448" y="18423"/>
                                  </a:cubicBezTo>
                                  <a:cubicBezTo>
                                    <a:pt x="61606" y="18423"/>
                                    <a:pt x="60764" y="18423"/>
                                    <a:pt x="59080" y="18423"/>
                                  </a:cubicBezTo>
                                  <a:cubicBezTo>
                                    <a:pt x="62448" y="18423"/>
                                    <a:pt x="64975" y="19265"/>
                                    <a:pt x="68343" y="19265"/>
                                  </a:cubicBezTo>
                                  <a:cubicBezTo>
                                    <a:pt x="67501" y="19265"/>
                                    <a:pt x="66658" y="19265"/>
                                    <a:pt x="65816" y="18423"/>
                                  </a:cubicBezTo>
                                  <a:cubicBezTo>
                                    <a:pt x="68343" y="19265"/>
                                    <a:pt x="71711" y="20949"/>
                                    <a:pt x="74237" y="21792"/>
                                  </a:cubicBezTo>
                                  <a:cubicBezTo>
                                    <a:pt x="73395" y="20949"/>
                                    <a:pt x="71711" y="20949"/>
                                    <a:pt x="70869" y="20107"/>
                                  </a:cubicBezTo>
                                  <a:cubicBezTo>
                                    <a:pt x="73395" y="21792"/>
                                    <a:pt x="75921" y="24318"/>
                                    <a:pt x="78448" y="26002"/>
                                  </a:cubicBezTo>
                                  <a:cubicBezTo>
                                    <a:pt x="77606" y="25160"/>
                                    <a:pt x="76763" y="24318"/>
                                    <a:pt x="75921" y="24318"/>
                                  </a:cubicBezTo>
                                  <a:cubicBezTo>
                                    <a:pt x="77606" y="26844"/>
                                    <a:pt x="80132" y="29370"/>
                                    <a:pt x="81816" y="31897"/>
                                  </a:cubicBezTo>
                                  <a:cubicBezTo>
                                    <a:pt x="80974" y="30212"/>
                                    <a:pt x="79289" y="28528"/>
                                    <a:pt x="78448" y="26844"/>
                                  </a:cubicBezTo>
                                  <a:cubicBezTo>
                                    <a:pt x="80132" y="30212"/>
                                    <a:pt x="80974" y="32739"/>
                                    <a:pt x="82658" y="36107"/>
                                  </a:cubicBezTo>
                                  <a:cubicBezTo>
                                    <a:pt x="82658" y="35265"/>
                                    <a:pt x="81816" y="34423"/>
                                    <a:pt x="81816" y="34423"/>
                                  </a:cubicBezTo>
                                  <a:cubicBezTo>
                                    <a:pt x="79289" y="25160"/>
                                    <a:pt x="72553" y="16739"/>
                                    <a:pt x="64132" y="11687"/>
                                  </a:cubicBezTo>
                                  <a:cubicBezTo>
                                    <a:pt x="55711" y="6634"/>
                                    <a:pt x="43923" y="4950"/>
                                    <a:pt x="34659" y="7476"/>
                                  </a:cubicBezTo>
                                  <a:cubicBezTo>
                                    <a:pt x="15292" y="13371"/>
                                    <a:pt x="1818" y="33581"/>
                                    <a:pt x="7713" y="54633"/>
                                  </a:cubicBezTo>
                                  <a:lnTo>
                                    <a:pt x="7713" y="546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7" name="Freihandform: Form 22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4141A6E-4D3C-4F48-89D6-69EC824CB2B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69870" y="818231"/>
                              <a:ext cx="84208" cy="75787"/>
                            </a:xfrm>
                            <a:custGeom>
                              <a:avLst/>
                              <a:gdLst>
                                <a:gd name="connsiteX0" fmla="*/ 59241 w 84208"/>
                                <a:gd name="connsiteY0" fmla="*/ 6444 h 75787"/>
                                <a:gd name="connsiteX1" fmla="*/ 28084 w 84208"/>
                                <a:gd name="connsiteY1" fmla="*/ 15707 h 75787"/>
                                <a:gd name="connsiteX2" fmla="*/ 7032 w 84208"/>
                                <a:gd name="connsiteY2" fmla="*/ 45180 h 75787"/>
                                <a:gd name="connsiteX3" fmla="*/ 18821 w 84208"/>
                                <a:gd name="connsiteY3" fmla="*/ 73811 h 75787"/>
                                <a:gd name="connsiteX4" fmla="*/ 49136 w 84208"/>
                                <a:gd name="connsiteY4" fmla="*/ 69600 h 75787"/>
                                <a:gd name="connsiteX5" fmla="*/ 51662 w 84208"/>
                                <a:gd name="connsiteY5" fmla="*/ 67074 h 75787"/>
                                <a:gd name="connsiteX6" fmla="*/ 51662 w 84208"/>
                                <a:gd name="connsiteY6" fmla="*/ 67074 h 75787"/>
                                <a:gd name="connsiteX7" fmla="*/ 52504 w 84208"/>
                                <a:gd name="connsiteY7" fmla="*/ 66232 h 75787"/>
                                <a:gd name="connsiteX8" fmla="*/ 58398 w 84208"/>
                                <a:gd name="connsiteY8" fmla="*/ 62021 h 75787"/>
                                <a:gd name="connsiteX9" fmla="*/ 55872 w 84208"/>
                                <a:gd name="connsiteY9" fmla="*/ 63706 h 75787"/>
                                <a:gd name="connsiteX10" fmla="*/ 58398 w 84208"/>
                                <a:gd name="connsiteY10" fmla="*/ 62021 h 75787"/>
                                <a:gd name="connsiteX11" fmla="*/ 56715 w 84208"/>
                                <a:gd name="connsiteY11" fmla="*/ 62864 h 75787"/>
                                <a:gd name="connsiteX12" fmla="*/ 60083 w 84208"/>
                                <a:gd name="connsiteY12" fmla="*/ 62021 h 75787"/>
                                <a:gd name="connsiteX13" fmla="*/ 58398 w 84208"/>
                                <a:gd name="connsiteY13" fmla="*/ 62021 h 75787"/>
                                <a:gd name="connsiteX14" fmla="*/ 86187 w 84208"/>
                                <a:gd name="connsiteY14" fmla="*/ 34233 h 75787"/>
                                <a:gd name="connsiteX15" fmla="*/ 59241 w 84208"/>
                                <a:gd name="connsiteY15" fmla="*/ 6444 h 75787"/>
                                <a:gd name="connsiteX16" fmla="*/ 59241 w 84208"/>
                                <a:gd name="connsiteY16" fmla="*/ 6444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84208" h="75787">
                                  <a:moveTo>
                                    <a:pt x="59241" y="6444"/>
                                  </a:moveTo>
                                  <a:cubicBezTo>
                                    <a:pt x="48294" y="7286"/>
                                    <a:pt x="37346" y="9813"/>
                                    <a:pt x="28084" y="15707"/>
                                  </a:cubicBezTo>
                                  <a:cubicBezTo>
                                    <a:pt x="17137" y="23286"/>
                                    <a:pt x="10400" y="32549"/>
                                    <a:pt x="7032" y="45180"/>
                                  </a:cubicBezTo>
                                  <a:cubicBezTo>
                                    <a:pt x="4506" y="55285"/>
                                    <a:pt x="8716" y="68758"/>
                                    <a:pt x="18821" y="73811"/>
                                  </a:cubicBezTo>
                                  <a:cubicBezTo>
                                    <a:pt x="28084" y="78863"/>
                                    <a:pt x="42399" y="78863"/>
                                    <a:pt x="49136" y="69600"/>
                                  </a:cubicBezTo>
                                  <a:cubicBezTo>
                                    <a:pt x="49978" y="68758"/>
                                    <a:pt x="50820" y="67916"/>
                                    <a:pt x="51662" y="67074"/>
                                  </a:cubicBezTo>
                                  <a:cubicBezTo>
                                    <a:pt x="52504" y="66232"/>
                                    <a:pt x="55030" y="63706"/>
                                    <a:pt x="51662" y="67074"/>
                                  </a:cubicBezTo>
                                  <a:cubicBezTo>
                                    <a:pt x="48294" y="69600"/>
                                    <a:pt x="51662" y="67074"/>
                                    <a:pt x="52504" y="66232"/>
                                  </a:cubicBezTo>
                                  <a:cubicBezTo>
                                    <a:pt x="54188" y="64548"/>
                                    <a:pt x="55872" y="63706"/>
                                    <a:pt x="58398" y="62021"/>
                                  </a:cubicBezTo>
                                  <a:cubicBezTo>
                                    <a:pt x="55030" y="64548"/>
                                    <a:pt x="54188" y="65390"/>
                                    <a:pt x="55872" y="63706"/>
                                  </a:cubicBezTo>
                                  <a:cubicBezTo>
                                    <a:pt x="56715" y="62864"/>
                                    <a:pt x="57557" y="62864"/>
                                    <a:pt x="58398" y="62021"/>
                                  </a:cubicBezTo>
                                  <a:cubicBezTo>
                                    <a:pt x="62609" y="59495"/>
                                    <a:pt x="58398" y="62021"/>
                                    <a:pt x="56715" y="62864"/>
                                  </a:cubicBezTo>
                                  <a:cubicBezTo>
                                    <a:pt x="57557" y="62864"/>
                                    <a:pt x="59241" y="62021"/>
                                    <a:pt x="60083" y="62021"/>
                                  </a:cubicBezTo>
                                  <a:cubicBezTo>
                                    <a:pt x="65135" y="60337"/>
                                    <a:pt x="53346" y="62864"/>
                                    <a:pt x="58398" y="62021"/>
                                  </a:cubicBezTo>
                                  <a:cubicBezTo>
                                    <a:pt x="72714" y="61179"/>
                                    <a:pt x="87029" y="50232"/>
                                    <a:pt x="86187" y="34233"/>
                                  </a:cubicBezTo>
                                  <a:cubicBezTo>
                                    <a:pt x="86187" y="19917"/>
                                    <a:pt x="74398" y="4760"/>
                                    <a:pt x="59241" y="6444"/>
                                  </a:cubicBezTo>
                                  <a:lnTo>
                                    <a:pt x="59241" y="6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8" name="Freihandform: Form 22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757E8A2-E5AC-48EF-BF13-8E91D2D36A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84102" y="1284685"/>
                              <a:ext cx="67366" cy="58946"/>
                            </a:xfrm>
                            <a:custGeom>
                              <a:avLst/>
                              <a:gdLst>
                                <a:gd name="connsiteX0" fmla="*/ 40028 w 67366"/>
                                <a:gd name="connsiteY0" fmla="*/ 59554 h 58945"/>
                                <a:gd name="connsiteX1" fmla="*/ 48449 w 67366"/>
                                <a:gd name="connsiteY1" fmla="*/ 57028 h 58945"/>
                                <a:gd name="connsiteX2" fmla="*/ 66132 w 67366"/>
                                <a:gd name="connsiteY2" fmla="*/ 33450 h 58945"/>
                                <a:gd name="connsiteX3" fmla="*/ 48449 w 67366"/>
                                <a:gd name="connsiteY3" fmla="*/ 9871 h 58945"/>
                                <a:gd name="connsiteX4" fmla="*/ 40028 w 67366"/>
                                <a:gd name="connsiteY4" fmla="*/ 7345 h 58945"/>
                                <a:gd name="connsiteX5" fmla="*/ 6345 w 67366"/>
                                <a:gd name="connsiteY5" fmla="*/ 33450 h 58945"/>
                                <a:gd name="connsiteX6" fmla="*/ 40028 w 67366"/>
                                <a:gd name="connsiteY6" fmla="*/ 59554 h 58945"/>
                                <a:gd name="connsiteX7" fmla="*/ 40028 w 67366"/>
                                <a:gd name="connsiteY7" fmla="*/ 59554 h 589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7366" h="58945">
                                  <a:moveTo>
                                    <a:pt x="40028" y="59554"/>
                                  </a:moveTo>
                                  <a:cubicBezTo>
                                    <a:pt x="42554" y="58712"/>
                                    <a:pt x="45922" y="57870"/>
                                    <a:pt x="48449" y="57028"/>
                                  </a:cubicBezTo>
                                  <a:cubicBezTo>
                                    <a:pt x="58553" y="53660"/>
                                    <a:pt x="66974" y="44397"/>
                                    <a:pt x="66132" y="33450"/>
                                  </a:cubicBezTo>
                                  <a:cubicBezTo>
                                    <a:pt x="65290" y="22503"/>
                                    <a:pt x="58553" y="13240"/>
                                    <a:pt x="48449" y="9871"/>
                                  </a:cubicBezTo>
                                  <a:cubicBezTo>
                                    <a:pt x="45922" y="9029"/>
                                    <a:pt x="42554" y="8187"/>
                                    <a:pt x="40028" y="7345"/>
                                  </a:cubicBezTo>
                                  <a:cubicBezTo>
                                    <a:pt x="23186" y="2293"/>
                                    <a:pt x="6345" y="16608"/>
                                    <a:pt x="6345" y="33450"/>
                                  </a:cubicBezTo>
                                  <a:cubicBezTo>
                                    <a:pt x="5502" y="50291"/>
                                    <a:pt x="23186" y="64607"/>
                                    <a:pt x="40028" y="59554"/>
                                  </a:cubicBezTo>
                                  <a:lnTo>
                                    <a:pt x="40028" y="59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9" name="Freihandform: Form 22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D1E7B9A-2758-47F9-ABBE-3B3D83564909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22356" y="739966"/>
                              <a:ext cx="84208" cy="75787"/>
                            </a:xfrm>
                            <a:custGeom>
                              <a:avLst/>
                              <a:gdLst>
                                <a:gd name="connsiteX0" fmla="*/ 37472 w 84208"/>
                                <a:gd name="connsiteY0" fmla="*/ 7238 h 75787"/>
                                <a:gd name="connsiteX1" fmla="*/ 29894 w 84208"/>
                                <a:gd name="connsiteY1" fmla="*/ 8922 h 75787"/>
                                <a:gd name="connsiteX2" fmla="*/ 22315 w 84208"/>
                                <a:gd name="connsiteY2" fmla="*/ 12291 h 75787"/>
                                <a:gd name="connsiteX3" fmla="*/ 13052 w 84208"/>
                                <a:gd name="connsiteY3" fmla="*/ 20711 h 75787"/>
                                <a:gd name="connsiteX4" fmla="*/ 6316 w 84208"/>
                                <a:gd name="connsiteY4" fmla="*/ 40079 h 75787"/>
                                <a:gd name="connsiteX5" fmla="*/ 10526 w 84208"/>
                                <a:gd name="connsiteY5" fmla="*/ 56079 h 75787"/>
                                <a:gd name="connsiteX6" fmla="*/ 29894 w 84208"/>
                                <a:gd name="connsiteY6" fmla="*/ 70394 h 75787"/>
                                <a:gd name="connsiteX7" fmla="*/ 37472 w 84208"/>
                                <a:gd name="connsiteY7" fmla="*/ 72078 h 75787"/>
                                <a:gd name="connsiteX8" fmla="*/ 69472 w 84208"/>
                                <a:gd name="connsiteY8" fmla="*/ 63658 h 75787"/>
                                <a:gd name="connsiteX9" fmla="*/ 79576 w 84208"/>
                                <a:gd name="connsiteY9" fmla="*/ 40079 h 75787"/>
                                <a:gd name="connsiteX10" fmla="*/ 69472 w 84208"/>
                                <a:gd name="connsiteY10" fmla="*/ 16501 h 75787"/>
                                <a:gd name="connsiteX11" fmla="*/ 37472 w 84208"/>
                                <a:gd name="connsiteY11" fmla="*/ 7238 h 75787"/>
                                <a:gd name="connsiteX12" fmla="*/ 37472 w 84208"/>
                                <a:gd name="connsiteY12" fmla="*/ 7238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84208" h="75787">
                                  <a:moveTo>
                                    <a:pt x="37472" y="7238"/>
                                  </a:moveTo>
                                  <a:cubicBezTo>
                                    <a:pt x="34946" y="8080"/>
                                    <a:pt x="32420" y="8080"/>
                                    <a:pt x="29894" y="8922"/>
                                  </a:cubicBezTo>
                                  <a:cubicBezTo>
                                    <a:pt x="27368" y="9764"/>
                                    <a:pt x="24841" y="11449"/>
                                    <a:pt x="22315" y="12291"/>
                                  </a:cubicBezTo>
                                  <a:cubicBezTo>
                                    <a:pt x="18947" y="13975"/>
                                    <a:pt x="15578" y="17343"/>
                                    <a:pt x="13052" y="20711"/>
                                  </a:cubicBezTo>
                                  <a:cubicBezTo>
                                    <a:pt x="8842" y="25764"/>
                                    <a:pt x="6316" y="33343"/>
                                    <a:pt x="6316" y="40079"/>
                                  </a:cubicBezTo>
                                  <a:cubicBezTo>
                                    <a:pt x="6316" y="45974"/>
                                    <a:pt x="7999" y="51026"/>
                                    <a:pt x="10526" y="56079"/>
                                  </a:cubicBezTo>
                                  <a:cubicBezTo>
                                    <a:pt x="13894" y="62815"/>
                                    <a:pt x="22315" y="69552"/>
                                    <a:pt x="29894" y="70394"/>
                                  </a:cubicBezTo>
                                  <a:cubicBezTo>
                                    <a:pt x="32420" y="71236"/>
                                    <a:pt x="34946" y="71236"/>
                                    <a:pt x="37472" y="72078"/>
                                  </a:cubicBezTo>
                                  <a:cubicBezTo>
                                    <a:pt x="49261" y="74605"/>
                                    <a:pt x="61051" y="72920"/>
                                    <a:pt x="69472" y="63658"/>
                                  </a:cubicBezTo>
                                  <a:cubicBezTo>
                                    <a:pt x="75366" y="56921"/>
                                    <a:pt x="79576" y="49342"/>
                                    <a:pt x="79576" y="40079"/>
                                  </a:cubicBezTo>
                                  <a:cubicBezTo>
                                    <a:pt x="79576" y="31658"/>
                                    <a:pt x="76208" y="22396"/>
                                    <a:pt x="69472" y="16501"/>
                                  </a:cubicBezTo>
                                  <a:cubicBezTo>
                                    <a:pt x="60208" y="7238"/>
                                    <a:pt x="49261" y="4712"/>
                                    <a:pt x="37472" y="7238"/>
                                  </a:cubicBezTo>
                                  <a:lnTo>
                                    <a:pt x="37472" y="7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0" name="Freihandform: Form 23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4DABDD9-A9FB-4054-8354-2E4B5D73D49D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39512" y="2927663"/>
                              <a:ext cx="92629" cy="84208"/>
                            </a:xfrm>
                            <a:custGeom>
                              <a:avLst/>
                              <a:gdLst>
                                <a:gd name="connsiteX0" fmla="*/ 59367 w 92628"/>
                                <a:gd name="connsiteY0" fmla="*/ 74632 h 84208"/>
                                <a:gd name="connsiteX1" fmla="*/ 77892 w 92628"/>
                                <a:gd name="connsiteY1" fmla="*/ 56948 h 84208"/>
                                <a:gd name="connsiteX2" fmla="*/ 77892 w 92628"/>
                                <a:gd name="connsiteY2" fmla="*/ 14844 h 84208"/>
                                <a:gd name="connsiteX3" fmla="*/ 56840 w 92628"/>
                                <a:gd name="connsiteY3" fmla="*/ 6423 h 84208"/>
                                <a:gd name="connsiteX4" fmla="*/ 35788 w 92628"/>
                                <a:gd name="connsiteY4" fmla="*/ 14844 h 84208"/>
                                <a:gd name="connsiteX5" fmla="*/ 15578 w 92628"/>
                                <a:gd name="connsiteY5" fmla="*/ 31686 h 84208"/>
                                <a:gd name="connsiteX6" fmla="*/ 6316 w 92628"/>
                                <a:gd name="connsiteY6" fmla="*/ 53580 h 84208"/>
                                <a:gd name="connsiteX7" fmla="*/ 15578 w 92628"/>
                                <a:gd name="connsiteY7" fmla="*/ 75474 h 84208"/>
                                <a:gd name="connsiteX8" fmla="*/ 59367 w 92628"/>
                                <a:gd name="connsiteY8" fmla="*/ 74632 h 84208"/>
                                <a:gd name="connsiteX9" fmla="*/ 59367 w 92628"/>
                                <a:gd name="connsiteY9" fmla="*/ 74632 h 842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2628" h="84208">
                                  <a:moveTo>
                                    <a:pt x="59367" y="74632"/>
                                  </a:moveTo>
                                  <a:cubicBezTo>
                                    <a:pt x="65261" y="68738"/>
                                    <a:pt x="71998" y="62843"/>
                                    <a:pt x="77892" y="56948"/>
                                  </a:cubicBezTo>
                                  <a:cubicBezTo>
                                    <a:pt x="88839" y="46001"/>
                                    <a:pt x="89681" y="25791"/>
                                    <a:pt x="77892" y="14844"/>
                                  </a:cubicBezTo>
                                  <a:cubicBezTo>
                                    <a:pt x="71998" y="9792"/>
                                    <a:pt x="65261" y="5582"/>
                                    <a:pt x="56840" y="6423"/>
                                  </a:cubicBezTo>
                                  <a:cubicBezTo>
                                    <a:pt x="48420" y="6423"/>
                                    <a:pt x="42525" y="9792"/>
                                    <a:pt x="35788" y="14844"/>
                                  </a:cubicBezTo>
                                  <a:cubicBezTo>
                                    <a:pt x="29052" y="20739"/>
                                    <a:pt x="22315" y="25791"/>
                                    <a:pt x="15578" y="31686"/>
                                  </a:cubicBezTo>
                                  <a:cubicBezTo>
                                    <a:pt x="9684" y="36738"/>
                                    <a:pt x="6316" y="46001"/>
                                    <a:pt x="6316" y="53580"/>
                                  </a:cubicBezTo>
                                  <a:cubicBezTo>
                                    <a:pt x="6316" y="61159"/>
                                    <a:pt x="9684" y="69579"/>
                                    <a:pt x="15578" y="75474"/>
                                  </a:cubicBezTo>
                                  <a:cubicBezTo>
                                    <a:pt x="29052" y="85579"/>
                                    <a:pt x="46735" y="86421"/>
                                    <a:pt x="59367" y="74632"/>
                                  </a:cubicBezTo>
                                  <a:lnTo>
                                    <a:pt x="59367" y="7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1" name="Freihandform: Form 23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86894E4-04B3-4004-B98A-1F9552A2DF4F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84122" y="3869216"/>
                              <a:ext cx="42104" cy="50525"/>
                            </a:xfrm>
                            <a:custGeom>
                              <a:avLst/>
                              <a:gdLst>
                                <a:gd name="connsiteX0" fmla="*/ 24631 w 42104"/>
                                <a:gd name="connsiteY0" fmla="*/ 45051 h 50524"/>
                                <a:gd name="connsiteX1" fmla="*/ 24631 w 42104"/>
                                <a:gd name="connsiteY1" fmla="*/ 6316 h 50524"/>
                                <a:gd name="connsiteX2" fmla="*/ 24631 w 42104"/>
                                <a:gd name="connsiteY2" fmla="*/ 45051 h 50524"/>
                                <a:gd name="connsiteX3" fmla="*/ 24631 w 42104"/>
                                <a:gd name="connsiteY3" fmla="*/ 45051 h 505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104" h="50524">
                                  <a:moveTo>
                                    <a:pt x="24631" y="45051"/>
                                  </a:moveTo>
                                  <a:cubicBezTo>
                                    <a:pt x="49893" y="45051"/>
                                    <a:pt x="49893" y="6316"/>
                                    <a:pt x="24631" y="6316"/>
                                  </a:cubicBezTo>
                                  <a:cubicBezTo>
                                    <a:pt x="211" y="6316"/>
                                    <a:pt x="211" y="45051"/>
                                    <a:pt x="24631" y="45051"/>
                                  </a:cubicBezTo>
                                  <a:lnTo>
                                    <a:pt x="24631" y="450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2" name="Freihandform: Form 23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4B8CAE8-976B-4B71-9B1C-699E87B219D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84541" y="3797850"/>
                              <a:ext cx="109470" cy="117891"/>
                            </a:xfrm>
                            <a:custGeom>
                              <a:avLst/>
                              <a:gdLst>
                                <a:gd name="connsiteX0" fmla="*/ 9066 w 109470"/>
                                <a:gd name="connsiteY0" fmla="*/ 47367 h 117891"/>
                                <a:gd name="connsiteX1" fmla="*/ 6540 w 109470"/>
                                <a:gd name="connsiteY1" fmla="*/ 65893 h 117891"/>
                                <a:gd name="connsiteX2" fmla="*/ 8224 w 109470"/>
                                <a:gd name="connsiteY2" fmla="*/ 79366 h 117891"/>
                                <a:gd name="connsiteX3" fmla="*/ 17487 w 109470"/>
                                <a:gd name="connsiteY3" fmla="*/ 97050 h 117891"/>
                                <a:gd name="connsiteX4" fmla="*/ 44433 w 109470"/>
                                <a:gd name="connsiteY4" fmla="*/ 115575 h 117891"/>
                                <a:gd name="connsiteX5" fmla="*/ 65485 w 109470"/>
                                <a:gd name="connsiteY5" fmla="*/ 116418 h 117891"/>
                                <a:gd name="connsiteX6" fmla="*/ 78116 w 109470"/>
                                <a:gd name="connsiteY6" fmla="*/ 113049 h 117891"/>
                                <a:gd name="connsiteX7" fmla="*/ 89063 w 109470"/>
                                <a:gd name="connsiteY7" fmla="*/ 106313 h 117891"/>
                                <a:gd name="connsiteX8" fmla="*/ 98326 w 109470"/>
                                <a:gd name="connsiteY8" fmla="*/ 97050 h 117891"/>
                                <a:gd name="connsiteX9" fmla="*/ 102537 w 109470"/>
                                <a:gd name="connsiteY9" fmla="*/ 91155 h 117891"/>
                                <a:gd name="connsiteX10" fmla="*/ 94958 w 109470"/>
                                <a:gd name="connsiteY10" fmla="*/ 101260 h 117891"/>
                                <a:gd name="connsiteX11" fmla="*/ 110958 w 109470"/>
                                <a:gd name="connsiteY11" fmla="*/ 63366 h 117891"/>
                                <a:gd name="connsiteX12" fmla="*/ 110958 w 109470"/>
                                <a:gd name="connsiteY12" fmla="*/ 58314 h 117891"/>
                                <a:gd name="connsiteX13" fmla="*/ 106747 w 109470"/>
                                <a:gd name="connsiteY13" fmla="*/ 38104 h 117891"/>
                                <a:gd name="connsiteX14" fmla="*/ 95800 w 109470"/>
                                <a:gd name="connsiteY14" fmla="*/ 21262 h 117891"/>
                                <a:gd name="connsiteX15" fmla="*/ 85695 w 109470"/>
                                <a:gd name="connsiteY15" fmla="*/ 12842 h 117891"/>
                                <a:gd name="connsiteX16" fmla="*/ 66327 w 109470"/>
                                <a:gd name="connsiteY16" fmla="*/ 6947 h 117891"/>
                                <a:gd name="connsiteX17" fmla="*/ 52854 w 109470"/>
                                <a:gd name="connsiteY17" fmla="*/ 6947 h 117891"/>
                                <a:gd name="connsiteX18" fmla="*/ 33486 w 109470"/>
                                <a:gd name="connsiteY18" fmla="*/ 12842 h 117891"/>
                                <a:gd name="connsiteX19" fmla="*/ 9066 w 109470"/>
                                <a:gd name="connsiteY19" fmla="*/ 47367 h 117891"/>
                                <a:gd name="connsiteX20" fmla="*/ 9066 w 109470"/>
                                <a:gd name="connsiteY20" fmla="*/ 47367 h 1178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09470" h="117891">
                                  <a:moveTo>
                                    <a:pt x="9066" y="47367"/>
                                  </a:moveTo>
                                  <a:cubicBezTo>
                                    <a:pt x="7382" y="53262"/>
                                    <a:pt x="5697" y="59998"/>
                                    <a:pt x="6540" y="65893"/>
                                  </a:cubicBezTo>
                                  <a:cubicBezTo>
                                    <a:pt x="7382" y="70103"/>
                                    <a:pt x="7382" y="75155"/>
                                    <a:pt x="8224" y="79366"/>
                                  </a:cubicBezTo>
                                  <a:cubicBezTo>
                                    <a:pt x="9908" y="86103"/>
                                    <a:pt x="13276" y="91997"/>
                                    <a:pt x="17487" y="97050"/>
                                  </a:cubicBezTo>
                                  <a:cubicBezTo>
                                    <a:pt x="24223" y="106313"/>
                                    <a:pt x="33486" y="112207"/>
                                    <a:pt x="44433" y="115575"/>
                                  </a:cubicBezTo>
                                  <a:cubicBezTo>
                                    <a:pt x="51170" y="118102"/>
                                    <a:pt x="58749" y="118102"/>
                                    <a:pt x="65485" y="116418"/>
                                  </a:cubicBezTo>
                                  <a:cubicBezTo>
                                    <a:pt x="69696" y="116418"/>
                                    <a:pt x="73906" y="115575"/>
                                    <a:pt x="78116" y="113049"/>
                                  </a:cubicBezTo>
                                  <a:cubicBezTo>
                                    <a:pt x="82327" y="112207"/>
                                    <a:pt x="85695" y="109681"/>
                                    <a:pt x="89063" y="106313"/>
                                  </a:cubicBezTo>
                                  <a:cubicBezTo>
                                    <a:pt x="92432" y="103786"/>
                                    <a:pt x="95800" y="101260"/>
                                    <a:pt x="98326" y="97050"/>
                                  </a:cubicBezTo>
                                  <a:cubicBezTo>
                                    <a:pt x="100010" y="95366"/>
                                    <a:pt x="100853" y="93681"/>
                                    <a:pt x="102537" y="91155"/>
                                  </a:cubicBezTo>
                                  <a:cubicBezTo>
                                    <a:pt x="100010" y="94523"/>
                                    <a:pt x="97484" y="97892"/>
                                    <a:pt x="94958" y="101260"/>
                                  </a:cubicBezTo>
                                  <a:cubicBezTo>
                                    <a:pt x="104221" y="91997"/>
                                    <a:pt x="111800" y="77682"/>
                                    <a:pt x="110958" y="63366"/>
                                  </a:cubicBezTo>
                                  <a:cubicBezTo>
                                    <a:pt x="110958" y="61682"/>
                                    <a:pt x="110958" y="59998"/>
                                    <a:pt x="110958" y="58314"/>
                                  </a:cubicBezTo>
                                  <a:cubicBezTo>
                                    <a:pt x="110958" y="51577"/>
                                    <a:pt x="110115" y="44841"/>
                                    <a:pt x="106747" y="38104"/>
                                  </a:cubicBezTo>
                                  <a:cubicBezTo>
                                    <a:pt x="105063" y="31367"/>
                                    <a:pt x="100853" y="26315"/>
                                    <a:pt x="95800" y="21262"/>
                                  </a:cubicBezTo>
                                  <a:cubicBezTo>
                                    <a:pt x="92432" y="18736"/>
                                    <a:pt x="89063" y="16210"/>
                                    <a:pt x="85695" y="12842"/>
                                  </a:cubicBezTo>
                                  <a:cubicBezTo>
                                    <a:pt x="79801" y="9473"/>
                                    <a:pt x="73064" y="6947"/>
                                    <a:pt x="66327" y="6947"/>
                                  </a:cubicBezTo>
                                  <a:cubicBezTo>
                                    <a:pt x="62117" y="6105"/>
                                    <a:pt x="57064" y="6105"/>
                                    <a:pt x="52854" y="6947"/>
                                  </a:cubicBezTo>
                                  <a:cubicBezTo>
                                    <a:pt x="46117" y="6947"/>
                                    <a:pt x="39381" y="9473"/>
                                    <a:pt x="33486" y="12842"/>
                                  </a:cubicBezTo>
                                  <a:cubicBezTo>
                                    <a:pt x="21697" y="23789"/>
                                    <a:pt x="12434" y="34736"/>
                                    <a:pt x="9066" y="47367"/>
                                  </a:cubicBezTo>
                                  <a:lnTo>
                                    <a:pt x="9066" y="47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3" name="Freihandform: Form 23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E8C38B5-BA15-4596-AECA-98057A64279B}"/>
                              </a:ext>
                            </a:extLst>
                          </wps:cNvPr>
                          <wps:cNvSpPr/>
                          <wps:spPr>
                            <a:xfrm>
                              <a:off x="7159562" y="4111735"/>
                              <a:ext cx="84208" cy="92629"/>
                            </a:xfrm>
                            <a:custGeom>
                              <a:avLst/>
                              <a:gdLst>
                                <a:gd name="connsiteX0" fmla="*/ 45472 w 84208"/>
                                <a:gd name="connsiteY0" fmla="*/ 88840 h 92628"/>
                                <a:gd name="connsiteX1" fmla="*/ 45472 w 84208"/>
                                <a:gd name="connsiteY1" fmla="*/ 6316 h 92628"/>
                                <a:gd name="connsiteX2" fmla="*/ 45472 w 84208"/>
                                <a:gd name="connsiteY2" fmla="*/ 88840 h 92628"/>
                                <a:gd name="connsiteX3" fmla="*/ 45472 w 84208"/>
                                <a:gd name="connsiteY3" fmla="*/ 88840 h 926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4208" h="92628">
                                  <a:moveTo>
                                    <a:pt x="45472" y="88840"/>
                                  </a:moveTo>
                                  <a:cubicBezTo>
                                    <a:pt x="98523" y="88840"/>
                                    <a:pt x="98523" y="6316"/>
                                    <a:pt x="45472" y="6316"/>
                                  </a:cubicBezTo>
                                  <a:cubicBezTo>
                                    <a:pt x="-6737" y="7158"/>
                                    <a:pt x="-6737" y="88840"/>
                                    <a:pt x="45472" y="88840"/>
                                  </a:cubicBezTo>
                                  <a:lnTo>
                                    <a:pt x="45472" y="88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4" name="Freihandform: Form 23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D5E53C6-4A9C-4CA6-BC98-D936F31BEA62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95078" y="4348360"/>
                              <a:ext cx="126312" cy="126312"/>
                            </a:xfrm>
                            <a:custGeom>
                              <a:avLst/>
                              <a:gdLst>
                                <a:gd name="connsiteX0" fmla="*/ 64483 w 126312"/>
                                <a:gd name="connsiteY0" fmla="*/ 122523 h 126312"/>
                                <a:gd name="connsiteX1" fmla="*/ 105745 w 126312"/>
                                <a:gd name="connsiteY1" fmla="*/ 105681 h 126312"/>
                                <a:gd name="connsiteX2" fmla="*/ 122586 w 126312"/>
                                <a:gd name="connsiteY2" fmla="*/ 64419 h 126312"/>
                                <a:gd name="connsiteX3" fmla="*/ 105745 w 126312"/>
                                <a:gd name="connsiteY3" fmla="*/ 23157 h 126312"/>
                                <a:gd name="connsiteX4" fmla="*/ 64483 w 126312"/>
                                <a:gd name="connsiteY4" fmla="*/ 6316 h 126312"/>
                                <a:gd name="connsiteX5" fmla="*/ 23221 w 126312"/>
                                <a:gd name="connsiteY5" fmla="*/ 23157 h 126312"/>
                                <a:gd name="connsiteX6" fmla="*/ 6379 w 126312"/>
                                <a:gd name="connsiteY6" fmla="*/ 64419 h 126312"/>
                                <a:gd name="connsiteX7" fmla="*/ 23221 w 126312"/>
                                <a:gd name="connsiteY7" fmla="*/ 105681 h 126312"/>
                                <a:gd name="connsiteX8" fmla="*/ 64483 w 126312"/>
                                <a:gd name="connsiteY8" fmla="*/ 122523 h 126312"/>
                                <a:gd name="connsiteX9" fmla="*/ 64483 w 126312"/>
                                <a:gd name="connsiteY9" fmla="*/ 122523 h 1263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26312" h="126312">
                                  <a:moveTo>
                                    <a:pt x="64483" y="122523"/>
                                  </a:moveTo>
                                  <a:cubicBezTo>
                                    <a:pt x="79641" y="122523"/>
                                    <a:pt x="95640" y="115786"/>
                                    <a:pt x="105745" y="105681"/>
                                  </a:cubicBezTo>
                                  <a:cubicBezTo>
                                    <a:pt x="115850" y="95576"/>
                                    <a:pt x="123429" y="78735"/>
                                    <a:pt x="122586" y="64419"/>
                                  </a:cubicBezTo>
                                  <a:cubicBezTo>
                                    <a:pt x="121745" y="49262"/>
                                    <a:pt x="116692" y="33262"/>
                                    <a:pt x="105745" y="23157"/>
                                  </a:cubicBezTo>
                                  <a:cubicBezTo>
                                    <a:pt x="93956" y="13052"/>
                                    <a:pt x="80482" y="6316"/>
                                    <a:pt x="64483" y="6316"/>
                                  </a:cubicBezTo>
                                  <a:cubicBezTo>
                                    <a:pt x="49326" y="6316"/>
                                    <a:pt x="33326" y="13052"/>
                                    <a:pt x="23221" y="23157"/>
                                  </a:cubicBezTo>
                                  <a:cubicBezTo>
                                    <a:pt x="13116" y="33262"/>
                                    <a:pt x="5538" y="50104"/>
                                    <a:pt x="6379" y="64419"/>
                                  </a:cubicBezTo>
                                  <a:cubicBezTo>
                                    <a:pt x="7222" y="79577"/>
                                    <a:pt x="12274" y="95576"/>
                                    <a:pt x="23221" y="105681"/>
                                  </a:cubicBezTo>
                                  <a:cubicBezTo>
                                    <a:pt x="35010" y="115786"/>
                                    <a:pt x="48483" y="122523"/>
                                    <a:pt x="64483" y="122523"/>
                                  </a:cubicBezTo>
                                  <a:lnTo>
                                    <a:pt x="64483" y="122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5" name="Freihandform: Form 23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011BB3E-A081-4DA0-8A2B-B17701A5E8D3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49447" y="4147102"/>
                              <a:ext cx="42104" cy="42104"/>
                            </a:xfrm>
                            <a:custGeom>
                              <a:avLst/>
                              <a:gdLst>
                                <a:gd name="connsiteX0" fmla="*/ 20841 w 42104"/>
                                <a:gd name="connsiteY0" fmla="*/ 37472 h 42104"/>
                                <a:gd name="connsiteX1" fmla="*/ 20841 w 42104"/>
                                <a:gd name="connsiteY1" fmla="*/ 6316 h 42104"/>
                                <a:gd name="connsiteX2" fmla="*/ 20841 w 42104"/>
                                <a:gd name="connsiteY2" fmla="*/ 37472 h 42104"/>
                                <a:gd name="connsiteX3" fmla="*/ 20841 w 42104"/>
                                <a:gd name="connsiteY3" fmla="*/ 37472 h 421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104" h="42104">
                                  <a:moveTo>
                                    <a:pt x="20841" y="37472"/>
                                  </a:moveTo>
                                  <a:cubicBezTo>
                                    <a:pt x="41052" y="37472"/>
                                    <a:pt x="41052" y="6316"/>
                                    <a:pt x="20841" y="6316"/>
                                  </a:cubicBezTo>
                                  <a:cubicBezTo>
                                    <a:pt x="1474" y="6316"/>
                                    <a:pt x="1474" y="37472"/>
                                    <a:pt x="20841" y="37472"/>
                                  </a:cubicBezTo>
                                  <a:lnTo>
                                    <a:pt x="20841" y="37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6" name="Freihandform: Form 23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B14132C-972A-4539-868D-9E4656D78613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00746" y="4127735"/>
                              <a:ext cx="109470" cy="109470"/>
                            </a:xfrm>
                            <a:custGeom>
                              <a:avLst/>
                              <a:gdLst>
                                <a:gd name="connsiteX0" fmla="*/ 58596 w 109470"/>
                                <a:gd name="connsiteY0" fmla="*/ 110734 h 109470"/>
                                <a:gd name="connsiteX1" fmla="*/ 95647 w 109470"/>
                                <a:gd name="connsiteY1" fmla="*/ 95576 h 109470"/>
                                <a:gd name="connsiteX2" fmla="*/ 110805 w 109470"/>
                                <a:gd name="connsiteY2" fmla="*/ 58525 h 109470"/>
                                <a:gd name="connsiteX3" fmla="*/ 95647 w 109470"/>
                                <a:gd name="connsiteY3" fmla="*/ 21473 h 109470"/>
                                <a:gd name="connsiteX4" fmla="*/ 58596 w 109470"/>
                                <a:gd name="connsiteY4" fmla="*/ 6316 h 109470"/>
                                <a:gd name="connsiteX5" fmla="*/ 21544 w 109470"/>
                                <a:gd name="connsiteY5" fmla="*/ 21473 h 109470"/>
                                <a:gd name="connsiteX6" fmla="*/ 6387 w 109470"/>
                                <a:gd name="connsiteY6" fmla="*/ 58525 h 109470"/>
                                <a:gd name="connsiteX7" fmla="*/ 21544 w 109470"/>
                                <a:gd name="connsiteY7" fmla="*/ 95576 h 109470"/>
                                <a:gd name="connsiteX8" fmla="*/ 58596 w 109470"/>
                                <a:gd name="connsiteY8" fmla="*/ 110734 h 109470"/>
                                <a:gd name="connsiteX9" fmla="*/ 58596 w 109470"/>
                                <a:gd name="connsiteY9" fmla="*/ 110734 h 1094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09470" h="109470">
                                  <a:moveTo>
                                    <a:pt x="58596" y="110734"/>
                                  </a:moveTo>
                                  <a:cubicBezTo>
                                    <a:pt x="72069" y="110734"/>
                                    <a:pt x="86384" y="104839"/>
                                    <a:pt x="95647" y="95576"/>
                                  </a:cubicBezTo>
                                  <a:cubicBezTo>
                                    <a:pt x="104910" y="86313"/>
                                    <a:pt x="111647" y="71156"/>
                                    <a:pt x="110805" y="58525"/>
                                  </a:cubicBezTo>
                                  <a:cubicBezTo>
                                    <a:pt x="109963" y="45051"/>
                                    <a:pt x="105753" y="30736"/>
                                    <a:pt x="95647" y="21473"/>
                                  </a:cubicBezTo>
                                  <a:cubicBezTo>
                                    <a:pt x="85542" y="12210"/>
                                    <a:pt x="72911" y="6316"/>
                                    <a:pt x="58596" y="6316"/>
                                  </a:cubicBezTo>
                                  <a:cubicBezTo>
                                    <a:pt x="45123" y="6316"/>
                                    <a:pt x="30807" y="12210"/>
                                    <a:pt x="21544" y="21473"/>
                                  </a:cubicBezTo>
                                  <a:cubicBezTo>
                                    <a:pt x="12281" y="30736"/>
                                    <a:pt x="5545" y="45893"/>
                                    <a:pt x="6387" y="58525"/>
                                  </a:cubicBezTo>
                                  <a:cubicBezTo>
                                    <a:pt x="7229" y="71998"/>
                                    <a:pt x="11439" y="86313"/>
                                    <a:pt x="21544" y="95576"/>
                                  </a:cubicBezTo>
                                  <a:cubicBezTo>
                                    <a:pt x="32491" y="103997"/>
                                    <a:pt x="45123" y="110734"/>
                                    <a:pt x="58596" y="110734"/>
                                  </a:cubicBezTo>
                                  <a:lnTo>
                                    <a:pt x="58596" y="1107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7" name="Freihandform: Form 23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9A3F3B3-4832-4873-B733-A0C0C993071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37440" y="3446454"/>
                              <a:ext cx="109470" cy="117891"/>
                            </a:xfrm>
                            <a:custGeom>
                              <a:avLst/>
                              <a:gdLst>
                                <a:gd name="connsiteX0" fmla="*/ 27086 w 109470"/>
                                <a:gd name="connsiteY0" fmla="*/ 82140 h 117891"/>
                                <a:gd name="connsiteX1" fmla="*/ 30454 w 109470"/>
                                <a:gd name="connsiteY1" fmla="*/ 84667 h 117891"/>
                                <a:gd name="connsiteX2" fmla="*/ 22033 w 109470"/>
                                <a:gd name="connsiteY2" fmla="*/ 77930 h 117891"/>
                                <a:gd name="connsiteX3" fmla="*/ 27086 w 109470"/>
                                <a:gd name="connsiteY3" fmla="*/ 82140 h 117891"/>
                                <a:gd name="connsiteX4" fmla="*/ 19507 w 109470"/>
                                <a:gd name="connsiteY4" fmla="*/ 72877 h 117891"/>
                                <a:gd name="connsiteX5" fmla="*/ 21191 w 109470"/>
                                <a:gd name="connsiteY5" fmla="*/ 76246 h 117891"/>
                                <a:gd name="connsiteX6" fmla="*/ 16981 w 109470"/>
                                <a:gd name="connsiteY6" fmla="*/ 66141 h 117891"/>
                                <a:gd name="connsiteX7" fmla="*/ 17823 w 109470"/>
                                <a:gd name="connsiteY7" fmla="*/ 68667 h 117891"/>
                                <a:gd name="connsiteX8" fmla="*/ 16139 w 109470"/>
                                <a:gd name="connsiteY8" fmla="*/ 56878 h 117891"/>
                                <a:gd name="connsiteX9" fmla="*/ 16139 w 109470"/>
                                <a:gd name="connsiteY9" fmla="*/ 61930 h 117891"/>
                                <a:gd name="connsiteX10" fmla="*/ 22875 w 109470"/>
                                <a:gd name="connsiteY10" fmla="*/ 88877 h 117891"/>
                                <a:gd name="connsiteX11" fmla="*/ 17823 w 109470"/>
                                <a:gd name="connsiteY11" fmla="*/ 77088 h 117891"/>
                                <a:gd name="connsiteX12" fmla="*/ 20349 w 109470"/>
                                <a:gd name="connsiteY12" fmla="*/ 85509 h 117891"/>
                                <a:gd name="connsiteX13" fmla="*/ 32138 w 109470"/>
                                <a:gd name="connsiteY13" fmla="*/ 105719 h 117891"/>
                                <a:gd name="connsiteX14" fmla="*/ 58243 w 109470"/>
                                <a:gd name="connsiteY14" fmla="*/ 118350 h 117891"/>
                                <a:gd name="connsiteX15" fmla="*/ 103715 w 109470"/>
                                <a:gd name="connsiteY15" fmla="*/ 96456 h 117891"/>
                                <a:gd name="connsiteX16" fmla="*/ 111294 w 109470"/>
                                <a:gd name="connsiteY16" fmla="*/ 64457 h 117891"/>
                                <a:gd name="connsiteX17" fmla="*/ 96978 w 109470"/>
                                <a:gd name="connsiteY17" fmla="*/ 29089 h 117891"/>
                                <a:gd name="connsiteX18" fmla="*/ 84347 w 109470"/>
                                <a:gd name="connsiteY18" fmla="*/ 18984 h 117891"/>
                                <a:gd name="connsiteX19" fmla="*/ 45611 w 109470"/>
                                <a:gd name="connsiteY19" fmla="*/ 6353 h 117891"/>
                                <a:gd name="connsiteX20" fmla="*/ 6876 w 109470"/>
                                <a:gd name="connsiteY20" fmla="*/ 35826 h 117891"/>
                                <a:gd name="connsiteX21" fmla="*/ 27086 w 109470"/>
                                <a:gd name="connsiteY21" fmla="*/ 82140 h 117891"/>
                                <a:gd name="connsiteX22" fmla="*/ 27086 w 109470"/>
                                <a:gd name="connsiteY22" fmla="*/ 82140 h 1178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109470" h="117891">
                                  <a:moveTo>
                                    <a:pt x="27086" y="82140"/>
                                  </a:moveTo>
                                  <a:cubicBezTo>
                                    <a:pt x="28770" y="82982"/>
                                    <a:pt x="29612" y="83825"/>
                                    <a:pt x="30454" y="84667"/>
                                  </a:cubicBezTo>
                                  <a:cubicBezTo>
                                    <a:pt x="27928" y="82140"/>
                                    <a:pt x="24559" y="80456"/>
                                    <a:pt x="22033" y="77930"/>
                                  </a:cubicBezTo>
                                  <a:cubicBezTo>
                                    <a:pt x="23717" y="78772"/>
                                    <a:pt x="24559" y="80456"/>
                                    <a:pt x="27086" y="82140"/>
                                  </a:cubicBezTo>
                                  <a:cubicBezTo>
                                    <a:pt x="24559" y="78772"/>
                                    <a:pt x="22033" y="76246"/>
                                    <a:pt x="19507" y="72877"/>
                                  </a:cubicBezTo>
                                  <a:cubicBezTo>
                                    <a:pt x="20349" y="73719"/>
                                    <a:pt x="21191" y="75404"/>
                                    <a:pt x="21191" y="76246"/>
                                  </a:cubicBezTo>
                                  <a:cubicBezTo>
                                    <a:pt x="19507" y="72877"/>
                                    <a:pt x="18665" y="69509"/>
                                    <a:pt x="16981" y="66141"/>
                                  </a:cubicBezTo>
                                  <a:cubicBezTo>
                                    <a:pt x="16981" y="66983"/>
                                    <a:pt x="17823" y="67825"/>
                                    <a:pt x="17823" y="68667"/>
                                  </a:cubicBezTo>
                                  <a:cubicBezTo>
                                    <a:pt x="16981" y="64457"/>
                                    <a:pt x="16981" y="61088"/>
                                    <a:pt x="16139" y="56878"/>
                                  </a:cubicBezTo>
                                  <a:cubicBezTo>
                                    <a:pt x="16139" y="58562"/>
                                    <a:pt x="16139" y="60246"/>
                                    <a:pt x="16139" y="61930"/>
                                  </a:cubicBezTo>
                                  <a:cubicBezTo>
                                    <a:pt x="16139" y="72877"/>
                                    <a:pt x="18665" y="78772"/>
                                    <a:pt x="22875" y="88877"/>
                                  </a:cubicBezTo>
                                  <a:cubicBezTo>
                                    <a:pt x="21191" y="84667"/>
                                    <a:pt x="19507" y="81298"/>
                                    <a:pt x="17823" y="77088"/>
                                  </a:cubicBezTo>
                                  <a:cubicBezTo>
                                    <a:pt x="18665" y="79614"/>
                                    <a:pt x="19507" y="82982"/>
                                    <a:pt x="20349" y="85509"/>
                                  </a:cubicBezTo>
                                  <a:cubicBezTo>
                                    <a:pt x="23717" y="93087"/>
                                    <a:pt x="26243" y="99824"/>
                                    <a:pt x="32138" y="105719"/>
                                  </a:cubicBezTo>
                                  <a:cubicBezTo>
                                    <a:pt x="39717" y="113297"/>
                                    <a:pt x="48138" y="116666"/>
                                    <a:pt x="58243" y="118350"/>
                                  </a:cubicBezTo>
                                  <a:cubicBezTo>
                                    <a:pt x="76768" y="120876"/>
                                    <a:pt x="93610" y="111613"/>
                                    <a:pt x="103715" y="96456"/>
                                  </a:cubicBezTo>
                                  <a:cubicBezTo>
                                    <a:pt x="109610" y="87193"/>
                                    <a:pt x="112136" y="75404"/>
                                    <a:pt x="111294" y="64457"/>
                                  </a:cubicBezTo>
                                  <a:cubicBezTo>
                                    <a:pt x="110451" y="50983"/>
                                    <a:pt x="107083" y="39194"/>
                                    <a:pt x="96978" y="29089"/>
                                  </a:cubicBezTo>
                                  <a:cubicBezTo>
                                    <a:pt x="93610" y="25721"/>
                                    <a:pt x="88558" y="21511"/>
                                    <a:pt x="84347" y="18984"/>
                                  </a:cubicBezTo>
                                  <a:cubicBezTo>
                                    <a:pt x="72558" y="11406"/>
                                    <a:pt x="59085" y="7195"/>
                                    <a:pt x="45611" y="6353"/>
                                  </a:cubicBezTo>
                                  <a:cubicBezTo>
                                    <a:pt x="28770" y="5511"/>
                                    <a:pt x="10244" y="18984"/>
                                    <a:pt x="6876" y="35826"/>
                                  </a:cubicBezTo>
                                  <a:cubicBezTo>
                                    <a:pt x="4350" y="53510"/>
                                    <a:pt x="10244" y="73719"/>
                                    <a:pt x="27086" y="82140"/>
                                  </a:cubicBezTo>
                                  <a:lnTo>
                                    <a:pt x="27086" y="82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8" name="Freihandform: Form 23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D49026A-6F58-4CB5-83F3-AF96FA7FDA7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45753" y="3970266"/>
                              <a:ext cx="75787" cy="75787"/>
                            </a:xfrm>
                            <a:custGeom>
                              <a:avLst/>
                              <a:gdLst>
                                <a:gd name="connsiteX0" fmla="*/ 7250 w 75787"/>
                                <a:gd name="connsiteY0" fmla="*/ 47577 h 75787"/>
                                <a:gd name="connsiteX1" fmla="*/ 8092 w 75787"/>
                                <a:gd name="connsiteY1" fmla="*/ 51788 h 75787"/>
                                <a:gd name="connsiteX2" fmla="*/ 38407 w 75787"/>
                                <a:gd name="connsiteY2" fmla="*/ 75366 h 75787"/>
                                <a:gd name="connsiteX3" fmla="*/ 68722 w 75787"/>
                                <a:gd name="connsiteY3" fmla="*/ 51788 h 75787"/>
                                <a:gd name="connsiteX4" fmla="*/ 69564 w 75787"/>
                                <a:gd name="connsiteY4" fmla="*/ 47577 h 75787"/>
                                <a:gd name="connsiteX5" fmla="*/ 61143 w 75787"/>
                                <a:gd name="connsiteY5" fmla="*/ 15579 h 75787"/>
                                <a:gd name="connsiteX6" fmla="*/ 38407 w 75787"/>
                                <a:gd name="connsiteY6" fmla="*/ 6316 h 75787"/>
                                <a:gd name="connsiteX7" fmla="*/ 15671 w 75787"/>
                                <a:gd name="connsiteY7" fmla="*/ 15579 h 75787"/>
                                <a:gd name="connsiteX8" fmla="*/ 7250 w 75787"/>
                                <a:gd name="connsiteY8" fmla="*/ 47577 h 75787"/>
                                <a:gd name="connsiteX9" fmla="*/ 7250 w 75787"/>
                                <a:gd name="connsiteY9" fmla="*/ 47577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5787" h="75787">
                                  <a:moveTo>
                                    <a:pt x="7250" y="47577"/>
                                  </a:moveTo>
                                  <a:cubicBezTo>
                                    <a:pt x="7250" y="49262"/>
                                    <a:pt x="8092" y="50104"/>
                                    <a:pt x="8092" y="51788"/>
                                  </a:cubicBezTo>
                                  <a:cubicBezTo>
                                    <a:pt x="10619" y="64419"/>
                                    <a:pt x="24934" y="75366"/>
                                    <a:pt x="38407" y="75366"/>
                                  </a:cubicBezTo>
                                  <a:cubicBezTo>
                                    <a:pt x="51880" y="74524"/>
                                    <a:pt x="65354" y="66103"/>
                                    <a:pt x="68722" y="51788"/>
                                  </a:cubicBezTo>
                                  <a:cubicBezTo>
                                    <a:pt x="68722" y="50104"/>
                                    <a:pt x="69564" y="49262"/>
                                    <a:pt x="69564" y="47577"/>
                                  </a:cubicBezTo>
                                  <a:cubicBezTo>
                                    <a:pt x="72090" y="36631"/>
                                    <a:pt x="69564" y="23999"/>
                                    <a:pt x="61143" y="15579"/>
                                  </a:cubicBezTo>
                                  <a:cubicBezTo>
                                    <a:pt x="54407" y="9684"/>
                                    <a:pt x="46828" y="6316"/>
                                    <a:pt x="38407" y="6316"/>
                                  </a:cubicBezTo>
                                  <a:cubicBezTo>
                                    <a:pt x="29986" y="6316"/>
                                    <a:pt x="21566" y="9684"/>
                                    <a:pt x="15671" y="15579"/>
                                  </a:cubicBezTo>
                                  <a:cubicBezTo>
                                    <a:pt x="7250" y="23999"/>
                                    <a:pt x="4724" y="35788"/>
                                    <a:pt x="7250" y="47577"/>
                                  </a:cubicBezTo>
                                  <a:lnTo>
                                    <a:pt x="7250" y="475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9" name="Freihandform: Form 23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D1B7856-1C34-460B-99C9-9F69D4801A0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72491" y="3136710"/>
                              <a:ext cx="75787" cy="84208"/>
                            </a:xfrm>
                            <a:custGeom>
                              <a:avLst/>
                              <a:gdLst>
                                <a:gd name="connsiteX0" fmla="*/ 25379 w 75787"/>
                                <a:gd name="connsiteY0" fmla="*/ 13790 h 84208"/>
                                <a:gd name="connsiteX1" fmla="*/ 25379 w 75787"/>
                                <a:gd name="connsiteY1" fmla="*/ 13790 h 84208"/>
                                <a:gd name="connsiteX2" fmla="*/ 32958 w 75787"/>
                                <a:gd name="connsiteY2" fmla="*/ 10422 h 84208"/>
                                <a:gd name="connsiteX3" fmla="*/ 32115 w 75787"/>
                                <a:gd name="connsiteY3" fmla="*/ 10422 h 84208"/>
                                <a:gd name="connsiteX4" fmla="*/ 41378 w 75787"/>
                                <a:gd name="connsiteY4" fmla="*/ 9580 h 84208"/>
                                <a:gd name="connsiteX5" fmla="*/ 40536 w 75787"/>
                                <a:gd name="connsiteY5" fmla="*/ 9580 h 84208"/>
                                <a:gd name="connsiteX6" fmla="*/ 49799 w 75787"/>
                                <a:gd name="connsiteY6" fmla="*/ 10422 h 84208"/>
                                <a:gd name="connsiteX7" fmla="*/ 48957 w 75787"/>
                                <a:gd name="connsiteY7" fmla="*/ 10422 h 84208"/>
                                <a:gd name="connsiteX8" fmla="*/ 57378 w 75787"/>
                                <a:gd name="connsiteY8" fmla="*/ 13790 h 84208"/>
                                <a:gd name="connsiteX9" fmla="*/ 56536 w 75787"/>
                                <a:gd name="connsiteY9" fmla="*/ 12948 h 84208"/>
                                <a:gd name="connsiteX10" fmla="*/ 63272 w 75787"/>
                                <a:gd name="connsiteY10" fmla="*/ 18001 h 84208"/>
                                <a:gd name="connsiteX11" fmla="*/ 63272 w 75787"/>
                                <a:gd name="connsiteY11" fmla="*/ 18001 h 84208"/>
                                <a:gd name="connsiteX12" fmla="*/ 68325 w 75787"/>
                                <a:gd name="connsiteY12" fmla="*/ 24737 h 84208"/>
                                <a:gd name="connsiteX13" fmla="*/ 67483 w 75787"/>
                                <a:gd name="connsiteY13" fmla="*/ 23053 h 84208"/>
                                <a:gd name="connsiteX14" fmla="*/ 70851 w 75787"/>
                                <a:gd name="connsiteY14" fmla="*/ 30632 h 84208"/>
                                <a:gd name="connsiteX15" fmla="*/ 70851 w 75787"/>
                                <a:gd name="connsiteY15" fmla="*/ 29790 h 84208"/>
                                <a:gd name="connsiteX16" fmla="*/ 71693 w 75787"/>
                                <a:gd name="connsiteY16" fmla="*/ 38211 h 84208"/>
                                <a:gd name="connsiteX17" fmla="*/ 71693 w 75787"/>
                                <a:gd name="connsiteY17" fmla="*/ 37368 h 84208"/>
                                <a:gd name="connsiteX18" fmla="*/ 70851 w 75787"/>
                                <a:gd name="connsiteY18" fmla="*/ 45789 h 84208"/>
                                <a:gd name="connsiteX19" fmla="*/ 70851 w 75787"/>
                                <a:gd name="connsiteY19" fmla="*/ 44947 h 84208"/>
                                <a:gd name="connsiteX20" fmla="*/ 67483 w 75787"/>
                                <a:gd name="connsiteY20" fmla="*/ 52526 h 84208"/>
                                <a:gd name="connsiteX21" fmla="*/ 67483 w 75787"/>
                                <a:gd name="connsiteY21" fmla="*/ 51684 h 84208"/>
                                <a:gd name="connsiteX22" fmla="*/ 62430 w 75787"/>
                                <a:gd name="connsiteY22" fmla="*/ 57579 h 84208"/>
                                <a:gd name="connsiteX23" fmla="*/ 62430 w 75787"/>
                                <a:gd name="connsiteY23" fmla="*/ 57579 h 84208"/>
                                <a:gd name="connsiteX24" fmla="*/ 56536 w 75787"/>
                                <a:gd name="connsiteY24" fmla="*/ 62631 h 84208"/>
                                <a:gd name="connsiteX25" fmla="*/ 57378 w 75787"/>
                                <a:gd name="connsiteY25" fmla="*/ 62631 h 84208"/>
                                <a:gd name="connsiteX26" fmla="*/ 49799 w 75787"/>
                                <a:gd name="connsiteY26" fmla="*/ 65999 h 84208"/>
                                <a:gd name="connsiteX27" fmla="*/ 50641 w 75787"/>
                                <a:gd name="connsiteY27" fmla="*/ 65999 h 84208"/>
                                <a:gd name="connsiteX28" fmla="*/ 72535 w 75787"/>
                                <a:gd name="connsiteY28" fmla="*/ 40737 h 84208"/>
                                <a:gd name="connsiteX29" fmla="*/ 58220 w 75787"/>
                                <a:gd name="connsiteY29" fmla="*/ 11264 h 84208"/>
                                <a:gd name="connsiteX30" fmla="*/ 11063 w 75787"/>
                                <a:gd name="connsiteY30" fmla="*/ 24737 h 84208"/>
                                <a:gd name="connsiteX31" fmla="*/ 7695 w 75787"/>
                                <a:gd name="connsiteY31" fmla="*/ 53368 h 84208"/>
                                <a:gd name="connsiteX32" fmla="*/ 16958 w 75787"/>
                                <a:gd name="connsiteY32" fmla="*/ 69368 h 84208"/>
                                <a:gd name="connsiteX33" fmla="*/ 32958 w 75787"/>
                                <a:gd name="connsiteY33" fmla="*/ 78631 h 84208"/>
                                <a:gd name="connsiteX34" fmla="*/ 67483 w 75787"/>
                                <a:gd name="connsiteY34" fmla="*/ 69368 h 84208"/>
                                <a:gd name="connsiteX35" fmla="*/ 76745 w 75787"/>
                                <a:gd name="connsiteY35" fmla="*/ 39895 h 84208"/>
                                <a:gd name="connsiteX36" fmla="*/ 25379 w 75787"/>
                                <a:gd name="connsiteY36" fmla="*/ 13790 h 84208"/>
                                <a:gd name="connsiteX37" fmla="*/ 25379 w 75787"/>
                                <a:gd name="connsiteY37" fmla="*/ 13790 h 842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75787" h="84208">
                                  <a:moveTo>
                                    <a:pt x="25379" y="13790"/>
                                  </a:moveTo>
                                  <a:cubicBezTo>
                                    <a:pt x="24537" y="13790"/>
                                    <a:pt x="24537" y="13790"/>
                                    <a:pt x="25379" y="13790"/>
                                  </a:cubicBezTo>
                                  <a:cubicBezTo>
                                    <a:pt x="27905" y="12948"/>
                                    <a:pt x="30431" y="12106"/>
                                    <a:pt x="32958" y="10422"/>
                                  </a:cubicBezTo>
                                  <a:cubicBezTo>
                                    <a:pt x="32958" y="10422"/>
                                    <a:pt x="32958" y="10422"/>
                                    <a:pt x="32115" y="10422"/>
                                  </a:cubicBezTo>
                                  <a:cubicBezTo>
                                    <a:pt x="35484" y="10422"/>
                                    <a:pt x="38010" y="9580"/>
                                    <a:pt x="41378" y="9580"/>
                                  </a:cubicBezTo>
                                  <a:cubicBezTo>
                                    <a:pt x="41378" y="9580"/>
                                    <a:pt x="41378" y="9580"/>
                                    <a:pt x="40536" y="9580"/>
                                  </a:cubicBezTo>
                                  <a:cubicBezTo>
                                    <a:pt x="43905" y="9580"/>
                                    <a:pt x="46431" y="10422"/>
                                    <a:pt x="49799" y="10422"/>
                                  </a:cubicBezTo>
                                  <a:cubicBezTo>
                                    <a:pt x="49799" y="10422"/>
                                    <a:pt x="49799" y="10422"/>
                                    <a:pt x="48957" y="10422"/>
                                  </a:cubicBezTo>
                                  <a:cubicBezTo>
                                    <a:pt x="51483" y="11264"/>
                                    <a:pt x="54010" y="12948"/>
                                    <a:pt x="57378" y="13790"/>
                                  </a:cubicBezTo>
                                  <a:cubicBezTo>
                                    <a:pt x="57378" y="13790"/>
                                    <a:pt x="56536" y="13790"/>
                                    <a:pt x="56536" y="12948"/>
                                  </a:cubicBezTo>
                                  <a:cubicBezTo>
                                    <a:pt x="59062" y="14632"/>
                                    <a:pt x="60746" y="16316"/>
                                    <a:pt x="63272" y="18001"/>
                                  </a:cubicBezTo>
                                  <a:cubicBezTo>
                                    <a:pt x="63272" y="18001"/>
                                    <a:pt x="63272" y="18001"/>
                                    <a:pt x="63272" y="18001"/>
                                  </a:cubicBezTo>
                                  <a:cubicBezTo>
                                    <a:pt x="64957" y="20527"/>
                                    <a:pt x="66641" y="22211"/>
                                    <a:pt x="68325" y="24737"/>
                                  </a:cubicBezTo>
                                  <a:cubicBezTo>
                                    <a:pt x="68325" y="23895"/>
                                    <a:pt x="67483" y="23895"/>
                                    <a:pt x="67483" y="23053"/>
                                  </a:cubicBezTo>
                                  <a:cubicBezTo>
                                    <a:pt x="68325" y="25579"/>
                                    <a:pt x="70009" y="28106"/>
                                    <a:pt x="70851" y="30632"/>
                                  </a:cubicBezTo>
                                  <a:cubicBezTo>
                                    <a:pt x="70851" y="30632"/>
                                    <a:pt x="70851" y="29790"/>
                                    <a:pt x="70851" y="29790"/>
                                  </a:cubicBezTo>
                                  <a:cubicBezTo>
                                    <a:pt x="70851" y="32316"/>
                                    <a:pt x="71693" y="35684"/>
                                    <a:pt x="71693" y="38211"/>
                                  </a:cubicBezTo>
                                  <a:cubicBezTo>
                                    <a:pt x="71693" y="38211"/>
                                    <a:pt x="71693" y="37368"/>
                                    <a:pt x="71693" y="37368"/>
                                  </a:cubicBezTo>
                                  <a:cubicBezTo>
                                    <a:pt x="71693" y="39895"/>
                                    <a:pt x="70851" y="43263"/>
                                    <a:pt x="70851" y="45789"/>
                                  </a:cubicBezTo>
                                  <a:cubicBezTo>
                                    <a:pt x="70851" y="45789"/>
                                    <a:pt x="70851" y="45789"/>
                                    <a:pt x="70851" y="44947"/>
                                  </a:cubicBezTo>
                                  <a:cubicBezTo>
                                    <a:pt x="70009" y="47474"/>
                                    <a:pt x="69167" y="50000"/>
                                    <a:pt x="67483" y="52526"/>
                                  </a:cubicBezTo>
                                  <a:cubicBezTo>
                                    <a:pt x="67483" y="52526"/>
                                    <a:pt x="67483" y="52526"/>
                                    <a:pt x="67483" y="51684"/>
                                  </a:cubicBezTo>
                                  <a:cubicBezTo>
                                    <a:pt x="65799" y="53368"/>
                                    <a:pt x="64114" y="55894"/>
                                    <a:pt x="62430" y="57579"/>
                                  </a:cubicBezTo>
                                  <a:cubicBezTo>
                                    <a:pt x="62430" y="57579"/>
                                    <a:pt x="62430" y="57579"/>
                                    <a:pt x="62430" y="57579"/>
                                  </a:cubicBezTo>
                                  <a:cubicBezTo>
                                    <a:pt x="60746" y="59263"/>
                                    <a:pt x="58220" y="60947"/>
                                    <a:pt x="56536" y="62631"/>
                                  </a:cubicBezTo>
                                  <a:cubicBezTo>
                                    <a:pt x="56536" y="62631"/>
                                    <a:pt x="56536" y="62631"/>
                                    <a:pt x="57378" y="62631"/>
                                  </a:cubicBezTo>
                                  <a:cubicBezTo>
                                    <a:pt x="54852" y="63473"/>
                                    <a:pt x="52325" y="64315"/>
                                    <a:pt x="49799" y="65999"/>
                                  </a:cubicBezTo>
                                  <a:cubicBezTo>
                                    <a:pt x="49799" y="65999"/>
                                    <a:pt x="49799" y="65999"/>
                                    <a:pt x="50641" y="65999"/>
                                  </a:cubicBezTo>
                                  <a:cubicBezTo>
                                    <a:pt x="62430" y="61789"/>
                                    <a:pt x="70851" y="53368"/>
                                    <a:pt x="72535" y="40737"/>
                                  </a:cubicBezTo>
                                  <a:cubicBezTo>
                                    <a:pt x="74219" y="28106"/>
                                    <a:pt x="68325" y="18001"/>
                                    <a:pt x="58220" y="11264"/>
                                  </a:cubicBezTo>
                                  <a:cubicBezTo>
                                    <a:pt x="42220" y="317"/>
                                    <a:pt x="20326" y="8738"/>
                                    <a:pt x="11063" y="24737"/>
                                  </a:cubicBezTo>
                                  <a:cubicBezTo>
                                    <a:pt x="6011" y="33158"/>
                                    <a:pt x="5169" y="44105"/>
                                    <a:pt x="7695" y="53368"/>
                                  </a:cubicBezTo>
                                  <a:cubicBezTo>
                                    <a:pt x="9379" y="59263"/>
                                    <a:pt x="12748" y="65157"/>
                                    <a:pt x="16958" y="69368"/>
                                  </a:cubicBezTo>
                                  <a:cubicBezTo>
                                    <a:pt x="22853" y="75262"/>
                                    <a:pt x="26221" y="76104"/>
                                    <a:pt x="32958" y="78631"/>
                                  </a:cubicBezTo>
                                  <a:cubicBezTo>
                                    <a:pt x="43905" y="82841"/>
                                    <a:pt x="59062" y="77788"/>
                                    <a:pt x="67483" y="69368"/>
                                  </a:cubicBezTo>
                                  <a:cubicBezTo>
                                    <a:pt x="75062" y="61789"/>
                                    <a:pt x="78430" y="50842"/>
                                    <a:pt x="76745" y="39895"/>
                                  </a:cubicBezTo>
                                  <a:cubicBezTo>
                                    <a:pt x="74219" y="14632"/>
                                    <a:pt x="46431" y="1159"/>
                                    <a:pt x="25379" y="13790"/>
                                  </a:cubicBezTo>
                                  <a:lnTo>
                                    <a:pt x="25379" y="137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0" name="Freihandform: Form 24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80024F9-6B6D-4422-AA90-99F1FA1D116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69777" y="1265546"/>
                              <a:ext cx="109470" cy="109470"/>
                            </a:xfrm>
                            <a:custGeom>
                              <a:avLst/>
                              <a:gdLst>
                                <a:gd name="connsiteX0" fmla="*/ 70867 w 109470"/>
                                <a:gd name="connsiteY0" fmla="*/ 79535 h 109470"/>
                                <a:gd name="connsiteX1" fmla="*/ 72552 w 109470"/>
                                <a:gd name="connsiteY1" fmla="*/ 73640 h 109470"/>
                                <a:gd name="connsiteX2" fmla="*/ 72552 w 109470"/>
                                <a:gd name="connsiteY2" fmla="*/ 74482 h 109470"/>
                                <a:gd name="connsiteX3" fmla="*/ 75078 w 109470"/>
                                <a:gd name="connsiteY3" fmla="*/ 70272 h 109470"/>
                                <a:gd name="connsiteX4" fmla="*/ 75078 w 109470"/>
                                <a:gd name="connsiteY4" fmla="*/ 69430 h 109470"/>
                                <a:gd name="connsiteX5" fmla="*/ 82656 w 109470"/>
                                <a:gd name="connsiteY5" fmla="*/ 61851 h 109470"/>
                                <a:gd name="connsiteX6" fmla="*/ 83499 w 109470"/>
                                <a:gd name="connsiteY6" fmla="*/ 61851 h 109470"/>
                                <a:gd name="connsiteX7" fmla="*/ 89393 w 109470"/>
                                <a:gd name="connsiteY7" fmla="*/ 59325 h 109470"/>
                                <a:gd name="connsiteX8" fmla="*/ 101182 w 109470"/>
                                <a:gd name="connsiteY8" fmla="*/ 23957 h 109470"/>
                                <a:gd name="connsiteX9" fmla="*/ 67499 w 109470"/>
                                <a:gd name="connsiteY9" fmla="*/ 7116 h 109470"/>
                                <a:gd name="connsiteX10" fmla="*/ 10238 w 109470"/>
                                <a:gd name="connsiteY10" fmla="*/ 54272 h 109470"/>
                                <a:gd name="connsiteX11" fmla="*/ 26237 w 109470"/>
                                <a:gd name="connsiteY11" fmla="*/ 101429 h 109470"/>
                                <a:gd name="connsiteX12" fmla="*/ 70867 w 109470"/>
                                <a:gd name="connsiteY12" fmla="*/ 79535 h 109470"/>
                                <a:gd name="connsiteX13" fmla="*/ 70867 w 109470"/>
                                <a:gd name="connsiteY13" fmla="*/ 79535 h 1094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09470" h="109470">
                                  <a:moveTo>
                                    <a:pt x="70867" y="79535"/>
                                  </a:moveTo>
                                  <a:cubicBezTo>
                                    <a:pt x="70867" y="78693"/>
                                    <a:pt x="72552" y="74482"/>
                                    <a:pt x="72552" y="73640"/>
                                  </a:cubicBezTo>
                                  <a:cubicBezTo>
                                    <a:pt x="72552" y="76166"/>
                                    <a:pt x="70025" y="79535"/>
                                    <a:pt x="72552" y="74482"/>
                                  </a:cubicBezTo>
                                  <a:cubicBezTo>
                                    <a:pt x="73394" y="72798"/>
                                    <a:pt x="74235" y="71114"/>
                                    <a:pt x="75078" y="70272"/>
                                  </a:cubicBezTo>
                                  <a:cubicBezTo>
                                    <a:pt x="78446" y="64377"/>
                                    <a:pt x="70867" y="74482"/>
                                    <a:pt x="75078" y="69430"/>
                                  </a:cubicBezTo>
                                  <a:cubicBezTo>
                                    <a:pt x="77604" y="66904"/>
                                    <a:pt x="80130" y="63535"/>
                                    <a:pt x="82656" y="61851"/>
                                  </a:cubicBezTo>
                                  <a:cubicBezTo>
                                    <a:pt x="75920" y="65219"/>
                                    <a:pt x="82656" y="62693"/>
                                    <a:pt x="83499" y="61851"/>
                                  </a:cubicBezTo>
                                  <a:cubicBezTo>
                                    <a:pt x="85183" y="61009"/>
                                    <a:pt x="86867" y="60167"/>
                                    <a:pt x="89393" y="59325"/>
                                  </a:cubicBezTo>
                                  <a:cubicBezTo>
                                    <a:pt x="102025" y="53430"/>
                                    <a:pt x="106235" y="35747"/>
                                    <a:pt x="101182" y="23957"/>
                                  </a:cubicBezTo>
                                  <a:cubicBezTo>
                                    <a:pt x="96130" y="11326"/>
                                    <a:pt x="81814" y="3747"/>
                                    <a:pt x="67499" y="7116"/>
                                  </a:cubicBezTo>
                                  <a:cubicBezTo>
                                    <a:pt x="43079" y="13852"/>
                                    <a:pt x="21184" y="31536"/>
                                    <a:pt x="10238" y="54272"/>
                                  </a:cubicBezTo>
                                  <a:cubicBezTo>
                                    <a:pt x="1817" y="71956"/>
                                    <a:pt x="6869" y="93008"/>
                                    <a:pt x="26237" y="101429"/>
                                  </a:cubicBezTo>
                                  <a:cubicBezTo>
                                    <a:pt x="44763" y="109008"/>
                                    <a:pt x="65815" y="98903"/>
                                    <a:pt x="70867" y="79535"/>
                                  </a:cubicBezTo>
                                  <a:lnTo>
                                    <a:pt x="70867" y="795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1" name="Freihandform: Form 24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73995A4-A2EC-4840-8E7F-02C79A0CA75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98109" y="1082805"/>
                              <a:ext cx="75787" cy="67366"/>
                            </a:xfrm>
                            <a:custGeom>
                              <a:avLst/>
                              <a:gdLst>
                                <a:gd name="connsiteX0" fmla="*/ 40899 w 75787"/>
                                <a:gd name="connsiteY0" fmla="*/ 7126 h 67366"/>
                                <a:gd name="connsiteX1" fmla="*/ 24057 w 75787"/>
                                <a:gd name="connsiteY1" fmla="*/ 11336 h 67366"/>
                                <a:gd name="connsiteX2" fmla="*/ 6374 w 75787"/>
                                <a:gd name="connsiteY2" fmla="*/ 34915 h 67366"/>
                                <a:gd name="connsiteX3" fmla="*/ 24057 w 75787"/>
                                <a:gd name="connsiteY3" fmla="*/ 58493 h 67366"/>
                                <a:gd name="connsiteX4" fmla="*/ 40899 w 75787"/>
                                <a:gd name="connsiteY4" fmla="*/ 62703 h 67366"/>
                                <a:gd name="connsiteX5" fmla="*/ 77108 w 75787"/>
                                <a:gd name="connsiteY5" fmla="*/ 34915 h 67366"/>
                                <a:gd name="connsiteX6" fmla="*/ 40899 w 75787"/>
                                <a:gd name="connsiteY6" fmla="*/ 7126 h 67366"/>
                                <a:gd name="connsiteX7" fmla="*/ 40899 w 75787"/>
                                <a:gd name="connsiteY7" fmla="*/ 7126 h 67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5787" h="67366">
                                  <a:moveTo>
                                    <a:pt x="40899" y="7126"/>
                                  </a:moveTo>
                                  <a:cubicBezTo>
                                    <a:pt x="35004" y="8810"/>
                                    <a:pt x="29110" y="9652"/>
                                    <a:pt x="24057" y="11336"/>
                                  </a:cubicBezTo>
                                  <a:cubicBezTo>
                                    <a:pt x="13952" y="13863"/>
                                    <a:pt x="5531" y="23968"/>
                                    <a:pt x="6374" y="34915"/>
                                  </a:cubicBezTo>
                                  <a:cubicBezTo>
                                    <a:pt x="7216" y="45020"/>
                                    <a:pt x="13110" y="55967"/>
                                    <a:pt x="24057" y="58493"/>
                                  </a:cubicBezTo>
                                  <a:cubicBezTo>
                                    <a:pt x="29952" y="60177"/>
                                    <a:pt x="35847" y="61019"/>
                                    <a:pt x="40899" y="62703"/>
                                  </a:cubicBezTo>
                                  <a:cubicBezTo>
                                    <a:pt x="58582" y="66914"/>
                                    <a:pt x="77108" y="54282"/>
                                    <a:pt x="77108" y="34915"/>
                                  </a:cubicBezTo>
                                  <a:cubicBezTo>
                                    <a:pt x="77108" y="15547"/>
                                    <a:pt x="58582" y="2916"/>
                                    <a:pt x="40899" y="7126"/>
                                  </a:cubicBezTo>
                                  <a:lnTo>
                                    <a:pt x="40899" y="7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12" name="Gruppieren 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4E2FD84-5BEB-4E8D-AB3B-5DC85F9C040C}"/>
                            </a:ext>
                          </a:extLst>
                        </wpg:cNvPr>
                        <wpg:cNvGrpSpPr/>
                        <wpg:grpSpPr>
                          <a:xfrm>
                            <a:off x="27592" y="315054"/>
                            <a:ext cx="7779069" cy="4159618"/>
                            <a:chOff x="27592" y="315054"/>
                            <a:chExt cx="7779069" cy="4159618"/>
                          </a:xfrm>
                        </wpg:grpSpPr>
                        <wps:wsp>
                          <wps:cNvPr id="13" name="Freihandform: Form 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884C1B5-6F15-4403-9EC9-70ED9D263A05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0769" y="3960788"/>
                              <a:ext cx="282633" cy="174567"/>
                            </a:xfrm>
                            <a:custGeom>
                              <a:avLst/>
                              <a:gdLst>
                                <a:gd name="connsiteX0" fmla="*/ 41280 w 282632"/>
                                <a:gd name="connsiteY0" fmla="*/ 168561 h 174567"/>
                                <a:gd name="connsiteX1" fmla="*/ 263230 w 282632"/>
                                <a:gd name="connsiteY1" fmla="*/ 62989 h 174567"/>
                                <a:gd name="connsiteX2" fmla="*/ 232473 w 282632"/>
                                <a:gd name="connsiteY2" fmla="*/ 9788 h 174567"/>
                                <a:gd name="connsiteX3" fmla="*/ 19667 w 282632"/>
                                <a:gd name="connsiteY3" fmla="*/ 117022 h 174567"/>
                                <a:gd name="connsiteX4" fmla="*/ 41280 w 282632"/>
                                <a:gd name="connsiteY4" fmla="*/ 168561 h 174567"/>
                                <a:gd name="connsiteX5" fmla="*/ 41280 w 282632"/>
                                <a:gd name="connsiteY5" fmla="*/ 168561 h 1745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82632" h="174567">
                                  <a:moveTo>
                                    <a:pt x="41280" y="168561"/>
                                  </a:moveTo>
                                  <a:cubicBezTo>
                                    <a:pt x="117757" y="140298"/>
                                    <a:pt x="191741" y="102059"/>
                                    <a:pt x="263230" y="62989"/>
                                  </a:cubicBezTo>
                                  <a:cubicBezTo>
                                    <a:pt x="298143" y="43870"/>
                                    <a:pt x="267386" y="-7669"/>
                                    <a:pt x="232473" y="9788"/>
                                  </a:cubicBezTo>
                                  <a:cubicBezTo>
                                    <a:pt x="161815" y="45533"/>
                                    <a:pt x="89494" y="78783"/>
                                    <a:pt x="19667" y="117022"/>
                                  </a:cubicBezTo>
                                  <a:cubicBezTo>
                                    <a:pt x="-7765" y="131985"/>
                                    <a:pt x="10523" y="179368"/>
                                    <a:pt x="41280" y="168561"/>
                                  </a:cubicBezTo>
                                  <a:lnTo>
                                    <a:pt x="41280" y="168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" name="Freihandform: Form 1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461AB41-F7AA-42AD-BB9A-0E7E4E6A59A8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99323" y="4085120"/>
                              <a:ext cx="83127" cy="116378"/>
                            </a:xfrm>
                            <a:custGeom>
                              <a:avLst/>
                              <a:gdLst>
                                <a:gd name="connsiteX0" fmla="*/ 67333 w 83127"/>
                                <a:gd name="connsiteY0" fmla="*/ 55866 h 116378"/>
                                <a:gd name="connsiteX1" fmla="*/ 68164 w 83127"/>
                                <a:gd name="connsiteY1" fmla="*/ 56698 h 116378"/>
                                <a:gd name="connsiteX2" fmla="*/ 69827 w 83127"/>
                                <a:gd name="connsiteY2" fmla="*/ 58360 h 116378"/>
                                <a:gd name="connsiteX3" fmla="*/ 70658 w 83127"/>
                                <a:gd name="connsiteY3" fmla="*/ 60023 h 116378"/>
                                <a:gd name="connsiteX4" fmla="*/ 71489 w 83127"/>
                                <a:gd name="connsiteY4" fmla="*/ 61685 h 116378"/>
                                <a:gd name="connsiteX5" fmla="*/ 70658 w 83127"/>
                                <a:gd name="connsiteY5" fmla="*/ 64179 h 116378"/>
                                <a:gd name="connsiteX6" fmla="*/ 69827 w 83127"/>
                                <a:gd name="connsiteY6" fmla="*/ 65842 h 116378"/>
                                <a:gd name="connsiteX7" fmla="*/ 68164 w 83127"/>
                                <a:gd name="connsiteY7" fmla="*/ 67504 h 116378"/>
                                <a:gd name="connsiteX8" fmla="*/ 67333 w 83127"/>
                                <a:gd name="connsiteY8" fmla="*/ 68336 h 116378"/>
                                <a:gd name="connsiteX9" fmla="*/ 78971 w 83127"/>
                                <a:gd name="connsiteY9" fmla="*/ 22616 h 116378"/>
                                <a:gd name="connsiteX10" fmla="*/ 33251 w 83127"/>
                                <a:gd name="connsiteY10" fmla="*/ 10978 h 116378"/>
                                <a:gd name="connsiteX11" fmla="*/ 34082 w 83127"/>
                                <a:gd name="connsiteY11" fmla="*/ 110730 h 116378"/>
                                <a:gd name="connsiteX12" fmla="*/ 78140 w 83127"/>
                                <a:gd name="connsiteY12" fmla="*/ 99093 h 116378"/>
                                <a:gd name="connsiteX13" fmla="*/ 67333 w 83127"/>
                                <a:gd name="connsiteY13" fmla="*/ 55866 h 116378"/>
                                <a:gd name="connsiteX14" fmla="*/ 67333 w 83127"/>
                                <a:gd name="connsiteY14" fmla="*/ 55866 h 1163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83127" h="116378">
                                  <a:moveTo>
                                    <a:pt x="67333" y="55866"/>
                                  </a:moveTo>
                                  <a:cubicBezTo>
                                    <a:pt x="62345" y="53373"/>
                                    <a:pt x="71489" y="59191"/>
                                    <a:pt x="68164" y="56698"/>
                                  </a:cubicBezTo>
                                  <a:cubicBezTo>
                                    <a:pt x="65671" y="54204"/>
                                    <a:pt x="72321" y="61685"/>
                                    <a:pt x="69827" y="58360"/>
                                  </a:cubicBezTo>
                                  <a:cubicBezTo>
                                    <a:pt x="68164" y="55035"/>
                                    <a:pt x="71489" y="65010"/>
                                    <a:pt x="70658" y="60023"/>
                                  </a:cubicBezTo>
                                  <a:cubicBezTo>
                                    <a:pt x="71489" y="63348"/>
                                    <a:pt x="70658" y="66673"/>
                                    <a:pt x="71489" y="61685"/>
                                  </a:cubicBezTo>
                                  <a:cubicBezTo>
                                    <a:pt x="72321" y="57529"/>
                                    <a:pt x="69827" y="68336"/>
                                    <a:pt x="70658" y="64179"/>
                                  </a:cubicBezTo>
                                  <a:cubicBezTo>
                                    <a:pt x="71489" y="59191"/>
                                    <a:pt x="70658" y="63348"/>
                                    <a:pt x="69827" y="65842"/>
                                  </a:cubicBezTo>
                                  <a:cubicBezTo>
                                    <a:pt x="72321" y="61685"/>
                                    <a:pt x="68996" y="66673"/>
                                    <a:pt x="68164" y="67504"/>
                                  </a:cubicBezTo>
                                  <a:cubicBezTo>
                                    <a:pt x="72321" y="62517"/>
                                    <a:pt x="61514" y="71661"/>
                                    <a:pt x="67333" y="68336"/>
                                  </a:cubicBezTo>
                                  <a:cubicBezTo>
                                    <a:pt x="82296" y="60023"/>
                                    <a:pt x="88946" y="37578"/>
                                    <a:pt x="78971" y="22616"/>
                                  </a:cubicBezTo>
                                  <a:cubicBezTo>
                                    <a:pt x="69827" y="7653"/>
                                    <a:pt x="49045" y="1002"/>
                                    <a:pt x="33251" y="10978"/>
                                  </a:cubicBezTo>
                                  <a:cubicBezTo>
                                    <a:pt x="-2494" y="33422"/>
                                    <a:pt x="-3325" y="89117"/>
                                    <a:pt x="34082" y="110730"/>
                                  </a:cubicBezTo>
                                  <a:cubicBezTo>
                                    <a:pt x="49045" y="119043"/>
                                    <a:pt x="69827" y="114887"/>
                                    <a:pt x="78140" y="99093"/>
                                  </a:cubicBezTo>
                                  <a:cubicBezTo>
                                    <a:pt x="86452" y="84130"/>
                                    <a:pt x="82296" y="65010"/>
                                    <a:pt x="67333" y="55866"/>
                                  </a:cubicBezTo>
                                  <a:lnTo>
                                    <a:pt x="67333" y="55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" name="Freihandform: Form 1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C75118D-E997-40FC-841F-A0E1318D546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91068" y="3322284"/>
                              <a:ext cx="116378" cy="66502"/>
                            </a:xfrm>
                            <a:custGeom>
                              <a:avLst/>
                              <a:gdLst>
                                <a:gd name="connsiteX0" fmla="*/ 40112 w 116378"/>
                                <a:gd name="connsiteY0" fmla="*/ 60582 h 66501"/>
                                <a:gd name="connsiteX1" fmla="*/ 84170 w 116378"/>
                                <a:gd name="connsiteY1" fmla="*/ 64739 h 66501"/>
                                <a:gd name="connsiteX2" fmla="*/ 107445 w 116378"/>
                                <a:gd name="connsiteY2" fmla="*/ 24006 h 66501"/>
                                <a:gd name="connsiteX3" fmla="*/ 25149 w 116378"/>
                                <a:gd name="connsiteY3" fmla="*/ 8212 h 66501"/>
                                <a:gd name="connsiteX4" fmla="*/ 40112 w 116378"/>
                                <a:gd name="connsiteY4" fmla="*/ 60582 h 66501"/>
                                <a:gd name="connsiteX5" fmla="*/ 40112 w 116378"/>
                                <a:gd name="connsiteY5" fmla="*/ 60582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6378" h="66501">
                                  <a:moveTo>
                                    <a:pt x="40112" y="60582"/>
                                  </a:moveTo>
                                  <a:cubicBezTo>
                                    <a:pt x="55075" y="56426"/>
                                    <a:pt x="70038" y="57257"/>
                                    <a:pt x="84170" y="64739"/>
                                  </a:cubicBezTo>
                                  <a:cubicBezTo>
                                    <a:pt x="110770" y="78870"/>
                                    <a:pt x="132383" y="41463"/>
                                    <a:pt x="107445" y="24006"/>
                                  </a:cubicBezTo>
                                  <a:cubicBezTo>
                                    <a:pt x="83338" y="7381"/>
                                    <a:pt x="54244" y="3224"/>
                                    <a:pt x="25149" y="8212"/>
                                  </a:cubicBezTo>
                                  <a:cubicBezTo>
                                    <a:pt x="-8102" y="14862"/>
                                    <a:pt x="6030" y="70558"/>
                                    <a:pt x="40112" y="60582"/>
                                  </a:cubicBezTo>
                                  <a:lnTo>
                                    <a:pt x="40112" y="605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" name="Freihandform: Form 1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1146B03-2F88-4F2F-A2EB-61F8AFF8666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41829" y="3403947"/>
                              <a:ext cx="133004" cy="58189"/>
                            </a:xfrm>
                            <a:custGeom>
                              <a:avLst/>
                              <a:gdLst>
                                <a:gd name="connsiteX0" fmla="*/ 24938 w 133003"/>
                                <a:gd name="connsiteY0" fmla="*/ 44590 h 58189"/>
                                <a:gd name="connsiteX1" fmla="*/ 114716 w 133003"/>
                                <a:gd name="connsiteY1" fmla="*/ 53734 h 58189"/>
                                <a:gd name="connsiteX2" fmla="*/ 114716 w 133003"/>
                                <a:gd name="connsiteY2" fmla="*/ 15495 h 58189"/>
                                <a:gd name="connsiteX3" fmla="*/ 24938 w 133003"/>
                                <a:gd name="connsiteY3" fmla="*/ 6351 h 58189"/>
                                <a:gd name="connsiteX4" fmla="*/ 24938 w 133003"/>
                                <a:gd name="connsiteY4" fmla="*/ 44590 h 58189"/>
                                <a:gd name="connsiteX5" fmla="*/ 24938 w 133003"/>
                                <a:gd name="connsiteY5" fmla="*/ 44590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3003" h="58189">
                                  <a:moveTo>
                                    <a:pt x="24938" y="44590"/>
                                  </a:moveTo>
                                  <a:cubicBezTo>
                                    <a:pt x="54864" y="47915"/>
                                    <a:pt x="84790" y="50409"/>
                                    <a:pt x="114716" y="53734"/>
                                  </a:cubicBezTo>
                                  <a:cubicBezTo>
                                    <a:pt x="138822" y="56228"/>
                                    <a:pt x="138822" y="17989"/>
                                    <a:pt x="114716" y="15495"/>
                                  </a:cubicBezTo>
                                  <a:cubicBezTo>
                                    <a:pt x="84790" y="12170"/>
                                    <a:pt x="54864" y="9676"/>
                                    <a:pt x="24938" y="6351"/>
                                  </a:cubicBezTo>
                                  <a:cubicBezTo>
                                    <a:pt x="0" y="3857"/>
                                    <a:pt x="0" y="42096"/>
                                    <a:pt x="24938" y="44590"/>
                                  </a:cubicBezTo>
                                  <a:lnTo>
                                    <a:pt x="24938" y="44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" name="Freihandform: Form 1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202B89C-DBC5-4E5C-8695-ECA35FBB4E1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85223" y="4044926"/>
                              <a:ext cx="49876" cy="66502"/>
                            </a:xfrm>
                            <a:custGeom>
                              <a:avLst/>
                              <a:gdLst>
                                <a:gd name="connsiteX0" fmla="*/ 6235 w 49876"/>
                                <a:gd name="connsiteY0" fmla="*/ 25402 h 66501"/>
                                <a:gd name="connsiteX1" fmla="*/ 7066 w 49876"/>
                                <a:gd name="connsiteY1" fmla="*/ 43690 h 66501"/>
                                <a:gd name="connsiteX2" fmla="*/ 25354 w 49876"/>
                                <a:gd name="connsiteY2" fmla="*/ 61978 h 66501"/>
                                <a:gd name="connsiteX3" fmla="*/ 43642 w 49876"/>
                                <a:gd name="connsiteY3" fmla="*/ 43690 h 66501"/>
                                <a:gd name="connsiteX4" fmla="*/ 44473 w 49876"/>
                                <a:gd name="connsiteY4" fmla="*/ 25402 h 66501"/>
                                <a:gd name="connsiteX5" fmla="*/ 25354 w 49876"/>
                                <a:gd name="connsiteY5" fmla="*/ 6283 h 66501"/>
                                <a:gd name="connsiteX6" fmla="*/ 6235 w 49876"/>
                                <a:gd name="connsiteY6" fmla="*/ 25402 h 66501"/>
                                <a:gd name="connsiteX7" fmla="*/ 6235 w 49876"/>
                                <a:gd name="connsiteY7" fmla="*/ 25402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9876" h="66501">
                                  <a:moveTo>
                                    <a:pt x="6235" y="25402"/>
                                  </a:moveTo>
                                  <a:cubicBezTo>
                                    <a:pt x="6235" y="31221"/>
                                    <a:pt x="7066" y="37040"/>
                                    <a:pt x="7066" y="43690"/>
                                  </a:cubicBezTo>
                                  <a:cubicBezTo>
                                    <a:pt x="7066" y="52834"/>
                                    <a:pt x="15378" y="62810"/>
                                    <a:pt x="25354" y="61978"/>
                                  </a:cubicBezTo>
                                  <a:cubicBezTo>
                                    <a:pt x="35329" y="61147"/>
                                    <a:pt x="42810" y="53666"/>
                                    <a:pt x="43642" y="43690"/>
                                  </a:cubicBezTo>
                                  <a:cubicBezTo>
                                    <a:pt x="43642" y="37871"/>
                                    <a:pt x="44473" y="32052"/>
                                    <a:pt x="44473" y="25402"/>
                                  </a:cubicBezTo>
                                  <a:cubicBezTo>
                                    <a:pt x="45304" y="15427"/>
                                    <a:pt x="35329" y="5452"/>
                                    <a:pt x="25354" y="6283"/>
                                  </a:cubicBezTo>
                                  <a:cubicBezTo>
                                    <a:pt x="15378" y="7114"/>
                                    <a:pt x="6235" y="15427"/>
                                    <a:pt x="6235" y="25402"/>
                                  </a:cubicBezTo>
                                  <a:lnTo>
                                    <a:pt x="6235" y="25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" name="Freihandform: Form 1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11FD48C-3EEC-473A-A580-3DDFFA6AE4A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86794" y="3713943"/>
                              <a:ext cx="191193" cy="91440"/>
                            </a:xfrm>
                            <a:custGeom>
                              <a:avLst/>
                              <a:gdLst>
                                <a:gd name="connsiteX0" fmla="*/ 50562 w 191192"/>
                                <a:gd name="connsiteY0" fmla="*/ 82897 h 91439"/>
                                <a:gd name="connsiteX1" fmla="*/ 142002 w 191192"/>
                                <a:gd name="connsiteY1" fmla="*/ 72090 h 91439"/>
                                <a:gd name="connsiteX2" fmla="*/ 179410 w 191192"/>
                                <a:gd name="connsiteY2" fmla="*/ 34683 h 91439"/>
                                <a:gd name="connsiteX3" fmla="*/ 13155 w 191192"/>
                                <a:gd name="connsiteY3" fmla="*/ 45489 h 91439"/>
                                <a:gd name="connsiteX4" fmla="*/ 50562 w 191192"/>
                                <a:gd name="connsiteY4" fmla="*/ 82897 h 91439"/>
                                <a:gd name="connsiteX5" fmla="*/ 50562 w 191192"/>
                                <a:gd name="connsiteY5" fmla="*/ 82897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1192" h="91439">
                                  <a:moveTo>
                                    <a:pt x="50562" y="82897"/>
                                  </a:moveTo>
                                  <a:cubicBezTo>
                                    <a:pt x="73007" y="57958"/>
                                    <a:pt x="113739" y="50477"/>
                                    <a:pt x="142002" y="72090"/>
                                  </a:cubicBezTo>
                                  <a:cubicBezTo>
                                    <a:pt x="168603" y="92872"/>
                                    <a:pt x="206011" y="57127"/>
                                    <a:pt x="179410" y="34683"/>
                                  </a:cubicBezTo>
                                  <a:cubicBezTo>
                                    <a:pt x="130365" y="-6050"/>
                                    <a:pt x="56381" y="-3556"/>
                                    <a:pt x="13155" y="45489"/>
                                  </a:cubicBezTo>
                                  <a:cubicBezTo>
                                    <a:pt x="-9289" y="70427"/>
                                    <a:pt x="28118" y="108666"/>
                                    <a:pt x="50562" y="82897"/>
                                  </a:cubicBezTo>
                                  <a:lnTo>
                                    <a:pt x="50562" y="828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" name="Freihandform: Form 1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3DC1406-7157-4941-AFAF-72FDB8FFF87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68069" y="3247433"/>
                              <a:ext cx="83127" cy="149629"/>
                            </a:xfrm>
                            <a:custGeom>
                              <a:avLst/>
                              <a:gdLst>
                                <a:gd name="connsiteX0" fmla="*/ 82746 w 83127"/>
                                <a:gd name="connsiteY0" fmla="*/ 101351 h 149629"/>
                                <a:gd name="connsiteX1" fmla="*/ 70277 w 83127"/>
                                <a:gd name="connsiteY1" fmla="*/ 29861 h 149629"/>
                                <a:gd name="connsiteX2" fmla="*/ 6269 w 83127"/>
                                <a:gd name="connsiteY2" fmla="*/ 38174 h 149629"/>
                                <a:gd name="connsiteX3" fmla="*/ 11257 w 83127"/>
                                <a:gd name="connsiteY3" fmla="*/ 110495 h 149629"/>
                                <a:gd name="connsiteX4" fmla="*/ 52821 w 83127"/>
                                <a:gd name="connsiteY4" fmla="*/ 146240 h 149629"/>
                                <a:gd name="connsiteX5" fmla="*/ 82746 w 83127"/>
                                <a:gd name="connsiteY5" fmla="*/ 101351 h 149629"/>
                                <a:gd name="connsiteX6" fmla="*/ 82746 w 83127"/>
                                <a:gd name="connsiteY6" fmla="*/ 101351 h 1496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83127" h="149629">
                                  <a:moveTo>
                                    <a:pt x="82746" y="101351"/>
                                  </a:moveTo>
                                  <a:cubicBezTo>
                                    <a:pt x="79421" y="77244"/>
                                    <a:pt x="75265" y="53968"/>
                                    <a:pt x="70277" y="29861"/>
                                  </a:cubicBezTo>
                                  <a:cubicBezTo>
                                    <a:pt x="62796" y="-6715"/>
                                    <a:pt x="4607" y="1598"/>
                                    <a:pt x="6269" y="38174"/>
                                  </a:cubicBezTo>
                                  <a:cubicBezTo>
                                    <a:pt x="7101" y="62281"/>
                                    <a:pt x="8763" y="86388"/>
                                    <a:pt x="11257" y="110495"/>
                                  </a:cubicBezTo>
                                  <a:cubicBezTo>
                                    <a:pt x="12920" y="132108"/>
                                    <a:pt x="29545" y="149565"/>
                                    <a:pt x="52821" y="146240"/>
                                  </a:cubicBezTo>
                                  <a:cubicBezTo>
                                    <a:pt x="76096" y="143746"/>
                                    <a:pt x="86071" y="122964"/>
                                    <a:pt x="82746" y="101351"/>
                                  </a:cubicBezTo>
                                  <a:lnTo>
                                    <a:pt x="82746" y="101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" name="Freihandform: Form 1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211AAD3-4BCE-4199-91AD-C7C287FEE6C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95261" y="3681556"/>
                              <a:ext cx="149629" cy="99753"/>
                            </a:xfrm>
                            <a:custGeom>
                              <a:avLst/>
                              <a:gdLst>
                                <a:gd name="connsiteX0" fmla="*/ 62809 w 149629"/>
                                <a:gd name="connsiteY0" fmla="*/ 53770 h 99752"/>
                                <a:gd name="connsiteX1" fmla="*/ 61147 w 149629"/>
                                <a:gd name="connsiteY1" fmla="*/ 66239 h 99752"/>
                                <a:gd name="connsiteX2" fmla="*/ 65303 w 149629"/>
                                <a:gd name="connsiteY2" fmla="*/ 63745 h 99752"/>
                                <a:gd name="connsiteX3" fmla="*/ 84423 w 149629"/>
                                <a:gd name="connsiteY3" fmla="*/ 65408 h 99752"/>
                                <a:gd name="connsiteX4" fmla="*/ 135130 w 149629"/>
                                <a:gd name="connsiteY4" fmla="*/ 57095 h 99752"/>
                                <a:gd name="connsiteX5" fmla="*/ 107698 w 149629"/>
                                <a:gd name="connsiteY5" fmla="*/ 9712 h 99752"/>
                                <a:gd name="connsiteX6" fmla="*/ 71954 w 149629"/>
                                <a:gd name="connsiteY6" fmla="*/ 6387 h 99752"/>
                                <a:gd name="connsiteX7" fmla="*/ 34546 w 149629"/>
                                <a:gd name="connsiteY7" fmla="*/ 15531 h 99752"/>
                                <a:gd name="connsiteX8" fmla="*/ 12933 w 149629"/>
                                <a:gd name="connsiteY8" fmla="*/ 83696 h 99752"/>
                                <a:gd name="connsiteX9" fmla="*/ 62809 w 149629"/>
                                <a:gd name="connsiteY9" fmla="*/ 53770 h 99752"/>
                                <a:gd name="connsiteX10" fmla="*/ 62809 w 149629"/>
                                <a:gd name="connsiteY10" fmla="*/ 53770 h 997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49629" h="99752">
                                  <a:moveTo>
                                    <a:pt x="62809" y="53770"/>
                                  </a:moveTo>
                                  <a:cubicBezTo>
                                    <a:pt x="63641" y="55432"/>
                                    <a:pt x="61978" y="67070"/>
                                    <a:pt x="61147" y="66239"/>
                                  </a:cubicBezTo>
                                  <a:cubicBezTo>
                                    <a:pt x="61147" y="66239"/>
                                    <a:pt x="64472" y="63745"/>
                                    <a:pt x="65303" y="63745"/>
                                  </a:cubicBezTo>
                                  <a:cubicBezTo>
                                    <a:pt x="71954" y="64576"/>
                                    <a:pt x="77772" y="64576"/>
                                    <a:pt x="84423" y="65408"/>
                                  </a:cubicBezTo>
                                  <a:cubicBezTo>
                                    <a:pt x="101879" y="67070"/>
                                    <a:pt x="118505" y="65408"/>
                                    <a:pt x="135130" y="57095"/>
                                  </a:cubicBezTo>
                                  <a:cubicBezTo>
                                    <a:pt x="166719" y="39638"/>
                                    <a:pt x="139286" y="-4419"/>
                                    <a:pt x="107698" y="9712"/>
                                  </a:cubicBezTo>
                                  <a:cubicBezTo>
                                    <a:pt x="98554" y="13869"/>
                                    <a:pt x="81097" y="6387"/>
                                    <a:pt x="71954" y="6387"/>
                                  </a:cubicBezTo>
                                  <a:cubicBezTo>
                                    <a:pt x="58653" y="5556"/>
                                    <a:pt x="46184" y="8050"/>
                                    <a:pt x="34546" y="15531"/>
                                  </a:cubicBezTo>
                                  <a:cubicBezTo>
                                    <a:pt x="11270" y="29663"/>
                                    <a:pt x="-2861" y="58757"/>
                                    <a:pt x="12933" y="83696"/>
                                  </a:cubicBezTo>
                                  <a:cubicBezTo>
                                    <a:pt x="32884" y="114453"/>
                                    <a:pt x="82760" y="85358"/>
                                    <a:pt x="62809" y="53770"/>
                                  </a:cubicBezTo>
                                  <a:lnTo>
                                    <a:pt x="62809" y="53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" name="Freihandform: Form 1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49CFB86-62DC-4C5D-A3DD-CF3A2D39FAB3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18759" y="3620592"/>
                              <a:ext cx="124691" cy="91440"/>
                            </a:xfrm>
                            <a:custGeom>
                              <a:avLst/>
                              <a:gdLst>
                                <a:gd name="connsiteX0" fmla="*/ 70989 w 124690"/>
                                <a:gd name="connsiteY0" fmla="*/ 69845 h 91439"/>
                                <a:gd name="connsiteX1" fmla="*/ 70158 w 124690"/>
                                <a:gd name="connsiteY1" fmla="*/ 70676 h 91439"/>
                                <a:gd name="connsiteX2" fmla="*/ 72652 w 124690"/>
                                <a:gd name="connsiteY2" fmla="*/ 68183 h 91439"/>
                                <a:gd name="connsiteX3" fmla="*/ 71820 w 124690"/>
                                <a:gd name="connsiteY3" fmla="*/ 69014 h 91439"/>
                                <a:gd name="connsiteX4" fmla="*/ 75145 w 124690"/>
                                <a:gd name="connsiteY4" fmla="*/ 68183 h 91439"/>
                                <a:gd name="connsiteX5" fmla="*/ 74314 w 124690"/>
                                <a:gd name="connsiteY5" fmla="*/ 68183 h 91439"/>
                                <a:gd name="connsiteX6" fmla="*/ 73483 w 124690"/>
                                <a:gd name="connsiteY6" fmla="*/ 68183 h 91439"/>
                                <a:gd name="connsiteX7" fmla="*/ 76808 w 124690"/>
                                <a:gd name="connsiteY7" fmla="*/ 69014 h 91439"/>
                                <a:gd name="connsiteX8" fmla="*/ 80133 w 124690"/>
                                <a:gd name="connsiteY8" fmla="*/ 71508 h 91439"/>
                                <a:gd name="connsiteX9" fmla="*/ 116709 w 124690"/>
                                <a:gd name="connsiteY9" fmla="*/ 64026 h 91439"/>
                                <a:gd name="connsiteX10" fmla="*/ 114215 w 124690"/>
                                <a:gd name="connsiteY10" fmla="*/ 26619 h 91439"/>
                                <a:gd name="connsiteX11" fmla="*/ 16125 w 124690"/>
                                <a:gd name="connsiteY11" fmla="*/ 28281 h 91439"/>
                                <a:gd name="connsiteX12" fmla="*/ 19450 w 124690"/>
                                <a:gd name="connsiteY12" fmla="*/ 79820 h 91439"/>
                                <a:gd name="connsiteX13" fmla="*/ 70989 w 124690"/>
                                <a:gd name="connsiteY13" fmla="*/ 69845 h 91439"/>
                                <a:gd name="connsiteX14" fmla="*/ 70989 w 124690"/>
                                <a:gd name="connsiteY14" fmla="*/ 69845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124690" h="91439">
                                  <a:moveTo>
                                    <a:pt x="70989" y="69845"/>
                                  </a:moveTo>
                                  <a:cubicBezTo>
                                    <a:pt x="72652" y="66520"/>
                                    <a:pt x="71820" y="68183"/>
                                    <a:pt x="70158" y="70676"/>
                                  </a:cubicBezTo>
                                  <a:cubicBezTo>
                                    <a:pt x="70158" y="69845"/>
                                    <a:pt x="75145" y="64858"/>
                                    <a:pt x="72652" y="68183"/>
                                  </a:cubicBezTo>
                                  <a:cubicBezTo>
                                    <a:pt x="70989" y="70676"/>
                                    <a:pt x="74314" y="68183"/>
                                    <a:pt x="71820" y="69014"/>
                                  </a:cubicBezTo>
                                  <a:cubicBezTo>
                                    <a:pt x="67664" y="69014"/>
                                    <a:pt x="74314" y="69014"/>
                                    <a:pt x="75145" y="68183"/>
                                  </a:cubicBezTo>
                                  <a:cubicBezTo>
                                    <a:pt x="72652" y="69014"/>
                                    <a:pt x="70989" y="67351"/>
                                    <a:pt x="74314" y="68183"/>
                                  </a:cubicBezTo>
                                  <a:cubicBezTo>
                                    <a:pt x="77639" y="69014"/>
                                    <a:pt x="75976" y="68183"/>
                                    <a:pt x="73483" y="68183"/>
                                  </a:cubicBezTo>
                                  <a:cubicBezTo>
                                    <a:pt x="74314" y="68183"/>
                                    <a:pt x="80133" y="70676"/>
                                    <a:pt x="76808" y="69014"/>
                                  </a:cubicBezTo>
                                  <a:cubicBezTo>
                                    <a:pt x="73483" y="67351"/>
                                    <a:pt x="80133" y="71508"/>
                                    <a:pt x="80133" y="71508"/>
                                  </a:cubicBezTo>
                                  <a:cubicBezTo>
                                    <a:pt x="90940" y="79820"/>
                                    <a:pt x="109227" y="74001"/>
                                    <a:pt x="116709" y="64026"/>
                                  </a:cubicBezTo>
                                  <a:cubicBezTo>
                                    <a:pt x="125853" y="52389"/>
                                    <a:pt x="124191" y="37426"/>
                                    <a:pt x="114215" y="26619"/>
                                  </a:cubicBezTo>
                                  <a:cubicBezTo>
                                    <a:pt x="89277" y="-1644"/>
                                    <a:pt x="40232" y="18"/>
                                    <a:pt x="16125" y="28281"/>
                                  </a:cubicBezTo>
                                  <a:cubicBezTo>
                                    <a:pt x="2824" y="44076"/>
                                    <a:pt x="1993" y="66520"/>
                                    <a:pt x="19450" y="79820"/>
                                  </a:cubicBezTo>
                                  <a:cubicBezTo>
                                    <a:pt x="36075" y="91458"/>
                                    <a:pt x="61014" y="88133"/>
                                    <a:pt x="70989" y="69845"/>
                                  </a:cubicBezTo>
                                  <a:lnTo>
                                    <a:pt x="70989" y="698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" name="Freihandform: Form 1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04B99A7-49C3-4ADE-A6EB-E3CEF6366EB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93711" y="4155040"/>
                              <a:ext cx="116378" cy="83127"/>
                            </a:xfrm>
                            <a:custGeom>
                              <a:avLst/>
                              <a:gdLst>
                                <a:gd name="connsiteX0" fmla="*/ 91365 w 116378"/>
                                <a:gd name="connsiteY0" fmla="*/ 10053 h 83127"/>
                                <a:gd name="connsiteX1" fmla="*/ 29019 w 116378"/>
                                <a:gd name="connsiteY1" fmla="*/ 12547 h 83127"/>
                                <a:gd name="connsiteX2" fmla="*/ 7406 w 116378"/>
                                <a:gd name="connsiteY2" fmla="*/ 50785 h 83127"/>
                                <a:gd name="connsiteX3" fmla="*/ 45645 w 116378"/>
                                <a:gd name="connsiteY3" fmla="*/ 72399 h 83127"/>
                                <a:gd name="connsiteX4" fmla="*/ 48970 w 116378"/>
                                <a:gd name="connsiteY4" fmla="*/ 71567 h 83127"/>
                                <a:gd name="connsiteX5" fmla="*/ 59776 w 116378"/>
                                <a:gd name="connsiteY5" fmla="*/ 71567 h 83127"/>
                                <a:gd name="connsiteX6" fmla="*/ 58945 w 116378"/>
                                <a:gd name="connsiteY6" fmla="*/ 71567 h 83127"/>
                                <a:gd name="connsiteX7" fmla="*/ 63101 w 116378"/>
                                <a:gd name="connsiteY7" fmla="*/ 72399 h 83127"/>
                                <a:gd name="connsiteX8" fmla="*/ 73077 w 116378"/>
                                <a:gd name="connsiteY8" fmla="*/ 75724 h 83127"/>
                                <a:gd name="connsiteX9" fmla="*/ 114640 w 116378"/>
                                <a:gd name="connsiteY9" fmla="*/ 52448 h 83127"/>
                                <a:gd name="connsiteX10" fmla="*/ 91365 w 116378"/>
                                <a:gd name="connsiteY10" fmla="*/ 10053 h 83127"/>
                                <a:gd name="connsiteX11" fmla="*/ 91365 w 116378"/>
                                <a:gd name="connsiteY11" fmla="*/ 10053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16378" h="83127">
                                  <a:moveTo>
                                    <a:pt x="91365" y="10053"/>
                                  </a:moveTo>
                                  <a:cubicBezTo>
                                    <a:pt x="71414" y="4234"/>
                                    <a:pt x="48970" y="5065"/>
                                    <a:pt x="29019" y="12547"/>
                                  </a:cubicBezTo>
                                  <a:cubicBezTo>
                                    <a:pt x="14056" y="18366"/>
                                    <a:pt x="2419" y="33329"/>
                                    <a:pt x="7406" y="50785"/>
                                  </a:cubicBezTo>
                                  <a:cubicBezTo>
                                    <a:pt x="12394" y="66580"/>
                                    <a:pt x="28188" y="76555"/>
                                    <a:pt x="45645" y="72399"/>
                                  </a:cubicBezTo>
                                  <a:cubicBezTo>
                                    <a:pt x="47307" y="72399"/>
                                    <a:pt x="54789" y="70736"/>
                                    <a:pt x="48970" y="71567"/>
                                  </a:cubicBezTo>
                                  <a:cubicBezTo>
                                    <a:pt x="52295" y="71567"/>
                                    <a:pt x="56451" y="71567"/>
                                    <a:pt x="59776" y="71567"/>
                                  </a:cubicBezTo>
                                  <a:cubicBezTo>
                                    <a:pt x="62270" y="71567"/>
                                    <a:pt x="61439" y="71567"/>
                                    <a:pt x="58945" y="71567"/>
                                  </a:cubicBezTo>
                                  <a:cubicBezTo>
                                    <a:pt x="60608" y="71567"/>
                                    <a:pt x="62270" y="72399"/>
                                    <a:pt x="63101" y="72399"/>
                                  </a:cubicBezTo>
                                  <a:cubicBezTo>
                                    <a:pt x="66427" y="73230"/>
                                    <a:pt x="69752" y="74061"/>
                                    <a:pt x="73077" y="75724"/>
                                  </a:cubicBezTo>
                                  <a:cubicBezTo>
                                    <a:pt x="89702" y="82374"/>
                                    <a:pt x="110484" y="68242"/>
                                    <a:pt x="114640" y="52448"/>
                                  </a:cubicBezTo>
                                  <a:cubicBezTo>
                                    <a:pt x="118797" y="33329"/>
                                    <a:pt x="109653" y="15041"/>
                                    <a:pt x="91365" y="10053"/>
                                  </a:cubicBezTo>
                                  <a:lnTo>
                                    <a:pt x="91365" y="100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" name="Freihandform: Form 1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1647FB8-4D5C-4B6F-8613-180F82C62A9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1199" y="4102641"/>
                              <a:ext cx="91440" cy="91440"/>
                            </a:xfrm>
                            <a:custGeom>
                              <a:avLst/>
                              <a:gdLst>
                                <a:gd name="connsiteX0" fmla="*/ 55386 w 91440"/>
                                <a:gd name="connsiteY0" fmla="*/ 79078 h 91439"/>
                                <a:gd name="connsiteX1" fmla="*/ 80325 w 91440"/>
                                <a:gd name="connsiteY1" fmla="*/ 49152 h 91439"/>
                                <a:gd name="connsiteX2" fmla="*/ 80325 w 91440"/>
                                <a:gd name="connsiteY2" fmla="*/ 13408 h 91439"/>
                                <a:gd name="connsiteX3" fmla="*/ 44580 w 91440"/>
                                <a:gd name="connsiteY3" fmla="*/ 13408 h 91439"/>
                                <a:gd name="connsiteX4" fmla="*/ 14654 w 91440"/>
                                <a:gd name="connsiteY4" fmla="*/ 38346 h 91439"/>
                                <a:gd name="connsiteX5" fmla="*/ 14654 w 91440"/>
                                <a:gd name="connsiteY5" fmla="*/ 79078 h 91439"/>
                                <a:gd name="connsiteX6" fmla="*/ 55386 w 91440"/>
                                <a:gd name="connsiteY6" fmla="*/ 79078 h 91439"/>
                                <a:gd name="connsiteX7" fmla="*/ 55386 w 91440"/>
                                <a:gd name="connsiteY7" fmla="*/ 79078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1440" h="91439">
                                  <a:moveTo>
                                    <a:pt x="55386" y="79078"/>
                                  </a:moveTo>
                                  <a:cubicBezTo>
                                    <a:pt x="63699" y="69103"/>
                                    <a:pt x="72012" y="59128"/>
                                    <a:pt x="80325" y="49152"/>
                                  </a:cubicBezTo>
                                  <a:cubicBezTo>
                                    <a:pt x="88637" y="39177"/>
                                    <a:pt x="91131" y="23383"/>
                                    <a:pt x="80325" y="13408"/>
                                  </a:cubicBezTo>
                                  <a:cubicBezTo>
                                    <a:pt x="69518" y="3432"/>
                                    <a:pt x="55386" y="4264"/>
                                    <a:pt x="44580" y="13408"/>
                                  </a:cubicBezTo>
                                  <a:cubicBezTo>
                                    <a:pt x="34605" y="21720"/>
                                    <a:pt x="24629" y="30033"/>
                                    <a:pt x="14654" y="38346"/>
                                  </a:cubicBezTo>
                                  <a:cubicBezTo>
                                    <a:pt x="3016" y="48321"/>
                                    <a:pt x="3848" y="69103"/>
                                    <a:pt x="14654" y="79078"/>
                                  </a:cubicBezTo>
                                  <a:cubicBezTo>
                                    <a:pt x="25461" y="88222"/>
                                    <a:pt x="45411" y="90716"/>
                                    <a:pt x="55386" y="79078"/>
                                  </a:cubicBezTo>
                                  <a:lnTo>
                                    <a:pt x="55386" y="79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" name="Freihandform: Form 2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445F5D3-5BE8-46C0-A60C-2C34F9A006E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8143" y="2800508"/>
                              <a:ext cx="99753" cy="91440"/>
                            </a:xfrm>
                            <a:custGeom>
                              <a:avLst/>
                              <a:gdLst>
                                <a:gd name="connsiteX0" fmla="*/ 13767 w 99752"/>
                                <a:gd name="connsiteY0" fmla="*/ 52006 h 91439"/>
                                <a:gd name="connsiteX1" fmla="*/ 49512 w 99752"/>
                                <a:gd name="connsiteY1" fmla="*/ 79438 h 91439"/>
                                <a:gd name="connsiteX2" fmla="*/ 87751 w 99752"/>
                                <a:gd name="connsiteY2" fmla="*/ 79438 h 91439"/>
                                <a:gd name="connsiteX3" fmla="*/ 87751 w 99752"/>
                                <a:gd name="connsiteY3" fmla="*/ 41199 h 91439"/>
                                <a:gd name="connsiteX4" fmla="*/ 52006 w 99752"/>
                                <a:gd name="connsiteY4" fmla="*/ 13767 h 91439"/>
                                <a:gd name="connsiteX5" fmla="*/ 13767 w 99752"/>
                                <a:gd name="connsiteY5" fmla="*/ 13767 h 91439"/>
                                <a:gd name="connsiteX6" fmla="*/ 13767 w 99752"/>
                                <a:gd name="connsiteY6" fmla="*/ 52006 h 91439"/>
                                <a:gd name="connsiteX7" fmla="*/ 13767 w 99752"/>
                                <a:gd name="connsiteY7" fmla="*/ 52006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9752" h="91439">
                                  <a:moveTo>
                                    <a:pt x="13767" y="52006"/>
                                  </a:moveTo>
                                  <a:cubicBezTo>
                                    <a:pt x="25405" y="61150"/>
                                    <a:pt x="37043" y="70294"/>
                                    <a:pt x="49512" y="79438"/>
                                  </a:cubicBezTo>
                                  <a:cubicBezTo>
                                    <a:pt x="60319" y="87750"/>
                                    <a:pt x="76944" y="91076"/>
                                    <a:pt x="87751" y="79438"/>
                                  </a:cubicBezTo>
                                  <a:cubicBezTo>
                                    <a:pt x="96895" y="69463"/>
                                    <a:pt x="99388" y="50343"/>
                                    <a:pt x="87751" y="41199"/>
                                  </a:cubicBezTo>
                                  <a:cubicBezTo>
                                    <a:pt x="76113" y="32055"/>
                                    <a:pt x="64475" y="22911"/>
                                    <a:pt x="52006" y="13767"/>
                                  </a:cubicBezTo>
                                  <a:cubicBezTo>
                                    <a:pt x="41199" y="5455"/>
                                    <a:pt x="24574" y="2129"/>
                                    <a:pt x="13767" y="13767"/>
                                  </a:cubicBezTo>
                                  <a:cubicBezTo>
                                    <a:pt x="5455" y="23743"/>
                                    <a:pt x="2129" y="42862"/>
                                    <a:pt x="13767" y="52006"/>
                                  </a:cubicBezTo>
                                  <a:lnTo>
                                    <a:pt x="13767" y="520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" name="Freihandform: Form 2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1FAB964-F98C-4152-ADF5-FE914D3920C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00287" y="2431774"/>
                              <a:ext cx="91440" cy="124691"/>
                            </a:xfrm>
                            <a:custGeom>
                              <a:avLst/>
                              <a:gdLst>
                                <a:gd name="connsiteX0" fmla="*/ 9280 w 91440"/>
                                <a:gd name="connsiteY0" fmla="*/ 47499 h 124690"/>
                                <a:gd name="connsiteX1" fmla="*/ 37543 w 91440"/>
                                <a:gd name="connsiteY1" fmla="*/ 109844 h 124690"/>
                                <a:gd name="connsiteX2" fmla="*/ 84095 w 91440"/>
                                <a:gd name="connsiteY2" fmla="*/ 90725 h 124690"/>
                                <a:gd name="connsiteX3" fmla="*/ 60819 w 91440"/>
                                <a:gd name="connsiteY3" fmla="*/ 26717 h 124690"/>
                                <a:gd name="connsiteX4" fmla="*/ 22580 w 91440"/>
                                <a:gd name="connsiteY4" fmla="*/ 8429 h 124690"/>
                                <a:gd name="connsiteX5" fmla="*/ 9280 w 91440"/>
                                <a:gd name="connsiteY5" fmla="*/ 47499 h 124690"/>
                                <a:gd name="connsiteX6" fmla="*/ 9280 w 91440"/>
                                <a:gd name="connsiteY6" fmla="*/ 47499 h 124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91440" h="124690">
                                  <a:moveTo>
                                    <a:pt x="9280" y="47499"/>
                                  </a:moveTo>
                                  <a:cubicBezTo>
                                    <a:pt x="18424" y="68281"/>
                                    <a:pt x="28399" y="89062"/>
                                    <a:pt x="37543" y="109844"/>
                                  </a:cubicBezTo>
                                  <a:cubicBezTo>
                                    <a:pt x="49181" y="135614"/>
                                    <a:pt x="94070" y="117326"/>
                                    <a:pt x="84095" y="90725"/>
                                  </a:cubicBezTo>
                                  <a:cubicBezTo>
                                    <a:pt x="76613" y="69112"/>
                                    <a:pt x="68300" y="47499"/>
                                    <a:pt x="60819" y="26717"/>
                                  </a:cubicBezTo>
                                  <a:cubicBezTo>
                                    <a:pt x="55000" y="10923"/>
                                    <a:pt x="39206" y="1779"/>
                                    <a:pt x="22580" y="8429"/>
                                  </a:cubicBezTo>
                                  <a:cubicBezTo>
                                    <a:pt x="6786" y="14248"/>
                                    <a:pt x="2630" y="31705"/>
                                    <a:pt x="9280" y="47499"/>
                                  </a:cubicBezTo>
                                  <a:lnTo>
                                    <a:pt x="9280" y="47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" name="Freihandform: Form 2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142879F-7366-4898-BF60-8DB89EE2FC38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67174" y="3069870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53783 w 83127"/>
                                <a:gd name="connsiteY0" fmla="*/ 67771 h 74814"/>
                                <a:gd name="connsiteX1" fmla="*/ 77890 w 83127"/>
                                <a:gd name="connsiteY1" fmla="*/ 46989 h 74814"/>
                                <a:gd name="connsiteX2" fmla="*/ 79553 w 83127"/>
                                <a:gd name="connsiteY2" fmla="*/ 15400 h 74814"/>
                                <a:gd name="connsiteX3" fmla="*/ 48796 w 83127"/>
                                <a:gd name="connsiteY3" fmla="*/ 9581 h 74814"/>
                                <a:gd name="connsiteX4" fmla="*/ 19701 w 83127"/>
                                <a:gd name="connsiteY4" fmla="*/ 24545 h 74814"/>
                                <a:gd name="connsiteX5" fmla="*/ 12220 w 83127"/>
                                <a:gd name="connsiteY5" fmla="*/ 65277 h 74814"/>
                                <a:gd name="connsiteX6" fmla="*/ 53783 w 83127"/>
                                <a:gd name="connsiteY6" fmla="*/ 67771 h 74814"/>
                                <a:gd name="connsiteX7" fmla="*/ 53783 w 83127"/>
                                <a:gd name="connsiteY7" fmla="*/ 67771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53783" y="67771"/>
                                  </a:moveTo>
                                  <a:cubicBezTo>
                                    <a:pt x="62096" y="61120"/>
                                    <a:pt x="69578" y="53639"/>
                                    <a:pt x="77890" y="46989"/>
                                  </a:cubicBezTo>
                                  <a:cubicBezTo>
                                    <a:pt x="87034" y="39507"/>
                                    <a:pt x="86203" y="24545"/>
                                    <a:pt x="79553" y="15400"/>
                                  </a:cubicBezTo>
                                  <a:cubicBezTo>
                                    <a:pt x="72071" y="5425"/>
                                    <a:pt x="59602" y="3763"/>
                                    <a:pt x="48796" y="9581"/>
                                  </a:cubicBezTo>
                                  <a:cubicBezTo>
                                    <a:pt x="38820" y="14569"/>
                                    <a:pt x="29677" y="19557"/>
                                    <a:pt x="19701" y="24545"/>
                                  </a:cubicBezTo>
                                  <a:cubicBezTo>
                                    <a:pt x="4738" y="32026"/>
                                    <a:pt x="2244" y="52808"/>
                                    <a:pt x="12220" y="65277"/>
                                  </a:cubicBezTo>
                                  <a:cubicBezTo>
                                    <a:pt x="23026" y="77746"/>
                                    <a:pt x="41314" y="78577"/>
                                    <a:pt x="53783" y="67771"/>
                                  </a:cubicBezTo>
                                  <a:lnTo>
                                    <a:pt x="53783" y="677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" name="Freihandform: Form 2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92E5186-BB07-4305-A3FF-3C3EC47EC01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82009" y="1988403"/>
                              <a:ext cx="99753" cy="133004"/>
                            </a:xfrm>
                            <a:custGeom>
                              <a:avLst/>
                              <a:gdLst>
                                <a:gd name="connsiteX0" fmla="*/ 6235 w 99752"/>
                                <a:gd name="connsiteY0" fmla="*/ 34501 h 133003"/>
                                <a:gd name="connsiteX1" fmla="*/ 59436 w 99752"/>
                                <a:gd name="connsiteY1" fmla="*/ 128435 h 133003"/>
                                <a:gd name="connsiteX2" fmla="*/ 85205 w 99752"/>
                                <a:gd name="connsiteY2" fmla="*/ 84378 h 133003"/>
                                <a:gd name="connsiteX3" fmla="*/ 65255 w 99752"/>
                                <a:gd name="connsiteY3" fmla="*/ 35332 h 133003"/>
                                <a:gd name="connsiteX4" fmla="*/ 6235 w 99752"/>
                                <a:gd name="connsiteY4" fmla="*/ 34501 h 133003"/>
                                <a:gd name="connsiteX5" fmla="*/ 6235 w 99752"/>
                                <a:gd name="connsiteY5" fmla="*/ 34501 h 1330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9752" h="133003">
                                  <a:moveTo>
                                    <a:pt x="6235" y="34501"/>
                                  </a:moveTo>
                                  <a:cubicBezTo>
                                    <a:pt x="6235" y="72740"/>
                                    <a:pt x="26185" y="108485"/>
                                    <a:pt x="59436" y="128435"/>
                                  </a:cubicBezTo>
                                  <a:cubicBezTo>
                                    <a:pt x="88530" y="145060"/>
                                    <a:pt x="111806" y="102666"/>
                                    <a:pt x="85205" y="84378"/>
                                  </a:cubicBezTo>
                                  <a:cubicBezTo>
                                    <a:pt x="69411" y="72740"/>
                                    <a:pt x="63592" y="53620"/>
                                    <a:pt x="65255" y="35332"/>
                                  </a:cubicBezTo>
                                  <a:cubicBezTo>
                                    <a:pt x="69411" y="-2906"/>
                                    <a:pt x="6235" y="-3737"/>
                                    <a:pt x="6235" y="34501"/>
                                  </a:cubicBezTo>
                                  <a:lnTo>
                                    <a:pt x="6235" y="34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" name="Freihandform: Form 2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5A55AA5-7998-4FCA-A6E1-A957A71E718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32428" y="3032900"/>
                              <a:ext cx="99753" cy="99753"/>
                            </a:xfrm>
                            <a:custGeom>
                              <a:avLst/>
                              <a:gdLst>
                                <a:gd name="connsiteX0" fmla="*/ 14883 w 99752"/>
                                <a:gd name="connsiteY0" fmla="*/ 57358 h 99752"/>
                                <a:gd name="connsiteX1" fmla="*/ 53122 w 99752"/>
                                <a:gd name="connsiteY1" fmla="*/ 91440 h 99752"/>
                                <a:gd name="connsiteX2" fmla="*/ 91360 w 99752"/>
                                <a:gd name="connsiteY2" fmla="*/ 91440 h 99752"/>
                                <a:gd name="connsiteX3" fmla="*/ 91360 w 99752"/>
                                <a:gd name="connsiteY3" fmla="*/ 53201 h 99752"/>
                                <a:gd name="connsiteX4" fmla="*/ 57278 w 99752"/>
                                <a:gd name="connsiteY4" fmla="*/ 14963 h 99752"/>
                                <a:gd name="connsiteX5" fmla="*/ 15714 w 99752"/>
                                <a:gd name="connsiteY5" fmla="*/ 14963 h 99752"/>
                                <a:gd name="connsiteX6" fmla="*/ 14883 w 99752"/>
                                <a:gd name="connsiteY6" fmla="*/ 57358 h 99752"/>
                                <a:gd name="connsiteX7" fmla="*/ 14883 w 99752"/>
                                <a:gd name="connsiteY7" fmla="*/ 57358 h 997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9752" h="99752">
                                  <a:moveTo>
                                    <a:pt x="14883" y="57358"/>
                                  </a:moveTo>
                                  <a:cubicBezTo>
                                    <a:pt x="27352" y="68996"/>
                                    <a:pt x="39821" y="79802"/>
                                    <a:pt x="53122" y="91440"/>
                                  </a:cubicBezTo>
                                  <a:cubicBezTo>
                                    <a:pt x="63928" y="100584"/>
                                    <a:pt x="80554" y="102247"/>
                                    <a:pt x="91360" y="91440"/>
                                  </a:cubicBezTo>
                                  <a:cubicBezTo>
                                    <a:pt x="101336" y="80633"/>
                                    <a:pt x="101336" y="64839"/>
                                    <a:pt x="91360" y="53201"/>
                                  </a:cubicBezTo>
                                  <a:cubicBezTo>
                                    <a:pt x="79723" y="40732"/>
                                    <a:pt x="68916" y="28263"/>
                                    <a:pt x="57278" y="14963"/>
                                  </a:cubicBezTo>
                                  <a:cubicBezTo>
                                    <a:pt x="47303" y="3325"/>
                                    <a:pt x="25690" y="3325"/>
                                    <a:pt x="15714" y="14963"/>
                                  </a:cubicBezTo>
                                  <a:cubicBezTo>
                                    <a:pt x="4077" y="27432"/>
                                    <a:pt x="2414" y="46551"/>
                                    <a:pt x="14883" y="57358"/>
                                  </a:cubicBezTo>
                                  <a:lnTo>
                                    <a:pt x="14883" y="573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" name="Freihandform: Form 2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6B19E7C-43FB-484D-BDB2-20D51AC9CB8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22325" y="2697555"/>
                              <a:ext cx="108065" cy="124691"/>
                            </a:xfrm>
                            <a:custGeom>
                              <a:avLst/>
                              <a:gdLst>
                                <a:gd name="connsiteX0" fmla="*/ 14853 w 108065"/>
                                <a:gd name="connsiteY0" fmla="*/ 58531 h 124690"/>
                                <a:gd name="connsiteX1" fmla="*/ 30648 w 108065"/>
                                <a:gd name="connsiteY1" fmla="*/ 80145 h 124690"/>
                                <a:gd name="connsiteX2" fmla="*/ 48104 w 108065"/>
                                <a:gd name="connsiteY2" fmla="*/ 105083 h 124690"/>
                                <a:gd name="connsiteX3" fmla="*/ 88005 w 108065"/>
                                <a:gd name="connsiteY3" fmla="*/ 115889 h 124690"/>
                                <a:gd name="connsiteX4" fmla="*/ 98812 w 108065"/>
                                <a:gd name="connsiteY4" fmla="*/ 75988 h 124690"/>
                                <a:gd name="connsiteX5" fmla="*/ 82186 w 108065"/>
                                <a:gd name="connsiteY5" fmla="*/ 50219 h 124690"/>
                                <a:gd name="connsiteX6" fmla="*/ 74705 w 108065"/>
                                <a:gd name="connsiteY6" fmla="*/ 38581 h 124690"/>
                                <a:gd name="connsiteX7" fmla="*/ 67224 w 108065"/>
                                <a:gd name="connsiteY7" fmla="*/ 28606 h 124690"/>
                                <a:gd name="connsiteX8" fmla="*/ 22335 w 108065"/>
                                <a:gd name="connsiteY8" fmla="*/ 10318 h 124690"/>
                                <a:gd name="connsiteX9" fmla="*/ 14853 w 108065"/>
                                <a:gd name="connsiteY9" fmla="*/ 58531 h 124690"/>
                                <a:gd name="connsiteX10" fmla="*/ 14853 w 108065"/>
                                <a:gd name="connsiteY10" fmla="*/ 58531 h 124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08065" h="124690">
                                  <a:moveTo>
                                    <a:pt x="14853" y="58531"/>
                                  </a:moveTo>
                                  <a:cubicBezTo>
                                    <a:pt x="20672" y="63519"/>
                                    <a:pt x="25660" y="73494"/>
                                    <a:pt x="30648" y="80145"/>
                                  </a:cubicBezTo>
                                  <a:cubicBezTo>
                                    <a:pt x="36466" y="88457"/>
                                    <a:pt x="42285" y="96770"/>
                                    <a:pt x="48104" y="105083"/>
                                  </a:cubicBezTo>
                                  <a:cubicBezTo>
                                    <a:pt x="57248" y="118383"/>
                                    <a:pt x="73874" y="124202"/>
                                    <a:pt x="88005" y="115889"/>
                                  </a:cubicBezTo>
                                  <a:cubicBezTo>
                                    <a:pt x="101306" y="108408"/>
                                    <a:pt x="107125" y="89289"/>
                                    <a:pt x="98812" y="75988"/>
                                  </a:cubicBezTo>
                                  <a:cubicBezTo>
                                    <a:pt x="92993" y="67675"/>
                                    <a:pt x="88005" y="59363"/>
                                    <a:pt x="82186" y="50219"/>
                                  </a:cubicBezTo>
                                  <a:cubicBezTo>
                                    <a:pt x="79693" y="46062"/>
                                    <a:pt x="77199" y="41906"/>
                                    <a:pt x="74705" y="38581"/>
                                  </a:cubicBezTo>
                                  <a:cubicBezTo>
                                    <a:pt x="73043" y="36087"/>
                                    <a:pt x="68055" y="31100"/>
                                    <a:pt x="67224" y="28606"/>
                                  </a:cubicBezTo>
                                  <a:cubicBezTo>
                                    <a:pt x="61405" y="9486"/>
                                    <a:pt x="39792" y="342"/>
                                    <a:pt x="22335" y="10318"/>
                                  </a:cubicBezTo>
                                  <a:cubicBezTo>
                                    <a:pt x="5709" y="19462"/>
                                    <a:pt x="-110" y="46062"/>
                                    <a:pt x="14853" y="58531"/>
                                  </a:cubicBezTo>
                                  <a:lnTo>
                                    <a:pt x="14853" y="58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" name="Freihandform: Form 2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A0A2AB7-9F0D-4548-BE8C-7EC48C6D457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49484" y="3265731"/>
                              <a:ext cx="116378" cy="108065"/>
                            </a:xfrm>
                            <a:custGeom>
                              <a:avLst/>
                              <a:gdLst>
                                <a:gd name="connsiteX0" fmla="*/ 71879 w 116378"/>
                                <a:gd name="connsiteY0" fmla="*/ 92196 h 108065"/>
                                <a:gd name="connsiteX1" fmla="*/ 73541 w 116378"/>
                                <a:gd name="connsiteY1" fmla="*/ 91365 h 108065"/>
                                <a:gd name="connsiteX2" fmla="*/ 79360 w 116378"/>
                                <a:gd name="connsiteY2" fmla="*/ 86378 h 108065"/>
                                <a:gd name="connsiteX3" fmla="*/ 88504 w 116378"/>
                                <a:gd name="connsiteY3" fmla="*/ 78065 h 108065"/>
                                <a:gd name="connsiteX4" fmla="*/ 109286 w 116378"/>
                                <a:gd name="connsiteY4" fmla="*/ 60608 h 108065"/>
                                <a:gd name="connsiteX5" fmla="*/ 111780 w 116378"/>
                                <a:gd name="connsiteY5" fmla="*/ 19044 h 108065"/>
                                <a:gd name="connsiteX6" fmla="*/ 70216 w 116378"/>
                                <a:gd name="connsiteY6" fmla="*/ 10732 h 108065"/>
                                <a:gd name="connsiteX7" fmla="*/ 48603 w 116378"/>
                                <a:gd name="connsiteY7" fmla="*/ 26526 h 108065"/>
                                <a:gd name="connsiteX8" fmla="*/ 38628 w 116378"/>
                                <a:gd name="connsiteY8" fmla="*/ 34007 h 108065"/>
                                <a:gd name="connsiteX9" fmla="*/ 31978 w 116378"/>
                                <a:gd name="connsiteY9" fmla="*/ 39826 h 108065"/>
                                <a:gd name="connsiteX10" fmla="*/ 13690 w 116378"/>
                                <a:gd name="connsiteY10" fmla="*/ 95522 h 108065"/>
                                <a:gd name="connsiteX11" fmla="*/ 71879 w 116378"/>
                                <a:gd name="connsiteY11" fmla="*/ 92196 h 108065"/>
                                <a:gd name="connsiteX12" fmla="*/ 71879 w 116378"/>
                                <a:gd name="connsiteY12" fmla="*/ 92196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116378" h="108065">
                                  <a:moveTo>
                                    <a:pt x="71879" y="92196"/>
                                  </a:moveTo>
                                  <a:cubicBezTo>
                                    <a:pt x="70216" y="94690"/>
                                    <a:pt x="71048" y="94690"/>
                                    <a:pt x="73541" y="91365"/>
                                  </a:cubicBezTo>
                                  <a:cubicBezTo>
                                    <a:pt x="75204" y="89703"/>
                                    <a:pt x="76867" y="88040"/>
                                    <a:pt x="79360" y="86378"/>
                                  </a:cubicBezTo>
                                  <a:cubicBezTo>
                                    <a:pt x="82686" y="83884"/>
                                    <a:pt x="86011" y="80559"/>
                                    <a:pt x="88504" y="78065"/>
                                  </a:cubicBezTo>
                                  <a:cubicBezTo>
                                    <a:pt x="95155" y="72246"/>
                                    <a:pt x="101805" y="66427"/>
                                    <a:pt x="109286" y="60608"/>
                                  </a:cubicBezTo>
                                  <a:cubicBezTo>
                                    <a:pt x="120924" y="49802"/>
                                    <a:pt x="120924" y="30682"/>
                                    <a:pt x="111780" y="19044"/>
                                  </a:cubicBezTo>
                                  <a:cubicBezTo>
                                    <a:pt x="102636" y="7407"/>
                                    <a:pt x="83517" y="1588"/>
                                    <a:pt x="70216" y="10732"/>
                                  </a:cubicBezTo>
                                  <a:cubicBezTo>
                                    <a:pt x="62735" y="15719"/>
                                    <a:pt x="56085" y="21538"/>
                                    <a:pt x="48603" y="26526"/>
                                  </a:cubicBezTo>
                                  <a:cubicBezTo>
                                    <a:pt x="45278" y="29020"/>
                                    <a:pt x="41953" y="31514"/>
                                    <a:pt x="38628" y="34007"/>
                                  </a:cubicBezTo>
                                  <a:cubicBezTo>
                                    <a:pt x="37797" y="34839"/>
                                    <a:pt x="26990" y="42320"/>
                                    <a:pt x="31978" y="39826"/>
                                  </a:cubicBezTo>
                                  <a:cubicBezTo>
                                    <a:pt x="8702" y="48139"/>
                                    <a:pt x="-2104" y="74740"/>
                                    <a:pt x="13690" y="95522"/>
                                  </a:cubicBezTo>
                                  <a:cubicBezTo>
                                    <a:pt x="29484" y="115472"/>
                                    <a:pt x="58579" y="112978"/>
                                    <a:pt x="71879" y="92196"/>
                                  </a:cubicBezTo>
                                  <a:lnTo>
                                    <a:pt x="71879" y="92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" name="Freihandform: Form 2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83F33AB-E840-42E6-8418-9476B4B9732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21305" y="4110484"/>
                              <a:ext cx="124691" cy="91440"/>
                            </a:xfrm>
                            <a:custGeom>
                              <a:avLst/>
                              <a:gdLst>
                                <a:gd name="connsiteX0" fmla="*/ 47798 w 124690"/>
                                <a:gd name="connsiteY0" fmla="*/ 84535 h 91439"/>
                                <a:gd name="connsiteX1" fmla="*/ 110144 w 124690"/>
                                <a:gd name="connsiteY1" fmla="*/ 56272 h 91439"/>
                                <a:gd name="connsiteX2" fmla="*/ 89362 w 124690"/>
                                <a:gd name="connsiteY2" fmla="*/ 8058 h 91439"/>
                                <a:gd name="connsiteX3" fmla="*/ 19535 w 124690"/>
                                <a:gd name="connsiteY3" fmla="*/ 37153 h 91439"/>
                                <a:gd name="connsiteX4" fmla="*/ 9560 w 124690"/>
                                <a:gd name="connsiteY4" fmla="*/ 75391 h 91439"/>
                                <a:gd name="connsiteX5" fmla="*/ 47798 w 124690"/>
                                <a:gd name="connsiteY5" fmla="*/ 84535 h 91439"/>
                                <a:gd name="connsiteX6" fmla="*/ 47798 w 124690"/>
                                <a:gd name="connsiteY6" fmla="*/ 84535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24690" h="91439">
                                  <a:moveTo>
                                    <a:pt x="47798" y="84535"/>
                                  </a:moveTo>
                                  <a:cubicBezTo>
                                    <a:pt x="68580" y="75391"/>
                                    <a:pt x="89362" y="65416"/>
                                    <a:pt x="110144" y="56272"/>
                                  </a:cubicBezTo>
                                  <a:cubicBezTo>
                                    <a:pt x="136744" y="43803"/>
                                    <a:pt x="117625" y="-3579"/>
                                    <a:pt x="89362" y="8058"/>
                                  </a:cubicBezTo>
                                  <a:cubicBezTo>
                                    <a:pt x="66086" y="17202"/>
                                    <a:pt x="42810" y="27178"/>
                                    <a:pt x="19535" y="37153"/>
                                  </a:cubicBezTo>
                                  <a:cubicBezTo>
                                    <a:pt x="6235" y="42972"/>
                                    <a:pt x="2909" y="62922"/>
                                    <a:pt x="9560" y="75391"/>
                                  </a:cubicBezTo>
                                  <a:cubicBezTo>
                                    <a:pt x="17872" y="88692"/>
                                    <a:pt x="33666" y="90354"/>
                                    <a:pt x="47798" y="84535"/>
                                  </a:cubicBezTo>
                                  <a:lnTo>
                                    <a:pt x="47798" y="845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" name="Freihandform: Form 2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716CAC8-6EA5-4FA8-B115-ED74E058BED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71668" y="3844861"/>
                              <a:ext cx="166255" cy="157942"/>
                            </a:xfrm>
                            <a:custGeom>
                              <a:avLst/>
                              <a:gdLst>
                                <a:gd name="connsiteX0" fmla="*/ 158024 w 166254"/>
                                <a:gd name="connsiteY0" fmla="*/ 105764 h 157941"/>
                                <a:gd name="connsiteX1" fmla="*/ 59933 w 166254"/>
                                <a:gd name="connsiteY1" fmla="*/ 14324 h 157941"/>
                                <a:gd name="connsiteX2" fmla="*/ 15876 w 166254"/>
                                <a:gd name="connsiteY2" fmla="*/ 58382 h 157941"/>
                                <a:gd name="connsiteX3" fmla="*/ 117291 w 166254"/>
                                <a:gd name="connsiteY3" fmla="*/ 146497 h 157941"/>
                                <a:gd name="connsiteX4" fmla="*/ 158024 w 166254"/>
                                <a:gd name="connsiteY4" fmla="*/ 105764 h 157941"/>
                                <a:gd name="connsiteX5" fmla="*/ 158024 w 166254"/>
                                <a:gd name="connsiteY5" fmla="*/ 105764 h 1579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6254" h="157941">
                                  <a:moveTo>
                                    <a:pt x="158024" y="105764"/>
                                  </a:moveTo>
                                  <a:cubicBezTo>
                                    <a:pt x="123941" y="76670"/>
                                    <a:pt x="94016" y="43419"/>
                                    <a:pt x="59933" y="14324"/>
                                  </a:cubicBezTo>
                                  <a:cubicBezTo>
                                    <a:pt x="30008" y="-11445"/>
                                    <a:pt x="-13219" y="30118"/>
                                    <a:pt x="15876" y="58382"/>
                                  </a:cubicBezTo>
                                  <a:cubicBezTo>
                                    <a:pt x="48296" y="89139"/>
                                    <a:pt x="84872" y="115739"/>
                                    <a:pt x="117291" y="146497"/>
                                  </a:cubicBezTo>
                                  <a:cubicBezTo>
                                    <a:pt x="144723" y="172266"/>
                                    <a:pt x="186287" y="129871"/>
                                    <a:pt x="158024" y="105764"/>
                                  </a:cubicBezTo>
                                  <a:lnTo>
                                    <a:pt x="158024" y="1057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" name="Freihandform: Form 2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E779ECF-7DA3-4DFA-A839-AAB87677ECC8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95787" y="4138334"/>
                              <a:ext cx="174567" cy="149629"/>
                            </a:xfrm>
                            <a:custGeom>
                              <a:avLst/>
                              <a:gdLst>
                                <a:gd name="connsiteX0" fmla="*/ 13122 w 174567"/>
                                <a:gd name="connsiteY0" fmla="*/ 49204 h 149629"/>
                                <a:gd name="connsiteX1" fmla="*/ 135319 w 174567"/>
                                <a:gd name="connsiteY1" fmla="*/ 143969 h 149629"/>
                                <a:gd name="connsiteX2" fmla="*/ 161920 w 174567"/>
                                <a:gd name="connsiteY2" fmla="*/ 98249 h 149629"/>
                                <a:gd name="connsiteX3" fmla="*/ 48867 w 174567"/>
                                <a:gd name="connsiteY3" fmla="*/ 13459 h 149629"/>
                                <a:gd name="connsiteX4" fmla="*/ 13122 w 174567"/>
                                <a:gd name="connsiteY4" fmla="*/ 49204 h 149629"/>
                                <a:gd name="connsiteX5" fmla="*/ 13122 w 174567"/>
                                <a:gd name="connsiteY5" fmla="*/ 49204 h 1496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74567" h="149629">
                                  <a:moveTo>
                                    <a:pt x="13122" y="49204"/>
                                  </a:moveTo>
                                  <a:cubicBezTo>
                                    <a:pt x="48035" y="87443"/>
                                    <a:pt x="87937" y="121525"/>
                                    <a:pt x="135319" y="143969"/>
                                  </a:cubicBezTo>
                                  <a:cubicBezTo>
                                    <a:pt x="165245" y="158932"/>
                                    <a:pt x="191846" y="115706"/>
                                    <a:pt x="161920" y="98249"/>
                                  </a:cubicBezTo>
                                  <a:cubicBezTo>
                                    <a:pt x="121188" y="74142"/>
                                    <a:pt x="82118" y="47542"/>
                                    <a:pt x="48867" y="13459"/>
                                  </a:cubicBezTo>
                                  <a:cubicBezTo>
                                    <a:pt x="25592" y="-8985"/>
                                    <a:pt x="-8491" y="25928"/>
                                    <a:pt x="13122" y="49204"/>
                                  </a:cubicBezTo>
                                  <a:lnTo>
                                    <a:pt x="13122" y="49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" name="Freihandform: Form 3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AE79755-FAFA-4D85-9822-DD82F35DF7CE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11243" y="3306275"/>
                              <a:ext cx="232756" cy="108065"/>
                            </a:xfrm>
                            <a:custGeom>
                              <a:avLst/>
                              <a:gdLst>
                                <a:gd name="connsiteX0" fmla="*/ 178727 w 232756"/>
                                <a:gd name="connsiteY0" fmla="*/ 9258 h 108065"/>
                                <a:gd name="connsiteX1" fmla="*/ 37410 w 232756"/>
                                <a:gd name="connsiteY1" fmla="*/ 42509 h 108065"/>
                                <a:gd name="connsiteX2" fmla="*/ 37410 w 232756"/>
                                <a:gd name="connsiteY2" fmla="*/ 107348 h 108065"/>
                                <a:gd name="connsiteX3" fmla="*/ 212809 w 232756"/>
                                <a:gd name="connsiteY3" fmla="*/ 67447 h 108065"/>
                                <a:gd name="connsiteX4" fmla="*/ 178727 w 232756"/>
                                <a:gd name="connsiteY4" fmla="*/ 9258 h 108065"/>
                                <a:gd name="connsiteX5" fmla="*/ 178727 w 232756"/>
                                <a:gd name="connsiteY5" fmla="*/ 9258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32756" h="108065">
                                  <a:moveTo>
                                    <a:pt x="178727" y="9258"/>
                                  </a:moveTo>
                                  <a:cubicBezTo>
                                    <a:pt x="134669" y="28377"/>
                                    <a:pt x="84793" y="38352"/>
                                    <a:pt x="37410" y="42509"/>
                                  </a:cubicBezTo>
                                  <a:cubicBezTo>
                                    <a:pt x="-3322" y="45834"/>
                                    <a:pt x="-4985" y="106516"/>
                                    <a:pt x="37410" y="107348"/>
                                  </a:cubicBezTo>
                                  <a:cubicBezTo>
                                    <a:pt x="99756" y="109010"/>
                                    <a:pt x="155451" y="94047"/>
                                    <a:pt x="212809" y="67447"/>
                                  </a:cubicBezTo>
                                  <a:cubicBezTo>
                                    <a:pt x="251878" y="49159"/>
                                    <a:pt x="217796" y="-7368"/>
                                    <a:pt x="178727" y="9258"/>
                                  </a:cubicBezTo>
                                  <a:lnTo>
                                    <a:pt x="178727" y="9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" name="Freihandform: Form 3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B6AFBD8-1649-4A16-98E4-2EF6D62A973B}"/>
                              </a:ext>
                            </a:extLst>
                          </wps:cNvPr>
                          <wps:cNvSpPr/>
                          <wps:spPr>
                            <a:xfrm>
                              <a:off x="6401844" y="3122707"/>
                              <a:ext cx="108065" cy="232756"/>
                            </a:xfrm>
                            <a:custGeom>
                              <a:avLst/>
                              <a:gdLst>
                                <a:gd name="connsiteX0" fmla="*/ 78555 w 108065"/>
                                <a:gd name="connsiteY0" fmla="*/ 164562 h 232756"/>
                                <a:gd name="connsiteX1" fmla="*/ 84374 w 108065"/>
                                <a:gd name="connsiteY1" fmla="*/ 108867 h 232756"/>
                                <a:gd name="connsiteX2" fmla="*/ 105156 w 108065"/>
                                <a:gd name="connsiteY2" fmla="*/ 35715 h 232756"/>
                                <a:gd name="connsiteX3" fmla="*/ 46136 w 108065"/>
                                <a:gd name="connsiteY3" fmla="*/ 27402 h 232756"/>
                                <a:gd name="connsiteX4" fmla="*/ 6235 w 108065"/>
                                <a:gd name="connsiteY4" fmla="*/ 146274 h 232756"/>
                                <a:gd name="connsiteX5" fmla="*/ 61099 w 108065"/>
                                <a:gd name="connsiteY5" fmla="*/ 225245 h 232756"/>
                                <a:gd name="connsiteX6" fmla="*/ 78555 w 108065"/>
                                <a:gd name="connsiteY6" fmla="*/ 164562 h 232756"/>
                                <a:gd name="connsiteX7" fmla="*/ 78555 w 108065"/>
                                <a:gd name="connsiteY7" fmla="*/ 164562 h 2327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8065" h="232756">
                                  <a:moveTo>
                                    <a:pt x="78555" y="164562"/>
                                  </a:moveTo>
                                  <a:cubicBezTo>
                                    <a:pt x="60267" y="159575"/>
                                    <a:pt x="81049" y="115517"/>
                                    <a:pt x="84374" y="108867"/>
                                  </a:cubicBezTo>
                                  <a:cubicBezTo>
                                    <a:pt x="95181" y="84760"/>
                                    <a:pt x="103494" y="62316"/>
                                    <a:pt x="105156" y="35715"/>
                                  </a:cubicBezTo>
                                  <a:cubicBezTo>
                                    <a:pt x="106819" y="2464"/>
                                    <a:pt x="51123" y="-5849"/>
                                    <a:pt x="46136" y="27402"/>
                                  </a:cubicBezTo>
                                  <a:cubicBezTo>
                                    <a:pt x="40317" y="69797"/>
                                    <a:pt x="6235" y="102217"/>
                                    <a:pt x="6235" y="146274"/>
                                  </a:cubicBezTo>
                                  <a:cubicBezTo>
                                    <a:pt x="6235" y="185344"/>
                                    <a:pt x="25354" y="212776"/>
                                    <a:pt x="61099" y="225245"/>
                                  </a:cubicBezTo>
                                  <a:cubicBezTo>
                                    <a:pt x="100168" y="240208"/>
                                    <a:pt x="118456" y="176200"/>
                                    <a:pt x="78555" y="164562"/>
                                  </a:cubicBezTo>
                                  <a:lnTo>
                                    <a:pt x="78555" y="164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8" name="Freihandform: Form 3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701DE7F-0F26-4B45-ACC9-B690999AE0C9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36809" y="2842605"/>
                              <a:ext cx="166255" cy="149629"/>
                            </a:xfrm>
                            <a:custGeom>
                              <a:avLst/>
                              <a:gdLst>
                                <a:gd name="connsiteX0" fmla="*/ 17326 w 166254"/>
                                <a:gd name="connsiteY0" fmla="*/ 63110 h 149629"/>
                                <a:gd name="connsiteX1" fmla="*/ 112922 w 166254"/>
                                <a:gd name="connsiteY1" fmla="*/ 138756 h 149629"/>
                                <a:gd name="connsiteX2" fmla="*/ 152823 w 166254"/>
                                <a:gd name="connsiteY2" fmla="*/ 98855 h 149629"/>
                                <a:gd name="connsiteX3" fmla="*/ 65540 w 166254"/>
                                <a:gd name="connsiteY3" fmla="*/ 15728 h 149629"/>
                                <a:gd name="connsiteX4" fmla="*/ 17326 w 166254"/>
                                <a:gd name="connsiteY4" fmla="*/ 63110 h 149629"/>
                                <a:gd name="connsiteX5" fmla="*/ 17326 w 166254"/>
                                <a:gd name="connsiteY5" fmla="*/ 63110 h 1496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6254" h="149629">
                                  <a:moveTo>
                                    <a:pt x="17326" y="63110"/>
                                  </a:moveTo>
                                  <a:cubicBezTo>
                                    <a:pt x="48914" y="88048"/>
                                    <a:pt x="80502" y="113818"/>
                                    <a:pt x="112922" y="138756"/>
                                  </a:cubicBezTo>
                                  <a:cubicBezTo>
                                    <a:pt x="140354" y="160369"/>
                                    <a:pt x="179424" y="124624"/>
                                    <a:pt x="152823" y="98855"/>
                                  </a:cubicBezTo>
                                  <a:cubicBezTo>
                                    <a:pt x="123729" y="71423"/>
                                    <a:pt x="94634" y="43159"/>
                                    <a:pt x="65540" y="15728"/>
                                  </a:cubicBezTo>
                                  <a:cubicBezTo>
                                    <a:pt x="33120" y="-15030"/>
                                    <a:pt x="-15925" y="36509"/>
                                    <a:pt x="17326" y="63110"/>
                                  </a:cubicBezTo>
                                  <a:lnTo>
                                    <a:pt x="17326" y="63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9" name="Freihandform: Form 3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538E665-FB34-4A65-B790-3F22012F8D5E}"/>
                              </a:ext>
                            </a:extLst>
                          </wps:cNvPr>
                          <wps:cNvSpPr/>
                          <wps:spPr>
                            <a:xfrm>
                              <a:off x="7546473" y="4233977"/>
                              <a:ext cx="83127" cy="58189"/>
                            </a:xfrm>
                            <a:custGeom>
                              <a:avLst/>
                              <a:gdLst>
                                <a:gd name="connsiteX0" fmla="*/ 56145 w 83127"/>
                                <a:gd name="connsiteY0" fmla="*/ 6763 h 58189"/>
                                <a:gd name="connsiteX1" fmla="*/ 20400 w 83127"/>
                                <a:gd name="connsiteY1" fmla="*/ 16738 h 58189"/>
                                <a:gd name="connsiteX2" fmla="*/ 7099 w 83127"/>
                                <a:gd name="connsiteY2" fmla="*/ 40845 h 58189"/>
                                <a:gd name="connsiteX3" fmla="*/ 31206 w 83127"/>
                                <a:gd name="connsiteY3" fmla="*/ 54146 h 58189"/>
                                <a:gd name="connsiteX4" fmla="*/ 67783 w 83127"/>
                                <a:gd name="connsiteY4" fmla="*/ 45833 h 58189"/>
                                <a:gd name="connsiteX5" fmla="*/ 81914 w 83127"/>
                                <a:gd name="connsiteY5" fmla="*/ 20063 h 58189"/>
                                <a:gd name="connsiteX6" fmla="*/ 56145 w 83127"/>
                                <a:gd name="connsiteY6" fmla="*/ 6763 h 58189"/>
                                <a:gd name="connsiteX7" fmla="*/ 56145 w 83127"/>
                                <a:gd name="connsiteY7" fmla="*/ 6763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3127" h="58189">
                                  <a:moveTo>
                                    <a:pt x="56145" y="6763"/>
                                  </a:moveTo>
                                  <a:cubicBezTo>
                                    <a:pt x="44507" y="10088"/>
                                    <a:pt x="32038" y="13413"/>
                                    <a:pt x="20400" y="16738"/>
                                  </a:cubicBezTo>
                                  <a:cubicBezTo>
                                    <a:pt x="10425" y="19232"/>
                                    <a:pt x="3775" y="30870"/>
                                    <a:pt x="7099" y="40845"/>
                                  </a:cubicBezTo>
                                  <a:cubicBezTo>
                                    <a:pt x="10425" y="51652"/>
                                    <a:pt x="20400" y="56639"/>
                                    <a:pt x="31206" y="54146"/>
                                  </a:cubicBezTo>
                                  <a:cubicBezTo>
                                    <a:pt x="43676" y="51652"/>
                                    <a:pt x="55314" y="49158"/>
                                    <a:pt x="67783" y="45833"/>
                                  </a:cubicBezTo>
                                  <a:cubicBezTo>
                                    <a:pt x="78589" y="43339"/>
                                    <a:pt x="85239" y="30870"/>
                                    <a:pt x="81914" y="20063"/>
                                  </a:cubicBezTo>
                                  <a:cubicBezTo>
                                    <a:pt x="78589" y="10919"/>
                                    <a:pt x="66951" y="4269"/>
                                    <a:pt x="56145" y="6763"/>
                                  </a:cubicBezTo>
                                  <a:lnTo>
                                    <a:pt x="56145" y="67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0" name="Freihandform: Form 3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81138C1-7730-488A-906D-40D5195394ED}"/>
                              </a:ext>
                            </a:extLst>
                          </wps:cNvPr>
                          <wps:cNvSpPr/>
                          <wps:spPr>
                            <a:xfrm>
                              <a:off x="7127447" y="3504221"/>
                              <a:ext cx="166255" cy="124691"/>
                            </a:xfrm>
                            <a:custGeom>
                              <a:avLst/>
                              <a:gdLst>
                                <a:gd name="connsiteX0" fmla="*/ 54546 w 166254"/>
                                <a:gd name="connsiteY0" fmla="*/ 114727 h 124690"/>
                                <a:gd name="connsiteX1" fmla="*/ 150142 w 166254"/>
                                <a:gd name="connsiteY1" fmla="*/ 54875 h 124690"/>
                                <a:gd name="connsiteX2" fmla="*/ 123541 w 166254"/>
                                <a:gd name="connsiteY2" fmla="*/ 9155 h 124690"/>
                                <a:gd name="connsiteX3" fmla="*/ 22126 w 166254"/>
                                <a:gd name="connsiteY3" fmla="*/ 59031 h 124690"/>
                                <a:gd name="connsiteX4" fmla="*/ 54546 w 166254"/>
                                <a:gd name="connsiteY4" fmla="*/ 114727 h 124690"/>
                                <a:gd name="connsiteX5" fmla="*/ 54546 w 166254"/>
                                <a:gd name="connsiteY5" fmla="*/ 114727 h 124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6254" h="124690">
                                  <a:moveTo>
                                    <a:pt x="54546" y="114727"/>
                                  </a:moveTo>
                                  <a:cubicBezTo>
                                    <a:pt x="86965" y="94776"/>
                                    <a:pt x="119385" y="75657"/>
                                    <a:pt x="150142" y="54875"/>
                                  </a:cubicBezTo>
                                  <a:cubicBezTo>
                                    <a:pt x="179237" y="35756"/>
                                    <a:pt x="154299" y="-4977"/>
                                    <a:pt x="123541" y="9155"/>
                                  </a:cubicBezTo>
                                  <a:cubicBezTo>
                                    <a:pt x="89459" y="24949"/>
                                    <a:pt x="55377" y="42406"/>
                                    <a:pt x="22126" y="59031"/>
                                  </a:cubicBezTo>
                                  <a:cubicBezTo>
                                    <a:pt x="-14450" y="78150"/>
                                    <a:pt x="18801" y="136340"/>
                                    <a:pt x="54546" y="114727"/>
                                  </a:cubicBezTo>
                                  <a:lnTo>
                                    <a:pt x="54546" y="1147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1" name="Freihandform: Form 3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FC4FCCC-1BFB-4BE4-9604-311A5A7FD45F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14700" y="3507965"/>
                              <a:ext cx="191193" cy="74815"/>
                            </a:xfrm>
                            <a:custGeom>
                              <a:avLst/>
                              <a:gdLst>
                                <a:gd name="connsiteX0" fmla="*/ 160643 w 191192"/>
                                <a:gd name="connsiteY0" fmla="*/ 6242 h 74814"/>
                                <a:gd name="connsiteX1" fmla="*/ 34290 w 191192"/>
                                <a:gd name="connsiteY1" fmla="*/ 11230 h 74814"/>
                                <a:gd name="connsiteX2" fmla="*/ 34290 w 191192"/>
                                <a:gd name="connsiteY2" fmla="*/ 68588 h 74814"/>
                                <a:gd name="connsiteX3" fmla="*/ 160643 w 191192"/>
                                <a:gd name="connsiteY3" fmla="*/ 73575 h 74814"/>
                                <a:gd name="connsiteX4" fmla="*/ 160643 w 191192"/>
                                <a:gd name="connsiteY4" fmla="*/ 6242 h 74814"/>
                                <a:gd name="connsiteX5" fmla="*/ 160643 w 191192"/>
                                <a:gd name="connsiteY5" fmla="*/ 6242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1192" h="74814">
                                  <a:moveTo>
                                    <a:pt x="160643" y="6242"/>
                                  </a:moveTo>
                                  <a:cubicBezTo>
                                    <a:pt x="118248" y="7073"/>
                                    <a:pt x="76685" y="7904"/>
                                    <a:pt x="34290" y="11230"/>
                                  </a:cubicBezTo>
                                  <a:cubicBezTo>
                                    <a:pt x="-3117" y="13723"/>
                                    <a:pt x="-3117" y="66094"/>
                                    <a:pt x="34290" y="68588"/>
                                  </a:cubicBezTo>
                                  <a:cubicBezTo>
                                    <a:pt x="76685" y="71913"/>
                                    <a:pt x="118248" y="72744"/>
                                    <a:pt x="160643" y="73575"/>
                                  </a:cubicBezTo>
                                  <a:cubicBezTo>
                                    <a:pt x="203869" y="73575"/>
                                    <a:pt x="203869" y="5411"/>
                                    <a:pt x="160643" y="6242"/>
                                  </a:cubicBezTo>
                                  <a:lnTo>
                                    <a:pt x="160643" y="6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2" name="Freihandform: Form 3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E1340EA-87EA-4EC6-B0F9-E945FE91CED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69130" y="3305072"/>
                              <a:ext cx="91440" cy="141316"/>
                            </a:xfrm>
                            <a:custGeom>
                              <a:avLst/>
                              <a:gdLst>
                                <a:gd name="connsiteX0" fmla="*/ 75029 w 91440"/>
                                <a:gd name="connsiteY0" fmla="*/ 80287 h 141316"/>
                                <a:gd name="connsiteX1" fmla="*/ 75029 w 91440"/>
                                <a:gd name="connsiteY1" fmla="*/ 79456 h 141316"/>
                                <a:gd name="connsiteX2" fmla="*/ 75029 w 91440"/>
                                <a:gd name="connsiteY2" fmla="*/ 67818 h 141316"/>
                                <a:gd name="connsiteX3" fmla="*/ 82511 w 91440"/>
                                <a:gd name="connsiteY3" fmla="*/ 50362 h 141316"/>
                                <a:gd name="connsiteX4" fmla="*/ 71704 w 91440"/>
                                <a:gd name="connsiteY4" fmla="*/ 10461 h 141316"/>
                                <a:gd name="connsiteX5" fmla="*/ 31803 w 91440"/>
                                <a:gd name="connsiteY5" fmla="*/ 21267 h 141316"/>
                                <a:gd name="connsiteX6" fmla="*/ 13515 w 91440"/>
                                <a:gd name="connsiteY6" fmla="*/ 56181 h 141316"/>
                                <a:gd name="connsiteX7" fmla="*/ 9359 w 91440"/>
                                <a:gd name="connsiteY7" fmla="*/ 71143 h 141316"/>
                                <a:gd name="connsiteX8" fmla="*/ 7696 w 91440"/>
                                <a:gd name="connsiteY8" fmla="*/ 86106 h 141316"/>
                                <a:gd name="connsiteX9" fmla="*/ 7696 w 91440"/>
                                <a:gd name="connsiteY9" fmla="*/ 90263 h 141316"/>
                                <a:gd name="connsiteX10" fmla="*/ 47597 w 91440"/>
                                <a:gd name="connsiteY10" fmla="*/ 135983 h 141316"/>
                                <a:gd name="connsiteX11" fmla="*/ 75029 w 91440"/>
                                <a:gd name="connsiteY11" fmla="*/ 80287 h 141316"/>
                                <a:gd name="connsiteX12" fmla="*/ 75029 w 91440"/>
                                <a:gd name="connsiteY12" fmla="*/ 80287 h 1413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91440" h="141316">
                                  <a:moveTo>
                                    <a:pt x="75029" y="80287"/>
                                  </a:moveTo>
                                  <a:cubicBezTo>
                                    <a:pt x="77523" y="83612"/>
                                    <a:pt x="74198" y="76131"/>
                                    <a:pt x="75029" y="79456"/>
                                  </a:cubicBezTo>
                                  <a:cubicBezTo>
                                    <a:pt x="75029" y="76131"/>
                                    <a:pt x="75029" y="70312"/>
                                    <a:pt x="75029" y="67818"/>
                                  </a:cubicBezTo>
                                  <a:cubicBezTo>
                                    <a:pt x="75860" y="61999"/>
                                    <a:pt x="78354" y="56181"/>
                                    <a:pt x="82511" y="50362"/>
                                  </a:cubicBezTo>
                                  <a:cubicBezTo>
                                    <a:pt x="90823" y="37061"/>
                                    <a:pt x="85005" y="17942"/>
                                    <a:pt x="71704" y="10461"/>
                                  </a:cubicBezTo>
                                  <a:cubicBezTo>
                                    <a:pt x="56741" y="1316"/>
                                    <a:pt x="40947" y="7967"/>
                                    <a:pt x="31803" y="21267"/>
                                  </a:cubicBezTo>
                                  <a:cubicBezTo>
                                    <a:pt x="24321" y="31242"/>
                                    <a:pt x="18503" y="43711"/>
                                    <a:pt x="13515" y="56181"/>
                                  </a:cubicBezTo>
                                  <a:cubicBezTo>
                                    <a:pt x="11852" y="61168"/>
                                    <a:pt x="10190" y="66156"/>
                                    <a:pt x="9359" y="71143"/>
                                  </a:cubicBezTo>
                                  <a:cubicBezTo>
                                    <a:pt x="8528" y="76131"/>
                                    <a:pt x="7696" y="81119"/>
                                    <a:pt x="7696" y="86106"/>
                                  </a:cubicBezTo>
                                  <a:cubicBezTo>
                                    <a:pt x="7696" y="86937"/>
                                    <a:pt x="6034" y="95250"/>
                                    <a:pt x="7696" y="90263"/>
                                  </a:cubicBezTo>
                                  <a:cubicBezTo>
                                    <a:pt x="215" y="115201"/>
                                    <a:pt x="22659" y="139308"/>
                                    <a:pt x="47597" y="135983"/>
                                  </a:cubicBezTo>
                                  <a:cubicBezTo>
                                    <a:pt x="70873" y="131826"/>
                                    <a:pt x="90823" y="101901"/>
                                    <a:pt x="75029" y="80287"/>
                                  </a:cubicBezTo>
                                  <a:lnTo>
                                    <a:pt x="75029" y="80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3" name="Freihandform: Form 3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F7D0682-CD8B-441C-860D-EABC0B08942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12587" y="2820536"/>
                              <a:ext cx="116378" cy="83127"/>
                            </a:xfrm>
                            <a:custGeom>
                              <a:avLst/>
                              <a:gdLst>
                                <a:gd name="connsiteX0" fmla="*/ 71632 w 116378"/>
                                <a:gd name="connsiteY0" fmla="*/ 22834 h 83127"/>
                                <a:gd name="connsiteX1" fmla="*/ 68307 w 116378"/>
                                <a:gd name="connsiteY1" fmla="*/ 25328 h 83127"/>
                                <a:gd name="connsiteX2" fmla="*/ 65813 w 116378"/>
                                <a:gd name="connsiteY2" fmla="*/ 26159 h 83127"/>
                                <a:gd name="connsiteX3" fmla="*/ 67476 w 116378"/>
                                <a:gd name="connsiteY3" fmla="*/ 26159 h 83127"/>
                                <a:gd name="connsiteX4" fmla="*/ 64982 w 116378"/>
                                <a:gd name="connsiteY4" fmla="*/ 26159 h 83127"/>
                                <a:gd name="connsiteX5" fmla="*/ 62488 w 116378"/>
                                <a:gd name="connsiteY5" fmla="*/ 26159 h 83127"/>
                                <a:gd name="connsiteX6" fmla="*/ 64151 w 116378"/>
                                <a:gd name="connsiteY6" fmla="*/ 26159 h 83127"/>
                                <a:gd name="connsiteX7" fmla="*/ 61657 w 116378"/>
                                <a:gd name="connsiteY7" fmla="*/ 25328 h 83127"/>
                                <a:gd name="connsiteX8" fmla="*/ 58332 w 116378"/>
                                <a:gd name="connsiteY8" fmla="*/ 22834 h 83127"/>
                                <a:gd name="connsiteX9" fmla="*/ 58332 w 116378"/>
                                <a:gd name="connsiteY9" fmla="*/ 22002 h 83127"/>
                                <a:gd name="connsiteX10" fmla="*/ 59163 w 116378"/>
                                <a:gd name="connsiteY10" fmla="*/ 22834 h 83127"/>
                                <a:gd name="connsiteX11" fmla="*/ 57500 w 116378"/>
                                <a:gd name="connsiteY11" fmla="*/ 19509 h 83127"/>
                                <a:gd name="connsiteX12" fmla="*/ 7624 w 116378"/>
                                <a:gd name="connsiteY12" fmla="*/ 40291 h 83127"/>
                                <a:gd name="connsiteX13" fmla="*/ 102389 w 116378"/>
                                <a:gd name="connsiteY13" fmla="*/ 76867 h 83127"/>
                                <a:gd name="connsiteX14" fmla="*/ 113196 w 116378"/>
                                <a:gd name="connsiteY14" fmla="*/ 34472 h 83127"/>
                                <a:gd name="connsiteX15" fmla="*/ 71632 w 116378"/>
                                <a:gd name="connsiteY15" fmla="*/ 22834 h 83127"/>
                                <a:gd name="connsiteX16" fmla="*/ 71632 w 116378"/>
                                <a:gd name="connsiteY16" fmla="*/ 22834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16378" h="83127">
                                  <a:moveTo>
                                    <a:pt x="71632" y="22834"/>
                                  </a:moveTo>
                                  <a:cubicBezTo>
                                    <a:pt x="70801" y="23665"/>
                                    <a:pt x="64982" y="26990"/>
                                    <a:pt x="68307" y="25328"/>
                                  </a:cubicBezTo>
                                  <a:cubicBezTo>
                                    <a:pt x="71632" y="23665"/>
                                    <a:pt x="66644" y="25328"/>
                                    <a:pt x="65813" y="26159"/>
                                  </a:cubicBezTo>
                                  <a:cubicBezTo>
                                    <a:pt x="63319" y="26990"/>
                                    <a:pt x="64151" y="26159"/>
                                    <a:pt x="67476" y="26159"/>
                                  </a:cubicBezTo>
                                  <a:cubicBezTo>
                                    <a:pt x="66644" y="26159"/>
                                    <a:pt x="65813" y="26159"/>
                                    <a:pt x="64982" y="26159"/>
                                  </a:cubicBezTo>
                                  <a:cubicBezTo>
                                    <a:pt x="64151" y="26159"/>
                                    <a:pt x="63319" y="26159"/>
                                    <a:pt x="62488" y="26159"/>
                                  </a:cubicBezTo>
                                  <a:cubicBezTo>
                                    <a:pt x="65813" y="26990"/>
                                    <a:pt x="65813" y="26159"/>
                                    <a:pt x="64151" y="26159"/>
                                  </a:cubicBezTo>
                                  <a:cubicBezTo>
                                    <a:pt x="63319" y="26159"/>
                                    <a:pt x="59163" y="24496"/>
                                    <a:pt x="61657" y="25328"/>
                                  </a:cubicBezTo>
                                  <a:cubicBezTo>
                                    <a:pt x="64982" y="26990"/>
                                    <a:pt x="59163" y="23665"/>
                                    <a:pt x="58332" y="22834"/>
                                  </a:cubicBezTo>
                                  <a:cubicBezTo>
                                    <a:pt x="61657" y="25328"/>
                                    <a:pt x="58332" y="22834"/>
                                    <a:pt x="58332" y="22002"/>
                                  </a:cubicBezTo>
                                  <a:cubicBezTo>
                                    <a:pt x="59994" y="23665"/>
                                    <a:pt x="59994" y="24496"/>
                                    <a:pt x="59163" y="22834"/>
                                  </a:cubicBezTo>
                                  <a:cubicBezTo>
                                    <a:pt x="58332" y="22002"/>
                                    <a:pt x="57500" y="20340"/>
                                    <a:pt x="57500" y="19509"/>
                                  </a:cubicBezTo>
                                  <a:cubicBezTo>
                                    <a:pt x="44200" y="-7923"/>
                                    <a:pt x="-2351" y="11196"/>
                                    <a:pt x="7624" y="40291"/>
                                  </a:cubicBezTo>
                                  <a:cubicBezTo>
                                    <a:pt x="20924" y="79360"/>
                                    <a:pt x="66644" y="96817"/>
                                    <a:pt x="102389" y="76867"/>
                                  </a:cubicBezTo>
                                  <a:cubicBezTo>
                                    <a:pt x="116521" y="68554"/>
                                    <a:pt x="121509" y="48603"/>
                                    <a:pt x="113196" y="34472"/>
                                  </a:cubicBezTo>
                                  <a:cubicBezTo>
                                    <a:pt x="105714" y="20340"/>
                                    <a:pt x="84932" y="12859"/>
                                    <a:pt x="71632" y="22834"/>
                                  </a:cubicBezTo>
                                  <a:lnTo>
                                    <a:pt x="71632" y="22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4" name="Freihandform: Form 3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6C361C8-CA67-430E-BBAF-15DDFCDD1BF5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10240" y="2498765"/>
                              <a:ext cx="91440" cy="149629"/>
                            </a:xfrm>
                            <a:custGeom>
                              <a:avLst/>
                              <a:gdLst>
                                <a:gd name="connsiteX0" fmla="*/ 28169 w 91440"/>
                                <a:gd name="connsiteY0" fmla="*/ 22072 h 149629"/>
                                <a:gd name="connsiteX1" fmla="*/ 9881 w 91440"/>
                                <a:gd name="connsiteY1" fmla="*/ 127643 h 149629"/>
                                <a:gd name="connsiteX2" fmla="*/ 67239 w 91440"/>
                                <a:gd name="connsiteY2" fmla="*/ 111849 h 149629"/>
                                <a:gd name="connsiteX3" fmla="*/ 82202 w 91440"/>
                                <a:gd name="connsiteY3" fmla="*/ 53660 h 149629"/>
                                <a:gd name="connsiteX4" fmla="*/ 70564 w 91440"/>
                                <a:gd name="connsiteY4" fmla="*/ 10434 h 149629"/>
                                <a:gd name="connsiteX5" fmla="*/ 28169 w 91440"/>
                                <a:gd name="connsiteY5" fmla="*/ 22072 h 149629"/>
                                <a:gd name="connsiteX6" fmla="*/ 28169 w 91440"/>
                                <a:gd name="connsiteY6" fmla="*/ 22072 h 1496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91440" h="149629">
                                  <a:moveTo>
                                    <a:pt x="28169" y="22072"/>
                                  </a:moveTo>
                                  <a:cubicBezTo>
                                    <a:pt x="7387" y="52829"/>
                                    <a:pt x="1568" y="91067"/>
                                    <a:pt x="9881" y="127643"/>
                                  </a:cubicBezTo>
                                  <a:cubicBezTo>
                                    <a:pt x="19025" y="165051"/>
                                    <a:pt x="73889" y="149256"/>
                                    <a:pt x="67239" y="111849"/>
                                  </a:cubicBezTo>
                                  <a:cubicBezTo>
                                    <a:pt x="63083" y="90236"/>
                                    <a:pt x="69733" y="71117"/>
                                    <a:pt x="82202" y="53660"/>
                                  </a:cubicBezTo>
                                  <a:cubicBezTo>
                                    <a:pt x="92177" y="40360"/>
                                    <a:pt x="84696" y="18747"/>
                                    <a:pt x="70564" y="10434"/>
                                  </a:cubicBezTo>
                                  <a:cubicBezTo>
                                    <a:pt x="56433" y="1290"/>
                                    <a:pt x="38145" y="7940"/>
                                    <a:pt x="28169" y="22072"/>
                                  </a:cubicBezTo>
                                  <a:lnTo>
                                    <a:pt x="28169" y="220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5" name="Freihandform: Form 3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EE94BF0-6D11-43B8-BA70-63BB44F7D2AB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31164" y="3035174"/>
                              <a:ext cx="141316" cy="124691"/>
                            </a:xfrm>
                            <a:custGeom>
                              <a:avLst/>
                              <a:gdLst>
                                <a:gd name="connsiteX0" fmla="*/ 56538 w 141316"/>
                                <a:gd name="connsiteY0" fmla="*/ 118261 h 124690"/>
                                <a:gd name="connsiteX1" fmla="*/ 128858 w 141316"/>
                                <a:gd name="connsiteY1" fmla="*/ 55084 h 124690"/>
                                <a:gd name="connsiteX2" fmla="*/ 128858 w 141316"/>
                                <a:gd name="connsiteY2" fmla="*/ 14352 h 124690"/>
                                <a:gd name="connsiteX3" fmla="*/ 88126 w 141316"/>
                                <a:gd name="connsiteY3" fmla="*/ 14352 h 124690"/>
                                <a:gd name="connsiteX4" fmla="*/ 14974 w 141316"/>
                                <a:gd name="connsiteY4" fmla="*/ 75866 h 124690"/>
                                <a:gd name="connsiteX5" fmla="*/ 14974 w 141316"/>
                                <a:gd name="connsiteY5" fmla="*/ 117429 h 124690"/>
                                <a:gd name="connsiteX6" fmla="*/ 56538 w 141316"/>
                                <a:gd name="connsiteY6" fmla="*/ 118261 h 124690"/>
                                <a:gd name="connsiteX7" fmla="*/ 56538 w 141316"/>
                                <a:gd name="connsiteY7" fmla="*/ 118261 h 124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1316" h="124690">
                                  <a:moveTo>
                                    <a:pt x="56538" y="118261"/>
                                  </a:moveTo>
                                  <a:cubicBezTo>
                                    <a:pt x="80644" y="97479"/>
                                    <a:pt x="104751" y="76697"/>
                                    <a:pt x="128858" y="55084"/>
                                  </a:cubicBezTo>
                                  <a:cubicBezTo>
                                    <a:pt x="140496" y="45108"/>
                                    <a:pt x="139665" y="25158"/>
                                    <a:pt x="128858" y="14352"/>
                                  </a:cubicBezTo>
                                  <a:cubicBezTo>
                                    <a:pt x="117220" y="2714"/>
                                    <a:pt x="99764" y="4376"/>
                                    <a:pt x="88126" y="14352"/>
                                  </a:cubicBezTo>
                                  <a:cubicBezTo>
                                    <a:pt x="64019" y="35133"/>
                                    <a:pt x="39081" y="55915"/>
                                    <a:pt x="14974" y="75866"/>
                                  </a:cubicBezTo>
                                  <a:cubicBezTo>
                                    <a:pt x="2505" y="85841"/>
                                    <a:pt x="4168" y="107454"/>
                                    <a:pt x="14974" y="117429"/>
                                  </a:cubicBezTo>
                                  <a:cubicBezTo>
                                    <a:pt x="26611" y="129898"/>
                                    <a:pt x="44900" y="128236"/>
                                    <a:pt x="56538" y="118261"/>
                                  </a:cubicBezTo>
                                  <a:lnTo>
                                    <a:pt x="56538" y="118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6" name="Freihandform: Form 4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35A3033-D1EB-400B-BDE6-BC59A99BC3C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98518" y="3263051"/>
                              <a:ext cx="49876" cy="58189"/>
                            </a:xfrm>
                            <a:custGeom>
                              <a:avLst/>
                              <a:gdLst>
                                <a:gd name="connsiteX0" fmla="*/ 16369 w 49876"/>
                                <a:gd name="connsiteY0" fmla="*/ 14244 h 58189"/>
                                <a:gd name="connsiteX1" fmla="*/ 8056 w 49876"/>
                                <a:gd name="connsiteY1" fmla="*/ 32532 h 58189"/>
                                <a:gd name="connsiteX2" fmla="*/ 13875 w 49876"/>
                                <a:gd name="connsiteY2" fmla="*/ 54976 h 58189"/>
                                <a:gd name="connsiteX3" fmla="*/ 36319 w 49876"/>
                                <a:gd name="connsiteY3" fmla="*/ 49157 h 58189"/>
                                <a:gd name="connsiteX4" fmla="*/ 45463 w 49876"/>
                                <a:gd name="connsiteY4" fmla="*/ 31700 h 58189"/>
                                <a:gd name="connsiteX5" fmla="*/ 39644 w 49876"/>
                                <a:gd name="connsiteY5" fmla="*/ 8425 h 58189"/>
                                <a:gd name="connsiteX6" fmla="*/ 16369 w 49876"/>
                                <a:gd name="connsiteY6" fmla="*/ 14244 h 58189"/>
                                <a:gd name="connsiteX7" fmla="*/ 16369 w 49876"/>
                                <a:gd name="connsiteY7" fmla="*/ 14244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9876" h="58189">
                                  <a:moveTo>
                                    <a:pt x="16369" y="14244"/>
                                  </a:moveTo>
                                  <a:cubicBezTo>
                                    <a:pt x="13875" y="20062"/>
                                    <a:pt x="10550" y="26713"/>
                                    <a:pt x="8056" y="32532"/>
                                  </a:cubicBezTo>
                                  <a:cubicBezTo>
                                    <a:pt x="4731" y="40013"/>
                                    <a:pt x="5562" y="50820"/>
                                    <a:pt x="13875" y="54976"/>
                                  </a:cubicBezTo>
                                  <a:cubicBezTo>
                                    <a:pt x="21356" y="59132"/>
                                    <a:pt x="32163" y="57470"/>
                                    <a:pt x="36319" y="49157"/>
                                  </a:cubicBezTo>
                                  <a:cubicBezTo>
                                    <a:pt x="39644" y="43338"/>
                                    <a:pt x="42969" y="37519"/>
                                    <a:pt x="45463" y="31700"/>
                                  </a:cubicBezTo>
                                  <a:cubicBezTo>
                                    <a:pt x="49620" y="24219"/>
                                    <a:pt x="47957" y="13412"/>
                                    <a:pt x="39644" y="8425"/>
                                  </a:cubicBezTo>
                                  <a:cubicBezTo>
                                    <a:pt x="31331" y="4268"/>
                                    <a:pt x="19694" y="5931"/>
                                    <a:pt x="16369" y="14244"/>
                                  </a:cubicBezTo>
                                  <a:lnTo>
                                    <a:pt x="16369" y="14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7" name="Freihandform: Form 4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7A2479D-5DCF-4787-A6FA-BCF75AE7AF7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72221" y="3472196"/>
                              <a:ext cx="99753" cy="141316"/>
                            </a:xfrm>
                            <a:custGeom>
                              <a:avLst/>
                              <a:gdLst>
                                <a:gd name="connsiteX0" fmla="*/ 68435 w 99752"/>
                                <a:gd name="connsiteY0" fmla="*/ 119319 h 141316"/>
                                <a:gd name="connsiteX1" fmla="*/ 98361 w 99752"/>
                                <a:gd name="connsiteY1" fmla="*/ 47830 h 141316"/>
                                <a:gd name="connsiteX2" fmla="*/ 79242 w 99752"/>
                                <a:gd name="connsiteY2" fmla="*/ 8760 h 141316"/>
                                <a:gd name="connsiteX3" fmla="*/ 37678 w 99752"/>
                                <a:gd name="connsiteY3" fmla="*/ 22061 h 141316"/>
                                <a:gd name="connsiteX4" fmla="*/ 10246 w 99752"/>
                                <a:gd name="connsiteY4" fmla="*/ 85237 h 141316"/>
                                <a:gd name="connsiteX5" fmla="*/ 21884 w 99752"/>
                                <a:gd name="connsiteY5" fmla="*/ 130957 h 141316"/>
                                <a:gd name="connsiteX6" fmla="*/ 68435 w 99752"/>
                                <a:gd name="connsiteY6" fmla="*/ 119319 h 141316"/>
                                <a:gd name="connsiteX7" fmla="*/ 68435 w 99752"/>
                                <a:gd name="connsiteY7" fmla="*/ 119319 h 1413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9752" h="141316">
                                  <a:moveTo>
                                    <a:pt x="68435" y="119319"/>
                                  </a:moveTo>
                                  <a:cubicBezTo>
                                    <a:pt x="78410" y="95212"/>
                                    <a:pt x="88386" y="71937"/>
                                    <a:pt x="98361" y="47830"/>
                                  </a:cubicBezTo>
                                  <a:cubicBezTo>
                                    <a:pt x="105011" y="32867"/>
                                    <a:pt x="92542" y="14579"/>
                                    <a:pt x="79242" y="8760"/>
                                  </a:cubicBezTo>
                                  <a:cubicBezTo>
                                    <a:pt x="65110" y="2941"/>
                                    <a:pt x="44328" y="7097"/>
                                    <a:pt x="37678" y="22061"/>
                                  </a:cubicBezTo>
                                  <a:cubicBezTo>
                                    <a:pt x="28534" y="42842"/>
                                    <a:pt x="19390" y="63624"/>
                                    <a:pt x="10246" y="85237"/>
                                  </a:cubicBezTo>
                                  <a:cubicBezTo>
                                    <a:pt x="2765" y="101863"/>
                                    <a:pt x="5258" y="120982"/>
                                    <a:pt x="21884" y="130957"/>
                                  </a:cubicBezTo>
                                  <a:cubicBezTo>
                                    <a:pt x="36847" y="139270"/>
                                    <a:pt x="60954" y="135945"/>
                                    <a:pt x="68435" y="119319"/>
                                  </a:cubicBezTo>
                                  <a:lnTo>
                                    <a:pt x="68435" y="119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8" name="Freihandform: Form 4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14829FB-E4AE-442E-B0FB-595BBC40D8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07544" y="2621212"/>
                              <a:ext cx="66502" cy="166255"/>
                            </a:xfrm>
                            <a:custGeom>
                              <a:avLst/>
                              <a:gdLst>
                                <a:gd name="connsiteX0" fmla="*/ 6243 w 66501"/>
                                <a:gd name="connsiteY0" fmla="*/ 34290 h 166254"/>
                                <a:gd name="connsiteX1" fmla="*/ 11231 w 66501"/>
                                <a:gd name="connsiteY1" fmla="*/ 142355 h 166254"/>
                                <a:gd name="connsiteX2" fmla="*/ 61107 w 66501"/>
                                <a:gd name="connsiteY2" fmla="*/ 142355 h 166254"/>
                                <a:gd name="connsiteX3" fmla="*/ 66095 w 66501"/>
                                <a:gd name="connsiteY3" fmla="*/ 34290 h 166254"/>
                                <a:gd name="connsiteX4" fmla="*/ 6243 w 66501"/>
                                <a:gd name="connsiteY4" fmla="*/ 34290 h 166254"/>
                                <a:gd name="connsiteX5" fmla="*/ 6243 w 66501"/>
                                <a:gd name="connsiteY5" fmla="*/ 34290 h 1662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501" h="166254">
                                  <a:moveTo>
                                    <a:pt x="6243" y="34290"/>
                                  </a:moveTo>
                                  <a:cubicBezTo>
                                    <a:pt x="7906" y="70035"/>
                                    <a:pt x="8737" y="106611"/>
                                    <a:pt x="11231" y="142355"/>
                                  </a:cubicBezTo>
                                  <a:cubicBezTo>
                                    <a:pt x="13725" y="174775"/>
                                    <a:pt x="58613" y="174775"/>
                                    <a:pt x="61107" y="142355"/>
                                  </a:cubicBezTo>
                                  <a:cubicBezTo>
                                    <a:pt x="63601" y="106611"/>
                                    <a:pt x="64432" y="70035"/>
                                    <a:pt x="66095" y="34290"/>
                                  </a:cubicBezTo>
                                  <a:cubicBezTo>
                                    <a:pt x="66926" y="-3117"/>
                                    <a:pt x="5412" y="-3117"/>
                                    <a:pt x="6243" y="34290"/>
                                  </a:cubicBezTo>
                                  <a:lnTo>
                                    <a:pt x="6243" y="34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9" name="Freihandform: Form 4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C004768-EA2D-4F35-A9F8-F22006BD91F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60399" y="2777998"/>
                              <a:ext cx="91440" cy="191193"/>
                            </a:xfrm>
                            <a:custGeom>
                              <a:avLst/>
                              <a:gdLst>
                                <a:gd name="connsiteX0" fmla="*/ 83808 w 91440"/>
                                <a:gd name="connsiteY0" fmla="*/ 147668 h 191192"/>
                                <a:gd name="connsiteX1" fmla="*/ 89627 w 91440"/>
                                <a:gd name="connsiteY1" fmla="*/ 57059 h 191192"/>
                                <a:gd name="connsiteX2" fmla="*/ 31438 w 91440"/>
                                <a:gd name="connsiteY2" fmla="*/ 22977 h 191192"/>
                                <a:gd name="connsiteX3" fmla="*/ 7331 w 91440"/>
                                <a:gd name="connsiteY3" fmla="*/ 92804 h 191192"/>
                                <a:gd name="connsiteX4" fmla="*/ 12319 w 91440"/>
                                <a:gd name="connsiteY4" fmla="*/ 167619 h 191192"/>
                                <a:gd name="connsiteX5" fmla="*/ 83808 w 91440"/>
                                <a:gd name="connsiteY5" fmla="*/ 147668 h 191192"/>
                                <a:gd name="connsiteX6" fmla="*/ 83808 w 91440"/>
                                <a:gd name="connsiteY6" fmla="*/ 147668 h 1911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91440" h="191192">
                                  <a:moveTo>
                                    <a:pt x="83808" y="147668"/>
                                  </a:moveTo>
                                  <a:cubicBezTo>
                                    <a:pt x="73002" y="120236"/>
                                    <a:pt x="77989" y="83660"/>
                                    <a:pt x="89627" y="57059"/>
                                  </a:cubicBezTo>
                                  <a:cubicBezTo>
                                    <a:pt x="107084" y="18821"/>
                                    <a:pt x="53051" y="-15261"/>
                                    <a:pt x="31438" y="22977"/>
                                  </a:cubicBezTo>
                                  <a:cubicBezTo>
                                    <a:pt x="18969" y="44590"/>
                                    <a:pt x="10656" y="67866"/>
                                    <a:pt x="7331" y="92804"/>
                                  </a:cubicBezTo>
                                  <a:cubicBezTo>
                                    <a:pt x="4006" y="118573"/>
                                    <a:pt x="8994" y="141849"/>
                                    <a:pt x="12319" y="167619"/>
                                  </a:cubicBezTo>
                                  <a:cubicBezTo>
                                    <a:pt x="19800" y="213339"/>
                                    <a:pt x="101265" y="191725"/>
                                    <a:pt x="83808" y="147668"/>
                                  </a:cubicBezTo>
                                  <a:lnTo>
                                    <a:pt x="83808" y="147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0" name="Freihandform: Form 4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6EB7078-8C7A-49C5-A879-47FE77D3269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61409" y="2663498"/>
                              <a:ext cx="108065" cy="116378"/>
                            </a:xfrm>
                            <a:custGeom>
                              <a:avLst/>
                              <a:gdLst>
                                <a:gd name="connsiteX0" fmla="*/ 63342 w 108065"/>
                                <a:gd name="connsiteY0" fmla="*/ 10292 h 116378"/>
                                <a:gd name="connsiteX1" fmla="*/ 7646 w 108065"/>
                                <a:gd name="connsiteY1" fmla="*/ 83444 h 116378"/>
                                <a:gd name="connsiteX2" fmla="*/ 55861 w 108065"/>
                                <a:gd name="connsiteY2" fmla="*/ 104226 h 116378"/>
                                <a:gd name="connsiteX3" fmla="*/ 92436 w 108065"/>
                                <a:gd name="connsiteY3" fmla="*/ 61831 h 116378"/>
                                <a:gd name="connsiteX4" fmla="*/ 103243 w 108065"/>
                                <a:gd name="connsiteY4" fmla="*/ 21099 h 116378"/>
                                <a:gd name="connsiteX5" fmla="*/ 63342 w 108065"/>
                                <a:gd name="connsiteY5" fmla="*/ 10292 h 116378"/>
                                <a:gd name="connsiteX6" fmla="*/ 63342 w 108065"/>
                                <a:gd name="connsiteY6" fmla="*/ 10292 h 1163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08065" h="116378">
                                  <a:moveTo>
                                    <a:pt x="63342" y="10292"/>
                                  </a:moveTo>
                                  <a:cubicBezTo>
                                    <a:pt x="37572" y="29411"/>
                                    <a:pt x="19284" y="52687"/>
                                    <a:pt x="7646" y="83444"/>
                                  </a:cubicBezTo>
                                  <a:cubicBezTo>
                                    <a:pt x="-2329" y="111708"/>
                                    <a:pt x="43391" y="130827"/>
                                    <a:pt x="55861" y="104226"/>
                                  </a:cubicBezTo>
                                  <a:cubicBezTo>
                                    <a:pt x="64173" y="85938"/>
                                    <a:pt x="76642" y="71806"/>
                                    <a:pt x="92436" y="61831"/>
                                  </a:cubicBezTo>
                                  <a:cubicBezTo>
                                    <a:pt x="105737" y="53518"/>
                                    <a:pt x="111555" y="35230"/>
                                    <a:pt x="103243" y="21099"/>
                                  </a:cubicBezTo>
                                  <a:cubicBezTo>
                                    <a:pt x="96593" y="8630"/>
                                    <a:pt x="76642" y="1148"/>
                                    <a:pt x="63342" y="10292"/>
                                  </a:cubicBezTo>
                                  <a:lnTo>
                                    <a:pt x="63342" y="10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1" name="Freihandform: Form 4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AB26294-B915-4834-A4E2-EBD93CB97827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56219" y="2845884"/>
                              <a:ext cx="174567" cy="191193"/>
                            </a:xfrm>
                            <a:custGeom>
                              <a:avLst/>
                              <a:gdLst>
                                <a:gd name="connsiteX0" fmla="*/ 70352 w 174567"/>
                                <a:gd name="connsiteY0" fmla="*/ 167897 h 191192"/>
                                <a:gd name="connsiteX1" fmla="*/ 162623 w 174567"/>
                                <a:gd name="connsiteY1" fmla="*/ 55675 h 191192"/>
                                <a:gd name="connsiteX2" fmla="*/ 121060 w 174567"/>
                                <a:gd name="connsiteY2" fmla="*/ 14112 h 191192"/>
                                <a:gd name="connsiteX3" fmla="*/ 66196 w 174567"/>
                                <a:gd name="connsiteY3" fmla="*/ 68144 h 191192"/>
                                <a:gd name="connsiteX4" fmla="*/ 17151 w 174567"/>
                                <a:gd name="connsiteY4" fmla="*/ 127165 h 191192"/>
                                <a:gd name="connsiteX5" fmla="*/ 70352 w 174567"/>
                                <a:gd name="connsiteY5" fmla="*/ 167897 h 191192"/>
                                <a:gd name="connsiteX6" fmla="*/ 70352 w 174567"/>
                                <a:gd name="connsiteY6" fmla="*/ 167897 h 1911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4567" h="191192">
                                  <a:moveTo>
                                    <a:pt x="70352" y="167897"/>
                                  </a:moveTo>
                                  <a:cubicBezTo>
                                    <a:pt x="91134" y="125502"/>
                                    <a:pt x="129373" y="88095"/>
                                    <a:pt x="162623" y="55675"/>
                                  </a:cubicBezTo>
                                  <a:cubicBezTo>
                                    <a:pt x="190055" y="29075"/>
                                    <a:pt x="149323" y="-10827"/>
                                    <a:pt x="121060" y="14112"/>
                                  </a:cubicBezTo>
                                  <a:cubicBezTo>
                                    <a:pt x="101941" y="30737"/>
                                    <a:pt x="83653" y="49025"/>
                                    <a:pt x="66196" y="68144"/>
                                  </a:cubicBezTo>
                                  <a:cubicBezTo>
                                    <a:pt x="48739" y="87264"/>
                                    <a:pt x="34607" y="108877"/>
                                    <a:pt x="17151" y="127165"/>
                                  </a:cubicBezTo>
                                  <a:cubicBezTo>
                                    <a:pt x="-20257" y="163741"/>
                                    <a:pt x="48739" y="211955"/>
                                    <a:pt x="70352" y="167897"/>
                                  </a:cubicBezTo>
                                  <a:lnTo>
                                    <a:pt x="70352" y="1678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2" name="Freihandform: Form 4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EC2EC46-1C64-4CE2-836E-4F288648E30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32133" y="2840928"/>
                              <a:ext cx="232756" cy="174567"/>
                            </a:xfrm>
                            <a:custGeom>
                              <a:avLst/>
                              <a:gdLst>
                                <a:gd name="connsiteX0" fmla="*/ 52201 w 232756"/>
                                <a:gd name="connsiteY0" fmla="*/ 167865 h 174567"/>
                                <a:gd name="connsiteX1" fmla="*/ 217625 w 232756"/>
                                <a:gd name="connsiteY1" fmla="*/ 62294 h 174567"/>
                                <a:gd name="connsiteX2" fmla="*/ 171073 w 232756"/>
                                <a:gd name="connsiteY2" fmla="*/ 15742 h 174567"/>
                                <a:gd name="connsiteX3" fmla="*/ 32251 w 232756"/>
                                <a:gd name="connsiteY3" fmla="*/ 95545 h 174567"/>
                                <a:gd name="connsiteX4" fmla="*/ 52201 w 232756"/>
                                <a:gd name="connsiteY4" fmla="*/ 167865 h 174567"/>
                                <a:gd name="connsiteX5" fmla="*/ 52201 w 232756"/>
                                <a:gd name="connsiteY5" fmla="*/ 167865 h 1745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32756" h="174567">
                                  <a:moveTo>
                                    <a:pt x="52201" y="167865"/>
                                  </a:moveTo>
                                  <a:cubicBezTo>
                                    <a:pt x="115378" y="150409"/>
                                    <a:pt x="173567" y="110507"/>
                                    <a:pt x="217625" y="62294"/>
                                  </a:cubicBezTo>
                                  <a:cubicBezTo>
                                    <a:pt x="245888" y="30705"/>
                                    <a:pt x="202662" y="-13352"/>
                                    <a:pt x="171073" y="15742"/>
                                  </a:cubicBezTo>
                                  <a:cubicBezTo>
                                    <a:pt x="129510" y="53981"/>
                                    <a:pt x="84621" y="77256"/>
                                    <a:pt x="32251" y="95545"/>
                                  </a:cubicBezTo>
                                  <a:cubicBezTo>
                                    <a:pt x="-12638" y="110507"/>
                                    <a:pt x="4819" y="181166"/>
                                    <a:pt x="52201" y="167865"/>
                                  </a:cubicBezTo>
                                  <a:lnTo>
                                    <a:pt x="52201" y="1678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3" name="Freihandform: Form 4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F77BEE8-B7F4-47A7-BC93-74641CB0E26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96645" y="2314574"/>
                              <a:ext cx="141316" cy="133004"/>
                            </a:xfrm>
                            <a:custGeom>
                              <a:avLst/>
                              <a:gdLst>
                                <a:gd name="connsiteX0" fmla="*/ 82544 w 141316"/>
                                <a:gd name="connsiteY0" fmla="*/ 15901 h 133003"/>
                                <a:gd name="connsiteX1" fmla="*/ 13549 w 141316"/>
                                <a:gd name="connsiteY1" fmla="*/ 82403 h 133003"/>
                                <a:gd name="connsiteX2" fmla="*/ 46799 w 141316"/>
                                <a:gd name="connsiteY2" fmla="*/ 125629 h 133003"/>
                                <a:gd name="connsiteX3" fmla="*/ 129095 w 141316"/>
                                <a:gd name="connsiteY3" fmla="*/ 63283 h 133003"/>
                                <a:gd name="connsiteX4" fmla="*/ 129095 w 141316"/>
                                <a:gd name="connsiteY4" fmla="*/ 15901 h 133003"/>
                                <a:gd name="connsiteX5" fmla="*/ 82544 w 141316"/>
                                <a:gd name="connsiteY5" fmla="*/ 15901 h 133003"/>
                                <a:gd name="connsiteX6" fmla="*/ 82544 w 141316"/>
                                <a:gd name="connsiteY6" fmla="*/ 15901 h 1330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1316" h="133003">
                                  <a:moveTo>
                                    <a:pt x="82544" y="15901"/>
                                  </a:moveTo>
                                  <a:cubicBezTo>
                                    <a:pt x="59269" y="37514"/>
                                    <a:pt x="35993" y="59127"/>
                                    <a:pt x="13549" y="82403"/>
                                  </a:cubicBezTo>
                                  <a:cubicBezTo>
                                    <a:pt x="-7233" y="104015"/>
                                    <a:pt x="20199" y="144748"/>
                                    <a:pt x="46799" y="125629"/>
                                  </a:cubicBezTo>
                                  <a:cubicBezTo>
                                    <a:pt x="75063" y="105678"/>
                                    <a:pt x="101663" y="84065"/>
                                    <a:pt x="129095" y="63283"/>
                                  </a:cubicBezTo>
                                  <a:cubicBezTo>
                                    <a:pt x="143227" y="52477"/>
                                    <a:pt x="140733" y="27538"/>
                                    <a:pt x="129095" y="15901"/>
                                  </a:cubicBezTo>
                                  <a:cubicBezTo>
                                    <a:pt x="116626" y="2600"/>
                                    <a:pt x="95844" y="3431"/>
                                    <a:pt x="82544" y="15901"/>
                                  </a:cubicBezTo>
                                  <a:lnTo>
                                    <a:pt x="82544" y="159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56" name="Freihandform: Form 4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7B2C691-3497-42FE-8A94-2F3A4DC2272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81014" y="2159648"/>
                              <a:ext cx="66502" cy="83127"/>
                            </a:xfrm>
                            <a:custGeom>
                              <a:avLst/>
                              <a:gdLst>
                                <a:gd name="connsiteX0" fmla="*/ 6824 w 66501"/>
                                <a:gd name="connsiteY0" fmla="*/ 41979 h 83127"/>
                                <a:gd name="connsiteX1" fmla="*/ 10149 w 66501"/>
                                <a:gd name="connsiteY1" fmla="*/ 59436 h 83127"/>
                                <a:gd name="connsiteX2" fmla="*/ 19293 w 66501"/>
                                <a:gd name="connsiteY2" fmla="*/ 71905 h 83127"/>
                                <a:gd name="connsiteX3" fmla="*/ 34256 w 66501"/>
                                <a:gd name="connsiteY3" fmla="*/ 76893 h 83127"/>
                                <a:gd name="connsiteX4" fmla="*/ 46725 w 66501"/>
                                <a:gd name="connsiteY4" fmla="*/ 73568 h 83127"/>
                                <a:gd name="connsiteX5" fmla="*/ 58363 w 66501"/>
                                <a:gd name="connsiteY5" fmla="*/ 58605 h 83127"/>
                                <a:gd name="connsiteX6" fmla="*/ 61688 w 66501"/>
                                <a:gd name="connsiteY6" fmla="*/ 41148 h 83127"/>
                                <a:gd name="connsiteX7" fmla="*/ 54206 w 66501"/>
                                <a:gd name="connsiteY7" fmla="*/ 14547 h 83127"/>
                                <a:gd name="connsiteX8" fmla="*/ 34256 w 66501"/>
                                <a:gd name="connsiteY8" fmla="*/ 6235 h 83127"/>
                                <a:gd name="connsiteX9" fmla="*/ 14305 w 66501"/>
                                <a:gd name="connsiteY9" fmla="*/ 14547 h 83127"/>
                                <a:gd name="connsiteX10" fmla="*/ 6824 w 66501"/>
                                <a:gd name="connsiteY10" fmla="*/ 41979 h 83127"/>
                                <a:gd name="connsiteX11" fmla="*/ 6824 w 66501"/>
                                <a:gd name="connsiteY11" fmla="*/ 41979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66501" h="83127">
                                  <a:moveTo>
                                    <a:pt x="6824" y="41979"/>
                                  </a:moveTo>
                                  <a:cubicBezTo>
                                    <a:pt x="7655" y="47798"/>
                                    <a:pt x="8486" y="53617"/>
                                    <a:pt x="10149" y="59436"/>
                                  </a:cubicBezTo>
                                  <a:cubicBezTo>
                                    <a:pt x="10980" y="64424"/>
                                    <a:pt x="15136" y="69411"/>
                                    <a:pt x="19293" y="71905"/>
                                  </a:cubicBezTo>
                                  <a:cubicBezTo>
                                    <a:pt x="23449" y="75230"/>
                                    <a:pt x="28437" y="77724"/>
                                    <a:pt x="34256" y="76893"/>
                                  </a:cubicBezTo>
                                  <a:cubicBezTo>
                                    <a:pt x="38412" y="76893"/>
                                    <a:pt x="42568" y="75230"/>
                                    <a:pt x="46725" y="73568"/>
                                  </a:cubicBezTo>
                                  <a:cubicBezTo>
                                    <a:pt x="51713" y="71074"/>
                                    <a:pt x="56700" y="64424"/>
                                    <a:pt x="58363" y="58605"/>
                                  </a:cubicBezTo>
                                  <a:cubicBezTo>
                                    <a:pt x="59194" y="52786"/>
                                    <a:pt x="60025" y="46967"/>
                                    <a:pt x="61688" y="41148"/>
                                  </a:cubicBezTo>
                                  <a:cubicBezTo>
                                    <a:pt x="63350" y="31173"/>
                                    <a:pt x="62519" y="21197"/>
                                    <a:pt x="54206" y="14547"/>
                                  </a:cubicBezTo>
                                  <a:cubicBezTo>
                                    <a:pt x="48387" y="9560"/>
                                    <a:pt x="41737" y="6235"/>
                                    <a:pt x="34256" y="6235"/>
                                  </a:cubicBezTo>
                                  <a:cubicBezTo>
                                    <a:pt x="26774" y="6235"/>
                                    <a:pt x="20124" y="9560"/>
                                    <a:pt x="14305" y="14547"/>
                                  </a:cubicBezTo>
                                  <a:cubicBezTo>
                                    <a:pt x="6824" y="22860"/>
                                    <a:pt x="5161" y="32004"/>
                                    <a:pt x="6824" y="41979"/>
                                  </a:cubicBezTo>
                                  <a:lnTo>
                                    <a:pt x="6824" y="4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59" name="Freihandform: Form4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0B77BEF-F53C-4180-B8DB-4D6465E5401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67532" y="4219102"/>
                              <a:ext cx="157942" cy="83127"/>
                            </a:xfrm>
                            <a:custGeom>
                              <a:avLst/>
                              <a:gdLst>
                                <a:gd name="connsiteX0" fmla="*/ 49312 w 157941"/>
                                <a:gd name="connsiteY0" fmla="*/ 82320 h 83127"/>
                                <a:gd name="connsiteX1" fmla="*/ 121632 w 157941"/>
                                <a:gd name="connsiteY1" fmla="*/ 73176 h 83127"/>
                                <a:gd name="connsiteX2" fmla="*/ 129945 w 157941"/>
                                <a:gd name="connsiteY2" fmla="*/ 10000 h 83127"/>
                                <a:gd name="connsiteX3" fmla="*/ 31024 w 157941"/>
                                <a:gd name="connsiteY3" fmla="*/ 16650 h 83127"/>
                                <a:gd name="connsiteX4" fmla="*/ 7748 w 157941"/>
                                <a:gd name="connsiteY4" fmla="*/ 58213 h 83127"/>
                                <a:gd name="connsiteX5" fmla="*/ 49312 w 157941"/>
                                <a:gd name="connsiteY5" fmla="*/ 82320 h 83127"/>
                                <a:gd name="connsiteX6" fmla="*/ 49312 w 157941"/>
                                <a:gd name="connsiteY6" fmla="*/ 82320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57941" h="83127">
                                  <a:moveTo>
                                    <a:pt x="49312" y="82320"/>
                                  </a:moveTo>
                                  <a:cubicBezTo>
                                    <a:pt x="73419" y="74007"/>
                                    <a:pt x="96694" y="70682"/>
                                    <a:pt x="121632" y="73176"/>
                                  </a:cubicBezTo>
                                  <a:cubicBezTo>
                                    <a:pt x="157377" y="76501"/>
                                    <a:pt x="165690" y="16650"/>
                                    <a:pt x="129945" y="10000"/>
                                  </a:cubicBezTo>
                                  <a:cubicBezTo>
                                    <a:pt x="95863" y="4180"/>
                                    <a:pt x="63443" y="4180"/>
                                    <a:pt x="31024" y="16650"/>
                                  </a:cubicBezTo>
                                  <a:cubicBezTo>
                                    <a:pt x="13567" y="23300"/>
                                    <a:pt x="1929" y="39925"/>
                                    <a:pt x="7748" y="58213"/>
                                  </a:cubicBezTo>
                                  <a:cubicBezTo>
                                    <a:pt x="11905" y="75670"/>
                                    <a:pt x="31855" y="88139"/>
                                    <a:pt x="49312" y="82320"/>
                                  </a:cubicBezTo>
                                  <a:lnTo>
                                    <a:pt x="49312" y="82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0" name="Freihandform: Form 5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364A355-062A-472E-8881-50381711BFBE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95213" y="2521132"/>
                              <a:ext cx="91440" cy="124691"/>
                            </a:xfrm>
                            <a:custGeom>
                              <a:avLst/>
                              <a:gdLst>
                                <a:gd name="connsiteX0" fmla="*/ 69503 w 91440"/>
                                <a:gd name="connsiteY0" fmla="*/ 96963 h 124690"/>
                                <a:gd name="connsiteX1" fmla="*/ 84465 w 91440"/>
                                <a:gd name="connsiteY1" fmla="*/ 42099 h 124690"/>
                                <a:gd name="connsiteX2" fmla="*/ 64515 w 91440"/>
                                <a:gd name="connsiteY2" fmla="*/ 7186 h 124690"/>
                                <a:gd name="connsiteX3" fmla="*/ 29602 w 91440"/>
                                <a:gd name="connsiteY3" fmla="*/ 27136 h 124690"/>
                                <a:gd name="connsiteX4" fmla="*/ 7988 w 91440"/>
                                <a:gd name="connsiteY4" fmla="*/ 80338 h 124690"/>
                                <a:gd name="connsiteX5" fmla="*/ 30433 w 91440"/>
                                <a:gd name="connsiteY5" fmla="*/ 119408 h 124690"/>
                                <a:gd name="connsiteX6" fmla="*/ 69503 w 91440"/>
                                <a:gd name="connsiteY6" fmla="*/ 96963 h 124690"/>
                                <a:gd name="connsiteX7" fmla="*/ 69503 w 91440"/>
                                <a:gd name="connsiteY7" fmla="*/ 96963 h 124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1440" h="124690">
                                  <a:moveTo>
                                    <a:pt x="69503" y="96963"/>
                                  </a:moveTo>
                                  <a:cubicBezTo>
                                    <a:pt x="74490" y="78675"/>
                                    <a:pt x="79478" y="60387"/>
                                    <a:pt x="84465" y="42099"/>
                                  </a:cubicBezTo>
                                  <a:cubicBezTo>
                                    <a:pt x="88622" y="27136"/>
                                    <a:pt x="79478" y="11342"/>
                                    <a:pt x="64515" y="7186"/>
                                  </a:cubicBezTo>
                                  <a:cubicBezTo>
                                    <a:pt x="47890" y="3030"/>
                                    <a:pt x="35421" y="13005"/>
                                    <a:pt x="29602" y="27136"/>
                                  </a:cubicBezTo>
                                  <a:cubicBezTo>
                                    <a:pt x="22120" y="44593"/>
                                    <a:pt x="15470" y="62881"/>
                                    <a:pt x="7988" y="80338"/>
                                  </a:cubicBezTo>
                                  <a:cubicBezTo>
                                    <a:pt x="1338" y="96132"/>
                                    <a:pt x="14639" y="115251"/>
                                    <a:pt x="30433" y="119408"/>
                                  </a:cubicBezTo>
                                  <a:cubicBezTo>
                                    <a:pt x="46227" y="123564"/>
                                    <a:pt x="64515" y="113589"/>
                                    <a:pt x="69503" y="96963"/>
                                  </a:cubicBezTo>
                                  <a:lnTo>
                                    <a:pt x="69503" y="96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1" name="Freihandform: Form 5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3C7B8F4-1EA9-40BC-BAE9-86D319280E92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98939" y="2069405"/>
                              <a:ext cx="74815" cy="116378"/>
                            </a:xfrm>
                            <a:custGeom>
                              <a:avLst/>
                              <a:gdLst>
                                <a:gd name="connsiteX0" fmla="*/ 7119 w 74814"/>
                                <a:gd name="connsiteY0" fmla="*/ 43277 h 116378"/>
                                <a:gd name="connsiteX1" fmla="*/ 20419 w 74814"/>
                                <a:gd name="connsiteY1" fmla="*/ 96478 h 116378"/>
                                <a:gd name="connsiteX2" fmla="*/ 49514 w 74814"/>
                                <a:gd name="connsiteY2" fmla="*/ 115597 h 116378"/>
                                <a:gd name="connsiteX3" fmla="*/ 72789 w 74814"/>
                                <a:gd name="connsiteY3" fmla="*/ 89828 h 116378"/>
                                <a:gd name="connsiteX4" fmla="*/ 66971 w 74814"/>
                                <a:gd name="connsiteY4" fmla="*/ 35795 h 116378"/>
                                <a:gd name="connsiteX5" fmla="*/ 32888 w 74814"/>
                                <a:gd name="connsiteY5" fmla="*/ 6701 h 116378"/>
                                <a:gd name="connsiteX6" fmla="*/ 7119 w 74814"/>
                                <a:gd name="connsiteY6" fmla="*/ 43277 h 116378"/>
                                <a:gd name="connsiteX7" fmla="*/ 7119 w 74814"/>
                                <a:gd name="connsiteY7" fmla="*/ 43277 h 1163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4814" h="116378">
                                  <a:moveTo>
                                    <a:pt x="7119" y="43277"/>
                                  </a:moveTo>
                                  <a:cubicBezTo>
                                    <a:pt x="11276" y="60733"/>
                                    <a:pt x="15432" y="79021"/>
                                    <a:pt x="20419" y="96478"/>
                                  </a:cubicBezTo>
                                  <a:cubicBezTo>
                                    <a:pt x="23745" y="108947"/>
                                    <a:pt x="37045" y="117260"/>
                                    <a:pt x="49514" y="115597"/>
                                  </a:cubicBezTo>
                                  <a:cubicBezTo>
                                    <a:pt x="61152" y="113935"/>
                                    <a:pt x="73621" y="103128"/>
                                    <a:pt x="72789" y="89828"/>
                                  </a:cubicBezTo>
                                  <a:cubicBezTo>
                                    <a:pt x="71127" y="71540"/>
                                    <a:pt x="68633" y="54083"/>
                                    <a:pt x="66971" y="35795"/>
                                  </a:cubicBezTo>
                                  <a:cubicBezTo>
                                    <a:pt x="65308" y="18338"/>
                                    <a:pt x="52008" y="3375"/>
                                    <a:pt x="32888" y="6701"/>
                                  </a:cubicBezTo>
                                  <a:cubicBezTo>
                                    <a:pt x="13769" y="8363"/>
                                    <a:pt x="2963" y="25820"/>
                                    <a:pt x="7119" y="43277"/>
                                  </a:cubicBezTo>
                                  <a:lnTo>
                                    <a:pt x="7119" y="43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2" name="Freihandform: Form 5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0CD5C2D-C5F1-4E21-A94B-5A4203F7882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11078" y="2009236"/>
                              <a:ext cx="207818" cy="149629"/>
                            </a:xfrm>
                            <a:custGeom>
                              <a:avLst/>
                              <a:gdLst>
                                <a:gd name="connsiteX0" fmla="*/ 194890 w 207818"/>
                                <a:gd name="connsiteY0" fmla="*/ 110096 h 149629"/>
                                <a:gd name="connsiteX1" fmla="*/ 50249 w 207818"/>
                                <a:gd name="connsiteY1" fmla="*/ 10343 h 149629"/>
                                <a:gd name="connsiteX2" fmla="*/ 20323 w 207818"/>
                                <a:gd name="connsiteY2" fmla="*/ 61882 h 149629"/>
                                <a:gd name="connsiteX3" fmla="*/ 174109 w 207818"/>
                                <a:gd name="connsiteY3" fmla="*/ 145840 h 149629"/>
                                <a:gd name="connsiteX4" fmla="*/ 194890 w 207818"/>
                                <a:gd name="connsiteY4" fmla="*/ 110096 h 149629"/>
                                <a:gd name="connsiteX5" fmla="*/ 194890 w 207818"/>
                                <a:gd name="connsiteY5" fmla="*/ 110096 h 1496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7818" h="149629">
                                  <a:moveTo>
                                    <a:pt x="194890" y="110096"/>
                                  </a:moveTo>
                                  <a:cubicBezTo>
                                    <a:pt x="146677" y="74351"/>
                                    <a:pt x="104282" y="38606"/>
                                    <a:pt x="50249" y="10343"/>
                                  </a:cubicBezTo>
                                  <a:cubicBezTo>
                                    <a:pt x="15336" y="-7945"/>
                                    <a:pt x="-11265" y="39437"/>
                                    <a:pt x="20323" y="61882"/>
                                  </a:cubicBezTo>
                                  <a:cubicBezTo>
                                    <a:pt x="69369" y="97626"/>
                                    <a:pt x="120076" y="119239"/>
                                    <a:pt x="174109" y="145840"/>
                                  </a:cubicBezTo>
                                  <a:cubicBezTo>
                                    <a:pt x="198216" y="159141"/>
                                    <a:pt x="216504" y="125890"/>
                                    <a:pt x="194890" y="110096"/>
                                  </a:cubicBezTo>
                                  <a:lnTo>
                                    <a:pt x="194890" y="1100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3" name="Freihandform: Form 5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C13ABB3-53FF-4F91-B6BD-7D2BE8A3CE1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72466" y="1805400"/>
                              <a:ext cx="133004" cy="141316"/>
                            </a:xfrm>
                            <a:custGeom>
                              <a:avLst/>
                              <a:gdLst>
                                <a:gd name="connsiteX0" fmla="*/ 75966 w 133003"/>
                                <a:gd name="connsiteY0" fmla="*/ 15505 h 141316"/>
                                <a:gd name="connsiteX1" fmla="*/ 11126 w 133003"/>
                                <a:gd name="connsiteY1" fmla="*/ 96139 h 141316"/>
                                <a:gd name="connsiteX2" fmla="*/ 56015 w 133003"/>
                                <a:gd name="connsiteY2" fmla="*/ 131052 h 141316"/>
                                <a:gd name="connsiteX3" fmla="*/ 119192 w 133003"/>
                                <a:gd name="connsiteY3" fmla="*/ 59562 h 141316"/>
                                <a:gd name="connsiteX4" fmla="*/ 119192 w 133003"/>
                                <a:gd name="connsiteY4" fmla="*/ 16336 h 141316"/>
                                <a:gd name="connsiteX5" fmla="*/ 75966 w 133003"/>
                                <a:gd name="connsiteY5" fmla="*/ 15505 h 141316"/>
                                <a:gd name="connsiteX6" fmla="*/ 75966 w 133003"/>
                                <a:gd name="connsiteY6" fmla="*/ 15505 h 1413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33003" h="141316">
                                  <a:moveTo>
                                    <a:pt x="75966" y="15505"/>
                                  </a:moveTo>
                                  <a:cubicBezTo>
                                    <a:pt x="53521" y="41274"/>
                                    <a:pt x="31077" y="67044"/>
                                    <a:pt x="11126" y="96139"/>
                                  </a:cubicBezTo>
                                  <a:cubicBezTo>
                                    <a:pt x="-7993" y="123570"/>
                                    <a:pt x="33571" y="153496"/>
                                    <a:pt x="56015" y="131052"/>
                                  </a:cubicBezTo>
                                  <a:cubicBezTo>
                                    <a:pt x="79291" y="108608"/>
                                    <a:pt x="99241" y="83669"/>
                                    <a:pt x="119192" y="59562"/>
                                  </a:cubicBezTo>
                                  <a:cubicBezTo>
                                    <a:pt x="129998" y="47093"/>
                                    <a:pt x="131661" y="28805"/>
                                    <a:pt x="119192" y="16336"/>
                                  </a:cubicBezTo>
                                  <a:cubicBezTo>
                                    <a:pt x="108385" y="3867"/>
                                    <a:pt x="86772" y="2205"/>
                                    <a:pt x="75966" y="15505"/>
                                  </a:cubicBezTo>
                                  <a:lnTo>
                                    <a:pt x="75966" y="155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4" name="Freihandform: Form 5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DC829A0-02D1-4189-AB80-488035EC512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8607" y="2515154"/>
                              <a:ext cx="83127" cy="99753"/>
                            </a:xfrm>
                            <a:custGeom>
                              <a:avLst/>
                              <a:gdLst>
                                <a:gd name="connsiteX0" fmla="*/ 72135 w 83127"/>
                                <a:gd name="connsiteY0" fmla="*/ 67196 h 99752"/>
                                <a:gd name="connsiteX1" fmla="*/ 72967 w 83127"/>
                                <a:gd name="connsiteY1" fmla="*/ 59715 h 99752"/>
                                <a:gd name="connsiteX2" fmla="*/ 73798 w 83127"/>
                                <a:gd name="connsiteY2" fmla="*/ 59715 h 99752"/>
                                <a:gd name="connsiteX3" fmla="*/ 75460 w 83127"/>
                                <a:gd name="connsiteY3" fmla="*/ 55558 h 99752"/>
                                <a:gd name="connsiteX4" fmla="*/ 82111 w 83127"/>
                                <a:gd name="connsiteY4" fmla="*/ 38101 h 99752"/>
                                <a:gd name="connsiteX5" fmla="*/ 67148 w 83127"/>
                                <a:gd name="connsiteY5" fmla="*/ 8176 h 99752"/>
                                <a:gd name="connsiteX6" fmla="*/ 34728 w 83127"/>
                                <a:gd name="connsiteY6" fmla="*/ 18982 h 99752"/>
                                <a:gd name="connsiteX7" fmla="*/ 24753 w 83127"/>
                                <a:gd name="connsiteY7" fmla="*/ 34776 h 99752"/>
                                <a:gd name="connsiteX8" fmla="*/ 22259 w 83127"/>
                                <a:gd name="connsiteY8" fmla="*/ 38101 h 99752"/>
                                <a:gd name="connsiteX9" fmla="*/ 21428 w 83127"/>
                                <a:gd name="connsiteY9" fmla="*/ 39764 h 99752"/>
                                <a:gd name="connsiteX10" fmla="*/ 19765 w 83127"/>
                                <a:gd name="connsiteY10" fmla="*/ 40595 h 99752"/>
                                <a:gd name="connsiteX11" fmla="*/ 15609 w 83127"/>
                                <a:gd name="connsiteY11" fmla="*/ 44751 h 99752"/>
                                <a:gd name="connsiteX12" fmla="*/ 26415 w 83127"/>
                                <a:gd name="connsiteY12" fmla="*/ 97953 h 99752"/>
                                <a:gd name="connsiteX13" fmla="*/ 55510 w 83127"/>
                                <a:gd name="connsiteY13" fmla="*/ 96291 h 99752"/>
                                <a:gd name="connsiteX14" fmla="*/ 72135 w 83127"/>
                                <a:gd name="connsiteY14" fmla="*/ 67196 h 99752"/>
                                <a:gd name="connsiteX15" fmla="*/ 72135 w 83127"/>
                                <a:gd name="connsiteY15" fmla="*/ 67196 h 997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83127" h="99752">
                                  <a:moveTo>
                                    <a:pt x="72135" y="67196"/>
                                  </a:moveTo>
                                  <a:cubicBezTo>
                                    <a:pt x="72135" y="64702"/>
                                    <a:pt x="72135" y="61377"/>
                                    <a:pt x="72967" y="59715"/>
                                  </a:cubicBezTo>
                                  <a:cubicBezTo>
                                    <a:pt x="72967" y="63040"/>
                                    <a:pt x="72967" y="63040"/>
                                    <a:pt x="73798" y="59715"/>
                                  </a:cubicBezTo>
                                  <a:cubicBezTo>
                                    <a:pt x="74629" y="58052"/>
                                    <a:pt x="74629" y="57221"/>
                                    <a:pt x="75460" y="55558"/>
                                  </a:cubicBezTo>
                                  <a:cubicBezTo>
                                    <a:pt x="77954" y="49739"/>
                                    <a:pt x="79617" y="43920"/>
                                    <a:pt x="82111" y="38101"/>
                                  </a:cubicBezTo>
                                  <a:cubicBezTo>
                                    <a:pt x="86267" y="26464"/>
                                    <a:pt x="77954" y="12332"/>
                                    <a:pt x="67148" y="8176"/>
                                  </a:cubicBezTo>
                                  <a:cubicBezTo>
                                    <a:pt x="55510" y="3188"/>
                                    <a:pt x="42210" y="8176"/>
                                    <a:pt x="34728" y="18982"/>
                                  </a:cubicBezTo>
                                  <a:cubicBezTo>
                                    <a:pt x="31403" y="23970"/>
                                    <a:pt x="28078" y="29789"/>
                                    <a:pt x="24753" y="34776"/>
                                  </a:cubicBezTo>
                                  <a:cubicBezTo>
                                    <a:pt x="23922" y="35608"/>
                                    <a:pt x="23090" y="37270"/>
                                    <a:pt x="22259" y="38101"/>
                                  </a:cubicBezTo>
                                  <a:cubicBezTo>
                                    <a:pt x="20596" y="40595"/>
                                    <a:pt x="20596" y="41426"/>
                                    <a:pt x="21428" y="39764"/>
                                  </a:cubicBezTo>
                                  <a:cubicBezTo>
                                    <a:pt x="22259" y="38101"/>
                                    <a:pt x="22259" y="38933"/>
                                    <a:pt x="19765" y="40595"/>
                                  </a:cubicBezTo>
                                  <a:cubicBezTo>
                                    <a:pt x="18103" y="42258"/>
                                    <a:pt x="17271" y="43089"/>
                                    <a:pt x="15609" y="44751"/>
                                  </a:cubicBezTo>
                                  <a:cubicBezTo>
                                    <a:pt x="-1017" y="60546"/>
                                    <a:pt x="5634" y="88809"/>
                                    <a:pt x="26415" y="97953"/>
                                  </a:cubicBezTo>
                                  <a:cubicBezTo>
                                    <a:pt x="35559" y="102110"/>
                                    <a:pt x="46366" y="101278"/>
                                    <a:pt x="55510" y="96291"/>
                                  </a:cubicBezTo>
                                  <a:cubicBezTo>
                                    <a:pt x="66316" y="89640"/>
                                    <a:pt x="70473" y="79665"/>
                                    <a:pt x="72135" y="67196"/>
                                  </a:cubicBezTo>
                                  <a:lnTo>
                                    <a:pt x="72135" y="67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5" name="Freihandform: Form 5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FBA2F4E-5F86-42A4-BFC9-52A2F688D6A9}"/>
                              </a:ext>
                            </a:extLst>
                          </wps:cNvPr>
                          <wps:cNvSpPr/>
                          <wps:spPr>
                            <a:xfrm>
                              <a:off x="6745757" y="3383909"/>
                              <a:ext cx="374073" cy="241069"/>
                            </a:xfrm>
                            <a:custGeom>
                              <a:avLst/>
                              <a:gdLst>
                                <a:gd name="connsiteX0" fmla="*/ 47200 w 374072"/>
                                <a:gd name="connsiteY0" fmla="*/ 235039 h 241069"/>
                                <a:gd name="connsiteX1" fmla="*/ 355603 w 374072"/>
                                <a:gd name="connsiteY1" fmla="*/ 57146 h 241069"/>
                                <a:gd name="connsiteX2" fmla="*/ 327339 w 374072"/>
                                <a:gd name="connsiteY2" fmla="*/ 9764 h 241069"/>
                                <a:gd name="connsiteX3" fmla="*/ 18937 w 374072"/>
                                <a:gd name="connsiteY3" fmla="*/ 187656 h 241069"/>
                                <a:gd name="connsiteX4" fmla="*/ 47200 w 374072"/>
                                <a:gd name="connsiteY4" fmla="*/ 235039 h 241069"/>
                                <a:gd name="connsiteX5" fmla="*/ 47200 w 374072"/>
                                <a:gd name="connsiteY5" fmla="*/ 235039 h 2410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74072" h="241069">
                                  <a:moveTo>
                                    <a:pt x="47200" y="235039"/>
                                  </a:moveTo>
                                  <a:cubicBezTo>
                                    <a:pt x="150278" y="176018"/>
                                    <a:pt x="251694" y="114504"/>
                                    <a:pt x="355603" y="57146"/>
                                  </a:cubicBezTo>
                                  <a:cubicBezTo>
                                    <a:pt x="387191" y="39690"/>
                                    <a:pt x="358927" y="-6862"/>
                                    <a:pt x="327339" y="9764"/>
                                  </a:cubicBezTo>
                                  <a:cubicBezTo>
                                    <a:pt x="222599" y="64628"/>
                                    <a:pt x="117858" y="121154"/>
                                    <a:pt x="18937" y="187656"/>
                                  </a:cubicBezTo>
                                  <a:cubicBezTo>
                                    <a:pt x="-10157" y="206775"/>
                                    <a:pt x="15612" y="253327"/>
                                    <a:pt x="47200" y="235039"/>
                                  </a:cubicBezTo>
                                  <a:lnTo>
                                    <a:pt x="47200" y="235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6" name="Freihandform: Form 5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CF4F0D2-47B0-424D-915F-41E65D26814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74771" y="3027882"/>
                              <a:ext cx="157942" cy="182880"/>
                            </a:xfrm>
                            <a:custGeom>
                              <a:avLst/>
                              <a:gdLst>
                                <a:gd name="connsiteX0" fmla="*/ 136722 w 157941"/>
                                <a:gd name="connsiteY0" fmla="*/ 116409 h 182879"/>
                                <a:gd name="connsiteX1" fmla="*/ 59413 w 157941"/>
                                <a:gd name="connsiteY1" fmla="*/ 24969 h 182879"/>
                                <a:gd name="connsiteX2" fmla="*/ 7043 w 157941"/>
                                <a:gd name="connsiteY2" fmla="*/ 39101 h 182879"/>
                                <a:gd name="connsiteX3" fmla="*/ 102640 w 157941"/>
                                <a:gd name="connsiteY3" fmla="*/ 173767 h 182879"/>
                                <a:gd name="connsiteX4" fmla="*/ 136722 w 157941"/>
                                <a:gd name="connsiteY4" fmla="*/ 116409 h 182879"/>
                                <a:gd name="connsiteX5" fmla="*/ 136722 w 157941"/>
                                <a:gd name="connsiteY5" fmla="*/ 116409 h 1828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7941" h="182879">
                                  <a:moveTo>
                                    <a:pt x="136722" y="116409"/>
                                  </a:moveTo>
                                  <a:cubicBezTo>
                                    <a:pt x="101808" y="95627"/>
                                    <a:pt x="75208" y="63208"/>
                                    <a:pt x="59413" y="24969"/>
                                  </a:cubicBezTo>
                                  <a:cubicBezTo>
                                    <a:pt x="46113" y="-6619"/>
                                    <a:pt x="-438" y="4187"/>
                                    <a:pt x="7043" y="39101"/>
                                  </a:cubicBezTo>
                                  <a:cubicBezTo>
                                    <a:pt x="18681" y="95627"/>
                                    <a:pt x="54426" y="142179"/>
                                    <a:pt x="102640" y="173767"/>
                                  </a:cubicBezTo>
                                  <a:cubicBezTo>
                                    <a:pt x="139215" y="197874"/>
                                    <a:pt x="174129" y="138853"/>
                                    <a:pt x="136722" y="116409"/>
                                  </a:cubicBezTo>
                                  <a:lnTo>
                                    <a:pt x="136722" y="1164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7" name="Freihandform: Form 5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FDEA596-16EA-4598-9A00-506AF1E5601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99055" y="3012932"/>
                              <a:ext cx="299258" cy="290945"/>
                            </a:xfrm>
                            <a:custGeom>
                              <a:avLst/>
                              <a:gdLst>
                                <a:gd name="connsiteX0" fmla="*/ 253643 w 299258"/>
                                <a:gd name="connsiteY0" fmla="*/ 11656 h 290945"/>
                                <a:gd name="connsiteX1" fmla="*/ 11743 w 299258"/>
                                <a:gd name="connsiteY1" fmla="*/ 247737 h 290945"/>
                                <a:gd name="connsiteX2" fmla="*/ 43331 w 299258"/>
                                <a:gd name="connsiteY2" fmla="*/ 279326 h 290945"/>
                                <a:gd name="connsiteX3" fmla="*/ 286063 w 299258"/>
                                <a:gd name="connsiteY3" fmla="*/ 43244 h 290945"/>
                                <a:gd name="connsiteX4" fmla="*/ 253643 w 299258"/>
                                <a:gd name="connsiteY4" fmla="*/ 11656 h 290945"/>
                                <a:gd name="connsiteX5" fmla="*/ 253643 w 299258"/>
                                <a:gd name="connsiteY5" fmla="*/ 11656 h 2909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99258" h="290945">
                                  <a:moveTo>
                                    <a:pt x="253643" y="11656"/>
                                  </a:moveTo>
                                  <a:cubicBezTo>
                                    <a:pt x="165528" y="82314"/>
                                    <a:pt x="84895" y="161285"/>
                                    <a:pt x="11743" y="247737"/>
                                  </a:cubicBezTo>
                                  <a:cubicBezTo>
                                    <a:pt x="-6545" y="270181"/>
                                    <a:pt x="25043" y="301770"/>
                                    <a:pt x="43331" y="279326"/>
                                  </a:cubicBezTo>
                                  <a:cubicBezTo>
                                    <a:pt x="116483" y="192873"/>
                                    <a:pt x="197116" y="113902"/>
                                    <a:pt x="286063" y="43244"/>
                                  </a:cubicBezTo>
                                  <a:cubicBezTo>
                                    <a:pt x="309338" y="25787"/>
                                    <a:pt x="276087" y="-6632"/>
                                    <a:pt x="253643" y="11656"/>
                                  </a:cubicBezTo>
                                  <a:lnTo>
                                    <a:pt x="253643" y="11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8" name="Freihandform: Form 5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FA98CFB-736D-49BC-A3FA-7FFF21C4B77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03847" y="3179209"/>
                              <a:ext cx="133004" cy="99753"/>
                            </a:xfrm>
                            <a:custGeom>
                              <a:avLst/>
                              <a:gdLst>
                                <a:gd name="connsiteX0" fmla="*/ 93967 w 133003"/>
                                <a:gd name="connsiteY0" fmla="*/ 7476 h 99752"/>
                                <a:gd name="connsiteX1" fmla="*/ 10008 w 133003"/>
                                <a:gd name="connsiteY1" fmla="*/ 68159 h 99752"/>
                                <a:gd name="connsiteX2" fmla="*/ 44921 w 133003"/>
                                <a:gd name="connsiteY2" fmla="*/ 94760 h 99752"/>
                                <a:gd name="connsiteX3" fmla="*/ 108098 w 133003"/>
                                <a:gd name="connsiteY3" fmla="*/ 57353 h 99752"/>
                                <a:gd name="connsiteX4" fmla="*/ 93967 w 133003"/>
                                <a:gd name="connsiteY4" fmla="*/ 7476 h 99752"/>
                                <a:gd name="connsiteX5" fmla="*/ 93967 w 133003"/>
                                <a:gd name="connsiteY5" fmla="*/ 7476 h 997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3003" h="99752">
                                  <a:moveTo>
                                    <a:pt x="93967" y="7476"/>
                                  </a:moveTo>
                                  <a:cubicBezTo>
                                    <a:pt x="59885" y="19114"/>
                                    <a:pt x="31621" y="39065"/>
                                    <a:pt x="10008" y="68159"/>
                                  </a:cubicBezTo>
                                  <a:cubicBezTo>
                                    <a:pt x="-4955" y="88110"/>
                                    <a:pt x="28296" y="113879"/>
                                    <a:pt x="44921" y="94760"/>
                                  </a:cubicBezTo>
                                  <a:cubicBezTo>
                                    <a:pt x="62378" y="75641"/>
                                    <a:pt x="82329" y="63171"/>
                                    <a:pt x="108098" y="57353"/>
                                  </a:cubicBezTo>
                                  <a:cubicBezTo>
                                    <a:pt x="141349" y="50702"/>
                                    <a:pt x="126386" y="-2499"/>
                                    <a:pt x="93967" y="7476"/>
                                  </a:cubicBezTo>
                                  <a:lnTo>
                                    <a:pt x="93967" y="7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9" name="Freihandform: Form 5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B865A04-BD47-43F8-8E6B-E0123CED0C7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69429" y="3198978"/>
                              <a:ext cx="74815" cy="91440"/>
                            </a:xfrm>
                            <a:custGeom>
                              <a:avLst/>
                              <a:gdLst>
                                <a:gd name="connsiteX0" fmla="*/ 22029 w 74814"/>
                                <a:gd name="connsiteY0" fmla="*/ 13477 h 91439"/>
                                <a:gd name="connsiteX1" fmla="*/ 15379 w 74814"/>
                                <a:gd name="connsiteY1" fmla="*/ 20959 h 91439"/>
                                <a:gd name="connsiteX2" fmla="*/ 16210 w 74814"/>
                                <a:gd name="connsiteY2" fmla="*/ 20127 h 91439"/>
                                <a:gd name="connsiteX3" fmla="*/ 11222 w 74814"/>
                                <a:gd name="connsiteY3" fmla="*/ 25946 h 91439"/>
                                <a:gd name="connsiteX4" fmla="*/ 7897 w 74814"/>
                                <a:gd name="connsiteY4" fmla="*/ 33428 h 91439"/>
                                <a:gd name="connsiteX5" fmla="*/ 6235 w 74814"/>
                                <a:gd name="connsiteY5" fmla="*/ 44234 h 91439"/>
                                <a:gd name="connsiteX6" fmla="*/ 15379 w 74814"/>
                                <a:gd name="connsiteY6" fmla="*/ 73329 h 91439"/>
                                <a:gd name="connsiteX7" fmla="*/ 32835 w 74814"/>
                                <a:gd name="connsiteY7" fmla="*/ 86629 h 91439"/>
                                <a:gd name="connsiteX8" fmla="*/ 55280 w 74814"/>
                                <a:gd name="connsiteY8" fmla="*/ 84135 h 91439"/>
                                <a:gd name="connsiteX9" fmla="*/ 65255 w 74814"/>
                                <a:gd name="connsiteY9" fmla="*/ 45066 h 91439"/>
                                <a:gd name="connsiteX10" fmla="*/ 63593 w 74814"/>
                                <a:gd name="connsiteY10" fmla="*/ 42572 h 91439"/>
                                <a:gd name="connsiteX11" fmla="*/ 65255 w 74814"/>
                                <a:gd name="connsiteY11" fmla="*/ 45066 h 91439"/>
                                <a:gd name="connsiteX12" fmla="*/ 65255 w 74814"/>
                                <a:gd name="connsiteY12" fmla="*/ 45897 h 91439"/>
                                <a:gd name="connsiteX13" fmla="*/ 64424 w 74814"/>
                                <a:gd name="connsiteY13" fmla="*/ 34259 h 91439"/>
                                <a:gd name="connsiteX14" fmla="*/ 64424 w 74814"/>
                                <a:gd name="connsiteY14" fmla="*/ 43403 h 91439"/>
                                <a:gd name="connsiteX15" fmla="*/ 65255 w 74814"/>
                                <a:gd name="connsiteY15" fmla="*/ 40078 h 91439"/>
                                <a:gd name="connsiteX16" fmla="*/ 52786 w 74814"/>
                                <a:gd name="connsiteY16" fmla="*/ 9321 h 91439"/>
                                <a:gd name="connsiteX17" fmla="*/ 22029 w 74814"/>
                                <a:gd name="connsiteY17" fmla="*/ 13477 h 91439"/>
                                <a:gd name="connsiteX18" fmla="*/ 22029 w 74814"/>
                                <a:gd name="connsiteY18" fmla="*/ 13477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74814" h="91439">
                                  <a:moveTo>
                                    <a:pt x="22029" y="13477"/>
                                  </a:moveTo>
                                  <a:cubicBezTo>
                                    <a:pt x="19535" y="15971"/>
                                    <a:pt x="17873" y="18465"/>
                                    <a:pt x="15379" y="20959"/>
                                  </a:cubicBezTo>
                                  <a:cubicBezTo>
                                    <a:pt x="13716" y="23452"/>
                                    <a:pt x="12885" y="26777"/>
                                    <a:pt x="16210" y="20127"/>
                                  </a:cubicBezTo>
                                  <a:cubicBezTo>
                                    <a:pt x="14547" y="21790"/>
                                    <a:pt x="12885" y="24284"/>
                                    <a:pt x="11222" y="25946"/>
                                  </a:cubicBezTo>
                                  <a:cubicBezTo>
                                    <a:pt x="9560" y="28440"/>
                                    <a:pt x="8729" y="30934"/>
                                    <a:pt x="7897" y="33428"/>
                                  </a:cubicBezTo>
                                  <a:cubicBezTo>
                                    <a:pt x="7066" y="36753"/>
                                    <a:pt x="6235" y="40909"/>
                                    <a:pt x="6235" y="44234"/>
                                  </a:cubicBezTo>
                                  <a:cubicBezTo>
                                    <a:pt x="6235" y="54210"/>
                                    <a:pt x="9560" y="65016"/>
                                    <a:pt x="15379" y="73329"/>
                                  </a:cubicBezTo>
                                  <a:cubicBezTo>
                                    <a:pt x="20366" y="79979"/>
                                    <a:pt x="24523" y="84135"/>
                                    <a:pt x="32835" y="86629"/>
                                  </a:cubicBezTo>
                                  <a:cubicBezTo>
                                    <a:pt x="39485" y="88292"/>
                                    <a:pt x="48630" y="87460"/>
                                    <a:pt x="55280" y="84135"/>
                                  </a:cubicBezTo>
                                  <a:cubicBezTo>
                                    <a:pt x="67749" y="75822"/>
                                    <a:pt x="74399" y="58366"/>
                                    <a:pt x="65255" y="45066"/>
                                  </a:cubicBezTo>
                                  <a:cubicBezTo>
                                    <a:pt x="64424" y="44234"/>
                                    <a:pt x="64424" y="43403"/>
                                    <a:pt x="63593" y="42572"/>
                                  </a:cubicBezTo>
                                  <a:cubicBezTo>
                                    <a:pt x="65255" y="46728"/>
                                    <a:pt x="66086" y="47559"/>
                                    <a:pt x="65255" y="45066"/>
                                  </a:cubicBezTo>
                                  <a:cubicBezTo>
                                    <a:pt x="63593" y="40078"/>
                                    <a:pt x="65255" y="52547"/>
                                    <a:pt x="65255" y="45897"/>
                                  </a:cubicBezTo>
                                  <a:cubicBezTo>
                                    <a:pt x="65255" y="41740"/>
                                    <a:pt x="65255" y="39247"/>
                                    <a:pt x="64424" y="34259"/>
                                  </a:cubicBezTo>
                                  <a:cubicBezTo>
                                    <a:pt x="65255" y="37584"/>
                                    <a:pt x="65255" y="40078"/>
                                    <a:pt x="64424" y="43403"/>
                                  </a:cubicBezTo>
                                  <a:cubicBezTo>
                                    <a:pt x="64424" y="42572"/>
                                    <a:pt x="65255" y="41740"/>
                                    <a:pt x="65255" y="40078"/>
                                  </a:cubicBezTo>
                                  <a:cubicBezTo>
                                    <a:pt x="69411" y="29271"/>
                                    <a:pt x="62761" y="15140"/>
                                    <a:pt x="52786" y="9321"/>
                                  </a:cubicBezTo>
                                  <a:cubicBezTo>
                                    <a:pt x="43642" y="4333"/>
                                    <a:pt x="30342" y="5164"/>
                                    <a:pt x="22029" y="13477"/>
                                  </a:cubicBezTo>
                                  <a:lnTo>
                                    <a:pt x="22029" y="134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70" name="Freihandform: Form 6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579D2E6-2E67-4BA2-90B0-7643A909A69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60322" y="3568595"/>
                              <a:ext cx="141316" cy="232756"/>
                            </a:xfrm>
                            <a:custGeom>
                              <a:avLst/>
                              <a:gdLst>
                                <a:gd name="connsiteX0" fmla="*/ 7502 w 141316"/>
                                <a:gd name="connsiteY0" fmla="*/ 28739 h 232756"/>
                                <a:gd name="connsiteX1" fmla="*/ 96448 w 141316"/>
                                <a:gd name="connsiteY1" fmla="*/ 224088 h 232756"/>
                                <a:gd name="connsiteX2" fmla="*/ 133856 w 141316"/>
                                <a:gd name="connsiteY2" fmla="*/ 202475 h 232756"/>
                                <a:gd name="connsiteX3" fmla="*/ 44078 w 141316"/>
                                <a:gd name="connsiteY3" fmla="*/ 18764 h 232756"/>
                                <a:gd name="connsiteX4" fmla="*/ 7502 w 141316"/>
                                <a:gd name="connsiteY4" fmla="*/ 28739 h 232756"/>
                                <a:gd name="connsiteX5" fmla="*/ 7502 w 141316"/>
                                <a:gd name="connsiteY5" fmla="*/ 28739 h 2327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1316" h="232756">
                                  <a:moveTo>
                                    <a:pt x="7502" y="28739"/>
                                  </a:moveTo>
                                  <a:cubicBezTo>
                                    <a:pt x="32440" y="96072"/>
                                    <a:pt x="61535" y="161743"/>
                                    <a:pt x="96448" y="224088"/>
                                  </a:cubicBezTo>
                                  <a:cubicBezTo>
                                    <a:pt x="109749" y="248195"/>
                                    <a:pt x="147156" y="226582"/>
                                    <a:pt x="133856" y="202475"/>
                                  </a:cubicBezTo>
                                  <a:cubicBezTo>
                                    <a:pt x="100605" y="142623"/>
                                    <a:pt x="69848" y="81940"/>
                                    <a:pt x="44078" y="18764"/>
                                  </a:cubicBezTo>
                                  <a:cubicBezTo>
                                    <a:pt x="34103" y="-2849"/>
                                    <a:pt x="-810" y="5463"/>
                                    <a:pt x="7502" y="28739"/>
                                  </a:cubicBezTo>
                                  <a:lnTo>
                                    <a:pt x="7502" y="287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71" name="Freihandform: Form 6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3A9402F-86AC-4D92-8755-B385D9F52D3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95914" y="4334426"/>
                              <a:ext cx="99753" cy="83127"/>
                            </a:xfrm>
                            <a:custGeom>
                              <a:avLst/>
                              <a:gdLst>
                                <a:gd name="connsiteX0" fmla="*/ 52386 w 99752"/>
                                <a:gd name="connsiteY0" fmla="*/ 10222 h 83127"/>
                                <a:gd name="connsiteX1" fmla="*/ 18304 w 99752"/>
                                <a:gd name="connsiteY1" fmla="*/ 31004 h 83127"/>
                                <a:gd name="connsiteX2" fmla="*/ 8329 w 99752"/>
                                <a:gd name="connsiteY2" fmla="*/ 61761 h 83127"/>
                                <a:gd name="connsiteX3" fmla="*/ 37423 w 99752"/>
                                <a:gd name="connsiteY3" fmla="*/ 75893 h 83127"/>
                                <a:gd name="connsiteX4" fmla="*/ 74830 w 99752"/>
                                <a:gd name="connsiteY4" fmla="*/ 61761 h 83127"/>
                                <a:gd name="connsiteX5" fmla="*/ 93118 w 99752"/>
                                <a:gd name="connsiteY5" fmla="*/ 23523 h 83127"/>
                                <a:gd name="connsiteX6" fmla="*/ 52386 w 99752"/>
                                <a:gd name="connsiteY6" fmla="*/ 10222 h 83127"/>
                                <a:gd name="connsiteX7" fmla="*/ 52386 w 99752"/>
                                <a:gd name="connsiteY7" fmla="*/ 10222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9752" h="83127">
                                  <a:moveTo>
                                    <a:pt x="52386" y="10222"/>
                                  </a:moveTo>
                                  <a:cubicBezTo>
                                    <a:pt x="40748" y="16872"/>
                                    <a:pt x="29110" y="24354"/>
                                    <a:pt x="18304" y="31004"/>
                                  </a:cubicBezTo>
                                  <a:cubicBezTo>
                                    <a:pt x="7497" y="37654"/>
                                    <a:pt x="3341" y="50955"/>
                                    <a:pt x="8329" y="61761"/>
                                  </a:cubicBezTo>
                                  <a:cubicBezTo>
                                    <a:pt x="12485" y="72568"/>
                                    <a:pt x="25785" y="80880"/>
                                    <a:pt x="37423" y="75893"/>
                                  </a:cubicBezTo>
                                  <a:cubicBezTo>
                                    <a:pt x="49892" y="70905"/>
                                    <a:pt x="62361" y="65918"/>
                                    <a:pt x="74830" y="61761"/>
                                  </a:cubicBezTo>
                                  <a:cubicBezTo>
                                    <a:pt x="90625" y="55942"/>
                                    <a:pt x="100600" y="40148"/>
                                    <a:pt x="93118" y="23523"/>
                                  </a:cubicBezTo>
                                  <a:cubicBezTo>
                                    <a:pt x="85637" y="8560"/>
                                    <a:pt x="66518" y="1078"/>
                                    <a:pt x="52386" y="10222"/>
                                  </a:cubicBezTo>
                                  <a:lnTo>
                                    <a:pt x="52386" y="10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72" name="Freihandform: Form 6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1BF4F71-2F21-43A3-8F47-9A9B9CD73BE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544" y="3633700"/>
                              <a:ext cx="174567" cy="124691"/>
                            </a:xfrm>
                            <a:custGeom>
                              <a:avLst/>
                              <a:gdLst>
                                <a:gd name="connsiteX0" fmla="*/ 9816 w 174567"/>
                                <a:gd name="connsiteY0" fmla="*/ 46761 h 124690"/>
                                <a:gd name="connsiteX1" fmla="*/ 144482 w 174567"/>
                                <a:gd name="connsiteY1" fmla="*/ 118251 h 124690"/>
                                <a:gd name="connsiteX2" fmla="*/ 144482 w 174567"/>
                                <a:gd name="connsiteY2" fmla="*/ 67543 h 124690"/>
                                <a:gd name="connsiteX3" fmla="*/ 55536 w 174567"/>
                                <a:gd name="connsiteY3" fmla="*/ 19329 h 124690"/>
                                <a:gd name="connsiteX4" fmla="*/ 9816 w 174567"/>
                                <a:gd name="connsiteY4" fmla="*/ 46761 h 124690"/>
                                <a:gd name="connsiteX5" fmla="*/ 9816 w 174567"/>
                                <a:gd name="connsiteY5" fmla="*/ 46761 h 124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74567" h="124690">
                                  <a:moveTo>
                                    <a:pt x="9816" y="46761"/>
                                  </a:moveTo>
                                  <a:cubicBezTo>
                                    <a:pt x="35586" y="94975"/>
                                    <a:pt x="89618" y="125732"/>
                                    <a:pt x="144482" y="118251"/>
                                  </a:cubicBezTo>
                                  <a:cubicBezTo>
                                    <a:pt x="176071" y="114094"/>
                                    <a:pt x="177733" y="65880"/>
                                    <a:pt x="144482" y="67543"/>
                                  </a:cubicBezTo>
                                  <a:cubicBezTo>
                                    <a:pt x="107075" y="69206"/>
                                    <a:pt x="72993" y="52580"/>
                                    <a:pt x="55536" y="19329"/>
                                  </a:cubicBezTo>
                                  <a:cubicBezTo>
                                    <a:pt x="38911" y="-10596"/>
                                    <a:pt x="-6809" y="16004"/>
                                    <a:pt x="9816" y="46761"/>
                                  </a:cubicBezTo>
                                  <a:lnTo>
                                    <a:pt x="9816" y="46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73" name="Freihandform: Form 6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C5DE7E0-6446-4D6B-B682-54A681FDEAE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87382" y="2847367"/>
                              <a:ext cx="157942" cy="108065"/>
                            </a:xfrm>
                            <a:custGeom>
                              <a:avLst/>
                              <a:gdLst>
                                <a:gd name="connsiteX0" fmla="*/ 13378 w 157941"/>
                                <a:gd name="connsiteY0" fmla="*/ 54192 h 108065"/>
                                <a:gd name="connsiteX1" fmla="*/ 134744 w 157941"/>
                                <a:gd name="connsiteY1" fmla="*/ 104068 h 108065"/>
                                <a:gd name="connsiteX2" fmla="*/ 134744 w 157941"/>
                                <a:gd name="connsiteY2" fmla="*/ 50867 h 108065"/>
                                <a:gd name="connsiteX3" fmla="*/ 52448 w 157941"/>
                                <a:gd name="connsiteY3" fmla="*/ 15122 h 108065"/>
                                <a:gd name="connsiteX4" fmla="*/ 13378 w 157941"/>
                                <a:gd name="connsiteY4" fmla="*/ 54192 h 108065"/>
                                <a:gd name="connsiteX5" fmla="*/ 13378 w 157941"/>
                                <a:gd name="connsiteY5" fmla="*/ 54192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7941" h="108065">
                                  <a:moveTo>
                                    <a:pt x="13378" y="54192"/>
                                  </a:moveTo>
                                  <a:cubicBezTo>
                                    <a:pt x="43304" y="88274"/>
                                    <a:pt x="89024" y="107393"/>
                                    <a:pt x="134744" y="104068"/>
                                  </a:cubicBezTo>
                                  <a:cubicBezTo>
                                    <a:pt x="167995" y="101575"/>
                                    <a:pt x="168826" y="50036"/>
                                    <a:pt x="134744" y="50867"/>
                                  </a:cubicBezTo>
                                  <a:cubicBezTo>
                                    <a:pt x="102324" y="52530"/>
                                    <a:pt x="74061" y="40060"/>
                                    <a:pt x="52448" y="15122"/>
                                  </a:cubicBezTo>
                                  <a:cubicBezTo>
                                    <a:pt x="29172" y="-11479"/>
                                    <a:pt x="-9897" y="27591"/>
                                    <a:pt x="13378" y="54192"/>
                                  </a:cubicBezTo>
                                  <a:lnTo>
                                    <a:pt x="13378" y="54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4" name="Freihandform: Form 6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3F17DF1-F97E-403C-A5C9-629CB82B813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66961" y="2911392"/>
                              <a:ext cx="124691" cy="108065"/>
                            </a:xfrm>
                            <a:custGeom>
                              <a:avLst/>
                              <a:gdLst>
                                <a:gd name="connsiteX0" fmla="*/ 22429 w 124690"/>
                                <a:gd name="connsiteY0" fmla="*/ 69969 h 108065"/>
                                <a:gd name="connsiteX1" fmla="*/ 77293 w 124690"/>
                                <a:gd name="connsiteY1" fmla="*/ 104883 h 108065"/>
                                <a:gd name="connsiteX2" fmla="*/ 122182 w 124690"/>
                                <a:gd name="connsiteY2" fmla="*/ 93245 h 108065"/>
                                <a:gd name="connsiteX3" fmla="*/ 110544 w 124690"/>
                                <a:gd name="connsiteY3" fmla="*/ 48356 h 108065"/>
                                <a:gd name="connsiteX4" fmla="*/ 57343 w 124690"/>
                                <a:gd name="connsiteY4" fmla="*/ 10949 h 108065"/>
                                <a:gd name="connsiteX5" fmla="*/ 10792 w 124690"/>
                                <a:gd name="connsiteY5" fmla="*/ 23418 h 108065"/>
                                <a:gd name="connsiteX6" fmla="*/ 22429 w 124690"/>
                                <a:gd name="connsiteY6" fmla="*/ 69969 h 108065"/>
                                <a:gd name="connsiteX7" fmla="*/ 22429 w 124690"/>
                                <a:gd name="connsiteY7" fmla="*/ 69969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24690" h="108065">
                                  <a:moveTo>
                                    <a:pt x="22429" y="69969"/>
                                  </a:moveTo>
                                  <a:cubicBezTo>
                                    <a:pt x="40717" y="81607"/>
                                    <a:pt x="59005" y="94076"/>
                                    <a:pt x="77293" y="104883"/>
                                  </a:cubicBezTo>
                                  <a:cubicBezTo>
                                    <a:pt x="92256" y="114027"/>
                                    <a:pt x="113038" y="108208"/>
                                    <a:pt x="122182" y="93245"/>
                                  </a:cubicBezTo>
                                  <a:cubicBezTo>
                                    <a:pt x="132157" y="76620"/>
                                    <a:pt x="124676" y="59163"/>
                                    <a:pt x="110544" y="48356"/>
                                  </a:cubicBezTo>
                                  <a:cubicBezTo>
                                    <a:pt x="93088" y="35887"/>
                                    <a:pt x="74800" y="23418"/>
                                    <a:pt x="57343" y="10949"/>
                                  </a:cubicBezTo>
                                  <a:cubicBezTo>
                                    <a:pt x="42380" y="974"/>
                                    <a:pt x="19104" y="7624"/>
                                    <a:pt x="10792" y="23418"/>
                                  </a:cubicBezTo>
                                  <a:cubicBezTo>
                                    <a:pt x="1648" y="40875"/>
                                    <a:pt x="6635" y="59994"/>
                                    <a:pt x="22429" y="69969"/>
                                  </a:cubicBezTo>
                                  <a:lnTo>
                                    <a:pt x="22429" y="699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5" name="Freihandform: Form 6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9FCA840-FA30-4019-8AAE-6CD6964F9C8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31188" y="2754558"/>
                              <a:ext cx="141316" cy="149629"/>
                            </a:xfrm>
                            <a:custGeom>
                              <a:avLst/>
                              <a:gdLst>
                                <a:gd name="connsiteX0" fmla="*/ 14008 w 141316"/>
                                <a:gd name="connsiteY0" fmla="*/ 58055 h 149629"/>
                                <a:gd name="connsiteX1" fmla="*/ 86329 w 141316"/>
                                <a:gd name="connsiteY1" fmla="*/ 138688 h 149629"/>
                                <a:gd name="connsiteX2" fmla="*/ 128724 w 141316"/>
                                <a:gd name="connsiteY2" fmla="*/ 96293 h 149629"/>
                                <a:gd name="connsiteX3" fmla="*/ 56403 w 141316"/>
                                <a:gd name="connsiteY3" fmla="*/ 15660 h 149629"/>
                                <a:gd name="connsiteX4" fmla="*/ 14008 w 141316"/>
                                <a:gd name="connsiteY4" fmla="*/ 58055 h 149629"/>
                                <a:gd name="connsiteX5" fmla="*/ 14008 w 141316"/>
                                <a:gd name="connsiteY5" fmla="*/ 58055 h 1496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1316" h="149629">
                                  <a:moveTo>
                                    <a:pt x="14008" y="58055"/>
                                  </a:moveTo>
                                  <a:cubicBezTo>
                                    <a:pt x="37284" y="85486"/>
                                    <a:pt x="61391" y="112918"/>
                                    <a:pt x="86329" y="138688"/>
                                  </a:cubicBezTo>
                                  <a:cubicBezTo>
                                    <a:pt x="112929" y="166951"/>
                                    <a:pt x="153662" y="125387"/>
                                    <a:pt x="128724" y="96293"/>
                                  </a:cubicBezTo>
                                  <a:cubicBezTo>
                                    <a:pt x="105448" y="68861"/>
                                    <a:pt x="81341" y="42260"/>
                                    <a:pt x="56403" y="15660"/>
                                  </a:cubicBezTo>
                                  <a:cubicBezTo>
                                    <a:pt x="29802" y="-12604"/>
                                    <a:pt x="-10930" y="28960"/>
                                    <a:pt x="14008" y="58055"/>
                                  </a:cubicBezTo>
                                  <a:lnTo>
                                    <a:pt x="14008" y="580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6" name="Freihandform: Form 6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C826498-C96A-4B32-B59E-9FF118C72EA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00351" y="3964706"/>
                              <a:ext cx="182880" cy="299258"/>
                            </a:xfrm>
                            <a:custGeom>
                              <a:avLst/>
                              <a:gdLst>
                                <a:gd name="connsiteX0" fmla="*/ 62618 w 182880"/>
                                <a:gd name="connsiteY0" fmla="*/ 282683 h 299258"/>
                                <a:gd name="connsiteX1" fmla="*/ 175671 w 182880"/>
                                <a:gd name="connsiteY1" fmla="*/ 42445 h 299258"/>
                                <a:gd name="connsiteX2" fmla="*/ 118313 w 182880"/>
                                <a:gd name="connsiteY2" fmla="*/ 26651 h 299258"/>
                                <a:gd name="connsiteX3" fmla="*/ 11079 w 182880"/>
                                <a:gd name="connsiteY3" fmla="*/ 252757 h 299258"/>
                                <a:gd name="connsiteX4" fmla="*/ 62618 w 182880"/>
                                <a:gd name="connsiteY4" fmla="*/ 282683 h 299258"/>
                                <a:gd name="connsiteX5" fmla="*/ 62618 w 182880"/>
                                <a:gd name="connsiteY5" fmla="*/ 282683 h 2992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82880" h="299258">
                                  <a:moveTo>
                                    <a:pt x="62618" y="282683"/>
                                  </a:moveTo>
                                  <a:cubicBezTo>
                                    <a:pt x="111663" y="207868"/>
                                    <a:pt x="149901" y="128066"/>
                                    <a:pt x="175671" y="42445"/>
                                  </a:cubicBezTo>
                                  <a:cubicBezTo>
                                    <a:pt x="186477" y="5869"/>
                                    <a:pt x="130782" y="-9094"/>
                                    <a:pt x="118313" y="26651"/>
                                  </a:cubicBezTo>
                                  <a:cubicBezTo>
                                    <a:pt x="90050" y="105622"/>
                                    <a:pt x="55136" y="181268"/>
                                    <a:pt x="11079" y="252757"/>
                                  </a:cubicBezTo>
                                  <a:cubicBezTo>
                                    <a:pt x="-9703" y="285177"/>
                                    <a:pt x="41836" y="314272"/>
                                    <a:pt x="62618" y="282683"/>
                                  </a:cubicBezTo>
                                  <a:lnTo>
                                    <a:pt x="62618" y="2826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7" name="Freihandform: Form 6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83C04D0-07B6-4E93-925E-BDA77B493EA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72429" y="4176184"/>
                              <a:ext cx="141316" cy="108065"/>
                            </a:xfrm>
                            <a:custGeom>
                              <a:avLst/>
                              <a:gdLst>
                                <a:gd name="connsiteX0" fmla="*/ 15704 w 141316"/>
                                <a:gd name="connsiteY0" fmla="*/ 61230 h 108065"/>
                                <a:gd name="connsiteX1" fmla="*/ 110469 w 141316"/>
                                <a:gd name="connsiteY1" fmla="*/ 102794 h 108065"/>
                                <a:gd name="connsiteX2" fmla="*/ 117950 w 141316"/>
                                <a:gd name="connsiteY2" fmla="*/ 47099 h 108065"/>
                                <a:gd name="connsiteX3" fmla="*/ 60593 w 141316"/>
                                <a:gd name="connsiteY3" fmla="*/ 16342 h 108065"/>
                                <a:gd name="connsiteX4" fmla="*/ 15704 w 141316"/>
                                <a:gd name="connsiteY4" fmla="*/ 61230 h 108065"/>
                                <a:gd name="connsiteX5" fmla="*/ 15704 w 141316"/>
                                <a:gd name="connsiteY5" fmla="*/ 61230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1316" h="108065">
                                  <a:moveTo>
                                    <a:pt x="15704" y="61230"/>
                                  </a:moveTo>
                                  <a:cubicBezTo>
                                    <a:pt x="41473" y="87000"/>
                                    <a:pt x="74724" y="100300"/>
                                    <a:pt x="110469" y="102794"/>
                                  </a:cubicBezTo>
                                  <a:cubicBezTo>
                                    <a:pt x="142057" y="104456"/>
                                    <a:pt x="149539" y="52086"/>
                                    <a:pt x="117950" y="47099"/>
                                  </a:cubicBezTo>
                                  <a:cubicBezTo>
                                    <a:pt x="94675" y="43774"/>
                                    <a:pt x="76387" y="33798"/>
                                    <a:pt x="60593" y="16342"/>
                                  </a:cubicBezTo>
                                  <a:cubicBezTo>
                                    <a:pt x="33992" y="-14415"/>
                                    <a:pt x="-14222" y="32136"/>
                                    <a:pt x="15704" y="61230"/>
                                  </a:cubicBezTo>
                                  <a:lnTo>
                                    <a:pt x="15704" y="61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8" name="Freihandform: Form 6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DB9D11B-6594-4FFA-9125-C09FC6E864E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40387" y="3971663"/>
                              <a:ext cx="99753" cy="91440"/>
                            </a:xfrm>
                            <a:custGeom>
                              <a:avLst/>
                              <a:gdLst>
                                <a:gd name="connsiteX0" fmla="*/ 21797 w 99752"/>
                                <a:gd name="connsiteY0" fmla="*/ 65415 h 91439"/>
                                <a:gd name="connsiteX1" fmla="*/ 60867 w 99752"/>
                                <a:gd name="connsiteY1" fmla="*/ 87859 h 91439"/>
                                <a:gd name="connsiteX2" fmla="*/ 94949 w 99752"/>
                                <a:gd name="connsiteY2" fmla="*/ 81209 h 91439"/>
                                <a:gd name="connsiteX3" fmla="*/ 93287 w 99752"/>
                                <a:gd name="connsiteY3" fmla="*/ 46295 h 91439"/>
                                <a:gd name="connsiteX4" fmla="*/ 60867 w 99752"/>
                                <a:gd name="connsiteY4" fmla="*/ 15538 h 91439"/>
                                <a:gd name="connsiteX5" fmla="*/ 13485 w 99752"/>
                                <a:gd name="connsiteY5" fmla="*/ 18863 h 91439"/>
                                <a:gd name="connsiteX6" fmla="*/ 21797 w 99752"/>
                                <a:gd name="connsiteY6" fmla="*/ 65415 h 91439"/>
                                <a:gd name="connsiteX7" fmla="*/ 21797 w 99752"/>
                                <a:gd name="connsiteY7" fmla="*/ 65415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9752" h="91439">
                                  <a:moveTo>
                                    <a:pt x="21797" y="65415"/>
                                  </a:moveTo>
                                  <a:cubicBezTo>
                                    <a:pt x="35098" y="72896"/>
                                    <a:pt x="47567" y="80377"/>
                                    <a:pt x="60867" y="87859"/>
                                  </a:cubicBezTo>
                                  <a:cubicBezTo>
                                    <a:pt x="72505" y="94509"/>
                                    <a:pt x="86637" y="91184"/>
                                    <a:pt x="94949" y="81209"/>
                                  </a:cubicBezTo>
                                  <a:cubicBezTo>
                                    <a:pt x="102431" y="71234"/>
                                    <a:pt x="102431" y="55439"/>
                                    <a:pt x="93287" y="46295"/>
                                  </a:cubicBezTo>
                                  <a:cubicBezTo>
                                    <a:pt x="82480" y="36320"/>
                                    <a:pt x="71674" y="25514"/>
                                    <a:pt x="60867" y="15538"/>
                                  </a:cubicBezTo>
                                  <a:cubicBezTo>
                                    <a:pt x="46736" y="2238"/>
                                    <a:pt x="25122" y="3069"/>
                                    <a:pt x="13485" y="18863"/>
                                  </a:cubicBezTo>
                                  <a:cubicBezTo>
                                    <a:pt x="1016" y="32995"/>
                                    <a:pt x="5172" y="55439"/>
                                    <a:pt x="21797" y="65415"/>
                                  </a:cubicBezTo>
                                  <a:lnTo>
                                    <a:pt x="21797" y="65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9" name="Freihandform: Form 6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DC11E7-88BA-487C-9FFD-4924DA1971B8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85383" y="4295940"/>
                              <a:ext cx="157942" cy="83127"/>
                            </a:xfrm>
                            <a:custGeom>
                              <a:avLst/>
                              <a:gdLst>
                                <a:gd name="connsiteX0" fmla="*/ 37216 w 157941"/>
                                <a:gd name="connsiteY0" fmla="*/ 81128 h 83127"/>
                                <a:gd name="connsiteX1" fmla="*/ 135306 w 157941"/>
                                <a:gd name="connsiteY1" fmla="*/ 66997 h 83127"/>
                                <a:gd name="connsiteX2" fmla="*/ 126994 w 157941"/>
                                <a:gd name="connsiteY2" fmla="*/ 6314 h 83127"/>
                                <a:gd name="connsiteX3" fmla="*/ 28904 w 157941"/>
                                <a:gd name="connsiteY3" fmla="*/ 17951 h 83127"/>
                                <a:gd name="connsiteX4" fmla="*/ 37216 w 157941"/>
                                <a:gd name="connsiteY4" fmla="*/ 81128 h 83127"/>
                                <a:gd name="connsiteX5" fmla="*/ 37216 w 157941"/>
                                <a:gd name="connsiteY5" fmla="*/ 81128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7941" h="83127">
                                  <a:moveTo>
                                    <a:pt x="37216" y="81128"/>
                                  </a:moveTo>
                                  <a:cubicBezTo>
                                    <a:pt x="70467" y="78634"/>
                                    <a:pt x="102887" y="72815"/>
                                    <a:pt x="135306" y="66997"/>
                                  </a:cubicBezTo>
                                  <a:cubicBezTo>
                                    <a:pt x="169389" y="61178"/>
                                    <a:pt x="161907" y="3820"/>
                                    <a:pt x="126994" y="6314"/>
                                  </a:cubicBezTo>
                                  <a:cubicBezTo>
                                    <a:pt x="93743" y="8807"/>
                                    <a:pt x="61323" y="12133"/>
                                    <a:pt x="28904" y="17951"/>
                                  </a:cubicBezTo>
                                  <a:cubicBezTo>
                                    <a:pt x="-6010" y="24602"/>
                                    <a:pt x="1472" y="83622"/>
                                    <a:pt x="37216" y="81128"/>
                                  </a:cubicBezTo>
                                  <a:lnTo>
                                    <a:pt x="37216" y="81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0" name="Freihandform: Form 7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002E90F-F9A5-4335-B7C7-2FCCECF46762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92964" y="3202193"/>
                              <a:ext cx="116378" cy="174567"/>
                            </a:xfrm>
                            <a:custGeom>
                              <a:avLst/>
                              <a:gdLst>
                                <a:gd name="connsiteX0" fmla="*/ 62902 w 116378"/>
                                <a:gd name="connsiteY0" fmla="*/ 154073 h 174567"/>
                                <a:gd name="connsiteX1" fmla="*/ 106128 w 116378"/>
                                <a:gd name="connsiteY1" fmla="*/ 43513 h 174567"/>
                                <a:gd name="connsiteX2" fmla="*/ 62071 w 116378"/>
                                <a:gd name="connsiteY2" fmla="*/ 17744 h 174567"/>
                                <a:gd name="connsiteX3" fmla="*/ 7207 w 116378"/>
                                <a:gd name="connsiteY3" fmla="*/ 139109 h 174567"/>
                                <a:gd name="connsiteX4" fmla="*/ 62902 w 116378"/>
                                <a:gd name="connsiteY4" fmla="*/ 154073 h 174567"/>
                                <a:gd name="connsiteX5" fmla="*/ 62902 w 116378"/>
                                <a:gd name="connsiteY5" fmla="*/ 154073 h 1745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6378" h="174567">
                                  <a:moveTo>
                                    <a:pt x="62902" y="154073"/>
                                  </a:moveTo>
                                  <a:cubicBezTo>
                                    <a:pt x="70383" y="114171"/>
                                    <a:pt x="84515" y="77595"/>
                                    <a:pt x="106128" y="43513"/>
                                  </a:cubicBezTo>
                                  <a:cubicBezTo>
                                    <a:pt x="123585" y="15250"/>
                                    <a:pt x="80359" y="-8857"/>
                                    <a:pt x="62071" y="17744"/>
                                  </a:cubicBezTo>
                                  <a:cubicBezTo>
                                    <a:pt x="36302" y="54320"/>
                                    <a:pt x="18013" y="95052"/>
                                    <a:pt x="7207" y="139109"/>
                                  </a:cubicBezTo>
                                  <a:cubicBezTo>
                                    <a:pt x="-1937" y="174854"/>
                                    <a:pt x="56252" y="190648"/>
                                    <a:pt x="62902" y="154073"/>
                                  </a:cubicBezTo>
                                  <a:lnTo>
                                    <a:pt x="62902" y="1540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1" name="Freihandform: Form 7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4137926-C582-4915-8AF5-2204C5252D4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68666" y="2820010"/>
                              <a:ext cx="266007" cy="108065"/>
                            </a:xfrm>
                            <a:custGeom>
                              <a:avLst/>
                              <a:gdLst>
                                <a:gd name="connsiteX0" fmla="*/ 27011 w 266007"/>
                                <a:gd name="connsiteY0" fmla="*/ 65755 h 108065"/>
                                <a:gd name="connsiteX1" fmla="*/ 234829 w 266007"/>
                                <a:gd name="connsiteY1" fmla="*/ 103994 h 108065"/>
                                <a:gd name="connsiteX2" fmla="*/ 234829 w 266007"/>
                                <a:gd name="connsiteY2" fmla="*/ 48299 h 108065"/>
                                <a:gd name="connsiteX3" fmla="*/ 42805 w 266007"/>
                                <a:gd name="connsiteY3" fmla="*/ 7566 h 108065"/>
                                <a:gd name="connsiteX4" fmla="*/ 27011 w 266007"/>
                                <a:gd name="connsiteY4" fmla="*/ 65755 h 108065"/>
                                <a:gd name="connsiteX5" fmla="*/ 27011 w 266007"/>
                                <a:gd name="connsiteY5" fmla="*/ 65755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66007" h="108065">
                                  <a:moveTo>
                                    <a:pt x="27011" y="65755"/>
                                  </a:moveTo>
                                  <a:cubicBezTo>
                                    <a:pt x="95175" y="85706"/>
                                    <a:pt x="164171" y="98175"/>
                                    <a:pt x="234829" y="103994"/>
                                  </a:cubicBezTo>
                                  <a:cubicBezTo>
                                    <a:pt x="270574" y="107319"/>
                                    <a:pt x="268912" y="53286"/>
                                    <a:pt x="234829" y="48299"/>
                                  </a:cubicBezTo>
                                  <a:cubicBezTo>
                                    <a:pt x="169990" y="39986"/>
                                    <a:pt x="105982" y="25854"/>
                                    <a:pt x="42805" y="7566"/>
                                  </a:cubicBezTo>
                                  <a:cubicBezTo>
                                    <a:pt x="6229" y="-3240"/>
                                    <a:pt x="-9565" y="54949"/>
                                    <a:pt x="27011" y="65755"/>
                                  </a:cubicBezTo>
                                  <a:lnTo>
                                    <a:pt x="27011" y="657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2" name="Freihandform: Form 7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7F2F710-2B3F-4003-BDB1-4525CBB54B4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25366" y="3339886"/>
                              <a:ext cx="124691" cy="83127"/>
                            </a:xfrm>
                            <a:custGeom>
                              <a:avLst/>
                              <a:gdLst>
                                <a:gd name="connsiteX0" fmla="*/ 55775 w 124690"/>
                                <a:gd name="connsiteY0" fmla="*/ 81219 h 83127"/>
                                <a:gd name="connsiteX1" fmla="*/ 101495 w 124690"/>
                                <a:gd name="connsiteY1" fmla="*/ 64593 h 83127"/>
                                <a:gd name="connsiteX2" fmla="*/ 122277 w 124690"/>
                                <a:gd name="connsiteY2" fmla="*/ 28017 h 83127"/>
                                <a:gd name="connsiteX3" fmla="*/ 85701 w 124690"/>
                                <a:gd name="connsiteY3" fmla="*/ 7236 h 83127"/>
                                <a:gd name="connsiteX4" fmla="*/ 30006 w 124690"/>
                                <a:gd name="connsiteY4" fmla="*/ 21367 h 83127"/>
                                <a:gd name="connsiteX5" fmla="*/ 8392 w 124690"/>
                                <a:gd name="connsiteY5" fmla="*/ 65425 h 83127"/>
                                <a:gd name="connsiteX6" fmla="*/ 55775 w 124690"/>
                                <a:gd name="connsiteY6" fmla="*/ 81219 h 83127"/>
                                <a:gd name="connsiteX7" fmla="*/ 55775 w 124690"/>
                                <a:gd name="connsiteY7" fmla="*/ 81219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24690" h="83127">
                                  <a:moveTo>
                                    <a:pt x="55775" y="81219"/>
                                  </a:moveTo>
                                  <a:cubicBezTo>
                                    <a:pt x="69075" y="75400"/>
                                    <a:pt x="86532" y="70412"/>
                                    <a:pt x="101495" y="64593"/>
                                  </a:cubicBezTo>
                                  <a:cubicBezTo>
                                    <a:pt x="116458" y="58775"/>
                                    <a:pt x="126433" y="44643"/>
                                    <a:pt x="122277" y="28017"/>
                                  </a:cubicBezTo>
                                  <a:cubicBezTo>
                                    <a:pt x="118120" y="12223"/>
                                    <a:pt x="101495" y="3079"/>
                                    <a:pt x="85701" y="7236"/>
                                  </a:cubicBezTo>
                                  <a:cubicBezTo>
                                    <a:pt x="67413" y="12223"/>
                                    <a:pt x="49125" y="17211"/>
                                    <a:pt x="30006" y="21367"/>
                                  </a:cubicBezTo>
                                  <a:cubicBezTo>
                                    <a:pt x="10886" y="24692"/>
                                    <a:pt x="1742" y="48799"/>
                                    <a:pt x="8392" y="65425"/>
                                  </a:cubicBezTo>
                                  <a:cubicBezTo>
                                    <a:pt x="17537" y="85375"/>
                                    <a:pt x="37487" y="88700"/>
                                    <a:pt x="55775" y="81219"/>
                                  </a:cubicBezTo>
                                  <a:lnTo>
                                    <a:pt x="55775" y="81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3" name="Freihandform: Form 7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9F91078-C8B9-4C95-8380-D553F680DDE1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87193" y="3490304"/>
                              <a:ext cx="108065" cy="141316"/>
                            </a:xfrm>
                            <a:custGeom>
                              <a:avLst/>
                              <a:gdLst>
                                <a:gd name="connsiteX0" fmla="*/ 6259 w 108065"/>
                                <a:gd name="connsiteY0" fmla="*/ 30553 h 141316"/>
                                <a:gd name="connsiteX1" fmla="*/ 63617 w 108065"/>
                                <a:gd name="connsiteY1" fmla="*/ 135294 h 141316"/>
                                <a:gd name="connsiteX2" fmla="*/ 91880 w 108065"/>
                                <a:gd name="connsiteY2" fmla="*/ 87080 h 141316"/>
                                <a:gd name="connsiteX3" fmla="*/ 56135 w 108065"/>
                                <a:gd name="connsiteY3" fmla="*/ 30553 h 141316"/>
                                <a:gd name="connsiteX4" fmla="*/ 6259 w 108065"/>
                                <a:gd name="connsiteY4" fmla="*/ 30553 h 141316"/>
                                <a:gd name="connsiteX5" fmla="*/ 6259 w 108065"/>
                                <a:gd name="connsiteY5" fmla="*/ 30553 h 1413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08065" h="141316">
                                  <a:moveTo>
                                    <a:pt x="6259" y="30553"/>
                                  </a:moveTo>
                                  <a:cubicBezTo>
                                    <a:pt x="5427" y="74611"/>
                                    <a:pt x="26209" y="112018"/>
                                    <a:pt x="63617" y="135294"/>
                                  </a:cubicBezTo>
                                  <a:cubicBezTo>
                                    <a:pt x="94374" y="154413"/>
                                    <a:pt x="121806" y="107030"/>
                                    <a:pt x="91880" y="87080"/>
                                  </a:cubicBezTo>
                                  <a:cubicBezTo>
                                    <a:pt x="73592" y="75442"/>
                                    <a:pt x="58629" y="52166"/>
                                    <a:pt x="56135" y="30553"/>
                                  </a:cubicBezTo>
                                  <a:cubicBezTo>
                                    <a:pt x="52810" y="-1035"/>
                                    <a:pt x="7090" y="-2698"/>
                                    <a:pt x="6259" y="30553"/>
                                  </a:cubicBezTo>
                                  <a:lnTo>
                                    <a:pt x="6259" y="30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4" name="Freihandform: Form 7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903D997-E0EA-4E7F-9D37-0D4A4A881728}"/>
                              </a:ext>
                            </a:extLst>
                          </wps:cNvPr>
                          <wps:cNvSpPr/>
                          <wps:spPr>
                            <a:xfrm>
                              <a:off x="6707332" y="3239847"/>
                              <a:ext cx="91440" cy="116378"/>
                            </a:xfrm>
                            <a:custGeom>
                              <a:avLst/>
                              <a:gdLst>
                                <a:gd name="connsiteX0" fmla="*/ 42399 w 91440"/>
                                <a:gd name="connsiteY0" fmla="*/ 108105 h 116378"/>
                                <a:gd name="connsiteX1" fmla="*/ 90613 w 91440"/>
                                <a:gd name="connsiteY1" fmla="*/ 33291 h 116378"/>
                                <a:gd name="connsiteX2" fmla="*/ 48218 w 91440"/>
                                <a:gd name="connsiteY2" fmla="*/ 21653 h 116378"/>
                                <a:gd name="connsiteX3" fmla="*/ 12473 w 91440"/>
                                <a:gd name="connsiteY3" fmla="*/ 78180 h 116378"/>
                                <a:gd name="connsiteX4" fmla="*/ 42399 w 91440"/>
                                <a:gd name="connsiteY4" fmla="*/ 108105 h 116378"/>
                                <a:gd name="connsiteX5" fmla="*/ 42399 w 91440"/>
                                <a:gd name="connsiteY5" fmla="*/ 108105 h 1163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1440" h="116378">
                                  <a:moveTo>
                                    <a:pt x="42399" y="108105"/>
                                  </a:moveTo>
                                  <a:cubicBezTo>
                                    <a:pt x="65675" y="88155"/>
                                    <a:pt x="82300" y="62385"/>
                                    <a:pt x="90613" y="33291"/>
                                  </a:cubicBezTo>
                                  <a:cubicBezTo>
                                    <a:pt x="98926" y="6690"/>
                                    <a:pt x="55699" y="-5779"/>
                                    <a:pt x="48218" y="21653"/>
                                  </a:cubicBezTo>
                                  <a:cubicBezTo>
                                    <a:pt x="41568" y="44097"/>
                                    <a:pt x="29930" y="63217"/>
                                    <a:pt x="12473" y="78180"/>
                                  </a:cubicBezTo>
                                  <a:cubicBezTo>
                                    <a:pt x="-6646" y="96468"/>
                                    <a:pt x="22449" y="124731"/>
                                    <a:pt x="42399" y="108105"/>
                                  </a:cubicBezTo>
                                  <a:lnTo>
                                    <a:pt x="42399" y="108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5" name="Freihandform: Form 7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8B8F3DA-F994-4EBE-BFE8-F0E958B7399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09198" y="3910829"/>
                              <a:ext cx="232756" cy="191193"/>
                            </a:xfrm>
                            <a:custGeom>
                              <a:avLst/>
                              <a:gdLst>
                                <a:gd name="connsiteX0" fmla="*/ 206451 w 232756"/>
                                <a:gd name="connsiteY0" fmla="*/ 132899 h 191192"/>
                                <a:gd name="connsiteX1" fmla="*/ 59316 w 232756"/>
                                <a:gd name="connsiteY1" fmla="*/ 19846 h 191192"/>
                                <a:gd name="connsiteX2" fmla="*/ 7777 w 232756"/>
                                <a:gd name="connsiteY2" fmla="*/ 41459 h 191192"/>
                                <a:gd name="connsiteX3" fmla="*/ 206451 w 232756"/>
                                <a:gd name="connsiteY3" fmla="*/ 186931 h 191192"/>
                                <a:gd name="connsiteX4" fmla="*/ 206451 w 232756"/>
                                <a:gd name="connsiteY4" fmla="*/ 132899 h 191192"/>
                                <a:gd name="connsiteX5" fmla="*/ 206451 w 232756"/>
                                <a:gd name="connsiteY5" fmla="*/ 132899 h 1911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32756" h="191192">
                                  <a:moveTo>
                                    <a:pt x="206451" y="132899"/>
                                  </a:moveTo>
                                  <a:cubicBezTo>
                                    <a:pt x="139118" y="125417"/>
                                    <a:pt x="87579" y="78866"/>
                                    <a:pt x="59316" y="19846"/>
                                  </a:cubicBezTo>
                                  <a:cubicBezTo>
                                    <a:pt x="46016" y="-8418"/>
                                    <a:pt x="-3030" y="11533"/>
                                    <a:pt x="7777" y="41459"/>
                                  </a:cubicBezTo>
                                  <a:cubicBezTo>
                                    <a:pt x="40197" y="126249"/>
                                    <a:pt x="116674" y="179450"/>
                                    <a:pt x="206451" y="186931"/>
                                  </a:cubicBezTo>
                                  <a:cubicBezTo>
                                    <a:pt x="241365" y="189425"/>
                                    <a:pt x="239702" y="136224"/>
                                    <a:pt x="206451" y="132899"/>
                                  </a:cubicBezTo>
                                  <a:lnTo>
                                    <a:pt x="206451" y="1328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6" name="Freihandform: Form 7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E4E5CDE-AC95-4916-BDDD-90EE785628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92240" y="4234146"/>
                              <a:ext cx="157942" cy="133004"/>
                            </a:xfrm>
                            <a:custGeom>
                              <a:avLst/>
                              <a:gdLst>
                                <a:gd name="connsiteX0" fmla="*/ 47406 w 157941"/>
                                <a:gd name="connsiteY0" fmla="*/ 122971 h 133003"/>
                                <a:gd name="connsiteX1" fmla="*/ 145496 w 157941"/>
                                <a:gd name="connsiteY1" fmla="*/ 58132 h 133003"/>
                                <a:gd name="connsiteX2" fmla="*/ 117233 w 157941"/>
                                <a:gd name="connsiteY2" fmla="*/ 10749 h 133003"/>
                                <a:gd name="connsiteX3" fmla="*/ 19143 w 157941"/>
                                <a:gd name="connsiteY3" fmla="*/ 74758 h 133003"/>
                                <a:gd name="connsiteX4" fmla="*/ 47406 w 157941"/>
                                <a:gd name="connsiteY4" fmla="*/ 122971 h 133003"/>
                                <a:gd name="connsiteX5" fmla="*/ 47406 w 157941"/>
                                <a:gd name="connsiteY5" fmla="*/ 122971 h 1330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7941" h="133003">
                                  <a:moveTo>
                                    <a:pt x="47406" y="122971"/>
                                  </a:moveTo>
                                  <a:cubicBezTo>
                                    <a:pt x="80657" y="101358"/>
                                    <a:pt x="113077" y="80576"/>
                                    <a:pt x="145496" y="58132"/>
                                  </a:cubicBezTo>
                                  <a:cubicBezTo>
                                    <a:pt x="173759" y="38181"/>
                                    <a:pt x="148821" y="-8370"/>
                                    <a:pt x="117233" y="10749"/>
                                  </a:cubicBezTo>
                                  <a:cubicBezTo>
                                    <a:pt x="83982" y="31531"/>
                                    <a:pt x="51562" y="53144"/>
                                    <a:pt x="19143" y="74758"/>
                                  </a:cubicBezTo>
                                  <a:cubicBezTo>
                                    <a:pt x="-10783" y="93877"/>
                                    <a:pt x="16649" y="142090"/>
                                    <a:pt x="47406" y="122971"/>
                                  </a:cubicBezTo>
                                  <a:lnTo>
                                    <a:pt x="47406" y="122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7" name="Freihandform: Form 7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0E0AA90-7E34-4C49-ABD2-0FE03237F72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80490" y="4180641"/>
                              <a:ext cx="182880" cy="216131"/>
                            </a:xfrm>
                            <a:custGeom>
                              <a:avLst/>
                              <a:gdLst>
                                <a:gd name="connsiteX0" fmla="*/ 148239 w 182880"/>
                                <a:gd name="connsiteY0" fmla="*/ 170658 h 216130"/>
                                <a:gd name="connsiteX1" fmla="*/ 62618 w 182880"/>
                                <a:gd name="connsiteY1" fmla="*/ 20198 h 216130"/>
                                <a:gd name="connsiteX2" fmla="*/ 11079 w 182880"/>
                                <a:gd name="connsiteY2" fmla="*/ 50123 h 216130"/>
                                <a:gd name="connsiteX3" fmla="*/ 105844 w 182880"/>
                                <a:gd name="connsiteY3" fmla="*/ 193934 h 216130"/>
                                <a:gd name="connsiteX4" fmla="*/ 176502 w 182880"/>
                                <a:gd name="connsiteY4" fmla="*/ 192271 h 216130"/>
                                <a:gd name="connsiteX5" fmla="*/ 148239 w 182880"/>
                                <a:gd name="connsiteY5" fmla="*/ 170658 h 216130"/>
                                <a:gd name="connsiteX6" fmla="*/ 148239 w 182880"/>
                                <a:gd name="connsiteY6" fmla="*/ 170658 h 2161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2880" h="216130">
                                  <a:moveTo>
                                    <a:pt x="148239" y="170658"/>
                                  </a:moveTo>
                                  <a:cubicBezTo>
                                    <a:pt x="154058" y="166502"/>
                                    <a:pt x="72593" y="36823"/>
                                    <a:pt x="62618" y="20198"/>
                                  </a:cubicBezTo>
                                  <a:cubicBezTo>
                                    <a:pt x="41836" y="-12222"/>
                                    <a:pt x="-9703" y="17704"/>
                                    <a:pt x="11079" y="50123"/>
                                  </a:cubicBezTo>
                                  <a:cubicBezTo>
                                    <a:pt x="40173" y="97506"/>
                                    <a:pt x="69268" y="151539"/>
                                    <a:pt x="105844" y="193934"/>
                                  </a:cubicBezTo>
                                  <a:cubicBezTo>
                                    <a:pt x="124963" y="215547"/>
                                    <a:pt x="166527" y="229678"/>
                                    <a:pt x="176502" y="192271"/>
                                  </a:cubicBezTo>
                                  <a:cubicBezTo>
                                    <a:pt x="180658" y="177308"/>
                                    <a:pt x="162370" y="160683"/>
                                    <a:pt x="148239" y="170658"/>
                                  </a:cubicBezTo>
                                  <a:lnTo>
                                    <a:pt x="148239" y="1706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8" name="Freihandform: Form 7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C478DCC-6ABE-4885-9E74-A4AA8C798D7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46045" y="4181317"/>
                              <a:ext cx="149629" cy="182880"/>
                            </a:xfrm>
                            <a:custGeom>
                              <a:avLst/>
                              <a:gdLst>
                                <a:gd name="connsiteX0" fmla="*/ 134290 w 149629"/>
                                <a:gd name="connsiteY0" fmla="*/ 131743 h 182879"/>
                                <a:gd name="connsiteX1" fmla="*/ 61138 w 149629"/>
                                <a:gd name="connsiteY1" fmla="*/ 26171 h 182879"/>
                                <a:gd name="connsiteX2" fmla="*/ 6275 w 149629"/>
                                <a:gd name="connsiteY2" fmla="*/ 33653 h 182879"/>
                                <a:gd name="connsiteX3" fmla="*/ 114340 w 149629"/>
                                <a:gd name="connsiteY3" fmla="*/ 179957 h 182879"/>
                                <a:gd name="connsiteX4" fmla="*/ 134290 w 149629"/>
                                <a:gd name="connsiteY4" fmla="*/ 131743 h 182879"/>
                                <a:gd name="connsiteX5" fmla="*/ 134290 w 149629"/>
                                <a:gd name="connsiteY5" fmla="*/ 131743 h 1828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9629" h="182879">
                                  <a:moveTo>
                                    <a:pt x="134290" y="131743"/>
                                  </a:moveTo>
                                  <a:cubicBezTo>
                                    <a:pt x="94389" y="110130"/>
                                    <a:pt x="70282" y="70229"/>
                                    <a:pt x="61138" y="26171"/>
                                  </a:cubicBezTo>
                                  <a:cubicBezTo>
                                    <a:pt x="55320" y="-4586"/>
                                    <a:pt x="4612" y="2065"/>
                                    <a:pt x="6275" y="33653"/>
                                  </a:cubicBezTo>
                                  <a:cubicBezTo>
                                    <a:pt x="8768" y="101817"/>
                                    <a:pt x="51995" y="155019"/>
                                    <a:pt x="114340" y="179957"/>
                                  </a:cubicBezTo>
                                  <a:cubicBezTo>
                                    <a:pt x="141772" y="191595"/>
                                    <a:pt x="160060" y="145875"/>
                                    <a:pt x="134290" y="131743"/>
                                  </a:cubicBezTo>
                                  <a:lnTo>
                                    <a:pt x="134290" y="1317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9" name="Freihandform: Form 7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C3F03C2-AA9F-4149-B1D8-EB4CB0E3EAA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19702" y="4228808"/>
                              <a:ext cx="207818" cy="191193"/>
                            </a:xfrm>
                            <a:custGeom>
                              <a:avLst/>
                              <a:gdLst>
                                <a:gd name="connsiteX0" fmla="*/ 185146 w 207818"/>
                                <a:gd name="connsiteY0" fmla="*/ 135791 h 191192"/>
                                <a:gd name="connsiteX1" fmla="*/ 56298 w 207818"/>
                                <a:gd name="connsiteY1" fmla="*/ 18581 h 191192"/>
                                <a:gd name="connsiteX2" fmla="*/ 8085 w 207818"/>
                                <a:gd name="connsiteY2" fmla="*/ 39363 h 191192"/>
                                <a:gd name="connsiteX3" fmla="*/ 171845 w 207818"/>
                                <a:gd name="connsiteY3" fmla="*/ 184836 h 191192"/>
                                <a:gd name="connsiteX4" fmla="*/ 185146 w 207818"/>
                                <a:gd name="connsiteY4" fmla="*/ 135791 h 191192"/>
                                <a:gd name="connsiteX5" fmla="*/ 185146 w 207818"/>
                                <a:gd name="connsiteY5" fmla="*/ 135791 h 1911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7818" h="191192">
                                  <a:moveTo>
                                    <a:pt x="185146" y="135791"/>
                                  </a:moveTo>
                                  <a:cubicBezTo>
                                    <a:pt x="127788" y="115009"/>
                                    <a:pt x="84561" y="71783"/>
                                    <a:pt x="56298" y="18581"/>
                                  </a:cubicBezTo>
                                  <a:cubicBezTo>
                                    <a:pt x="42998" y="-7188"/>
                                    <a:pt x="-3553" y="11100"/>
                                    <a:pt x="8085" y="39363"/>
                                  </a:cubicBezTo>
                                  <a:cubicBezTo>
                                    <a:pt x="37179" y="111684"/>
                                    <a:pt x="97031" y="163223"/>
                                    <a:pt x="171845" y="184836"/>
                                  </a:cubicBezTo>
                                  <a:cubicBezTo>
                                    <a:pt x="203434" y="193148"/>
                                    <a:pt x="215071" y="146597"/>
                                    <a:pt x="185146" y="135791"/>
                                  </a:cubicBezTo>
                                  <a:lnTo>
                                    <a:pt x="185146" y="1357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0" name="Freihandform: Form 8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10D8EFE-C311-432C-8698-2CCADA9B8DA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74110" y="4327880"/>
                              <a:ext cx="108065" cy="66502"/>
                            </a:xfrm>
                            <a:custGeom>
                              <a:avLst/>
                              <a:gdLst>
                                <a:gd name="connsiteX0" fmla="*/ 39387 w 108065"/>
                                <a:gd name="connsiteY0" fmla="*/ 66645 h 66501"/>
                                <a:gd name="connsiteX1" fmla="*/ 84276 w 108065"/>
                                <a:gd name="connsiteY1" fmla="*/ 57501 h 66501"/>
                                <a:gd name="connsiteX2" fmla="*/ 102564 w 108065"/>
                                <a:gd name="connsiteY2" fmla="*/ 25081 h 66501"/>
                                <a:gd name="connsiteX3" fmla="*/ 70145 w 108065"/>
                                <a:gd name="connsiteY3" fmla="*/ 6793 h 66501"/>
                                <a:gd name="connsiteX4" fmla="*/ 25256 w 108065"/>
                                <a:gd name="connsiteY4" fmla="*/ 16768 h 66501"/>
                                <a:gd name="connsiteX5" fmla="*/ 6968 w 108065"/>
                                <a:gd name="connsiteY5" fmla="*/ 49188 h 66501"/>
                                <a:gd name="connsiteX6" fmla="*/ 39387 w 108065"/>
                                <a:gd name="connsiteY6" fmla="*/ 66645 h 66501"/>
                                <a:gd name="connsiteX7" fmla="*/ 39387 w 108065"/>
                                <a:gd name="connsiteY7" fmla="*/ 66645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8065" h="66501">
                                  <a:moveTo>
                                    <a:pt x="39387" y="66645"/>
                                  </a:moveTo>
                                  <a:cubicBezTo>
                                    <a:pt x="54350" y="64151"/>
                                    <a:pt x="69313" y="61657"/>
                                    <a:pt x="84276" y="57501"/>
                                  </a:cubicBezTo>
                                  <a:cubicBezTo>
                                    <a:pt x="98408" y="54175"/>
                                    <a:pt x="106720" y="38381"/>
                                    <a:pt x="102564" y="25081"/>
                                  </a:cubicBezTo>
                                  <a:cubicBezTo>
                                    <a:pt x="98408" y="10118"/>
                                    <a:pt x="84276" y="4299"/>
                                    <a:pt x="70145" y="6793"/>
                                  </a:cubicBezTo>
                                  <a:cubicBezTo>
                                    <a:pt x="55181" y="9287"/>
                                    <a:pt x="40219" y="12612"/>
                                    <a:pt x="25256" y="16768"/>
                                  </a:cubicBezTo>
                                  <a:cubicBezTo>
                                    <a:pt x="11955" y="20925"/>
                                    <a:pt x="3643" y="35056"/>
                                    <a:pt x="6968" y="49188"/>
                                  </a:cubicBezTo>
                                  <a:cubicBezTo>
                                    <a:pt x="11955" y="63320"/>
                                    <a:pt x="25256" y="68307"/>
                                    <a:pt x="39387" y="66645"/>
                                  </a:cubicBezTo>
                                  <a:lnTo>
                                    <a:pt x="39387" y="666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1" name="Freihandform: Form 8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E26F224-0380-4097-99AF-9CB4A5D110F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18853" y="3499208"/>
                              <a:ext cx="157942" cy="74815"/>
                            </a:xfrm>
                            <a:custGeom>
                              <a:avLst/>
                              <a:gdLst>
                                <a:gd name="connsiteX0" fmla="*/ 28679 w 157941"/>
                                <a:gd name="connsiteY0" fmla="*/ 74019 h 74814"/>
                                <a:gd name="connsiteX1" fmla="*/ 142563 w 157941"/>
                                <a:gd name="connsiteY1" fmla="*/ 50743 h 74814"/>
                                <a:gd name="connsiteX2" fmla="*/ 130926 w 157941"/>
                                <a:gd name="connsiteY2" fmla="*/ 7517 h 74814"/>
                                <a:gd name="connsiteX3" fmla="*/ 28679 w 157941"/>
                                <a:gd name="connsiteY3" fmla="*/ 26637 h 74814"/>
                                <a:gd name="connsiteX4" fmla="*/ 28679 w 157941"/>
                                <a:gd name="connsiteY4" fmla="*/ 74019 h 74814"/>
                                <a:gd name="connsiteX5" fmla="*/ 28679 w 157941"/>
                                <a:gd name="connsiteY5" fmla="*/ 74019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7941" h="74814">
                                  <a:moveTo>
                                    <a:pt x="28679" y="74019"/>
                                  </a:moveTo>
                                  <a:cubicBezTo>
                                    <a:pt x="67749" y="72357"/>
                                    <a:pt x="105988" y="65706"/>
                                    <a:pt x="142563" y="50743"/>
                                  </a:cubicBezTo>
                                  <a:cubicBezTo>
                                    <a:pt x="169164" y="40768"/>
                                    <a:pt x="157526" y="-1627"/>
                                    <a:pt x="130926" y="7517"/>
                                  </a:cubicBezTo>
                                  <a:cubicBezTo>
                                    <a:pt x="97675" y="19986"/>
                                    <a:pt x="64424" y="25805"/>
                                    <a:pt x="28679" y="26637"/>
                                  </a:cubicBezTo>
                                  <a:cubicBezTo>
                                    <a:pt x="-1247" y="28299"/>
                                    <a:pt x="-1247" y="75682"/>
                                    <a:pt x="28679" y="74019"/>
                                  </a:cubicBezTo>
                                  <a:lnTo>
                                    <a:pt x="28679" y="740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2" name="Freihandform: Form 8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D767594-6FB6-4820-A3A8-7524DE5DB39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33674" y="3345717"/>
                              <a:ext cx="232756" cy="74815"/>
                            </a:xfrm>
                            <a:custGeom>
                              <a:avLst/>
                              <a:gdLst>
                                <a:gd name="connsiteX0" fmla="*/ 23339 w 232756"/>
                                <a:gd name="connsiteY0" fmla="*/ 54606 h 74814"/>
                                <a:gd name="connsiteX1" fmla="*/ 210375 w 232756"/>
                                <a:gd name="connsiteY1" fmla="*/ 72063 h 74814"/>
                                <a:gd name="connsiteX2" fmla="*/ 210375 w 232756"/>
                                <a:gd name="connsiteY2" fmla="*/ 23018 h 74814"/>
                                <a:gd name="connsiteX3" fmla="*/ 36640 w 232756"/>
                                <a:gd name="connsiteY3" fmla="*/ 7224 h 74814"/>
                                <a:gd name="connsiteX4" fmla="*/ 23339 w 232756"/>
                                <a:gd name="connsiteY4" fmla="*/ 54606 h 74814"/>
                                <a:gd name="connsiteX5" fmla="*/ 23339 w 232756"/>
                                <a:gd name="connsiteY5" fmla="*/ 54606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32756" h="74814">
                                  <a:moveTo>
                                    <a:pt x="23339" y="54606"/>
                                  </a:moveTo>
                                  <a:cubicBezTo>
                                    <a:pt x="84022" y="72894"/>
                                    <a:pt x="147199" y="80376"/>
                                    <a:pt x="210375" y="72063"/>
                                  </a:cubicBezTo>
                                  <a:cubicBezTo>
                                    <a:pt x="241133" y="67907"/>
                                    <a:pt x="241964" y="19693"/>
                                    <a:pt x="210375" y="23018"/>
                                  </a:cubicBezTo>
                                  <a:cubicBezTo>
                                    <a:pt x="151355" y="28006"/>
                                    <a:pt x="93997" y="24680"/>
                                    <a:pt x="36640" y="7224"/>
                                  </a:cubicBezTo>
                                  <a:cubicBezTo>
                                    <a:pt x="5883" y="-1089"/>
                                    <a:pt x="-6587" y="45462"/>
                                    <a:pt x="23339" y="54606"/>
                                  </a:cubicBezTo>
                                  <a:lnTo>
                                    <a:pt x="23339" y="546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3" name="Freihandform: Form 8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C6747D9-6EB4-4596-B34E-D1E5A5806042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83313" y="3456752"/>
                              <a:ext cx="83127" cy="108065"/>
                            </a:xfrm>
                            <a:custGeom>
                              <a:avLst/>
                              <a:gdLst>
                                <a:gd name="connsiteX0" fmla="*/ 21419 w 83127"/>
                                <a:gd name="connsiteY0" fmla="*/ 28361 h 108065"/>
                                <a:gd name="connsiteX1" fmla="*/ 7288 w 83127"/>
                                <a:gd name="connsiteY1" fmla="*/ 74912 h 108065"/>
                                <a:gd name="connsiteX2" fmla="*/ 55501 w 83127"/>
                                <a:gd name="connsiteY2" fmla="*/ 95694 h 108065"/>
                                <a:gd name="connsiteX3" fmla="*/ 77114 w 83127"/>
                                <a:gd name="connsiteY3" fmla="*/ 52468 h 108065"/>
                                <a:gd name="connsiteX4" fmla="*/ 62151 w 83127"/>
                                <a:gd name="connsiteY4" fmla="*/ 8410 h 108065"/>
                                <a:gd name="connsiteX5" fmla="*/ 21419 w 83127"/>
                                <a:gd name="connsiteY5" fmla="*/ 28361 h 108065"/>
                                <a:gd name="connsiteX6" fmla="*/ 21419 w 83127"/>
                                <a:gd name="connsiteY6" fmla="*/ 28361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83127" h="108065">
                                  <a:moveTo>
                                    <a:pt x="21419" y="28361"/>
                                  </a:moveTo>
                                  <a:cubicBezTo>
                                    <a:pt x="16431" y="44155"/>
                                    <a:pt x="12275" y="59118"/>
                                    <a:pt x="7288" y="74912"/>
                                  </a:cubicBezTo>
                                  <a:cubicBezTo>
                                    <a:pt x="-1025" y="103175"/>
                                    <a:pt x="42201" y="122295"/>
                                    <a:pt x="55501" y="95694"/>
                                  </a:cubicBezTo>
                                  <a:cubicBezTo>
                                    <a:pt x="62982" y="81562"/>
                                    <a:pt x="69633" y="67430"/>
                                    <a:pt x="77114" y="52468"/>
                                  </a:cubicBezTo>
                                  <a:cubicBezTo>
                                    <a:pt x="85427" y="35842"/>
                                    <a:pt x="80439" y="15892"/>
                                    <a:pt x="62151" y="8410"/>
                                  </a:cubicBezTo>
                                  <a:cubicBezTo>
                                    <a:pt x="46357" y="1760"/>
                                    <a:pt x="27238" y="10904"/>
                                    <a:pt x="21419" y="28361"/>
                                  </a:cubicBezTo>
                                  <a:lnTo>
                                    <a:pt x="21419" y="28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4" name="Freihandform: Form 8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518BC0D-FB13-4947-99D8-6708C67D6ABC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67167" y="3790890"/>
                              <a:ext cx="58189" cy="58189"/>
                            </a:xfrm>
                            <a:custGeom>
                              <a:avLst/>
                              <a:gdLst>
                                <a:gd name="connsiteX0" fmla="*/ 50371 w 58189"/>
                                <a:gd name="connsiteY0" fmla="*/ 48345 h 58189"/>
                                <a:gd name="connsiteX1" fmla="*/ 57021 w 58189"/>
                                <a:gd name="connsiteY1" fmla="*/ 38370 h 58189"/>
                                <a:gd name="connsiteX2" fmla="*/ 53696 w 58189"/>
                                <a:gd name="connsiteY2" fmla="*/ 12600 h 58189"/>
                                <a:gd name="connsiteX3" fmla="*/ 27927 w 58189"/>
                                <a:gd name="connsiteY3" fmla="*/ 9275 h 58189"/>
                                <a:gd name="connsiteX4" fmla="*/ 17952 w 58189"/>
                                <a:gd name="connsiteY4" fmla="*/ 15925 h 58189"/>
                                <a:gd name="connsiteX5" fmla="*/ 6314 w 58189"/>
                                <a:gd name="connsiteY5" fmla="*/ 36707 h 58189"/>
                                <a:gd name="connsiteX6" fmla="*/ 12964 w 58189"/>
                                <a:gd name="connsiteY6" fmla="*/ 53332 h 58189"/>
                                <a:gd name="connsiteX7" fmla="*/ 29590 w 58189"/>
                                <a:gd name="connsiteY7" fmla="*/ 59983 h 58189"/>
                                <a:gd name="connsiteX8" fmla="*/ 50371 w 58189"/>
                                <a:gd name="connsiteY8" fmla="*/ 48345 h 58189"/>
                                <a:gd name="connsiteX9" fmla="*/ 50371 w 58189"/>
                                <a:gd name="connsiteY9" fmla="*/ 48345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8189" h="58189">
                                  <a:moveTo>
                                    <a:pt x="50371" y="48345"/>
                                  </a:moveTo>
                                  <a:cubicBezTo>
                                    <a:pt x="52865" y="45020"/>
                                    <a:pt x="55359" y="41695"/>
                                    <a:pt x="57021" y="38370"/>
                                  </a:cubicBezTo>
                                  <a:cubicBezTo>
                                    <a:pt x="62009" y="30888"/>
                                    <a:pt x="60347" y="18419"/>
                                    <a:pt x="53696" y="12600"/>
                                  </a:cubicBezTo>
                                  <a:cubicBezTo>
                                    <a:pt x="47046" y="6781"/>
                                    <a:pt x="35409" y="3456"/>
                                    <a:pt x="27927" y="9275"/>
                                  </a:cubicBezTo>
                                  <a:cubicBezTo>
                                    <a:pt x="24602" y="11769"/>
                                    <a:pt x="21277" y="14263"/>
                                    <a:pt x="17952" y="15925"/>
                                  </a:cubicBezTo>
                                  <a:cubicBezTo>
                                    <a:pt x="11301" y="20913"/>
                                    <a:pt x="5482" y="27563"/>
                                    <a:pt x="6314" y="36707"/>
                                  </a:cubicBezTo>
                                  <a:cubicBezTo>
                                    <a:pt x="6314" y="43357"/>
                                    <a:pt x="8808" y="49176"/>
                                    <a:pt x="12964" y="53332"/>
                                  </a:cubicBezTo>
                                  <a:cubicBezTo>
                                    <a:pt x="17120" y="57489"/>
                                    <a:pt x="23771" y="59983"/>
                                    <a:pt x="29590" y="59983"/>
                                  </a:cubicBezTo>
                                  <a:cubicBezTo>
                                    <a:pt x="38733" y="59983"/>
                                    <a:pt x="45383" y="54995"/>
                                    <a:pt x="50371" y="48345"/>
                                  </a:cubicBezTo>
                                  <a:lnTo>
                                    <a:pt x="50371" y="48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5" name="Freihandform: Form 8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4FC34A8-BE80-4F13-94EE-031514A27DE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47040" y="3565003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7658 w 74814"/>
                                <a:gd name="connsiteY0" fmla="*/ 36488 h 74814"/>
                                <a:gd name="connsiteX1" fmla="*/ 11815 w 74814"/>
                                <a:gd name="connsiteY1" fmla="*/ 55607 h 74814"/>
                                <a:gd name="connsiteX2" fmla="*/ 11815 w 74814"/>
                                <a:gd name="connsiteY2" fmla="*/ 29838 h 74814"/>
                                <a:gd name="connsiteX3" fmla="*/ 9321 w 74814"/>
                                <a:gd name="connsiteY3" fmla="*/ 33994 h 74814"/>
                                <a:gd name="connsiteX4" fmla="*/ 13477 w 74814"/>
                                <a:gd name="connsiteY4" fmla="*/ 63920 h 74814"/>
                                <a:gd name="connsiteX5" fmla="*/ 43403 w 74814"/>
                                <a:gd name="connsiteY5" fmla="*/ 68076 h 74814"/>
                                <a:gd name="connsiteX6" fmla="*/ 47559 w 74814"/>
                                <a:gd name="connsiteY6" fmla="*/ 65582 h 74814"/>
                                <a:gd name="connsiteX7" fmla="*/ 21790 w 74814"/>
                                <a:gd name="connsiteY7" fmla="*/ 65582 h 74814"/>
                                <a:gd name="connsiteX8" fmla="*/ 40909 w 74814"/>
                                <a:gd name="connsiteY8" fmla="*/ 69739 h 74814"/>
                                <a:gd name="connsiteX9" fmla="*/ 56703 w 74814"/>
                                <a:gd name="connsiteY9" fmla="*/ 65582 h 74814"/>
                                <a:gd name="connsiteX10" fmla="*/ 70004 w 74814"/>
                                <a:gd name="connsiteY10" fmla="*/ 50619 h 74814"/>
                                <a:gd name="connsiteX11" fmla="*/ 63354 w 74814"/>
                                <a:gd name="connsiteY11" fmla="*/ 15706 h 74814"/>
                                <a:gd name="connsiteX12" fmla="*/ 32596 w 74814"/>
                                <a:gd name="connsiteY12" fmla="*/ 7393 h 74814"/>
                                <a:gd name="connsiteX13" fmla="*/ 15971 w 74814"/>
                                <a:gd name="connsiteY13" fmla="*/ 19031 h 74814"/>
                                <a:gd name="connsiteX14" fmla="*/ 7658 w 74814"/>
                                <a:gd name="connsiteY14" fmla="*/ 36488 h 74814"/>
                                <a:gd name="connsiteX15" fmla="*/ 7658 w 74814"/>
                                <a:gd name="connsiteY15" fmla="*/ 36488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7658" y="36488"/>
                                  </a:moveTo>
                                  <a:cubicBezTo>
                                    <a:pt x="6827" y="43138"/>
                                    <a:pt x="7658" y="49788"/>
                                    <a:pt x="11815" y="55607"/>
                                  </a:cubicBezTo>
                                  <a:cubicBezTo>
                                    <a:pt x="11815" y="47294"/>
                                    <a:pt x="11815" y="38150"/>
                                    <a:pt x="11815" y="29838"/>
                                  </a:cubicBezTo>
                                  <a:cubicBezTo>
                                    <a:pt x="10983" y="31500"/>
                                    <a:pt x="10152" y="32332"/>
                                    <a:pt x="9321" y="33994"/>
                                  </a:cubicBezTo>
                                  <a:cubicBezTo>
                                    <a:pt x="4333" y="43138"/>
                                    <a:pt x="5165" y="56438"/>
                                    <a:pt x="13477" y="63920"/>
                                  </a:cubicBezTo>
                                  <a:cubicBezTo>
                                    <a:pt x="21790" y="71401"/>
                                    <a:pt x="33427" y="73064"/>
                                    <a:pt x="43403" y="68076"/>
                                  </a:cubicBezTo>
                                  <a:cubicBezTo>
                                    <a:pt x="45065" y="67245"/>
                                    <a:pt x="45897" y="66414"/>
                                    <a:pt x="47559" y="65582"/>
                                  </a:cubicBezTo>
                                  <a:cubicBezTo>
                                    <a:pt x="39246" y="65582"/>
                                    <a:pt x="30103" y="65582"/>
                                    <a:pt x="21790" y="65582"/>
                                  </a:cubicBezTo>
                                  <a:cubicBezTo>
                                    <a:pt x="27608" y="68907"/>
                                    <a:pt x="34259" y="69739"/>
                                    <a:pt x="40909" y="69739"/>
                                  </a:cubicBezTo>
                                  <a:cubicBezTo>
                                    <a:pt x="46728" y="68907"/>
                                    <a:pt x="51716" y="68076"/>
                                    <a:pt x="56703" y="65582"/>
                                  </a:cubicBezTo>
                                  <a:cubicBezTo>
                                    <a:pt x="62522" y="62257"/>
                                    <a:pt x="67510" y="56438"/>
                                    <a:pt x="70004" y="50619"/>
                                  </a:cubicBezTo>
                                  <a:cubicBezTo>
                                    <a:pt x="74991" y="38982"/>
                                    <a:pt x="72497" y="24019"/>
                                    <a:pt x="63354" y="15706"/>
                                  </a:cubicBezTo>
                                  <a:cubicBezTo>
                                    <a:pt x="55041" y="8225"/>
                                    <a:pt x="43403" y="4068"/>
                                    <a:pt x="32596" y="7393"/>
                                  </a:cubicBezTo>
                                  <a:cubicBezTo>
                                    <a:pt x="25946" y="9056"/>
                                    <a:pt x="20127" y="13212"/>
                                    <a:pt x="15971" y="19031"/>
                                  </a:cubicBezTo>
                                  <a:cubicBezTo>
                                    <a:pt x="9321" y="23187"/>
                                    <a:pt x="7658" y="29006"/>
                                    <a:pt x="7658" y="36488"/>
                                  </a:cubicBezTo>
                                  <a:lnTo>
                                    <a:pt x="7658" y="364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6" name="Freihandform: Form 8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998FDF1-45FC-44AE-A71A-33D1525BB05C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88979" y="3842975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14763 w 74814"/>
                                <a:gd name="connsiteY0" fmla="*/ 22029 h 74814"/>
                                <a:gd name="connsiteX1" fmla="*/ 9776 w 74814"/>
                                <a:gd name="connsiteY1" fmla="*/ 33667 h 74814"/>
                                <a:gd name="connsiteX2" fmla="*/ 6451 w 74814"/>
                                <a:gd name="connsiteY2" fmla="*/ 51123 h 74814"/>
                                <a:gd name="connsiteX3" fmla="*/ 13932 w 74814"/>
                                <a:gd name="connsiteY3" fmla="*/ 66918 h 74814"/>
                                <a:gd name="connsiteX4" fmla="*/ 26401 w 74814"/>
                                <a:gd name="connsiteY4" fmla="*/ 74399 h 74814"/>
                                <a:gd name="connsiteX5" fmla="*/ 48014 w 74814"/>
                                <a:gd name="connsiteY5" fmla="*/ 71905 h 74814"/>
                                <a:gd name="connsiteX6" fmla="*/ 59652 w 74814"/>
                                <a:gd name="connsiteY6" fmla="*/ 66918 h 74814"/>
                                <a:gd name="connsiteX7" fmla="*/ 75447 w 74814"/>
                                <a:gd name="connsiteY7" fmla="*/ 38654 h 74814"/>
                                <a:gd name="connsiteX8" fmla="*/ 66302 w 74814"/>
                                <a:gd name="connsiteY8" fmla="*/ 15379 h 74814"/>
                                <a:gd name="connsiteX9" fmla="*/ 43027 w 74814"/>
                                <a:gd name="connsiteY9" fmla="*/ 6235 h 74814"/>
                                <a:gd name="connsiteX10" fmla="*/ 14763 w 74814"/>
                                <a:gd name="connsiteY10" fmla="*/ 22029 h 74814"/>
                                <a:gd name="connsiteX11" fmla="*/ 14763 w 74814"/>
                                <a:gd name="connsiteY11" fmla="*/ 22029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14763" y="22029"/>
                                  </a:moveTo>
                                  <a:cubicBezTo>
                                    <a:pt x="13101" y="26185"/>
                                    <a:pt x="11439" y="29510"/>
                                    <a:pt x="9776" y="33667"/>
                                  </a:cubicBezTo>
                                  <a:cubicBezTo>
                                    <a:pt x="7282" y="39485"/>
                                    <a:pt x="5620" y="44473"/>
                                    <a:pt x="6451" y="51123"/>
                                  </a:cubicBezTo>
                                  <a:cubicBezTo>
                                    <a:pt x="7282" y="56942"/>
                                    <a:pt x="9776" y="62761"/>
                                    <a:pt x="13932" y="66918"/>
                                  </a:cubicBezTo>
                                  <a:cubicBezTo>
                                    <a:pt x="17258" y="70243"/>
                                    <a:pt x="21414" y="72736"/>
                                    <a:pt x="26401" y="74399"/>
                                  </a:cubicBezTo>
                                  <a:cubicBezTo>
                                    <a:pt x="33883" y="76893"/>
                                    <a:pt x="41364" y="74399"/>
                                    <a:pt x="48014" y="71905"/>
                                  </a:cubicBezTo>
                                  <a:cubicBezTo>
                                    <a:pt x="52171" y="70243"/>
                                    <a:pt x="55496" y="68580"/>
                                    <a:pt x="59652" y="66918"/>
                                  </a:cubicBezTo>
                                  <a:cubicBezTo>
                                    <a:pt x="69628" y="62761"/>
                                    <a:pt x="76278" y="49461"/>
                                    <a:pt x="75447" y="38654"/>
                                  </a:cubicBezTo>
                                  <a:cubicBezTo>
                                    <a:pt x="75447" y="30341"/>
                                    <a:pt x="72121" y="22029"/>
                                    <a:pt x="66302" y="15379"/>
                                  </a:cubicBezTo>
                                  <a:cubicBezTo>
                                    <a:pt x="60483" y="9560"/>
                                    <a:pt x="51340" y="6235"/>
                                    <a:pt x="43027" y="6235"/>
                                  </a:cubicBezTo>
                                  <a:cubicBezTo>
                                    <a:pt x="32220" y="6235"/>
                                    <a:pt x="18920" y="12054"/>
                                    <a:pt x="14763" y="22029"/>
                                  </a:cubicBezTo>
                                  <a:lnTo>
                                    <a:pt x="14763" y="220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7" name="Freihandform: Form 8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7643F69-78C0-4160-A0DD-B75EDA0EB401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30306" y="4224319"/>
                              <a:ext cx="83127" cy="83127"/>
                            </a:xfrm>
                            <a:custGeom>
                              <a:avLst/>
                              <a:gdLst>
                                <a:gd name="connsiteX0" fmla="*/ 43938 w 83127"/>
                                <a:gd name="connsiteY0" fmla="*/ 23070 h 83127"/>
                                <a:gd name="connsiteX1" fmla="*/ 43106 w 83127"/>
                                <a:gd name="connsiteY1" fmla="*/ 23070 h 83127"/>
                                <a:gd name="connsiteX2" fmla="*/ 51419 w 83127"/>
                                <a:gd name="connsiteY2" fmla="*/ 22239 h 83127"/>
                                <a:gd name="connsiteX3" fmla="*/ 47263 w 83127"/>
                                <a:gd name="connsiteY3" fmla="*/ 22239 h 83127"/>
                                <a:gd name="connsiteX4" fmla="*/ 55575 w 83127"/>
                                <a:gd name="connsiteY4" fmla="*/ 23070 h 83127"/>
                                <a:gd name="connsiteX5" fmla="*/ 52251 w 83127"/>
                                <a:gd name="connsiteY5" fmla="*/ 22239 h 83127"/>
                                <a:gd name="connsiteX6" fmla="*/ 59732 w 83127"/>
                                <a:gd name="connsiteY6" fmla="*/ 25564 h 83127"/>
                                <a:gd name="connsiteX7" fmla="*/ 55575 w 83127"/>
                                <a:gd name="connsiteY7" fmla="*/ 23070 h 83127"/>
                                <a:gd name="connsiteX8" fmla="*/ 61394 w 83127"/>
                                <a:gd name="connsiteY8" fmla="*/ 28058 h 83127"/>
                                <a:gd name="connsiteX9" fmla="*/ 58070 w 83127"/>
                                <a:gd name="connsiteY9" fmla="*/ 24733 h 83127"/>
                                <a:gd name="connsiteX10" fmla="*/ 63057 w 83127"/>
                                <a:gd name="connsiteY10" fmla="*/ 30552 h 83127"/>
                                <a:gd name="connsiteX11" fmla="*/ 60563 w 83127"/>
                                <a:gd name="connsiteY11" fmla="*/ 26396 h 83127"/>
                                <a:gd name="connsiteX12" fmla="*/ 63888 w 83127"/>
                                <a:gd name="connsiteY12" fmla="*/ 33046 h 83127"/>
                                <a:gd name="connsiteX13" fmla="*/ 63057 w 83127"/>
                                <a:gd name="connsiteY13" fmla="*/ 29721 h 83127"/>
                                <a:gd name="connsiteX14" fmla="*/ 63888 w 83127"/>
                                <a:gd name="connsiteY14" fmla="*/ 37202 h 83127"/>
                                <a:gd name="connsiteX15" fmla="*/ 63888 w 83127"/>
                                <a:gd name="connsiteY15" fmla="*/ 34708 h 83127"/>
                                <a:gd name="connsiteX16" fmla="*/ 38950 w 83127"/>
                                <a:gd name="connsiteY16" fmla="*/ 6445 h 83127"/>
                                <a:gd name="connsiteX17" fmla="*/ 7362 w 83127"/>
                                <a:gd name="connsiteY17" fmla="*/ 27227 h 83127"/>
                                <a:gd name="connsiteX18" fmla="*/ 18168 w 83127"/>
                                <a:gd name="connsiteY18" fmla="*/ 68790 h 83127"/>
                                <a:gd name="connsiteX19" fmla="*/ 53082 w 83127"/>
                                <a:gd name="connsiteY19" fmla="*/ 84585 h 83127"/>
                                <a:gd name="connsiteX20" fmla="*/ 84670 w 83127"/>
                                <a:gd name="connsiteY20" fmla="*/ 48008 h 83127"/>
                                <a:gd name="connsiteX21" fmla="*/ 73032 w 83127"/>
                                <a:gd name="connsiteY21" fmla="*/ 27227 h 83127"/>
                                <a:gd name="connsiteX22" fmla="*/ 43938 w 83127"/>
                                <a:gd name="connsiteY22" fmla="*/ 23070 h 83127"/>
                                <a:gd name="connsiteX23" fmla="*/ 43938 w 83127"/>
                                <a:gd name="connsiteY23" fmla="*/ 23070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83127" h="83127">
                                  <a:moveTo>
                                    <a:pt x="43938" y="23070"/>
                                  </a:moveTo>
                                  <a:cubicBezTo>
                                    <a:pt x="43938" y="23070"/>
                                    <a:pt x="43106" y="23070"/>
                                    <a:pt x="43106" y="23070"/>
                                  </a:cubicBezTo>
                                  <a:cubicBezTo>
                                    <a:pt x="45601" y="23070"/>
                                    <a:pt x="48925" y="22239"/>
                                    <a:pt x="51419" y="22239"/>
                                  </a:cubicBezTo>
                                  <a:cubicBezTo>
                                    <a:pt x="49757" y="22239"/>
                                    <a:pt x="48094" y="22239"/>
                                    <a:pt x="47263" y="22239"/>
                                  </a:cubicBezTo>
                                  <a:cubicBezTo>
                                    <a:pt x="49757" y="22239"/>
                                    <a:pt x="53082" y="23070"/>
                                    <a:pt x="55575" y="23070"/>
                                  </a:cubicBezTo>
                                  <a:cubicBezTo>
                                    <a:pt x="54744" y="23070"/>
                                    <a:pt x="53082" y="22239"/>
                                    <a:pt x="52251" y="22239"/>
                                  </a:cubicBezTo>
                                  <a:cubicBezTo>
                                    <a:pt x="54744" y="23070"/>
                                    <a:pt x="57238" y="24733"/>
                                    <a:pt x="59732" y="25564"/>
                                  </a:cubicBezTo>
                                  <a:cubicBezTo>
                                    <a:pt x="58070" y="24733"/>
                                    <a:pt x="57238" y="23902"/>
                                    <a:pt x="55575" y="23070"/>
                                  </a:cubicBezTo>
                                  <a:cubicBezTo>
                                    <a:pt x="57238" y="24733"/>
                                    <a:pt x="59732" y="26396"/>
                                    <a:pt x="61394" y="28058"/>
                                  </a:cubicBezTo>
                                  <a:cubicBezTo>
                                    <a:pt x="60563" y="27227"/>
                                    <a:pt x="58901" y="26396"/>
                                    <a:pt x="58070" y="24733"/>
                                  </a:cubicBezTo>
                                  <a:cubicBezTo>
                                    <a:pt x="59732" y="26396"/>
                                    <a:pt x="61394" y="28889"/>
                                    <a:pt x="63057" y="30552"/>
                                  </a:cubicBezTo>
                                  <a:cubicBezTo>
                                    <a:pt x="62226" y="29721"/>
                                    <a:pt x="61394" y="28058"/>
                                    <a:pt x="60563" y="26396"/>
                                  </a:cubicBezTo>
                                  <a:cubicBezTo>
                                    <a:pt x="61394" y="28889"/>
                                    <a:pt x="62226" y="31383"/>
                                    <a:pt x="63888" y="33046"/>
                                  </a:cubicBezTo>
                                  <a:cubicBezTo>
                                    <a:pt x="63888" y="32214"/>
                                    <a:pt x="63057" y="30552"/>
                                    <a:pt x="63057" y="29721"/>
                                  </a:cubicBezTo>
                                  <a:cubicBezTo>
                                    <a:pt x="63057" y="32214"/>
                                    <a:pt x="63888" y="34708"/>
                                    <a:pt x="63888" y="37202"/>
                                  </a:cubicBezTo>
                                  <a:cubicBezTo>
                                    <a:pt x="63888" y="36371"/>
                                    <a:pt x="63888" y="35539"/>
                                    <a:pt x="63888" y="34708"/>
                                  </a:cubicBezTo>
                                  <a:cubicBezTo>
                                    <a:pt x="63888" y="20577"/>
                                    <a:pt x="53082" y="8107"/>
                                    <a:pt x="38950" y="6445"/>
                                  </a:cubicBezTo>
                                  <a:cubicBezTo>
                                    <a:pt x="25650" y="4782"/>
                                    <a:pt x="9855" y="13095"/>
                                    <a:pt x="7362" y="27227"/>
                                  </a:cubicBezTo>
                                  <a:cubicBezTo>
                                    <a:pt x="4037" y="43021"/>
                                    <a:pt x="8193" y="56321"/>
                                    <a:pt x="18168" y="68790"/>
                                  </a:cubicBezTo>
                                  <a:cubicBezTo>
                                    <a:pt x="26481" y="78766"/>
                                    <a:pt x="39782" y="84585"/>
                                    <a:pt x="53082" y="84585"/>
                                  </a:cubicBezTo>
                                  <a:cubicBezTo>
                                    <a:pt x="72201" y="85416"/>
                                    <a:pt x="87164" y="67128"/>
                                    <a:pt x="84670" y="48008"/>
                                  </a:cubicBezTo>
                                  <a:cubicBezTo>
                                    <a:pt x="83839" y="39696"/>
                                    <a:pt x="79683" y="32214"/>
                                    <a:pt x="73032" y="27227"/>
                                  </a:cubicBezTo>
                                  <a:cubicBezTo>
                                    <a:pt x="63057" y="22239"/>
                                    <a:pt x="53913" y="20577"/>
                                    <a:pt x="43938" y="23070"/>
                                  </a:cubicBezTo>
                                  <a:lnTo>
                                    <a:pt x="43938" y="230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8" name="Freihandform: Form 8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C2A97F4-82A1-45BB-9E10-E9C52EF1CF9C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04832" y="3923503"/>
                              <a:ext cx="83127" cy="83127"/>
                            </a:xfrm>
                            <a:custGeom>
                              <a:avLst/>
                              <a:gdLst>
                                <a:gd name="connsiteX0" fmla="*/ 27848 w 83127"/>
                                <a:gd name="connsiteY0" fmla="*/ 16316 h 83127"/>
                                <a:gd name="connsiteX1" fmla="*/ 18704 w 83127"/>
                                <a:gd name="connsiteY1" fmla="*/ 27954 h 83127"/>
                                <a:gd name="connsiteX2" fmla="*/ 11222 w 83127"/>
                                <a:gd name="connsiteY2" fmla="*/ 37929 h 83127"/>
                                <a:gd name="connsiteX3" fmla="*/ 6235 w 83127"/>
                                <a:gd name="connsiteY3" fmla="*/ 56217 h 83127"/>
                                <a:gd name="connsiteX4" fmla="*/ 33667 w 83127"/>
                                <a:gd name="connsiteY4" fmla="*/ 83649 h 83127"/>
                                <a:gd name="connsiteX5" fmla="*/ 51955 w 83127"/>
                                <a:gd name="connsiteY5" fmla="*/ 79492 h 83127"/>
                                <a:gd name="connsiteX6" fmla="*/ 62761 w 83127"/>
                                <a:gd name="connsiteY6" fmla="*/ 71180 h 83127"/>
                                <a:gd name="connsiteX7" fmla="*/ 74399 w 83127"/>
                                <a:gd name="connsiteY7" fmla="*/ 62036 h 83127"/>
                                <a:gd name="connsiteX8" fmla="*/ 83543 w 83127"/>
                                <a:gd name="connsiteY8" fmla="*/ 38760 h 83127"/>
                                <a:gd name="connsiteX9" fmla="*/ 74399 w 83127"/>
                                <a:gd name="connsiteY9" fmla="*/ 15485 h 83127"/>
                                <a:gd name="connsiteX10" fmla="*/ 51123 w 83127"/>
                                <a:gd name="connsiteY10" fmla="*/ 6340 h 83127"/>
                                <a:gd name="connsiteX11" fmla="*/ 27848 w 83127"/>
                                <a:gd name="connsiteY11" fmla="*/ 16316 h 83127"/>
                                <a:gd name="connsiteX12" fmla="*/ 27848 w 83127"/>
                                <a:gd name="connsiteY12" fmla="*/ 16316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83127" h="83127">
                                  <a:moveTo>
                                    <a:pt x="27848" y="16316"/>
                                  </a:moveTo>
                                  <a:cubicBezTo>
                                    <a:pt x="24523" y="20472"/>
                                    <a:pt x="22029" y="23797"/>
                                    <a:pt x="18704" y="27954"/>
                                  </a:cubicBezTo>
                                  <a:cubicBezTo>
                                    <a:pt x="16210" y="31279"/>
                                    <a:pt x="12885" y="34604"/>
                                    <a:pt x="11222" y="37929"/>
                                  </a:cubicBezTo>
                                  <a:cubicBezTo>
                                    <a:pt x="7897" y="43748"/>
                                    <a:pt x="6235" y="50398"/>
                                    <a:pt x="6235" y="56217"/>
                                  </a:cubicBezTo>
                                  <a:cubicBezTo>
                                    <a:pt x="6235" y="71180"/>
                                    <a:pt x="18704" y="83649"/>
                                    <a:pt x="33667" y="83649"/>
                                  </a:cubicBezTo>
                                  <a:cubicBezTo>
                                    <a:pt x="40317" y="83649"/>
                                    <a:pt x="46136" y="82817"/>
                                    <a:pt x="51955" y="79492"/>
                                  </a:cubicBezTo>
                                  <a:cubicBezTo>
                                    <a:pt x="56111" y="76999"/>
                                    <a:pt x="59436" y="74505"/>
                                    <a:pt x="62761" y="71180"/>
                                  </a:cubicBezTo>
                                  <a:cubicBezTo>
                                    <a:pt x="66918" y="67855"/>
                                    <a:pt x="70243" y="65361"/>
                                    <a:pt x="74399" y="62036"/>
                                  </a:cubicBezTo>
                                  <a:cubicBezTo>
                                    <a:pt x="80218" y="57048"/>
                                    <a:pt x="83543" y="46241"/>
                                    <a:pt x="83543" y="38760"/>
                                  </a:cubicBezTo>
                                  <a:cubicBezTo>
                                    <a:pt x="83543" y="30447"/>
                                    <a:pt x="80218" y="21303"/>
                                    <a:pt x="74399" y="15485"/>
                                  </a:cubicBezTo>
                                  <a:cubicBezTo>
                                    <a:pt x="68580" y="9666"/>
                                    <a:pt x="60267" y="5509"/>
                                    <a:pt x="51123" y="6340"/>
                                  </a:cubicBezTo>
                                  <a:cubicBezTo>
                                    <a:pt x="42811" y="7172"/>
                                    <a:pt x="32835" y="9666"/>
                                    <a:pt x="27848" y="16316"/>
                                  </a:cubicBezTo>
                                  <a:lnTo>
                                    <a:pt x="27848" y="16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9" name="Freihandform: Form 8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3897B60-1DCA-4381-AE05-8BE99DD840F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99755" y="3782007"/>
                              <a:ext cx="58189" cy="58189"/>
                            </a:xfrm>
                            <a:custGeom>
                              <a:avLst/>
                              <a:gdLst>
                                <a:gd name="connsiteX0" fmla="*/ 29510 w 58189"/>
                                <a:gd name="connsiteY0" fmla="*/ 7352 h 58189"/>
                                <a:gd name="connsiteX1" fmla="*/ 21197 w 58189"/>
                                <a:gd name="connsiteY1" fmla="*/ 9845 h 58189"/>
                                <a:gd name="connsiteX2" fmla="*/ 6235 w 58189"/>
                                <a:gd name="connsiteY2" fmla="*/ 29796 h 58189"/>
                                <a:gd name="connsiteX3" fmla="*/ 21197 w 58189"/>
                                <a:gd name="connsiteY3" fmla="*/ 49746 h 58189"/>
                                <a:gd name="connsiteX4" fmla="*/ 29510 w 58189"/>
                                <a:gd name="connsiteY4" fmla="*/ 52240 h 58189"/>
                                <a:gd name="connsiteX5" fmla="*/ 58605 w 58189"/>
                                <a:gd name="connsiteY5" fmla="*/ 29796 h 58189"/>
                                <a:gd name="connsiteX6" fmla="*/ 29510 w 58189"/>
                                <a:gd name="connsiteY6" fmla="*/ 7352 h 58189"/>
                                <a:gd name="connsiteX7" fmla="*/ 29510 w 58189"/>
                                <a:gd name="connsiteY7" fmla="*/ 7352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8189" h="58189">
                                  <a:moveTo>
                                    <a:pt x="29510" y="7352"/>
                                  </a:moveTo>
                                  <a:cubicBezTo>
                                    <a:pt x="27016" y="8183"/>
                                    <a:pt x="23691" y="9014"/>
                                    <a:pt x="21197" y="9845"/>
                                  </a:cubicBezTo>
                                  <a:cubicBezTo>
                                    <a:pt x="12885" y="12339"/>
                                    <a:pt x="6235" y="20652"/>
                                    <a:pt x="6235" y="29796"/>
                                  </a:cubicBezTo>
                                  <a:cubicBezTo>
                                    <a:pt x="6235" y="38940"/>
                                    <a:pt x="12053" y="46421"/>
                                    <a:pt x="21197" y="49746"/>
                                  </a:cubicBezTo>
                                  <a:cubicBezTo>
                                    <a:pt x="23691" y="50578"/>
                                    <a:pt x="27016" y="51409"/>
                                    <a:pt x="29510" y="52240"/>
                                  </a:cubicBezTo>
                                  <a:cubicBezTo>
                                    <a:pt x="43642" y="56397"/>
                                    <a:pt x="58605" y="44759"/>
                                    <a:pt x="58605" y="29796"/>
                                  </a:cubicBezTo>
                                  <a:cubicBezTo>
                                    <a:pt x="58605" y="14833"/>
                                    <a:pt x="44473" y="2364"/>
                                    <a:pt x="29510" y="7352"/>
                                  </a:cubicBezTo>
                                  <a:lnTo>
                                    <a:pt x="29510" y="7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0" name="Freihandform: Form 9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40EBDC0-9CEE-485F-9A92-CA27D19FA26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00834" y="3473660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56111 w 83127"/>
                                <a:gd name="connsiteY0" fmla="*/ 66316 h 74814"/>
                                <a:gd name="connsiteX1" fmla="*/ 63593 w 83127"/>
                                <a:gd name="connsiteY1" fmla="*/ 62991 h 74814"/>
                                <a:gd name="connsiteX2" fmla="*/ 56942 w 83127"/>
                                <a:gd name="connsiteY2" fmla="*/ 65485 h 74814"/>
                                <a:gd name="connsiteX3" fmla="*/ 64424 w 83127"/>
                                <a:gd name="connsiteY3" fmla="*/ 64653 h 74814"/>
                                <a:gd name="connsiteX4" fmla="*/ 71074 w 83127"/>
                                <a:gd name="connsiteY4" fmla="*/ 62160 h 74814"/>
                                <a:gd name="connsiteX5" fmla="*/ 78555 w 83127"/>
                                <a:gd name="connsiteY5" fmla="*/ 55509 h 74814"/>
                                <a:gd name="connsiteX6" fmla="*/ 84374 w 83127"/>
                                <a:gd name="connsiteY6" fmla="*/ 38884 h 74814"/>
                                <a:gd name="connsiteX7" fmla="*/ 81049 w 83127"/>
                                <a:gd name="connsiteY7" fmla="*/ 24752 h 74814"/>
                                <a:gd name="connsiteX8" fmla="*/ 64424 w 83127"/>
                                <a:gd name="connsiteY8" fmla="*/ 12283 h 74814"/>
                                <a:gd name="connsiteX9" fmla="*/ 56942 w 83127"/>
                                <a:gd name="connsiteY9" fmla="*/ 11452 h 74814"/>
                                <a:gd name="connsiteX10" fmla="*/ 63593 w 83127"/>
                                <a:gd name="connsiteY10" fmla="*/ 13946 h 74814"/>
                                <a:gd name="connsiteX11" fmla="*/ 56111 w 83127"/>
                                <a:gd name="connsiteY11" fmla="*/ 10621 h 74814"/>
                                <a:gd name="connsiteX12" fmla="*/ 22860 w 83127"/>
                                <a:gd name="connsiteY12" fmla="*/ 10621 h 74814"/>
                                <a:gd name="connsiteX13" fmla="*/ 6235 w 83127"/>
                                <a:gd name="connsiteY13" fmla="*/ 38884 h 74814"/>
                                <a:gd name="connsiteX14" fmla="*/ 22860 w 83127"/>
                                <a:gd name="connsiteY14" fmla="*/ 67147 h 74814"/>
                                <a:gd name="connsiteX15" fmla="*/ 56111 w 83127"/>
                                <a:gd name="connsiteY15" fmla="*/ 66316 h 74814"/>
                                <a:gd name="connsiteX16" fmla="*/ 56111 w 83127"/>
                                <a:gd name="connsiteY16" fmla="*/ 66316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56111" y="66316"/>
                                  </a:moveTo>
                                  <a:cubicBezTo>
                                    <a:pt x="58605" y="65485"/>
                                    <a:pt x="61098" y="63822"/>
                                    <a:pt x="63593" y="62991"/>
                                  </a:cubicBezTo>
                                  <a:cubicBezTo>
                                    <a:pt x="61098" y="63822"/>
                                    <a:pt x="59436" y="64653"/>
                                    <a:pt x="56942" y="65485"/>
                                  </a:cubicBezTo>
                                  <a:cubicBezTo>
                                    <a:pt x="59436" y="64653"/>
                                    <a:pt x="61930" y="64653"/>
                                    <a:pt x="64424" y="64653"/>
                                  </a:cubicBezTo>
                                  <a:cubicBezTo>
                                    <a:pt x="66917" y="63822"/>
                                    <a:pt x="68580" y="62991"/>
                                    <a:pt x="71074" y="62160"/>
                                  </a:cubicBezTo>
                                  <a:cubicBezTo>
                                    <a:pt x="74399" y="60497"/>
                                    <a:pt x="76893" y="58003"/>
                                    <a:pt x="78555" y="55509"/>
                                  </a:cubicBezTo>
                                  <a:cubicBezTo>
                                    <a:pt x="81880" y="50522"/>
                                    <a:pt x="84374" y="44703"/>
                                    <a:pt x="84374" y="38884"/>
                                  </a:cubicBezTo>
                                  <a:cubicBezTo>
                                    <a:pt x="84374" y="33896"/>
                                    <a:pt x="82712" y="29740"/>
                                    <a:pt x="81049" y="24752"/>
                                  </a:cubicBezTo>
                                  <a:cubicBezTo>
                                    <a:pt x="78555" y="19765"/>
                                    <a:pt x="71074" y="13114"/>
                                    <a:pt x="64424" y="12283"/>
                                  </a:cubicBezTo>
                                  <a:cubicBezTo>
                                    <a:pt x="61930" y="12283"/>
                                    <a:pt x="59436" y="11452"/>
                                    <a:pt x="56942" y="11452"/>
                                  </a:cubicBezTo>
                                  <a:cubicBezTo>
                                    <a:pt x="59436" y="12283"/>
                                    <a:pt x="61098" y="13114"/>
                                    <a:pt x="63593" y="13946"/>
                                  </a:cubicBezTo>
                                  <a:cubicBezTo>
                                    <a:pt x="61098" y="13114"/>
                                    <a:pt x="58605" y="11452"/>
                                    <a:pt x="56111" y="10621"/>
                                  </a:cubicBezTo>
                                  <a:cubicBezTo>
                                    <a:pt x="45304" y="5633"/>
                                    <a:pt x="33666" y="3971"/>
                                    <a:pt x="22860" y="10621"/>
                                  </a:cubicBezTo>
                                  <a:cubicBezTo>
                                    <a:pt x="12885" y="16440"/>
                                    <a:pt x="6235" y="27246"/>
                                    <a:pt x="6235" y="38884"/>
                                  </a:cubicBezTo>
                                  <a:cubicBezTo>
                                    <a:pt x="6235" y="50522"/>
                                    <a:pt x="12885" y="61328"/>
                                    <a:pt x="22860" y="67147"/>
                                  </a:cubicBezTo>
                                  <a:cubicBezTo>
                                    <a:pt x="33666" y="72135"/>
                                    <a:pt x="45304" y="71304"/>
                                    <a:pt x="56111" y="66316"/>
                                  </a:cubicBezTo>
                                  <a:lnTo>
                                    <a:pt x="56111" y="66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1" name="Freihandform: Form 9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A808BFE-87F9-46C3-BFFE-0CD44865EF88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84803" y="3737618"/>
                              <a:ext cx="99753" cy="66502"/>
                            </a:xfrm>
                            <a:custGeom>
                              <a:avLst/>
                              <a:gdLst>
                                <a:gd name="connsiteX0" fmla="*/ 71489 w 99752"/>
                                <a:gd name="connsiteY0" fmla="*/ 8515 h 66501"/>
                                <a:gd name="connsiteX1" fmla="*/ 27432 w 99752"/>
                                <a:gd name="connsiteY1" fmla="*/ 7683 h 66501"/>
                                <a:gd name="connsiteX2" fmla="*/ 27432 w 99752"/>
                                <a:gd name="connsiteY2" fmla="*/ 65041 h 66501"/>
                                <a:gd name="connsiteX3" fmla="*/ 71489 w 99752"/>
                                <a:gd name="connsiteY3" fmla="*/ 64210 h 66501"/>
                                <a:gd name="connsiteX4" fmla="*/ 99753 w 99752"/>
                                <a:gd name="connsiteY4" fmla="*/ 35947 h 66501"/>
                                <a:gd name="connsiteX5" fmla="*/ 71489 w 99752"/>
                                <a:gd name="connsiteY5" fmla="*/ 8515 h 66501"/>
                                <a:gd name="connsiteX6" fmla="*/ 71489 w 99752"/>
                                <a:gd name="connsiteY6" fmla="*/ 8515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99752" h="66501">
                                  <a:moveTo>
                                    <a:pt x="71489" y="8515"/>
                                  </a:moveTo>
                                  <a:cubicBezTo>
                                    <a:pt x="57358" y="7683"/>
                                    <a:pt x="41564" y="4358"/>
                                    <a:pt x="27432" y="7683"/>
                                  </a:cubicBezTo>
                                  <a:cubicBezTo>
                                    <a:pt x="-831" y="14334"/>
                                    <a:pt x="-831" y="57560"/>
                                    <a:pt x="27432" y="65041"/>
                                  </a:cubicBezTo>
                                  <a:cubicBezTo>
                                    <a:pt x="41564" y="68366"/>
                                    <a:pt x="57358" y="65872"/>
                                    <a:pt x="71489" y="64210"/>
                                  </a:cubicBezTo>
                                  <a:cubicBezTo>
                                    <a:pt x="86452" y="63379"/>
                                    <a:pt x="100584" y="51741"/>
                                    <a:pt x="99753" y="35947"/>
                                  </a:cubicBezTo>
                                  <a:cubicBezTo>
                                    <a:pt x="98090" y="20984"/>
                                    <a:pt x="86452" y="10177"/>
                                    <a:pt x="71489" y="8515"/>
                                  </a:cubicBezTo>
                                  <a:lnTo>
                                    <a:pt x="71489" y="85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2" name="Freihandform: Form 9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1D6F6D6-5B89-40AE-BD0F-E7467E1DDDF5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10661" y="3814868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33746 w 74814"/>
                                <a:gd name="connsiteY0" fmla="*/ 7741 h 74814"/>
                                <a:gd name="connsiteX1" fmla="*/ 17952 w 74814"/>
                                <a:gd name="connsiteY1" fmla="*/ 15223 h 74814"/>
                                <a:gd name="connsiteX2" fmla="*/ 6314 w 74814"/>
                                <a:gd name="connsiteY2" fmla="*/ 39330 h 74814"/>
                                <a:gd name="connsiteX3" fmla="*/ 15458 w 74814"/>
                                <a:gd name="connsiteY3" fmla="*/ 60943 h 74814"/>
                                <a:gd name="connsiteX4" fmla="*/ 33746 w 74814"/>
                                <a:gd name="connsiteY4" fmla="*/ 70918 h 74814"/>
                                <a:gd name="connsiteX5" fmla="*/ 65334 w 74814"/>
                                <a:gd name="connsiteY5" fmla="*/ 62605 h 74814"/>
                                <a:gd name="connsiteX6" fmla="*/ 75310 w 74814"/>
                                <a:gd name="connsiteY6" fmla="*/ 39330 h 74814"/>
                                <a:gd name="connsiteX7" fmla="*/ 65334 w 74814"/>
                                <a:gd name="connsiteY7" fmla="*/ 16054 h 74814"/>
                                <a:gd name="connsiteX8" fmla="*/ 33746 w 74814"/>
                                <a:gd name="connsiteY8" fmla="*/ 7741 h 74814"/>
                                <a:gd name="connsiteX9" fmla="*/ 33746 w 74814"/>
                                <a:gd name="connsiteY9" fmla="*/ 7741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33746" y="7741"/>
                                  </a:moveTo>
                                  <a:cubicBezTo>
                                    <a:pt x="27927" y="10235"/>
                                    <a:pt x="22939" y="11898"/>
                                    <a:pt x="17952" y="15223"/>
                                  </a:cubicBezTo>
                                  <a:cubicBezTo>
                                    <a:pt x="11301" y="20210"/>
                                    <a:pt x="5482" y="30185"/>
                                    <a:pt x="6314" y="39330"/>
                                  </a:cubicBezTo>
                                  <a:cubicBezTo>
                                    <a:pt x="6314" y="47642"/>
                                    <a:pt x="9639" y="54292"/>
                                    <a:pt x="15458" y="60943"/>
                                  </a:cubicBezTo>
                                  <a:cubicBezTo>
                                    <a:pt x="20445" y="66761"/>
                                    <a:pt x="27096" y="68424"/>
                                    <a:pt x="33746" y="70918"/>
                                  </a:cubicBezTo>
                                  <a:cubicBezTo>
                                    <a:pt x="43721" y="75074"/>
                                    <a:pt x="58684" y="70087"/>
                                    <a:pt x="65334" y="62605"/>
                                  </a:cubicBezTo>
                                  <a:cubicBezTo>
                                    <a:pt x="71153" y="55955"/>
                                    <a:pt x="75310" y="48474"/>
                                    <a:pt x="75310" y="39330"/>
                                  </a:cubicBezTo>
                                  <a:cubicBezTo>
                                    <a:pt x="75310" y="31017"/>
                                    <a:pt x="71984" y="21873"/>
                                    <a:pt x="65334" y="16054"/>
                                  </a:cubicBezTo>
                                  <a:cubicBezTo>
                                    <a:pt x="57853" y="8572"/>
                                    <a:pt x="44552" y="3585"/>
                                    <a:pt x="33746" y="7741"/>
                                  </a:cubicBezTo>
                                  <a:lnTo>
                                    <a:pt x="33746" y="7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3" name="Freihandform: Form 9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FC03D07-6246-49CF-8863-1FABBC2F897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903722" y="3559331"/>
                              <a:ext cx="83127" cy="91440"/>
                            </a:xfrm>
                            <a:custGeom>
                              <a:avLst/>
                              <a:gdLst>
                                <a:gd name="connsiteX0" fmla="*/ 25564 w 83127"/>
                                <a:gd name="connsiteY0" fmla="*/ 21378 h 91439"/>
                                <a:gd name="connsiteX1" fmla="*/ 16420 w 83127"/>
                                <a:gd name="connsiteY1" fmla="*/ 36341 h 91439"/>
                                <a:gd name="connsiteX2" fmla="*/ 7276 w 83127"/>
                                <a:gd name="connsiteY2" fmla="*/ 57122 h 91439"/>
                                <a:gd name="connsiteX3" fmla="*/ 17251 w 83127"/>
                                <a:gd name="connsiteY3" fmla="*/ 86217 h 91439"/>
                                <a:gd name="connsiteX4" fmla="*/ 48009 w 83127"/>
                                <a:gd name="connsiteY4" fmla="*/ 88711 h 91439"/>
                                <a:gd name="connsiteX5" fmla="*/ 64634 w 83127"/>
                                <a:gd name="connsiteY5" fmla="*/ 74579 h 91439"/>
                                <a:gd name="connsiteX6" fmla="*/ 75440 w 83127"/>
                                <a:gd name="connsiteY6" fmla="*/ 61279 h 91439"/>
                                <a:gd name="connsiteX7" fmla="*/ 84584 w 83127"/>
                                <a:gd name="connsiteY7" fmla="*/ 38835 h 91439"/>
                                <a:gd name="connsiteX8" fmla="*/ 72115 w 83127"/>
                                <a:gd name="connsiteY8" fmla="*/ 13896 h 91439"/>
                                <a:gd name="connsiteX9" fmla="*/ 25564 w 83127"/>
                                <a:gd name="connsiteY9" fmla="*/ 21378 h 91439"/>
                                <a:gd name="connsiteX10" fmla="*/ 25564 w 83127"/>
                                <a:gd name="connsiteY10" fmla="*/ 21378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83127" h="91439">
                                  <a:moveTo>
                                    <a:pt x="25564" y="21378"/>
                                  </a:moveTo>
                                  <a:cubicBezTo>
                                    <a:pt x="22239" y="26366"/>
                                    <a:pt x="19745" y="31353"/>
                                    <a:pt x="16420" y="36341"/>
                                  </a:cubicBezTo>
                                  <a:cubicBezTo>
                                    <a:pt x="12264" y="42991"/>
                                    <a:pt x="9770" y="49641"/>
                                    <a:pt x="7276" y="57122"/>
                                  </a:cubicBezTo>
                                  <a:cubicBezTo>
                                    <a:pt x="3951" y="67929"/>
                                    <a:pt x="8939" y="79567"/>
                                    <a:pt x="17251" y="86217"/>
                                  </a:cubicBezTo>
                                  <a:cubicBezTo>
                                    <a:pt x="25564" y="92036"/>
                                    <a:pt x="38864" y="94530"/>
                                    <a:pt x="48009" y="88711"/>
                                  </a:cubicBezTo>
                                  <a:cubicBezTo>
                                    <a:pt x="53828" y="84555"/>
                                    <a:pt x="59646" y="80398"/>
                                    <a:pt x="64634" y="74579"/>
                                  </a:cubicBezTo>
                                  <a:cubicBezTo>
                                    <a:pt x="67959" y="70423"/>
                                    <a:pt x="72115" y="65435"/>
                                    <a:pt x="75440" y="61279"/>
                                  </a:cubicBezTo>
                                  <a:cubicBezTo>
                                    <a:pt x="81259" y="54629"/>
                                    <a:pt x="84584" y="47978"/>
                                    <a:pt x="84584" y="38835"/>
                                  </a:cubicBezTo>
                                  <a:cubicBezTo>
                                    <a:pt x="85416" y="28859"/>
                                    <a:pt x="79597" y="19715"/>
                                    <a:pt x="72115" y="13896"/>
                                  </a:cubicBezTo>
                                  <a:cubicBezTo>
                                    <a:pt x="57152" y="596"/>
                                    <a:pt x="35539" y="5584"/>
                                    <a:pt x="25564" y="21378"/>
                                  </a:cubicBezTo>
                                  <a:lnTo>
                                    <a:pt x="25564" y="21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4" name="Freihandform: Form 9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2831ED0-6EDF-4FD4-AAA0-73C91741D5FC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85523" y="3867958"/>
                              <a:ext cx="91440" cy="83127"/>
                            </a:xfrm>
                            <a:custGeom>
                              <a:avLst/>
                              <a:gdLst>
                                <a:gd name="connsiteX0" fmla="*/ 38460 w 91440"/>
                                <a:gd name="connsiteY0" fmla="*/ 14503 h 83127"/>
                                <a:gd name="connsiteX1" fmla="*/ 14354 w 91440"/>
                                <a:gd name="connsiteY1" fmla="*/ 35284 h 83127"/>
                                <a:gd name="connsiteX2" fmla="*/ 11860 w 91440"/>
                                <a:gd name="connsiteY2" fmla="*/ 71860 h 83127"/>
                                <a:gd name="connsiteX3" fmla="*/ 47605 w 91440"/>
                                <a:gd name="connsiteY3" fmla="*/ 79342 h 83127"/>
                                <a:gd name="connsiteX4" fmla="*/ 75868 w 91440"/>
                                <a:gd name="connsiteY4" fmla="*/ 63548 h 83127"/>
                                <a:gd name="connsiteX5" fmla="*/ 84180 w 91440"/>
                                <a:gd name="connsiteY5" fmla="*/ 18659 h 83127"/>
                                <a:gd name="connsiteX6" fmla="*/ 38460 w 91440"/>
                                <a:gd name="connsiteY6" fmla="*/ 14503 h 83127"/>
                                <a:gd name="connsiteX7" fmla="*/ 38460 w 91440"/>
                                <a:gd name="connsiteY7" fmla="*/ 14503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1440" h="83127">
                                  <a:moveTo>
                                    <a:pt x="38460" y="14503"/>
                                  </a:moveTo>
                                  <a:cubicBezTo>
                                    <a:pt x="30148" y="21153"/>
                                    <a:pt x="21835" y="28634"/>
                                    <a:pt x="14354" y="35284"/>
                                  </a:cubicBezTo>
                                  <a:cubicBezTo>
                                    <a:pt x="3547" y="44428"/>
                                    <a:pt x="4378" y="61885"/>
                                    <a:pt x="11860" y="71860"/>
                                  </a:cubicBezTo>
                                  <a:cubicBezTo>
                                    <a:pt x="20173" y="82667"/>
                                    <a:pt x="35135" y="85992"/>
                                    <a:pt x="47605" y="79342"/>
                                  </a:cubicBezTo>
                                  <a:cubicBezTo>
                                    <a:pt x="56748" y="74354"/>
                                    <a:pt x="66724" y="68535"/>
                                    <a:pt x="75868" y="63548"/>
                                  </a:cubicBezTo>
                                  <a:cubicBezTo>
                                    <a:pt x="91662" y="54404"/>
                                    <a:pt x="95818" y="32791"/>
                                    <a:pt x="84180" y="18659"/>
                                  </a:cubicBezTo>
                                  <a:cubicBezTo>
                                    <a:pt x="72543" y="2865"/>
                                    <a:pt x="52592" y="2865"/>
                                    <a:pt x="38460" y="14503"/>
                                  </a:cubicBezTo>
                                  <a:lnTo>
                                    <a:pt x="38460" y="14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5" name="Freihandform: Form 9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8E10DB2-AE35-4F1E-853D-44D6A3ED90B8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30465" y="4080356"/>
                              <a:ext cx="74815" cy="66502"/>
                            </a:xfrm>
                            <a:custGeom>
                              <a:avLst/>
                              <a:gdLst>
                                <a:gd name="connsiteX0" fmla="*/ 33667 w 74814"/>
                                <a:gd name="connsiteY0" fmla="*/ 7429 h 66501"/>
                                <a:gd name="connsiteX1" fmla="*/ 25354 w 74814"/>
                                <a:gd name="connsiteY1" fmla="*/ 10755 h 66501"/>
                                <a:gd name="connsiteX2" fmla="*/ 12054 w 74814"/>
                                <a:gd name="connsiteY2" fmla="*/ 19899 h 66501"/>
                                <a:gd name="connsiteX3" fmla="*/ 6235 w 74814"/>
                                <a:gd name="connsiteY3" fmla="*/ 34861 h 66501"/>
                                <a:gd name="connsiteX4" fmla="*/ 9560 w 74814"/>
                                <a:gd name="connsiteY4" fmla="*/ 47330 h 66501"/>
                                <a:gd name="connsiteX5" fmla="*/ 24523 w 74814"/>
                                <a:gd name="connsiteY5" fmla="*/ 58968 h 66501"/>
                                <a:gd name="connsiteX6" fmla="*/ 32835 w 74814"/>
                                <a:gd name="connsiteY6" fmla="*/ 62294 h 66501"/>
                                <a:gd name="connsiteX7" fmla="*/ 61099 w 74814"/>
                                <a:gd name="connsiteY7" fmla="*/ 54812 h 66501"/>
                                <a:gd name="connsiteX8" fmla="*/ 69412 w 74814"/>
                                <a:gd name="connsiteY8" fmla="*/ 34030 h 66501"/>
                                <a:gd name="connsiteX9" fmla="*/ 61099 w 74814"/>
                                <a:gd name="connsiteY9" fmla="*/ 13248 h 66501"/>
                                <a:gd name="connsiteX10" fmla="*/ 33667 w 74814"/>
                                <a:gd name="connsiteY10" fmla="*/ 7429 h 66501"/>
                                <a:gd name="connsiteX11" fmla="*/ 33667 w 74814"/>
                                <a:gd name="connsiteY11" fmla="*/ 7429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74814" h="66501">
                                  <a:moveTo>
                                    <a:pt x="33667" y="7429"/>
                                  </a:moveTo>
                                  <a:cubicBezTo>
                                    <a:pt x="31173" y="8261"/>
                                    <a:pt x="28679" y="9923"/>
                                    <a:pt x="25354" y="10755"/>
                                  </a:cubicBezTo>
                                  <a:cubicBezTo>
                                    <a:pt x="20366" y="13248"/>
                                    <a:pt x="16210" y="14911"/>
                                    <a:pt x="12054" y="19899"/>
                                  </a:cubicBezTo>
                                  <a:cubicBezTo>
                                    <a:pt x="8729" y="24055"/>
                                    <a:pt x="6235" y="29874"/>
                                    <a:pt x="6235" y="34861"/>
                                  </a:cubicBezTo>
                                  <a:cubicBezTo>
                                    <a:pt x="6235" y="39018"/>
                                    <a:pt x="7897" y="44005"/>
                                    <a:pt x="9560" y="47330"/>
                                  </a:cubicBezTo>
                                  <a:cubicBezTo>
                                    <a:pt x="12885" y="53149"/>
                                    <a:pt x="18704" y="56475"/>
                                    <a:pt x="24523" y="58968"/>
                                  </a:cubicBezTo>
                                  <a:cubicBezTo>
                                    <a:pt x="27016" y="59800"/>
                                    <a:pt x="29511" y="61462"/>
                                    <a:pt x="32835" y="62294"/>
                                  </a:cubicBezTo>
                                  <a:cubicBezTo>
                                    <a:pt x="41980" y="65619"/>
                                    <a:pt x="54449" y="61462"/>
                                    <a:pt x="61099" y="54812"/>
                                  </a:cubicBezTo>
                                  <a:cubicBezTo>
                                    <a:pt x="66086" y="48993"/>
                                    <a:pt x="69412" y="42343"/>
                                    <a:pt x="69412" y="34030"/>
                                  </a:cubicBezTo>
                                  <a:cubicBezTo>
                                    <a:pt x="69412" y="26549"/>
                                    <a:pt x="66086" y="19067"/>
                                    <a:pt x="61099" y="13248"/>
                                  </a:cubicBezTo>
                                  <a:cubicBezTo>
                                    <a:pt x="54449" y="8261"/>
                                    <a:pt x="42811" y="4104"/>
                                    <a:pt x="33667" y="7429"/>
                                  </a:cubicBezTo>
                                  <a:lnTo>
                                    <a:pt x="33667" y="7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6" name="Freihandform: Form 9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B0458AD-F692-419E-A63B-40BBEC72C3F8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01181" y="4293207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26601 w 74814"/>
                                <a:gd name="connsiteY0" fmla="*/ 10709 h 74814"/>
                                <a:gd name="connsiteX1" fmla="*/ 19951 w 74814"/>
                                <a:gd name="connsiteY1" fmla="*/ 14034 h 74814"/>
                                <a:gd name="connsiteX2" fmla="*/ 19951 w 74814"/>
                                <a:gd name="connsiteY2" fmla="*/ 63079 h 74814"/>
                                <a:gd name="connsiteX3" fmla="*/ 26601 w 74814"/>
                                <a:gd name="connsiteY3" fmla="*/ 66404 h 74814"/>
                                <a:gd name="connsiteX4" fmla="*/ 59852 w 74814"/>
                                <a:gd name="connsiteY4" fmla="*/ 66404 h 74814"/>
                                <a:gd name="connsiteX5" fmla="*/ 76477 w 74814"/>
                                <a:gd name="connsiteY5" fmla="*/ 38141 h 74814"/>
                                <a:gd name="connsiteX6" fmla="*/ 59852 w 74814"/>
                                <a:gd name="connsiteY6" fmla="*/ 9877 h 74814"/>
                                <a:gd name="connsiteX7" fmla="*/ 26601 w 74814"/>
                                <a:gd name="connsiteY7" fmla="*/ 10709 h 74814"/>
                                <a:gd name="connsiteX8" fmla="*/ 26601 w 74814"/>
                                <a:gd name="connsiteY8" fmla="*/ 10709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26601" y="10709"/>
                                  </a:moveTo>
                                  <a:cubicBezTo>
                                    <a:pt x="24107" y="11540"/>
                                    <a:pt x="22444" y="13202"/>
                                    <a:pt x="19951" y="14034"/>
                                  </a:cubicBezTo>
                                  <a:cubicBezTo>
                                    <a:pt x="1663" y="24009"/>
                                    <a:pt x="1663" y="53104"/>
                                    <a:pt x="19951" y="63079"/>
                                  </a:cubicBezTo>
                                  <a:cubicBezTo>
                                    <a:pt x="22444" y="63910"/>
                                    <a:pt x="24107" y="65573"/>
                                    <a:pt x="26601" y="66404"/>
                                  </a:cubicBezTo>
                                  <a:cubicBezTo>
                                    <a:pt x="37407" y="72223"/>
                                    <a:pt x="49045" y="72223"/>
                                    <a:pt x="59852" y="66404"/>
                                  </a:cubicBezTo>
                                  <a:cubicBezTo>
                                    <a:pt x="69827" y="60585"/>
                                    <a:pt x="76477" y="49778"/>
                                    <a:pt x="76477" y="38141"/>
                                  </a:cubicBezTo>
                                  <a:cubicBezTo>
                                    <a:pt x="76477" y="26503"/>
                                    <a:pt x="69827" y="15696"/>
                                    <a:pt x="59852" y="9877"/>
                                  </a:cubicBezTo>
                                  <a:cubicBezTo>
                                    <a:pt x="49045" y="4890"/>
                                    <a:pt x="36576" y="4890"/>
                                    <a:pt x="26601" y="10709"/>
                                  </a:cubicBezTo>
                                  <a:lnTo>
                                    <a:pt x="26601" y="107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7" name="Freihandform: Form 9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2F12BB7-86F5-4421-9552-87E36F9C73B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12389" y="4198890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61070 w 83127"/>
                                <a:gd name="connsiteY0" fmla="*/ 65125 h 74814"/>
                                <a:gd name="connsiteX1" fmla="*/ 75202 w 83127"/>
                                <a:gd name="connsiteY1" fmla="*/ 51825 h 74814"/>
                                <a:gd name="connsiteX2" fmla="*/ 79358 w 83127"/>
                                <a:gd name="connsiteY2" fmla="*/ 19405 h 74814"/>
                                <a:gd name="connsiteX3" fmla="*/ 48601 w 83127"/>
                                <a:gd name="connsiteY3" fmla="*/ 6936 h 74814"/>
                                <a:gd name="connsiteX4" fmla="*/ 29482 w 83127"/>
                                <a:gd name="connsiteY4" fmla="*/ 11092 h 74814"/>
                                <a:gd name="connsiteX5" fmla="*/ 7037 w 83127"/>
                                <a:gd name="connsiteY5" fmla="*/ 33537 h 74814"/>
                                <a:gd name="connsiteX6" fmla="*/ 10362 w 83127"/>
                                <a:gd name="connsiteY6" fmla="*/ 58475 h 74814"/>
                                <a:gd name="connsiteX7" fmla="*/ 29482 w 83127"/>
                                <a:gd name="connsiteY7" fmla="*/ 73438 h 74814"/>
                                <a:gd name="connsiteX8" fmla="*/ 61070 w 83127"/>
                                <a:gd name="connsiteY8" fmla="*/ 65125 h 74814"/>
                                <a:gd name="connsiteX9" fmla="*/ 61070 w 83127"/>
                                <a:gd name="connsiteY9" fmla="*/ 65125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61070" y="65125"/>
                                  </a:moveTo>
                                  <a:cubicBezTo>
                                    <a:pt x="66058" y="60969"/>
                                    <a:pt x="70214" y="56812"/>
                                    <a:pt x="75202" y="51825"/>
                                  </a:cubicBezTo>
                                  <a:cubicBezTo>
                                    <a:pt x="83514" y="44343"/>
                                    <a:pt x="86008" y="28549"/>
                                    <a:pt x="79358" y="19405"/>
                                  </a:cubicBezTo>
                                  <a:cubicBezTo>
                                    <a:pt x="72708" y="8599"/>
                                    <a:pt x="61070" y="4442"/>
                                    <a:pt x="48601" y="6936"/>
                                  </a:cubicBezTo>
                                  <a:cubicBezTo>
                                    <a:pt x="41951" y="8599"/>
                                    <a:pt x="35301" y="9430"/>
                                    <a:pt x="29482" y="11092"/>
                                  </a:cubicBezTo>
                                  <a:cubicBezTo>
                                    <a:pt x="18675" y="12755"/>
                                    <a:pt x="9531" y="23561"/>
                                    <a:pt x="7037" y="33537"/>
                                  </a:cubicBezTo>
                                  <a:cubicBezTo>
                                    <a:pt x="5375" y="41849"/>
                                    <a:pt x="6206" y="50993"/>
                                    <a:pt x="10362" y="58475"/>
                                  </a:cubicBezTo>
                                  <a:cubicBezTo>
                                    <a:pt x="14519" y="65125"/>
                                    <a:pt x="22000" y="70944"/>
                                    <a:pt x="29482" y="73438"/>
                                  </a:cubicBezTo>
                                  <a:cubicBezTo>
                                    <a:pt x="41120" y="76763"/>
                                    <a:pt x="51926" y="73438"/>
                                    <a:pt x="61070" y="65125"/>
                                  </a:cubicBezTo>
                                  <a:lnTo>
                                    <a:pt x="61070" y="65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8" name="Freihandform: Form 9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6B912E6-F9E4-47BE-8CFC-CA1E51FEAB0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14557" y="4103164"/>
                              <a:ext cx="33251" cy="41564"/>
                            </a:xfrm>
                            <a:custGeom>
                              <a:avLst/>
                              <a:gdLst>
                                <a:gd name="connsiteX0" fmla="*/ 20574 w 33250"/>
                                <a:gd name="connsiteY0" fmla="*/ 36160 h 41563"/>
                                <a:gd name="connsiteX1" fmla="*/ 20574 w 33250"/>
                                <a:gd name="connsiteY1" fmla="*/ 6235 h 41563"/>
                                <a:gd name="connsiteX2" fmla="*/ 20574 w 33250"/>
                                <a:gd name="connsiteY2" fmla="*/ 36160 h 41563"/>
                                <a:gd name="connsiteX3" fmla="*/ 20574 w 33250"/>
                                <a:gd name="connsiteY3" fmla="*/ 36160 h 415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250" h="41563">
                                  <a:moveTo>
                                    <a:pt x="20574" y="36160"/>
                                  </a:moveTo>
                                  <a:cubicBezTo>
                                    <a:pt x="39693" y="36160"/>
                                    <a:pt x="39693" y="6235"/>
                                    <a:pt x="20574" y="6235"/>
                                  </a:cubicBezTo>
                                  <a:cubicBezTo>
                                    <a:pt x="1455" y="7066"/>
                                    <a:pt x="1455" y="36160"/>
                                    <a:pt x="20574" y="36160"/>
                                  </a:cubicBezTo>
                                  <a:lnTo>
                                    <a:pt x="20574" y="36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9" name="Freihandform: Form 9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DEB478A-9AA7-4899-A808-00B1BB365FF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70955" y="4138934"/>
                              <a:ext cx="66502" cy="58189"/>
                            </a:xfrm>
                            <a:custGeom>
                              <a:avLst/>
                              <a:gdLst>
                                <a:gd name="connsiteX0" fmla="*/ 31173 w 66501"/>
                                <a:gd name="connsiteY0" fmla="*/ 7040 h 58189"/>
                                <a:gd name="connsiteX1" fmla="*/ 22860 w 66501"/>
                                <a:gd name="connsiteY1" fmla="*/ 9534 h 58189"/>
                                <a:gd name="connsiteX2" fmla="*/ 6235 w 66501"/>
                                <a:gd name="connsiteY2" fmla="*/ 31147 h 58189"/>
                                <a:gd name="connsiteX3" fmla="*/ 22860 w 66501"/>
                                <a:gd name="connsiteY3" fmla="*/ 52760 h 58189"/>
                                <a:gd name="connsiteX4" fmla="*/ 31173 w 66501"/>
                                <a:gd name="connsiteY4" fmla="*/ 55254 h 58189"/>
                                <a:gd name="connsiteX5" fmla="*/ 61930 w 66501"/>
                                <a:gd name="connsiteY5" fmla="*/ 31978 h 58189"/>
                                <a:gd name="connsiteX6" fmla="*/ 31173 w 66501"/>
                                <a:gd name="connsiteY6" fmla="*/ 7040 h 58189"/>
                                <a:gd name="connsiteX7" fmla="*/ 31173 w 66501"/>
                                <a:gd name="connsiteY7" fmla="*/ 7040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501" h="58189">
                                  <a:moveTo>
                                    <a:pt x="31173" y="7040"/>
                                  </a:moveTo>
                                  <a:cubicBezTo>
                                    <a:pt x="28679" y="7871"/>
                                    <a:pt x="25354" y="8703"/>
                                    <a:pt x="22860" y="9534"/>
                                  </a:cubicBezTo>
                                  <a:cubicBezTo>
                                    <a:pt x="13716" y="12028"/>
                                    <a:pt x="6235" y="21172"/>
                                    <a:pt x="6235" y="31147"/>
                                  </a:cubicBezTo>
                                  <a:cubicBezTo>
                                    <a:pt x="7066" y="41122"/>
                                    <a:pt x="12885" y="50266"/>
                                    <a:pt x="22860" y="52760"/>
                                  </a:cubicBezTo>
                                  <a:cubicBezTo>
                                    <a:pt x="25354" y="53591"/>
                                    <a:pt x="28679" y="54423"/>
                                    <a:pt x="31173" y="55254"/>
                                  </a:cubicBezTo>
                                  <a:cubicBezTo>
                                    <a:pt x="46967" y="59410"/>
                                    <a:pt x="61930" y="47772"/>
                                    <a:pt x="61930" y="31978"/>
                                  </a:cubicBezTo>
                                  <a:cubicBezTo>
                                    <a:pt x="61930" y="15353"/>
                                    <a:pt x="46967" y="2884"/>
                                    <a:pt x="31173" y="7040"/>
                                  </a:cubicBezTo>
                                  <a:lnTo>
                                    <a:pt x="31173" y="7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0" name="Freihandform: Form 10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BA53EAE-6252-4B18-8C75-4FC5160E88F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33637" y="4356684"/>
                              <a:ext cx="66502" cy="58189"/>
                            </a:xfrm>
                            <a:custGeom>
                              <a:avLst/>
                              <a:gdLst>
                                <a:gd name="connsiteX0" fmla="*/ 30342 w 66501"/>
                                <a:gd name="connsiteY0" fmla="*/ 7084 h 58189"/>
                                <a:gd name="connsiteX1" fmla="*/ 22029 w 66501"/>
                                <a:gd name="connsiteY1" fmla="*/ 9577 h 58189"/>
                                <a:gd name="connsiteX2" fmla="*/ 6235 w 66501"/>
                                <a:gd name="connsiteY2" fmla="*/ 30359 h 58189"/>
                                <a:gd name="connsiteX3" fmla="*/ 22029 w 66501"/>
                                <a:gd name="connsiteY3" fmla="*/ 51141 h 58189"/>
                                <a:gd name="connsiteX4" fmla="*/ 30342 w 66501"/>
                                <a:gd name="connsiteY4" fmla="*/ 53635 h 58189"/>
                                <a:gd name="connsiteX5" fmla="*/ 60267 w 66501"/>
                                <a:gd name="connsiteY5" fmla="*/ 30359 h 58189"/>
                                <a:gd name="connsiteX6" fmla="*/ 30342 w 66501"/>
                                <a:gd name="connsiteY6" fmla="*/ 7084 h 58189"/>
                                <a:gd name="connsiteX7" fmla="*/ 30342 w 66501"/>
                                <a:gd name="connsiteY7" fmla="*/ 7084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501" h="58189">
                                  <a:moveTo>
                                    <a:pt x="30342" y="7084"/>
                                  </a:moveTo>
                                  <a:cubicBezTo>
                                    <a:pt x="27847" y="7915"/>
                                    <a:pt x="24523" y="8746"/>
                                    <a:pt x="22029" y="9577"/>
                                  </a:cubicBezTo>
                                  <a:cubicBezTo>
                                    <a:pt x="12885" y="12071"/>
                                    <a:pt x="6235" y="21215"/>
                                    <a:pt x="6235" y="30359"/>
                                  </a:cubicBezTo>
                                  <a:cubicBezTo>
                                    <a:pt x="7066" y="39503"/>
                                    <a:pt x="12885" y="48647"/>
                                    <a:pt x="22029" y="51141"/>
                                  </a:cubicBezTo>
                                  <a:cubicBezTo>
                                    <a:pt x="24523" y="51972"/>
                                    <a:pt x="27847" y="52804"/>
                                    <a:pt x="30342" y="53635"/>
                                  </a:cubicBezTo>
                                  <a:cubicBezTo>
                                    <a:pt x="45304" y="57791"/>
                                    <a:pt x="60267" y="46153"/>
                                    <a:pt x="60267" y="30359"/>
                                  </a:cubicBezTo>
                                  <a:cubicBezTo>
                                    <a:pt x="60267" y="14565"/>
                                    <a:pt x="45304" y="2927"/>
                                    <a:pt x="30342" y="7084"/>
                                  </a:cubicBezTo>
                                  <a:lnTo>
                                    <a:pt x="30342" y="70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1" name="Freihandform: Form 10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6BC6C6F-1B83-4ACC-805C-8E2C2E1195F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96678" y="3806030"/>
                              <a:ext cx="74815" cy="66502"/>
                            </a:xfrm>
                            <a:custGeom>
                              <a:avLst/>
                              <a:gdLst>
                                <a:gd name="connsiteX0" fmla="*/ 55574 w 74814"/>
                                <a:gd name="connsiteY0" fmla="*/ 14917 h 66501"/>
                                <a:gd name="connsiteX1" fmla="*/ 37286 w 74814"/>
                                <a:gd name="connsiteY1" fmla="*/ 7435 h 66501"/>
                                <a:gd name="connsiteX2" fmla="*/ 18166 w 74814"/>
                                <a:gd name="connsiteY2" fmla="*/ 9929 h 66501"/>
                                <a:gd name="connsiteX3" fmla="*/ 8191 w 74814"/>
                                <a:gd name="connsiteY3" fmla="*/ 21567 h 66501"/>
                                <a:gd name="connsiteX4" fmla="*/ 18166 w 74814"/>
                                <a:gd name="connsiteY4" fmla="*/ 52324 h 66501"/>
                                <a:gd name="connsiteX5" fmla="*/ 34792 w 74814"/>
                                <a:gd name="connsiteY5" fmla="*/ 63130 h 66501"/>
                                <a:gd name="connsiteX6" fmla="*/ 72199 w 74814"/>
                                <a:gd name="connsiteY6" fmla="*/ 50661 h 66501"/>
                                <a:gd name="connsiteX7" fmla="*/ 72199 w 74814"/>
                                <a:gd name="connsiteY7" fmla="*/ 29880 h 66501"/>
                                <a:gd name="connsiteX8" fmla="*/ 55574 w 74814"/>
                                <a:gd name="connsiteY8" fmla="*/ 14917 h 66501"/>
                                <a:gd name="connsiteX9" fmla="*/ 55574 w 74814"/>
                                <a:gd name="connsiteY9" fmla="*/ 14917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4814" h="66501">
                                  <a:moveTo>
                                    <a:pt x="55574" y="14917"/>
                                  </a:moveTo>
                                  <a:cubicBezTo>
                                    <a:pt x="49755" y="12423"/>
                                    <a:pt x="43105" y="9929"/>
                                    <a:pt x="37286" y="7435"/>
                                  </a:cubicBezTo>
                                  <a:cubicBezTo>
                                    <a:pt x="32298" y="4941"/>
                                    <a:pt x="23154" y="6604"/>
                                    <a:pt x="18166" y="9929"/>
                                  </a:cubicBezTo>
                                  <a:cubicBezTo>
                                    <a:pt x="14010" y="13254"/>
                                    <a:pt x="9854" y="16579"/>
                                    <a:pt x="8191" y="21567"/>
                                  </a:cubicBezTo>
                                  <a:cubicBezTo>
                                    <a:pt x="3204" y="33205"/>
                                    <a:pt x="8191" y="45674"/>
                                    <a:pt x="18166" y="52324"/>
                                  </a:cubicBezTo>
                                  <a:cubicBezTo>
                                    <a:pt x="23985" y="55649"/>
                                    <a:pt x="29804" y="59805"/>
                                    <a:pt x="34792" y="63130"/>
                                  </a:cubicBezTo>
                                  <a:cubicBezTo>
                                    <a:pt x="48092" y="71443"/>
                                    <a:pt x="66380" y="64793"/>
                                    <a:pt x="72199" y="50661"/>
                                  </a:cubicBezTo>
                                  <a:cubicBezTo>
                                    <a:pt x="74693" y="44011"/>
                                    <a:pt x="74693" y="37361"/>
                                    <a:pt x="72199" y="29880"/>
                                  </a:cubicBezTo>
                                  <a:cubicBezTo>
                                    <a:pt x="68874" y="21567"/>
                                    <a:pt x="63055" y="17410"/>
                                    <a:pt x="55574" y="14917"/>
                                  </a:cubicBezTo>
                                  <a:lnTo>
                                    <a:pt x="55574" y="14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2" name="Freihandform: Form 10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658ED58-7603-4C18-8C95-7E570F49B4B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37278" y="4353483"/>
                              <a:ext cx="66502" cy="66502"/>
                            </a:xfrm>
                            <a:custGeom>
                              <a:avLst/>
                              <a:gdLst>
                                <a:gd name="connsiteX0" fmla="*/ 32004 w 66501"/>
                                <a:gd name="connsiteY0" fmla="*/ 7791 h 66501"/>
                                <a:gd name="connsiteX1" fmla="*/ 23691 w 66501"/>
                                <a:gd name="connsiteY1" fmla="*/ 11116 h 66501"/>
                                <a:gd name="connsiteX2" fmla="*/ 6235 w 66501"/>
                                <a:gd name="connsiteY2" fmla="*/ 33561 h 66501"/>
                                <a:gd name="connsiteX3" fmla="*/ 23691 w 66501"/>
                                <a:gd name="connsiteY3" fmla="*/ 56005 h 66501"/>
                                <a:gd name="connsiteX4" fmla="*/ 32004 w 66501"/>
                                <a:gd name="connsiteY4" fmla="*/ 59330 h 66501"/>
                                <a:gd name="connsiteX5" fmla="*/ 65255 w 66501"/>
                                <a:gd name="connsiteY5" fmla="*/ 33561 h 66501"/>
                                <a:gd name="connsiteX6" fmla="*/ 32004 w 66501"/>
                                <a:gd name="connsiteY6" fmla="*/ 7791 h 66501"/>
                                <a:gd name="connsiteX7" fmla="*/ 32004 w 66501"/>
                                <a:gd name="connsiteY7" fmla="*/ 7791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501" h="66501">
                                  <a:moveTo>
                                    <a:pt x="32004" y="7791"/>
                                  </a:moveTo>
                                  <a:cubicBezTo>
                                    <a:pt x="29510" y="8623"/>
                                    <a:pt x="26185" y="9454"/>
                                    <a:pt x="23691" y="11116"/>
                                  </a:cubicBezTo>
                                  <a:cubicBezTo>
                                    <a:pt x="14547" y="14441"/>
                                    <a:pt x="6235" y="22754"/>
                                    <a:pt x="6235" y="33561"/>
                                  </a:cubicBezTo>
                                  <a:cubicBezTo>
                                    <a:pt x="7066" y="44367"/>
                                    <a:pt x="13716" y="52680"/>
                                    <a:pt x="23691" y="56005"/>
                                  </a:cubicBezTo>
                                  <a:cubicBezTo>
                                    <a:pt x="26185" y="56836"/>
                                    <a:pt x="29510" y="57668"/>
                                    <a:pt x="32004" y="59330"/>
                                  </a:cubicBezTo>
                                  <a:cubicBezTo>
                                    <a:pt x="48629" y="65149"/>
                                    <a:pt x="65255" y="50186"/>
                                    <a:pt x="65255" y="33561"/>
                                  </a:cubicBezTo>
                                  <a:cubicBezTo>
                                    <a:pt x="66086" y="16935"/>
                                    <a:pt x="48629" y="1141"/>
                                    <a:pt x="32004" y="7791"/>
                                  </a:cubicBezTo>
                                  <a:lnTo>
                                    <a:pt x="32004" y="77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3" name="Freihandform: Form 10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ADBC359-88CC-442F-B6CB-283BC11665F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85600" y="4081551"/>
                              <a:ext cx="58189" cy="66502"/>
                            </a:xfrm>
                            <a:custGeom>
                              <a:avLst/>
                              <a:gdLst>
                                <a:gd name="connsiteX0" fmla="*/ 33043 w 58189"/>
                                <a:gd name="connsiteY0" fmla="*/ 61930 h 66501"/>
                                <a:gd name="connsiteX1" fmla="*/ 33043 w 58189"/>
                                <a:gd name="connsiteY1" fmla="*/ 6235 h 66501"/>
                                <a:gd name="connsiteX2" fmla="*/ 33043 w 58189"/>
                                <a:gd name="connsiteY2" fmla="*/ 61930 h 66501"/>
                                <a:gd name="connsiteX3" fmla="*/ 33043 w 58189"/>
                                <a:gd name="connsiteY3" fmla="*/ 61930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8189" h="66501">
                                  <a:moveTo>
                                    <a:pt x="33043" y="61930"/>
                                  </a:moveTo>
                                  <a:cubicBezTo>
                                    <a:pt x="68788" y="61930"/>
                                    <a:pt x="68788" y="6235"/>
                                    <a:pt x="33043" y="6235"/>
                                  </a:cubicBezTo>
                                  <a:cubicBezTo>
                                    <a:pt x="-2702" y="6235"/>
                                    <a:pt x="-2702" y="61930"/>
                                    <a:pt x="33043" y="61930"/>
                                  </a:cubicBezTo>
                                  <a:lnTo>
                                    <a:pt x="33043" y="61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" name="Freihandform: Form 10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CC7C451-BAA9-4178-AC53-B025472D20D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27072" y="3982447"/>
                              <a:ext cx="74815" cy="66502"/>
                            </a:xfrm>
                            <a:custGeom>
                              <a:avLst/>
                              <a:gdLst>
                                <a:gd name="connsiteX0" fmla="*/ 42930 w 74814"/>
                                <a:gd name="connsiteY0" fmla="*/ 7248 h 66501"/>
                                <a:gd name="connsiteX1" fmla="*/ 27136 w 74814"/>
                                <a:gd name="connsiteY1" fmla="*/ 13898 h 66501"/>
                                <a:gd name="connsiteX2" fmla="*/ 13836 w 74814"/>
                                <a:gd name="connsiteY2" fmla="*/ 24704 h 66501"/>
                                <a:gd name="connsiteX3" fmla="*/ 9680 w 74814"/>
                                <a:gd name="connsiteY3" fmla="*/ 55462 h 66501"/>
                                <a:gd name="connsiteX4" fmla="*/ 37943 w 74814"/>
                                <a:gd name="connsiteY4" fmla="*/ 67099 h 66501"/>
                                <a:gd name="connsiteX5" fmla="*/ 53737 w 74814"/>
                                <a:gd name="connsiteY5" fmla="*/ 62112 h 66501"/>
                                <a:gd name="connsiteX6" fmla="*/ 62881 w 74814"/>
                                <a:gd name="connsiteY6" fmla="*/ 56293 h 66501"/>
                                <a:gd name="connsiteX7" fmla="*/ 73688 w 74814"/>
                                <a:gd name="connsiteY7" fmla="*/ 23042 h 66501"/>
                                <a:gd name="connsiteX8" fmla="*/ 62881 w 74814"/>
                                <a:gd name="connsiteY8" fmla="*/ 10573 h 66501"/>
                                <a:gd name="connsiteX9" fmla="*/ 42930 w 74814"/>
                                <a:gd name="connsiteY9" fmla="*/ 7248 h 66501"/>
                                <a:gd name="connsiteX10" fmla="*/ 42930 w 74814"/>
                                <a:gd name="connsiteY10" fmla="*/ 7248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74814" h="66501">
                                  <a:moveTo>
                                    <a:pt x="42930" y="7248"/>
                                  </a:moveTo>
                                  <a:cubicBezTo>
                                    <a:pt x="37943" y="9742"/>
                                    <a:pt x="32124" y="11404"/>
                                    <a:pt x="27136" y="13898"/>
                                  </a:cubicBezTo>
                                  <a:cubicBezTo>
                                    <a:pt x="22149" y="16392"/>
                                    <a:pt x="17992" y="20548"/>
                                    <a:pt x="13836" y="24704"/>
                                  </a:cubicBezTo>
                                  <a:cubicBezTo>
                                    <a:pt x="5523" y="31355"/>
                                    <a:pt x="3860" y="46318"/>
                                    <a:pt x="9680" y="55462"/>
                                  </a:cubicBezTo>
                                  <a:cubicBezTo>
                                    <a:pt x="16330" y="65437"/>
                                    <a:pt x="27136" y="69593"/>
                                    <a:pt x="37943" y="67099"/>
                                  </a:cubicBezTo>
                                  <a:cubicBezTo>
                                    <a:pt x="43762" y="65437"/>
                                    <a:pt x="48749" y="64606"/>
                                    <a:pt x="53737" y="62112"/>
                                  </a:cubicBezTo>
                                  <a:cubicBezTo>
                                    <a:pt x="57062" y="60449"/>
                                    <a:pt x="60387" y="58787"/>
                                    <a:pt x="62881" y="56293"/>
                                  </a:cubicBezTo>
                                  <a:cubicBezTo>
                                    <a:pt x="74519" y="49643"/>
                                    <a:pt x="79506" y="34680"/>
                                    <a:pt x="73688" y="23042"/>
                                  </a:cubicBezTo>
                                  <a:cubicBezTo>
                                    <a:pt x="71194" y="18054"/>
                                    <a:pt x="67869" y="13067"/>
                                    <a:pt x="62881" y="10573"/>
                                  </a:cubicBezTo>
                                  <a:cubicBezTo>
                                    <a:pt x="57893" y="7248"/>
                                    <a:pt x="49580" y="4754"/>
                                    <a:pt x="42930" y="7248"/>
                                  </a:cubicBezTo>
                                  <a:lnTo>
                                    <a:pt x="42930" y="7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5" name="Freihandform: Form 10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21609C3-78B2-4C4D-935B-5E801B11E0F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80331" y="3664875"/>
                              <a:ext cx="74815" cy="83127"/>
                            </a:xfrm>
                            <a:custGeom>
                              <a:avLst/>
                              <a:gdLst>
                                <a:gd name="connsiteX0" fmla="*/ 58172 w 74814"/>
                                <a:gd name="connsiteY0" fmla="*/ 14755 h 83127"/>
                                <a:gd name="connsiteX1" fmla="*/ 56510 w 74814"/>
                                <a:gd name="connsiteY1" fmla="*/ 13092 h 83127"/>
                                <a:gd name="connsiteX2" fmla="*/ 67316 w 74814"/>
                                <a:gd name="connsiteY2" fmla="*/ 23899 h 83127"/>
                                <a:gd name="connsiteX3" fmla="*/ 65654 w 74814"/>
                                <a:gd name="connsiteY3" fmla="*/ 20574 h 83127"/>
                                <a:gd name="connsiteX4" fmla="*/ 15778 w 74814"/>
                                <a:gd name="connsiteY4" fmla="*/ 20574 h 83127"/>
                                <a:gd name="connsiteX5" fmla="*/ 14115 w 74814"/>
                                <a:gd name="connsiteY5" fmla="*/ 23899 h 83127"/>
                                <a:gd name="connsiteX6" fmla="*/ 24921 w 74814"/>
                                <a:gd name="connsiteY6" fmla="*/ 13092 h 83127"/>
                                <a:gd name="connsiteX7" fmla="*/ 23259 w 74814"/>
                                <a:gd name="connsiteY7" fmla="*/ 14755 h 83127"/>
                                <a:gd name="connsiteX8" fmla="*/ 7465 w 74814"/>
                                <a:gd name="connsiteY8" fmla="*/ 53825 h 83127"/>
                                <a:gd name="connsiteX9" fmla="*/ 40716 w 74814"/>
                                <a:gd name="connsiteY9" fmla="*/ 79594 h 83127"/>
                                <a:gd name="connsiteX10" fmla="*/ 72304 w 74814"/>
                                <a:gd name="connsiteY10" fmla="*/ 57981 h 83127"/>
                                <a:gd name="connsiteX11" fmla="*/ 58172 w 74814"/>
                                <a:gd name="connsiteY11" fmla="*/ 14755 h 83127"/>
                                <a:gd name="connsiteX12" fmla="*/ 58172 w 74814"/>
                                <a:gd name="connsiteY12" fmla="*/ 14755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74814" h="83127">
                                  <a:moveTo>
                                    <a:pt x="58172" y="14755"/>
                                  </a:moveTo>
                                  <a:cubicBezTo>
                                    <a:pt x="57341" y="13924"/>
                                    <a:pt x="56510" y="13924"/>
                                    <a:pt x="56510" y="13092"/>
                                  </a:cubicBezTo>
                                  <a:cubicBezTo>
                                    <a:pt x="59835" y="16418"/>
                                    <a:pt x="63991" y="20574"/>
                                    <a:pt x="67316" y="23899"/>
                                  </a:cubicBezTo>
                                  <a:cubicBezTo>
                                    <a:pt x="66485" y="23068"/>
                                    <a:pt x="66485" y="21405"/>
                                    <a:pt x="65654" y="20574"/>
                                  </a:cubicBezTo>
                                  <a:cubicBezTo>
                                    <a:pt x="55679" y="1455"/>
                                    <a:pt x="25753" y="1455"/>
                                    <a:pt x="15778" y="20574"/>
                                  </a:cubicBezTo>
                                  <a:cubicBezTo>
                                    <a:pt x="14946" y="21405"/>
                                    <a:pt x="14946" y="23068"/>
                                    <a:pt x="14115" y="23899"/>
                                  </a:cubicBezTo>
                                  <a:cubicBezTo>
                                    <a:pt x="17440" y="20574"/>
                                    <a:pt x="21596" y="16418"/>
                                    <a:pt x="24921" y="13092"/>
                                  </a:cubicBezTo>
                                  <a:cubicBezTo>
                                    <a:pt x="24090" y="13924"/>
                                    <a:pt x="23259" y="13924"/>
                                    <a:pt x="23259" y="14755"/>
                                  </a:cubicBezTo>
                                  <a:cubicBezTo>
                                    <a:pt x="9959" y="23068"/>
                                    <a:pt x="3308" y="38031"/>
                                    <a:pt x="7465" y="53825"/>
                                  </a:cubicBezTo>
                                  <a:cubicBezTo>
                                    <a:pt x="11621" y="67957"/>
                                    <a:pt x="25753" y="79594"/>
                                    <a:pt x="40716" y="79594"/>
                                  </a:cubicBezTo>
                                  <a:cubicBezTo>
                                    <a:pt x="54847" y="78763"/>
                                    <a:pt x="67316" y="71282"/>
                                    <a:pt x="72304" y="57981"/>
                                  </a:cubicBezTo>
                                  <a:cubicBezTo>
                                    <a:pt x="79785" y="42187"/>
                                    <a:pt x="73135" y="24730"/>
                                    <a:pt x="58172" y="14755"/>
                                  </a:cubicBezTo>
                                  <a:lnTo>
                                    <a:pt x="58172" y="147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" name="Freihandform: Form 10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DACC968-7A33-4131-B8E1-1F46DC71CB3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42313" y="4129764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38654 w 74814"/>
                                <a:gd name="connsiteY0" fmla="*/ 73568 h 74814"/>
                                <a:gd name="connsiteX1" fmla="*/ 38654 w 74814"/>
                                <a:gd name="connsiteY1" fmla="*/ 6235 h 74814"/>
                                <a:gd name="connsiteX2" fmla="*/ 38654 w 74814"/>
                                <a:gd name="connsiteY2" fmla="*/ 73568 h 74814"/>
                                <a:gd name="connsiteX3" fmla="*/ 38654 w 74814"/>
                                <a:gd name="connsiteY3" fmla="*/ 73568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38654" y="73568"/>
                                  </a:moveTo>
                                  <a:cubicBezTo>
                                    <a:pt x="81880" y="73568"/>
                                    <a:pt x="81880" y="6235"/>
                                    <a:pt x="38654" y="6235"/>
                                  </a:cubicBezTo>
                                  <a:cubicBezTo>
                                    <a:pt x="-4572" y="7066"/>
                                    <a:pt x="-4572" y="73568"/>
                                    <a:pt x="38654" y="73568"/>
                                  </a:cubicBezTo>
                                  <a:lnTo>
                                    <a:pt x="38654" y="73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7" name="Freihandform: Form 10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7567B4C-7697-4053-91BA-3108C2596A9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09787" y="4353377"/>
                              <a:ext cx="66502" cy="66502"/>
                            </a:xfrm>
                            <a:custGeom>
                              <a:avLst/>
                              <a:gdLst>
                                <a:gd name="connsiteX0" fmla="*/ 7509 w 66501"/>
                                <a:gd name="connsiteY0" fmla="*/ 40317 h 66501"/>
                                <a:gd name="connsiteX1" fmla="*/ 10834 w 66501"/>
                                <a:gd name="connsiteY1" fmla="*/ 48630 h 66501"/>
                                <a:gd name="connsiteX2" fmla="*/ 34110 w 66501"/>
                                <a:gd name="connsiteY2" fmla="*/ 66086 h 66501"/>
                                <a:gd name="connsiteX3" fmla="*/ 57386 w 66501"/>
                                <a:gd name="connsiteY3" fmla="*/ 48630 h 66501"/>
                                <a:gd name="connsiteX4" fmla="*/ 60711 w 66501"/>
                                <a:gd name="connsiteY4" fmla="*/ 40317 h 66501"/>
                                <a:gd name="connsiteX5" fmla="*/ 34941 w 66501"/>
                                <a:gd name="connsiteY5" fmla="*/ 6235 h 66501"/>
                                <a:gd name="connsiteX6" fmla="*/ 7509 w 66501"/>
                                <a:gd name="connsiteY6" fmla="*/ 40317 h 66501"/>
                                <a:gd name="connsiteX7" fmla="*/ 7509 w 66501"/>
                                <a:gd name="connsiteY7" fmla="*/ 40317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501" h="66501">
                                  <a:moveTo>
                                    <a:pt x="7509" y="40317"/>
                                  </a:moveTo>
                                  <a:cubicBezTo>
                                    <a:pt x="8340" y="42811"/>
                                    <a:pt x="9172" y="46136"/>
                                    <a:pt x="10834" y="48630"/>
                                  </a:cubicBezTo>
                                  <a:cubicBezTo>
                                    <a:pt x="14159" y="57774"/>
                                    <a:pt x="22472" y="66918"/>
                                    <a:pt x="34110" y="66086"/>
                                  </a:cubicBezTo>
                                  <a:cubicBezTo>
                                    <a:pt x="44917" y="65255"/>
                                    <a:pt x="53229" y="58605"/>
                                    <a:pt x="57386" y="48630"/>
                                  </a:cubicBezTo>
                                  <a:cubicBezTo>
                                    <a:pt x="58217" y="46136"/>
                                    <a:pt x="59048" y="42811"/>
                                    <a:pt x="60711" y="40317"/>
                                  </a:cubicBezTo>
                                  <a:cubicBezTo>
                                    <a:pt x="66530" y="23691"/>
                                    <a:pt x="50735" y="6235"/>
                                    <a:pt x="34941" y="6235"/>
                                  </a:cubicBezTo>
                                  <a:cubicBezTo>
                                    <a:pt x="16653" y="6235"/>
                                    <a:pt x="1690" y="23691"/>
                                    <a:pt x="7509" y="40317"/>
                                  </a:cubicBezTo>
                                  <a:lnTo>
                                    <a:pt x="7509" y="40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8" name="Freihandform: Form 10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EEFF094-2823-4929-BA78-D2DEC8605211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29596" y="4192279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50292 w 83127"/>
                                <a:gd name="connsiteY0" fmla="*/ 74230 h 74814"/>
                                <a:gd name="connsiteX1" fmla="*/ 64424 w 83127"/>
                                <a:gd name="connsiteY1" fmla="*/ 68411 h 74814"/>
                                <a:gd name="connsiteX2" fmla="*/ 64424 w 83127"/>
                                <a:gd name="connsiteY2" fmla="*/ 13547 h 74814"/>
                                <a:gd name="connsiteX3" fmla="*/ 50292 w 83127"/>
                                <a:gd name="connsiteY3" fmla="*/ 7728 h 74814"/>
                                <a:gd name="connsiteX4" fmla="*/ 16210 w 83127"/>
                                <a:gd name="connsiteY4" fmla="*/ 16873 h 74814"/>
                                <a:gd name="connsiteX5" fmla="*/ 6235 w 83127"/>
                                <a:gd name="connsiteY5" fmla="*/ 40979 h 74814"/>
                                <a:gd name="connsiteX6" fmla="*/ 16210 w 83127"/>
                                <a:gd name="connsiteY6" fmla="*/ 65086 h 74814"/>
                                <a:gd name="connsiteX7" fmla="*/ 50292 w 83127"/>
                                <a:gd name="connsiteY7" fmla="*/ 74230 h 74814"/>
                                <a:gd name="connsiteX8" fmla="*/ 50292 w 83127"/>
                                <a:gd name="connsiteY8" fmla="*/ 74230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50292" y="74230"/>
                                  </a:moveTo>
                                  <a:cubicBezTo>
                                    <a:pt x="55280" y="72568"/>
                                    <a:pt x="60267" y="70905"/>
                                    <a:pt x="64424" y="68411"/>
                                  </a:cubicBezTo>
                                  <a:cubicBezTo>
                                    <a:pt x="85205" y="56774"/>
                                    <a:pt x="85205" y="25185"/>
                                    <a:pt x="64424" y="13547"/>
                                  </a:cubicBezTo>
                                  <a:cubicBezTo>
                                    <a:pt x="60267" y="11054"/>
                                    <a:pt x="55280" y="9391"/>
                                    <a:pt x="50292" y="7728"/>
                                  </a:cubicBezTo>
                                  <a:cubicBezTo>
                                    <a:pt x="39485" y="3572"/>
                                    <a:pt x="24523" y="8560"/>
                                    <a:pt x="16210" y="16873"/>
                                  </a:cubicBezTo>
                                  <a:cubicBezTo>
                                    <a:pt x="10391" y="23523"/>
                                    <a:pt x="6235" y="31835"/>
                                    <a:pt x="6235" y="40979"/>
                                  </a:cubicBezTo>
                                  <a:cubicBezTo>
                                    <a:pt x="6235" y="50123"/>
                                    <a:pt x="10391" y="59267"/>
                                    <a:pt x="16210" y="65086"/>
                                  </a:cubicBezTo>
                                  <a:cubicBezTo>
                                    <a:pt x="24523" y="73399"/>
                                    <a:pt x="39485" y="78387"/>
                                    <a:pt x="50292" y="74230"/>
                                  </a:cubicBezTo>
                                  <a:lnTo>
                                    <a:pt x="50292" y="74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9" name="Freihandform: Form 10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1737D86-67AD-44D1-9D1A-2D3D1457146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23660" y="4310122"/>
                              <a:ext cx="91440" cy="91440"/>
                            </a:xfrm>
                            <a:custGeom>
                              <a:avLst/>
                              <a:gdLst>
                                <a:gd name="connsiteX0" fmla="*/ 76090 w 91440"/>
                                <a:gd name="connsiteY0" fmla="*/ 22889 h 91439"/>
                                <a:gd name="connsiteX1" fmla="*/ 62790 w 91440"/>
                                <a:gd name="connsiteY1" fmla="*/ 12082 h 91439"/>
                                <a:gd name="connsiteX2" fmla="*/ 40345 w 91440"/>
                                <a:gd name="connsiteY2" fmla="*/ 6263 h 91439"/>
                                <a:gd name="connsiteX3" fmla="*/ 6263 w 91440"/>
                                <a:gd name="connsiteY3" fmla="*/ 40345 h 91439"/>
                                <a:gd name="connsiteX4" fmla="*/ 12082 w 91440"/>
                                <a:gd name="connsiteY4" fmla="*/ 62790 h 91439"/>
                                <a:gd name="connsiteX5" fmla="*/ 22889 w 91440"/>
                                <a:gd name="connsiteY5" fmla="*/ 76090 h 91439"/>
                                <a:gd name="connsiteX6" fmla="*/ 49489 w 91440"/>
                                <a:gd name="connsiteY6" fmla="*/ 86896 h 91439"/>
                                <a:gd name="connsiteX7" fmla="*/ 76090 w 91440"/>
                                <a:gd name="connsiteY7" fmla="*/ 76090 h 91439"/>
                                <a:gd name="connsiteX8" fmla="*/ 86897 w 91440"/>
                                <a:gd name="connsiteY8" fmla="*/ 49489 h 91439"/>
                                <a:gd name="connsiteX9" fmla="*/ 76090 w 91440"/>
                                <a:gd name="connsiteY9" fmla="*/ 22889 h 91439"/>
                                <a:gd name="connsiteX10" fmla="*/ 76090 w 91440"/>
                                <a:gd name="connsiteY10" fmla="*/ 22889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91440" h="91439">
                                  <a:moveTo>
                                    <a:pt x="76090" y="22889"/>
                                  </a:moveTo>
                                  <a:cubicBezTo>
                                    <a:pt x="71934" y="19564"/>
                                    <a:pt x="67777" y="14576"/>
                                    <a:pt x="62790" y="12082"/>
                                  </a:cubicBezTo>
                                  <a:cubicBezTo>
                                    <a:pt x="55308" y="7925"/>
                                    <a:pt x="47827" y="7094"/>
                                    <a:pt x="40345" y="6263"/>
                                  </a:cubicBezTo>
                                  <a:cubicBezTo>
                                    <a:pt x="22889" y="5432"/>
                                    <a:pt x="5432" y="22889"/>
                                    <a:pt x="6263" y="40345"/>
                                  </a:cubicBezTo>
                                  <a:cubicBezTo>
                                    <a:pt x="6263" y="48658"/>
                                    <a:pt x="7926" y="56139"/>
                                    <a:pt x="12082" y="62790"/>
                                  </a:cubicBezTo>
                                  <a:cubicBezTo>
                                    <a:pt x="15407" y="67777"/>
                                    <a:pt x="18732" y="71934"/>
                                    <a:pt x="22889" y="76090"/>
                                  </a:cubicBezTo>
                                  <a:cubicBezTo>
                                    <a:pt x="29539" y="82740"/>
                                    <a:pt x="40345" y="86896"/>
                                    <a:pt x="49489" y="86896"/>
                                  </a:cubicBezTo>
                                  <a:cubicBezTo>
                                    <a:pt x="58633" y="86896"/>
                                    <a:pt x="69440" y="82740"/>
                                    <a:pt x="76090" y="76090"/>
                                  </a:cubicBezTo>
                                  <a:cubicBezTo>
                                    <a:pt x="82740" y="68609"/>
                                    <a:pt x="87728" y="59465"/>
                                    <a:pt x="86897" y="49489"/>
                                  </a:cubicBezTo>
                                  <a:cubicBezTo>
                                    <a:pt x="86897" y="39514"/>
                                    <a:pt x="83571" y="29539"/>
                                    <a:pt x="76090" y="22889"/>
                                  </a:cubicBezTo>
                                  <a:lnTo>
                                    <a:pt x="76090" y="22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0" name="Freihandform: Form 11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F811141-FE6E-4374-897E-9A4A53B313F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81135" y="3691555"/>
                              <a:ext cx="58189" cy="49876"/>
                            </a:xfrm>
                            <a:custGeom>
                              <a:avLst/>
                              <a:gdLst>
                                <a:gd name="connsiteX0" fmla="*/ 35329 w 58189"/>
                                <a:gd name="connsiteY0" fmla="*/ 6364 h 49876"/>
                                <a:gd name="connsiteX1" fmla="*/ 26185 w 58189"/>
                                <a:gd name="connsiteY1" fmla="*/ 7195 h 49876"/>
                                <a:gd name="connsiteX2" fmla="*/ 12053 w 58189"/>
                                <a:gd name="connsiteY2" fmla="*/ 13014 h 49876"/>
                                <a:gd name="connsiteX3" fmla="*/ 6235 w 58189"/>
                                <a:gd name="connsiteY3" fmla="*/ 27146 h 49876"/>
                                <a:gd name="connsiteX4" fmla="*/ 12053 w 58189"/>
                                <a:gd name="connsiteY4" fmla="*/ 41277 h 49876"/>
                                <a:gd name="connsiteX5" fmla="*/ 26185 w 58189"/>
                                <a:gd name="connsiteY5" fmla="*/ 47096 h 49876"/>
                                <a:gd name="connsiteX6" fmla="*/ 35329 w 58189"/>
                                <a:gd name="connsiteY6" fmla="*/ 47927 h 49876"/>
                                <a:gd name="connsiteX7" fmla="*/ 50292 w 58189"/>
                                <a:gd name="connsiteY7" fmla="*/ 42108 h 49876"/>
                                <a:gd name="connsiteX8" fmla="*/ 56111 w 58189"/>
                                <a:gd name="connsiteY8" fmla="*/ 27146 h 49876"/>
                                <a:gd name="connsiteX9" fmla="*/ 50292 w 58189"/>
                                <a:gd name="connsiteY9" fmla="*/ 12183 h 49876"/>
                                <a:gd name="connsiteX10" fmla="*/ 35329 w 58189"/>
                                <a:gd name="connsiteY10" fmla="*/ 6364 h 49876"/>
                                <a:gd name="connsiteX11" fmla="*/ 35329 w 58189"/>
                                <a:gd name="connsiteY11" fmla="*/ 6364 h 498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58189" h="49876">
                                  <a:moveTo>
                                    <a:pt x="35329" y="6364"/>
                                  </a:moveTo>
                                  <a:cubicBezTo>
                                    <a:pt x="32004" y="6364"/>
                                    <a:pt x="29510" y="7195"/>
                                    <a:pt x="26185" y="7195"/>
                                  </a:cubicBezTo>
                                  <a:cubicBezTo>
                                    <a:pt x="20366" y="8026"/>
                                    <a:pt x="16210" y="8857"/>
                                    <a:pt x="12053" y="13014"/>
                                  </a:cubicBezTo>
                                  <a:cubicBezTo>
                                    <a:pt x="8728" y="16339"/>
                                    <a:pt x="6235" y="22158"/>
                                    <a:pt x="6235" y="27146"/>
                                  </a:cubicBezTo>
                                  <a:cubicBezTo>
                                    <a:pt x="6235" y="32133"/>
                                    <a:pt x="7897" y="37952"/>
                                    <a:pt x="12053" y="41277"/>
                                  </a:cubicBezTo>
                                  <a:cubicBezTo>
                                    <a:pt x="16210" y="45433"/>
                                    <a:pt x="20366" y="46265"/>
                                    <a:pt x="26185" y="47096"/>
                                  </a:cubicBezTo>
                                  <a:cubicBezTo>
                                    <a:pt x="29510" y="47096"/>
                                    <a:pt x="32004" y="47927"/>
                                    <a:pt x="35329" y="47927"/>
                                  </a:cubicBezTo>
                                  <a:cubicBezTo>
                                    <a:pt x="40317" y="48758"/>
                                    <a:pt x="46967" y="45433"/>
                                    <a:pt x="50292" y="42108"/>
                                  </a:cubicBezTo>
                                  <a:cubicBezTo>
                                    <a:pt x="53617" y="38783"/>
                                    <a:pt x="56942" y="32133"/>
                                    <a:pt x="56111" y="27146"/>
                                  </a:cubicBezTo>
                                  <a:cubicBezTo>
                                    <a:pt x="56111" y="21327"/>
                                    <a:pt x="54448" y="16339"/>
                                    <a:pt x="50292" y="12183"/>
                                  </a:cubicBezTo>
                                  <a:cubicBezTo>
                                    <a:pt x="46136" y="8857"/>
                                    <a:pt x="40317" y="5532"/>
                                    <a:pt x="35329" y="6364"/>
                                  </a:cubicBezTo>
                                  <a:lnTo>
                                    <a:pt x="35329" y="6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1" name="Freihandform: Form 11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6B0854A-EDEA-41CF-B321-152A11F17B8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07515" y="3768161"/>
                              <a:ext cx="99753" cy="91440"/>
                            </a:xfrm>
                            <a:custGeom>
                              <a:avLst/>
                              <a:gdLst>
                                <a:gd name="connsiteX0" fmla="*/ 75609 w 99752"/>
                                <a:gd name="connsiteY0" fmla="*/ 18704 h 91439"/>
                                <a:gd name="connsiteX1" fmla="*/ 66465 w 99752"/>
                                <a:gd name="connsiteY1" fmla="*/ 14547 h 91439"/>
                                <a:gd name="connsiteX2" fmla="*/ 49840 w 99752"/>
                                <a:gd name="connsiteY2" fmla="*/ 7897 h 91439"/>
                                <a:gd name="connsiteX3" fmla="*/ 40696 w 99752"/>
                                <a:gd name="connsiteY3" fmla="*/ 6235 h 91439"/>
                                <a:gd name="connsiteX4" fmla="*/ 27396 w 99752"/>
                                <a:gd name="connsiteY4" fmla="*/ 9560 h 91439"/>
                                <a:gd name="connsiteX5" fmla="*/ 10770 w 99752"/>
                                <a:gd name="connsiteY5" fmla="*/ 23691 h 91439"/>
                                <a:gd name="connsiteX6" fmla="*/ 16589 w 99752"/>
                                <a:gd name="connsiteY6" fmla="*/ 66086 h 91439"/>
                                <a:gd name="connsiteX7" fmla="*/ 39865 w 99752"/>
                                <a:gd name="connsiteY7" fmla="*/ 81049 h 91439"/>
                                <a:gd name="connsiteX8" fmla="*/ 68128 w 99752"/>
                                <a:gd name="connsiteY8" fmla="*/ 84374 h 91439"/>
                                <a:gd name="connsiteX9" fmla="*/ 89741 w 99752"/>
                                <a:gd name="connsiteY9" fmla="*/ 67749 h 91439"/>
                                <a:gd name="connsiteX10" fmla="*/ 93066 w 99752"/>
                                <a:gd name="connsiteY10" fmla="*/ 39485 h 91439"/>
                                <a:gd name="connsiteX11" fmla="*/ 75609 w 99752"/>
                                <a:gd name="connsiteY11" fmla="*/ 18704 h 91439"/>
                                <a:gd name="connsiteX12" fmla="*/ 75609 w 99752"/>
                                <a:gd name="connsiteY12" fmla="*/ 18704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99752" h="91439">
                                  <a:moveTo>
                                    <a:pt x="75609" y="18704"/>
                                  </a:moveTo>
                                  <a:cubicBezTo>
                                    <a:pt x="72284" y="17041"/>
                                    <a:pt x="69790" y="16210"/>
                                    <a:pt x="66465" y="14547"/>
                                  </a:cubicBezTo>
                                  <a:cubicBezTo>
                                    <a:pt x="61478" y="12054"/>
                                    <a:pt x="55659" y="8729"/>
                                    <a:pt x="49840" y="7897"/>
                                  </a:cubicBezTo>
                                  <a:cubicBezTo>
                                    <a:pt x="46515" y="7066"/>
                                    <a:pt x="44021" y="7066"/>
                                    <a:pt x="40696" y="6235"/>
                                  </a:cubicBezTo>
                                  <a:cubicBezTo>
                                    <a:pt x="35708" y="6235"/>
                                    <a:pt x="31552" y="7066"/>
                                    <a:pt x="27396" y="9560"/>
                                  </a:cubicBezTo>
                                  <a:cubicBezTo>
                                    <a:pt x="20745" y="12054"/>
                                    <a:pt x="14095" y="17041"/>
                                    <a:pt x="10770" y="23691"/>
                                  </a:cubicBezTo>
                                  <a:cubicBezTo>
                                    <a:pt x="3289" y="37823"/>
                                    <a:pt x="4951" y="54449"/>
                                    <a:pt x="16589" y="66086"/>
                                  </a:cubicBezTo>
                                  <a:cubicBezTo>
                                    <a:pt x="23239" y="72736"/>
                                    <a:pt x="31552" y="76893"/>
                                    <a:pt x="39865" y="81049"/>
                                  </a:cubicBezTo>
                                  <a:cubicBezTo>
                                    <a:pt x="48177" y="86037"/>
                                    <a:pt x="58984" y="86868"/>
                                    <a:pt x="68128" y="84374"/>
                                  </a:cubicBezTo>
                                  <a:cubicBezTo>
                                    <a:pt x="76441" y="81880"/>
                                    <a:pt x="85585" y="75230"/>
                                    <a:pt x="89741" y="67749"/>
                                  </a:cubicBezTo>
                                  <a:cubicBezTo>
                                    <a:pt x="93897" y="59436"/>
                                    <a:pt x="96391" y="48630"/>
                                    <a:pt x="93066" y="39485"/>
                                  </a:cubicBezTo>
                                  <a:cubicBezTo>
                                    <a:pt x="89741" y="32004"/>
                                    <a:pt x="83922" y="22029"/>
                                    <a:pt x="75609" y="18704"/>
                                  </a:cubicBezTo>
                                  <a:lnTo>
                                    <a:pt x="75609" y="187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2" name="Freihandform: Form 11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FF26DB5-7789-43B9-8FD1-7CFB58DD04E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76659" y="3960127"/>
                              <a:ext cx="58189" cy="66502"/>
                            </a:xfrm>
                            <a:custGeom>
                              <a:avLst/>
                              <a:gdLst>
                                <a:gd name="connsiteX0" fmla="*/ 57173 w 58189"/>
                                <a:gd name="connsiteY0" fmla="*/ 31230 h 66501"/>
                                <a:gd name="connsiteX1" fmla="*/ 54679 w 58189"/>
                                <a:gd name="connsiteY1" fmla="*/ 22917 h 66501"/>
                                <a:gd name="connsiteX2" fmla="*/ 32234 w 58189"/>
                                <a:gd name="connsiteY2" fmla="*/ 6292 h 66501"/>
                                <a:gd name="connsiteX3" fmla="*/ 9790 w 58189"/>
                                <a:gd name="connsiteY3" fmla="*/ 22917 h 66501"/>
                                <a:gd name="connsiteX4" fmla="*/ 7296 w 58189"/>
                                <a:gd name="connsiteY4" fmla="*/ 31230 h 66501"/>
                                <a:gd name="connsiteX5" fmla="*/ 32234 w 58189"/>
                                <a:gd name="connsiteY5" fmla="*/ 63650 h 66501"/>
                                <a:gd name="connsiteX6" fmla="*/ 57173 w 58189"/>
                                <a:gd name="connsiteY6" fmla="*/ 31230 h 66501"/>
                                <a:gd name="connsiteX7" fmla="*/ 57173 w 58189"/>
                                <a:gd name="connsiteY7" fmla="*/ 31230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8189" h="66501">
                                  <a:moveTo>
                                    <a:pt x="57173" y="31230"/>
                                  </a:moveTo>
                                  <a:cubicBezTo>
                                    <a:pt x="56341" y="28737"/>
                                    <a:pt x="55510" y="25411"/>
                                    <a:pt x="54679" y="22917"/>
                                  </a:cubicBezTo>
                                  <a:cubicBezTo>
                                    <a:pt x="51354" y="13773"/>
                                    <a:pt x="43041" y="5461"/>
                                    <a:pt x="32234" y="6292"/>
                                  </a:cubicBezTo>
                                  <a:cubicBezTo>
                                    <a:pt x="21428" y="7123"/>
                                    <a:pt x="13115" y="12942"/>
                                    <a:pt x="9790" y="22917"/>
                                  </a:cubicBezTo>
                                  <a:cubicBezTo>
                                    <a:pt x="8959" y="25411"/>
                                    <a:pt x="8128" y="28737"/>
                                    <a:pt x="7296" y="31230"/>
                                  </a:cubicBezTo>
                                  <a:cubicBezTo>
                                    <a:pt x="2309" y="47024"/>
                                    <a:pt x="15609" y="63650"/>
                                    <a:pt x="32234" y="63650"/>
                                  </a:cubicBezTo>
                                  <a:cubicBezTo>
                                    <a:pt x="48860" y="64481"/>
                                    <a:pt x="62992" y="47856"/>
                                    <a:pt x="57173" y="31230"/>
                                  </a:cubicBezTo>
                                  <a:lnTo>
                                    <a:pt x="57173" y="31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3" name="Freihandform: Form 11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C775055-86F7-4F67-8326-37F48ED95DE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82214" y="3812114"/>
                              <a:ext cx="74815" cy="66502"/>
                            </a:xfrm>
                            <a:custGeom>
                              <a:avLst/>
                              <a:gdLst>
                                <a:gd name="connsiteX0" fmla="*/ 41979 w 74814"/>
                                <a:gd name="connsiteY0" fmla="*/ 60371 h 66501"/>
                                <a:gd name="connsiteX1" fmla="*/ 50292 w 74814"/>
                                <a:gd name="connsiteY1" fmla="*/ 58709 h 66501"/>
                                <a:gd name="connsiteX2" fmla="*/ 69411 w 74814"/>
                                <a:gd name="connsiteY2" fmla="*/ 33771 h 66501"/>
                                <a:gd name="connsiteX3" fmla="*/ 50292 w 74814"/>
                                <a:gd name="connsiteY3" fmla="*/ 8832 h 66501"/>
                                <a:gd name="connsiteX4" fmla="*/ 41979 w 74814"/>
                                <a:gd name="connsiteY4" fmla="*/ 7170 h 66501"/>
                                <a:gd name="connsiteX5" fmla="*/ 14547 w 74814"/>
                                <a:gd name="connsiteY5" fmla="*/ 14651 h 66501"/>
                                <a:gd name="connsiteX6" fmla="*/ 6235 w 74814"/>
                                <a:gd name="connsiteY6" fmla="*/ 34602 h 66501"/>
                                <a:gd name="connsiteX7" fmla="*/ 14547 w 74814"/>
                                <a:gd name="connsiteY7" fmla="*/ 54552 h 66501"/>
                                <a:gd name="connsiteX8" fmla="*/ 41979 w 74814"/>
                                <a:gd name="connsiteY8" fmla="*/ 60371 h 66501"/>
                                <a:gd name="connsiteX9" fmla="*/ 41979 w 74814"/>
                                <a:gd name="connsiteY9" fmla="*/ 60371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4814" h="66501">
                                  <a:moveTo>
                                    <a:pt x="41979" y="60371"/>
                                  </a:moveTo>
                                  <a:cubicBezTo>
                                    <a:pt x="44473" y="59540"/>
                                    <a:pt x="47798" y="58709"/>
                                    <a:pt x="50292" y="58709"/>
                                  </a:cubicBezTo>
                                  <a:cubicBezTo>
                                    <a:pt x="61098" y="56215"/>
                                    <a:pt x="70243" y="44577"/>
                                    <a:pt x="69411" y="33771"/>
                                  </a:cubicBezTo>
                                  <a:cubicBezTo>
                                    <a:pt x="68580" y="22964"/>
                                    <a:pt x="61930" y="11326"/>
                                    <a:pt x="50292" y="8832"/>
                                  </a:cubicBezTo>
                                  <a:cubicBezTo>
                                    <a:pt x="47798" y="8001"/>
                                    <a:pt x="44473" y="7170"/>
                                    <a:pt x="41979" y="7170"/>
                                  </a:cubicBezTo>
                                  <a:cubicBezTo>
                                    <a:pt x="32004" y="4676"/>
                                    <a:pt x="22029" y="7170"/>
                                    <a:pt x="14547" y="14651"/>
                                  </a:cubicBezTo>
                                  <a:cubicBezTo>
                                    <a:pt x="9560" y="20470"/>
                                    <a:pt x="6235" y="27120"/>
                                    <a:pt x="6235" y="34602"/>
                                  </a:cubicBezTo>
                                  <a:cubicBezTo>
                                    <a:pt x="6235" y="42083"/>
                                    <a:pt x="9560" y="49565"/>
                                    <a:pt x="14547" y="54552"/>
                                  </a:cubicBezTo>
                                  <a:cubicBezTo>
                                    <a:pt x="22029" y="60371"/>
                                    <a:pt x="32004" y="62034"/>
                                    <a:pt x="41979" y="60371"/>
                                  </a:cubicBezTo>
                                  <a:lnTo>
                                    <a:pt x="41979" y="60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4" name="Freihandform: Form 11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79CA1CE-6F85-4C24-8C9D-C04AE3F5CEA4}"/>
                              </a:ext>
                            </a:extLst>
                          </wps:cNvPr>
                          <wps:cNvSpPr/>
                          <wps:spPr>
                            <a:xfrm>
                              <a:off x="936226" y="4297817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66917 w 83127"/>
                                <a:gd name="connsiteY0" fmla="*/ 17737 h 74814"/>
                                <a:gd name="connsiteX1" fmla="*/ 41979 w 83127"/>
                                <a:gd name="connsiteY1" fmla="*/ 6931 h 74814"/>
                                <a:gd name="connsiteX2" fmla="*/ 10391 w 83127"/>
                                <a:gd name="connsiteY2" fmla="*/ 20231 h 74814"/>
                                <a:gd name="connsiteX3" fmla="*/ 6235 w 83127"/>
                                <a:gd name="connsiteY3" fmla="*/ 34363 h 74814"/>
                                <a:gd name="connsiteX4" fmla="*/ 14547 w 83127"/>
                                <a:gd name="connsiteY4" fmla="*/ 54313 h 74814"/>
                                <a:gd name="connsiteX5" fmla="*/ 27848 w 83127"/>
                                <a:gd name="connsiteY5" fmla="*/ 63457 h 74814"/>
                                <a:gd name="connsiteX6" fmla="*/ 37823 w 83127"/>
                                <a:gd name="connsiteY6" fmla="*/ 68445 h 74814"/>
                                <a:gd name="connsiteX7" fmla="*/ 60267 w 83127"/>
                                <a:gd name="connsiteY7" fmla="*/ 70938 h 74814"/>
                                <a:gd name="connsiteX8" fmla="*/ 77724 w 83127"/>
                                <a:gd name="connsiteY8" fmla="*/ 57638 h 74814"/>
                                <a:gd name="connsiteX9" fmla="*/ 66917 w 83127"/>
                                <a:gd name="connsiteY9" fmla="*/ 17737 h 74814"/>
                                <a:gd name="connsiteX10" fmla="*/ 66917 w 83127"/>
                                <a:gd name="connsiteY10" fmla="*/ 17737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66917" y="17737"/>
                                  </a:moveTo>
                                  <a:cubicBezTo>
                                    <a:pt x="58605" y="13581"/>
                                    <a:pt x="51123" y="8593"/>
                                    <a:pt x="41979" y="6931"/>
                                  </a:cubicBezTo>
                                  <a:cubicBezTo>
                                    <a:pt x="30341" y="4437"/>
                                    <a:pt x="16210" y="8593"/>
                                    <a:pt x="10391" y="20231"/>
                                  </a:cubicBezTo>
                                  <a:cubicBezTo>
                                    <a:pt x="7897" y="24387"/>
                                    <a:pt x="7066" y="29375"/>
                                    <a:pt x="6235" y="34363"/>
                                  </a:cubicBezTo>
                                  <a:cubicBezTo>
                                    <a:pt x="6235" y="41013"/>
                                    <a:pt x="9560" y="50157"/>
                                    <a:pt x="14547" y="54313"/>
                                  </a:cubicBezTo>
                                  <a:cubicBezTo>
                                    <a:pt x="18704" y="57638"/>
                                    <a:pt x="22860" y="61794"/>
                                    <a:pt x="27848" y="63457"/>
                                  </a:cubicBezTo>
                                  <a:cubicBezTo>
                                    <a:pt x="31173" y="65120"/>
                                    <a:pt x="34498" y="66782"/>
                                    <a:pt x="37823" y="68445"/>
                                  </a:cubicBezTo>
                                  <a:cubicBezTo>
                                    <a:pt x="45304" y="71770"/>
                                    <a:pt x="51955" y="73432"/>
                                    <a:pt x="60267" y="70938"/>
                                  </a:cubicBezTo>
                                  <a:cubicBezTo>
                                    <a:pt x="66917" y="69276"/>
                                    <a:pt x="74399" y="64288"/>
                                    <a:pt x="77724" y="57638"/>
                                  </a:cubicBezTo>
                                  <a:cubicBezTo>
                                    <a:pt x="84374" y="43507"/>
                                    <a:pt x="81049" y="25218"/>
                                    <a:pt x="66917" y="17737"/>
                                  </a:cubicBezTo>
                                  <a:lnTo>
                                    <a:pt x="66917" y="177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5" name="Freihandform: Form 11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88BB355-4357-4DC4-AF9C-2AC58664593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73414" y="4230305"/>
                              <a:ext cx="66502" cy="74815"/>
                            </a:xfrm>
                            <a:custGeom>
                              <a:avLst/>
                              <a:gdLst>
                                <a:gd name="connsiteX0" fmla="*/ 25325 w 66501"/>
                                <a:gd name="connsiteY0" fmla="*/ 11265 h 74814"/>
                                <a:gd name="connsiteX1" fmla="*/ 25325 w 66501"/>
                                <a:gd name="connsiteY1" fmla="*/ 11265 h 74814"/>
                                <a:gd name="connsiteX2" fmla="*/ 31975 w 66501"/>
                                <a:gd name="connsiteY2" fmla="*/ 8771 h 74814"/>
                                <a:gd name="connsiteX3" fmla="*/ 31144 w 66501"/>
                                <a:gd name="connsiteY3" fmla="*/ 8771 h 74814"/>
                                <a:gd name="connsiteX4" fmla="*/ 38626 w 66501"/>
                                <a:gd name="connsiteY4" fmla="*/ 7940 h 74814"/>
                                <a:gd name="connsiteX5" fmla="*/ 37794 w 66501"/>
                                <a:gd name="connsiteY5" fmla="*/ 7940 h 74814"/>
                                <a:gd name="connsiteX6" fmla="*/ 45276 w 66501"/>
                                <a:gd name="connsiteY6" fmla="*/ 8771 h 74814"/>
                                <a:gd name="connsiteX7" fmla="*/ 44445 w 66501"/>
                                <a:gd name="connsiteY7" fmla="*/ 8771 h 74814"/>
                                <a:gd name="connsiteX8" fmla="*/ 51095 w 66501"/>
                                <a:gd name="connsiteY8" fmla="*/ 12097 h 74814"/>
                                <a:gd name="connsiteX9" fmla="*/ 50264 w 66501"/>
                                <a:gd name="connsiteY9" fmla="*/ 12097 h 74814"/>
                                <a:gd name="connsiteX10" fmla="*/ 56082 w 66501"/>
                                <a:gd name="connsiteY10" fmla="*/ 16253 h 74814"/>
                                <a:gd name="connsiteX11" fmla="*/ 55251 w 66501"/>
                                <a:gd name="connsiteY11" fmla="*/ 15422 h 74814"/>
                                <a:gd name="connsiteX12" fmla="*/ 59408 w 66501"/>
                                <a:gd name="connsiteY12" fmla="*/ 21240 h 74814"/>
                                <a:gd name="connsiteX13" fmla="*/ 58576 w 66501"/>
                                <a:gd name="connsiteY13" fmla="*/ 20409 h 74814"/>
                                <a:gd name="connsiteX14" fmla="*/ 61070 w 66501"/>
                                <a:gd name="connsiteY14" fmla="*/ 27059 h 74814"/>
                                <a:gd name="connsiteX15" fmla="*/ 60239 w 66501"/>
                                <a:gd name="connsiteY15" fmla="*/ 25397 h 74814"/>
                                <a:gd name="connsiteX16" fmla="*/ 61070 w 66501"/>
                                <a:gd name="connsiteY16" fmla="*/ 32878 h 74814"/>
                                <a:gd name="connsiteX17" fmla="*/ 61070 w 66501"/>
                                <a:gd name="connsiteY17" fmla="*/ 32047 h 74814"/>
                                <a:gd name="connsiteX18" fmla="*/ 60239 w 66501"/>
                                <a:gd name="connsiteY18" fmla="*/ 39528 h 74814"/>
                                <a:gd name="connsiteX19" fmla="*/ 60239 w 66501"/>
                                <a:gd name="connsiteY19" fmla="*/ 38697 h 74814"/>
                                <a:gd name="connsiteX20" fmla="*/ 57745 w 66501"/>
                                <a:gd name="connsiteY20" fmla="*/ 45347 h 74814"/>
                                <a:gd name="connsiteX21" fmla="*/ 57745 w 66501"/>
                                <a:gd name="connsiteY21" fmla="*/ 44516 h 74814"/>
                                <a:gd name="connsiteX22" fmla="*/ 53589 w 66501"/>
                                <a:gd name="connsiteY22" fmla="*/ 49504 h 74814"/>
                                <a:gd name="connsiteX23" fmla="*/ 53589 w 66501"/>
                                <a:gd name="connsiteY23" fmla="*/ 49504 h 74814"/>
                                <a:gd name="connsiteX24" fmla="*/ 48601 w 66501"/>
                                <a:gd name="connsiteY24" fmla="*/ 53660 h 74814"/>
                                <a:gd name="connsiteX25" fmla="*/ 49432 w 66501"/>
                                <a:gd name="connsiteY25" fmla="*/ 53660 h 74814"/>
                                <a:gd name="connsiteX26" fmla="*/ 43613 w 66501"/>
                                <a:gd name="connsiteY26" fmla="*/ 56154 h 74814"/>
                                <a:gd name="connsiteX27" fmla="*/ 44445 w 66501"/>
                                <a:gd name="connsiteY27" fmla="*/ 56154 h 74814"/>
                                <a:gd name="connsiteX28" fmla="*/ 62733 w 66501"/>
                                <a:gd name="connsiteY28" fmla="*/ 35372 h 74814"/>
                                <a:gd name="connsiteX29" fmla="*/ 50264 w 66501"/>
                                <a:gd name="connsiteY29" fmla="*/ 10434 h 74814"/>
                                <a:gd name="connsiteX30" fmla="*/ 10362 w 66501"/>
                                <a:gd name="connsiteY30" fmla="*/ 22072 h 74814"/>
                                <a:gd name="connsiteX31" fmla="*/ 7037 w 66501"/>
                                <a:gd name="connsiteY31" fmla="*/ 47010 h 74814"/>
                                <a:gd name="connsiteX32" fmla="*/ 29482 w 66501"/>
                                <a:gd name="connsiteY32" fmla="*/ 68623 h 74814"/>
                                <a:gd name="connsiteX33" fmla="*/ 58576 w 66501"/>
                                <a:gd name="connsiteY33" fmla="*/ 61142 h 74814"/>
                                <a:gd name="connsiteX34" fmla="*/ 66889 w 66501"/>
                                <a:gd name="connsiteY34" fmla="*/ 36203 h 74814"/>
                                <a:gd name="connsiteX35" fmla="*/ 25325 w 66501"/>
                                <a:gd name="connsiteY35" fmla="*/ 11265 h 74814"/>
                                <a:gd name="connsiteX36" fmla="*/ 25325 w 66501"/>
                                <a:gd name="connsiteY36" fmla="*/ 11265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</a:cxnLst>
                              <a:rect l="l" t="t" r="r" b="b"/>
                              <a:pathLst>
                                <a:path w="66501" h="74814">
                                  <a:moveTo>
                                    <a:pt x="25325" y="11265"/>
                                  </a:moveTo>
                                  <a:cubicBezTo>
                                    <a:pt x="25325" y="11265"/>
                                    <a:pt x="25325" y="11265"/>
                                    <a:pt x="25325" y="11265"/>
                                  </a:cubicBezTo>
                                  <a:cubicBezTo>
                                    <a:pt x="26988" y="10434"/>
                                    <a:pt x="29482" y="9603"/>
                                    <a:pt x="31975" y="8771"/>
                                  </a:cubicBezTo>
                                  <a:cubicBezTo>
                                    <a:pt x="31975" y="8771"/>
                                    <a:pt x="31975" y="8771"/>
                                    <a:pt x="31144" y="8771"/>
                                  </a:cubicBezTo>
                                  <a:cubicBezTo>
                                    <a:pt x="33638" y="8771"/>
                                    <a:pt x="36132" y="7940"/>
                                    <a:pt x="38626" y="7940"/>
                                  </a:cubicBezTo>
                                  <a:cubicBezTo>
                                    <a:pt x="38626" y="7940"/>
                                    <a:pt x="38626" y="7940"/>
                                    <a:pt x="37794" y="7940"/>
                                  </a:cubicBezTo>
                                  <a:cubicBezTo>
                                    <a:pt x="40288" y="7940"/>
                                    <a:pt x="42782" y="8771"/>
                                    <a:pt x="45276" y="8771"/>
                                  </a:cubicBezTo>
                                  <a:cubicBezTo>
                                    <a:pt x="45276" y="8771"/>
                                    <a:pt x="45276" y="8771"/>
                                    <a:pt x="44445" y="8771"/>
                                  </a:cubicBezTo>
                                  <a:cubicBezTo>
                                    <a:pt x="46938" y="9603"/>
                                    <a:pt x="49432" y="10434"/>
                                    <a:pt x="51095" y="12097"/>
                                  </a:cubicBezTo>
                                  <a:cubicBezTo>
                                    <a:pt x="51095" y="12097"/>
                                    <a:pt x="51095" y="12097"/>
                                    <a:pt x="50264" y="12097"/>
                                  </a:cubicBezTo>
                                  <a:cubicBezTo>
                                    <a:pt x="51926" y="13759"/>
                                    <a:pt x="54420" y="15422"/>
                                    <a:pt x="56082" y="16253"/>
                                  </a:cubicBezTo>
                                  <a:cubicBezTo>
                                    <a:pt x="56082" y="16253"/>
                                    <a:pt x="55251" y="15422"/>
                                    <a:pt x="55251" y="15422"/>
                                  </a:cubicBezTo>
                                  <a:cubicBezTo>
                                    <a:pt x="56914" y="17084"/>
                                    <a:pt x="58576" y="19578"/>
                                    <a:pt x="59408" y="21240"/>
                                  </a:cubicBezTo>
                                  <a:cubicBezTo>
                                    <a:pt x="59408" y="21240"/>
                                    <a:pt x="58576" y="20409"/>
                                    <a:pt x="58576" y="20409"/>
                                  </a:cubicBezTo>
                                  <a:cubicBezTo>
                                    <a:pt x="59408" y="22903"/>
                                    <a:pt x="60239" y="24566"/>
                                    <a:pt x="61070" y="27059"/>
                                  </a:cubicBezTo>
                                  <a:cubicBezTo>
                                    <a:pt x="61070" y="26228"/>
                                    <a:pt x="61070" y="26228"/>
                                    <a:pt x="60239" y="25397"/>
                                  </a:cubicBezTo>
                                  <a:cubicBezTo>
                                    <a:pt x="60239" y="27891"/>
                                    <a:pt x="61070" y="30384"/>
                                    <a:pt x="61070" y="32878"/>
                                  </a:cubicBezTo>
                                  <a:cubicBezTo>
                                    <a:pt x="61070" y="32878"/>
                                    <a:pt x="61070" y="32878"/>
                                    <a:pt x="61070" y="32047"/>
                                  </a:cubicBezTo>
                                  <a:cubicBezTo>
                                    <a:pt x="61070" y="34541"/>
                                    <a:pt x="60239" y="37035"/>
                                    <a:pt x="60239" y="39528"/>
                                  </a:cubicBezTo>
                                  <a:cubicBezTo>
                                    <a:pt x="60239" y="39528"/>
                                    <a:pt x="60239" y="38697"/>
                                    <a:pt x="60239" y="38697"/>
                                  </a:cubicBezTo>
                                  <a:cubicBezTo>
                                    <a:pt x="59408" y="41191"/>
                                    <a:pt x="58576" y="42854"/>
                                    <a:pt x="57745" y="45347"/>
                                  </a:cubicBezTo>
                                  <a:cubicBezTo>
                                    <a:pt x="57745" y="45347"/>
                                    <a:pt x="57745" y="45347"/>
                                    <a:pt x="57745" y="44516"/>
                                  </a:cubicBezTo>
                                  <a:cubicBezTo>
                                    <a:pt x="56082" y="46179"/>
                                    <a:pt x="55251" y="47841"/>
                                    <a:pt x="53589" y="49504"/>
                                  </a:cubicBezTo>
                                  <a:cubicBezTo>
                                    <a:pt x="53589" y="49504"/>
                                    <a:pt x="53589" y="49504"/>
                                    <a:pt x="53589" y="49504"/>
                                  </a:cubicBezTo>
                                  <a:cubicBezTo>
                                    <a:pt x="51926" y="51166"/>
                                    <a:pt x="50264" y="51998"/>
                                    <a:pt x="48601" y="53660"/>
                                  </a:cubicBezTo>
                                  <a:cubicBezTo>
                                    <a:pt x="48601" y="53660"/>
                                    <a:pt x="48601" y="53660"/>
                                    <a:pt x="49432" y="53660"/>
                                  </a:cubicBezTo>
                                  <a:cubicBezTo>
                                    <a:pt x="47770" y="54491"/>
                                    <a:pt x="45276" y="55323"/>
                                    <a:pt x="43613" y="56154"/>
                                  </a:cubicBezTo>
                                  <a:cubicBezTo>
                                    <a:pt x="43613" y="56154"/>
                                    <a:pt x="43613" y="56154"/>
                                    <a:pt x="44445" y="56154"/>
                                  </a:cubicBezTo>
                                  <a:cubicBezTo>
                                    <a:pt x="54420" y="53660"/>
                                    <a:pt x="61070" y="45347"/>
                                    <a:pt x="62733" y="35372"/>
                                  </a:cubicBezTo>
                                  <a:cubicBezTo>
                                    <a:pt x="64395" y="25397"/>
                                    <a:pt x="59408" y="15422"/>
                                    <a:pt x="50264" y="10434"/>
                                  </a:cubicBezTo>
                                  <a:cubicBezTo>
                                    <a:pt x="36132" y="1290"/>
                                    <a:pt x="17844" y="7940"/>
                                    <a:pt x="10362" y="22072"/>
                                  </a:cubicBezTo>
                                  <a:cubicBezTo>
                                    <a:pt x="6206" y="29553"/>
                                    <a:pt x="5375" y="38697"/>
                                    <a:pt x="7037" y="47010"/>
                                  </a:cubicBezTo>
                                  <a:cubicBezTo>
                                    <a:pt x="10362" y="58648"/>
                                    <a:pt x="18675" y="65298"/>
                                    <a:pt x="29482" y="68623"/>
                                  </a:cubicBezTo>
                                  <a:cubicBezTo>
                                    <a:pt x="39457" y="71948"/>
                                    <a:pt x="51926" y="67792"/>
                                    <a:pt x="58576" y="61142"/>
                                  </a:cubicBezTo>
                                  <a:cubicBezTo>
                                    <a:pt x="65226" y="54491"/>
                                    <a:pt x="67720" y="45347"/>
                                    <a:pt x="66889" y="36203"/>
                                  </a:cubicBezTo>
                                  <a:cubicBezTo>
                                    <a:pt x="66889" y="12097"/>
                                    <a:pt x="43613" y="1290"/>
                                    <a:pt x="25325" y="11265"/>
                                  </a:cubicBezTo>
                                  <a:lnTo>
                                    <a:pt x="25325" y="11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6" name="Freihandform: Form 11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B8BE219-5D33-4E74-9CCA-04A42498A8B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2860" y="4091638"/>
                              <a:ext cx="74815" cy="58189"/>
                            </a:xfrm>
                            <a:custGeom>
                              <a:avLst/>
                              <a:gdLst>
                                <a:gd name="connsiteX0" fmla="*/ 39485 w 74814"/>
                                <a:gd name="connsiteY0" fmla="*/ 58493 h 58189"/>
                                <a:gd name="connsiteX1" fmla="*/ 56942 w 74814"/>
                                <a:gd name="connsiteY1" fmla="*/ 55168 h 58189"/>
                                <a:gd name="connsiteX2" fmla="*/ 74399 w 74814"/>
                                <a:gd name="connsiteY2" fmla="*/ 32723 h 58189"/>
                                <a:gd name="connsiteX3" fmla="*/ 56942 w 74814"/>
                                <a:gd name="connsiteY3" fmla="*/ 10279 h 58189"/>
                                <a:gd name="connsiteX4" fmla="*/ 39485 w 74814"/>
                                <a:gd name="connsiteY4" fmla="*/ 6954 h 58189"/>
                                <a:gd name="connsiteX5" fmla="*/ 13716 w 74814"/>
                                <a:gd name="connsiteY5" fmla="*/ 13604 h 58189"/>
                                <a:gd name="connsiteX6" fmla="*/ 6235 w 74814"/>
                                <a:gd name="connsiteY6" fmla="*/ 32723 h 58189"/>
                                <a:gd name="connsiteX7" fmla="*/ 13716 w 74814"/>
                                <a:gd name="connsiteY7" fmla="*/ 51843 h 58189"/>
                                <a:gd name="connsiteX8" fmla="*/ 39485 w 74814"/>
                                <a:gd name="connsiteY8" fmla="*/ 58493 h 58189"/>
                                <a:gd name="connsiteX9" fmla="*/ 39485 w 74814"/>
                                <a:gd name="connsiteY9" fmla="*/ 58493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4814" h="58189">
                                  <a:moveTo>
                                    <a:pt x="39485" y="58493"/>
                                  </a:moveTo>
                                  <a:cubicBezTo>
                                    <a:pt x="45304" y="57662"/>
                                    <a:pt x="51123" y="56830"/>
                                    <a:pt x="56942" y="55168"/>
                                  </a:cubicBezTo>
                                  <a:cubicBezTo>
                                    <a:pt x="66917" y="53505"/>
                                    <a:pt x="74399" y="41868"/>
                                    <a:pt x="74399" y="32723"/>
                                  </a:cubicBezTo>
                                  <a:cubicBezTo>
                                    <a:pt x="73568" y="22748"/>
                                    <a:pt x="67749" y="11942"/>
                                    <a:pt x="56942" y="10279"/>
                                  </a:cubicBezTo>
                                  <a:cubicBezTo>
                                    <a:pt x="51123" y="9448"/>
                                    <a:pt x="45304" y="8617"/>
                                    <a:pt x="39485" y="6954"/>
                                  </a:cubicBezTo>
                                  <a:cubicBezTo>
                                    <a:pt x="30341" y="5292"/>
                                    <a:pt x="20366" y="6123"/>
                                    <a:pt x="13716" y="13604"/>
                                  </a:cubicBezTo>
                                  <a:cubicBezTo>
                                    <a:pt x="8728" y="18592"/>
                                    <a:pt x="6235" y="25242"/>
                                    <a:pt x="6235" y="32723"/>
                                  </a:cubicBezTo>
                                  <a:cubicBezTo>
                                    <a:pt x="6235" y="39374"/>
                                    <a:pt x="9560" y="46855"/>
                                    <a:pt x="13716" y="51843"/>
                                  </a:cubicBezTo>
                                  <a:cubicBezTo>
                                    <a:pt x="20366" y="59324"/>
                                    <a:pt x="29510" y="60155"/>
                                    <a:pt x="39485" y="58493"/>
                                  </a:cubicBezTo>
                                  <a:lnTo>
                                    <a:pt x="39485" y="584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7" name="Freihandform: Form 11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A63E9EF-818C-47CF-BC08-40E9F7382993}"/>
                              </a:ext>
                            </a:extLst>
                          </wps:cNvPr>
                          <wps:cNvSpPr/>
                          <wps:spPr>
                            <a:xfrm>
                              <a:off x="864799" y="4109814"/>
                              <a:ext cx="58189" cy="66502"/>
                            </a:xfrm>
                            <a:custGeom>
                              <a:avLst/>
                              <a:gdLst>
                                <a:gd name="connsiteX0" fmla="*/ 10328 w 58189"/>
                                <a:gd name="connsiteY0" fmla="*/ 46136 h 66501"/>
                                <a:gd name="connsiteX1" fmla="*/ 14485 w 58189"/>
                                <a:gd name="connsiteY1" fmla="*/ 52786 h 66501"/>
                                <a:gd name="connsiteX2" fmla="*/ 51892 w 58189"/>
                                <a:gd name="connsiteY2" fmla="*/ 52786 h 66501"/>
                                <a:gd name="connsiteX3" fmla="*/ 56048 w 58189"/>
                                <a:gd name="connsiteY3" fmla="*/ 46136 h 66501"/>
                                <a:gd name="connsiteX4" fmla="*/ 32773 w 58189"/>
                                <a:gd name="connsiteY4" fmla="*/ 6235 h 66501"/>
                                <a:gd name="connsiteX5" fmla="*/ 10328 w 58189"/>
                                <a:gd name="connsiteY5" fmla="*/ 46136 h 66501"/>
                                <a:gd name="connsiteX6" fmla="*/ 10328 w 58189"/>
                                <a:gd name="connsiteY6" fmla="*/ 46136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58189" h="66501">
                                  <a:moveTo>
                                    <a:pt x="10328" y="46136"/>
                                  </a:moveTo>
                                  <a:cubicBezTo>
                                    <a:pt x="11991" y="48630"/>
                                    <a:pt x="13653" y="50292"/>
                                    <a:pt x="14485" y="52786"/>
                                  </a:cubicBezTo>
                                  <a:cubicBezTo>
                                    <a:pt x="23629" y="66917"/>
                                    <a:pt x="41917" y="66917"/>
                                    <a:pt x="51892" y="52786"/>
                                  </a:cubicBezTo>
                                  <a:cubicBezTo>
                                    <a:pt x="53555" y="50292"/>
                                    <a:pt x="55217" y="48630"/>
                                    <a:pt x="56048" y="46136"/>
                                  </a:cubicBezTo>
                                  <a:cubicBezTo>
                                    <a:pt x="67686" y="29510"/>
                                    <a:pt x="51892" y="6235"/>
                                    <a:pt x="32773" y="6235"/>
                                  </a:cubicBezTo>
                                  <a:cubicBezTo>
                                    <a:pt x="13653" y="6235"/>
                                    <a:pt x="-1309" y="29510"/>
                                    <a:pt x="10328" y="46136"/>
                                  </a:cubicBezTo>
                                  <a:lnTo>
                                    <a:pt x="10328" y="46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8" name="Freihandform: Form 11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EA10334-B919-4291-B8EF-2608F759BD3B}"/>
                              </a:ext>
                            </a:extLst>
                          </wps:cNvPr>
                          <wps:cNvSpPr/>
                          <wps:spPr>
                            <a:xfrm>
                              <a:off x="90821" y="4354208"/>
                              <a:ext cx="58189" cy="58189"/>
                            </a:xfrm>
                            <a:custGeom>
                              <a:avLst/>
                              <a:gdLst>
                                <a:gd name="connsiteX0" fmla="*/ 31173 w 58189"/>
                                <a:gd name="connsiteY0" fmla="*/ 57774 h 58189"/>
                                <a:gd name="connsiteX1" fmla="*/ 31173 w 58189"/>
                                <a:gd name="connsiteY1" fmla="*/ 6235 h 58189"/>
                                <a:gd name="connsiteX2" fmla="*/ 31173 w 58189"/>
                                <a:gd name="connsiteY2" fmla="*/ 57774 h 58189"/>
                                <a:gd name="connsiteX3" fmla="*/ 31173 w 58189"/>
                                <a:gd name="connsiteY3" fmla="*/ 57774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8189" h="58189">
                                  <a:moveTo>
                                    <a:pt x="31173" y="57774"/>
                                  </a:moveTo>
                                  <a:cubicBezTo>
                                    <a:pt x="64424" y="57774"/>
                                    <a:pt x="64424" y="6235"/>
                                    <a:pt x="31173" y="6235"/>
                                  </a:cubicBezTo>
                                  <a:cubicBezTo>
                                    <a:pt x="-2078" y="6235"/>
                                    <a:pt x="-2078" y="57774"/>
                                    <a:pt x="31173" y="57774"/>
                                  </a:cubicBezTo>
                                  <a:lnTo>
                                    <a:pt x="31173" y="577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9" name="Freihandform: Form 11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7646DB7-59F7-4570-B543-9B826586206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1499" y="3899502"/>
                              <a:ext cx="66502" cy="66502"/>
                            </a:xfrm>
                            <a:custGeom>
                              <a:avLst/>
                              <a:gdLst>
                                <a:gd name="connsiteX0" fmla="*/ 34913 w 66501"/>
                                <a:gd name="connsiteY0" fmla="*/ 66086 h 66501"/>
                                <a:gd name="connsiteX1" fmla="*/ 34913 w 66501"/>
                                <a:gd name="connsiteY1" fmla="*/ 6235 h 66501"/>
                                <a:gd name="connsiteX2" fmla="*/ 34913 w 66501"/>
                                <a:gd name="connsiteY2" fmla="*/ 66086 h 66501"/>
                                <a:gd name="connsiteX3" fmla="*/ 34913 w 66501"/>
                                <a:gd name="connsiteY3" fmla="*/ 66086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6501" h="66501">
                                  <a:moveTo>
                                    <a:pt x="34913" y="66086"/>
                                  </a:moveTo>
                                  <a:cubicBezTo>
                                    <a:pt x="73152" y="66086"/>
                                    <a:pt x="73983" y="6235"/>
                                    <a:pt x="34913" y="6235"/>
                                  </a:cubicBezTo>
                                  <a:cubicBezTo>
                                    <a:pt x="-3325" y="6235"/>
                                    <a:pt x="-3325" y="66086"/>
                                    <a:pt x="34913" y="66086"/>
                                  </a:cubicBezTo>
                                  <a:lnTo>
                                    <a:pt x="34913" y="660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0" name="Freihandform: Form 12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59E7C17-C94C-44CC-8AAA-8F9B7D322D9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592" y="3487422"/>
                              <a:ext cx="66502" cy="58189"/>
                            </a:xfrm>
                            <a:custGeom>
                              <a:avLst/>
                              <a:gdLst>
                                <a:gd name="connsiteX0" fmla="*/ 32888 w 66501"/>
                                <a:gd name="connsiteY0" fmla="*/ 6834 h 58189"/>
                                <a:gd name="connsiteX1" fmla="*/ 24575 w 66501"/>
                                <a:gd name="connsiteY1" fmla="*/ 8497 h 58189"/>
                                <a:gd name="connsiteX2" fmla="*/ 6287 w 66501"/>
                                <a:gd name="connsiteY2" fmla="*/ 32603 h 58189"/>
                                <a:gd name="connsiteX3" fmla="*/ 24575 w 66501"/>
                                <a:gd name="connsiteY3" fmla="*/ 56711 h 58189"/>
                                <a:gd name="connsiteX4" fmla="*/ 32888 w 66501"/>
                                <a:gd name="connsiteY4" fmla="*/ 58373 h 58189"/>
                                <a:gd name="connsiteX5" fmla="*/ 66970 w 66501"/>
                                <a:gd name="connsiteY5" fmla="*/ 32603 h 58189"/>
                                <a:gd name="connsiteX6" fmla="*/ 59489 w 66501"/>
                                <a:gd name="connsiteY6" fmla="*/ 13484 h 58189"/>
                                <a:gd name="connsiteX7" fmla="*/ 32888 w 66501"/>
                                <a:gd name="connsiteY7" fmla="*/ 6834 h 58189"/>
                                <a:gd name="connsiteX8" fmla="*/ 32888 w 66501"/>
                                <a:gd name="connsiteY8" fmla="*/ 6834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6501" h="58189">
                                  <a:moveTo>
                                    <a:pt x="32888" y="6834"/>
                                  </a:moveTo>
                                  <a:cubicBezTo>
                                    <a:pt x="30394" y="7665"/>
                                    <a:pt x="27069" y="8497"/>
                                    <a:pt x="24575" y="8497"/>
                                  </a:cubicBezTo>
                                  <a:cubicBezTo>
                                    <a:pt x="14600" y="10991"/>
                                    <a:pt x="5456" y="21797"/>
                                    <a:pt x="6287" y="32603"/>
                                  </a:cubicBezTo>
                                  <a:cubicBezTo>
                                    <a:pt x="7118" y="43410"/>
                                    <a:pt x="13769" y="54217"/>
                                    <a:pt x="24575" y="56711"/>
                                  </a:cubicBezTo>
                                  <a:cubicBezTo>
                                    <a:pt x="27069" y="57542"/>
                                    <a:pt x="30394" y="58373"/>
                                    <a:pt x="32888" y="58373"/>
                                  </a:cubicBezTo>
                                  <a:cubicBezTo>
                                    <a:pt x="49513" y="62529"/>
                                    <a:pt x="66970" y="50060"/>
                                    <a:pt x="66970" y="32603"/>
                                  </a:cubicBezTo>
                                  <a:cubicBezTo>
                                    <a:pt x="66970" y="25953"/>
                                    <a:pt x="63645" y="18472"/>
                                    <a:pt x="59489" y="13484"/>
                                  </a:cubicBezTo>
                                  <a:cubicBezTo>
                                    <a:pt x="52007" y="6834"/>
                                    <a:pt x="42863" y="5172"/>
                                    <a:pt x="32888" y="6834"/>
                                  </a:cubicBezTo>
                                  <a:lnTo>
                                    <a:pt x="32888" y="6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1" name="Freihandform: Form 12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0A50B55-EC3F-48EF-9B3B-D09EFB2FD33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2890" y="3684202"/>
                              <a:ext cx="66502" cy="74815"/>
                            </a:xfrm>
                            <a:custGeom>
                              <a:avLst/>
                              <a:gdLst>
                                <a:gd name="connsiteX0" fmla="*/ 7170 w 66501"/>
                                <a:gd name="connsiteY0" fmla="*/ 41979 h 74814"/>
                                <a:gd name="connsiteX1" fmla="*/ 8832 w 66501"/>
                                <a:gd name="connsiteY1" fmla="*/ 50292 h 74814"/>
                                <a:gd name="connsiteX2" fmla="*/ 34602 w 66501"/>
                                <a:gd name="connsiteY2" fmla="*/ 69411 h 74814"/>
                                <a:gd name="connsiteX3" fmla="*/ 60371 w 66501"/>
                                <a:gd name="connsiteY3" fmla="*/ 50292 h 74814"/>
                                <a:gd name="connsiteX4" fmla="*/ 62034 w 66501"/>
                                <a:gd name="connsiteY4" fmla="*/ 41979 h 74814"/>
                                <a:gd name="connsiteX5" fmla="*/ 54552 w 66501"/>
                                <a:gd name="connsiteY5" fmla="*/ 14547 h 74814"/>
                                <a:gd name="connsiteX6" fmla="*/ 34602 w 66501"/>
                                <a:gd name="connsiteY6" fmla="*/ 6235 h 74814"/>
                                <a:gd name="connsiteX7" fmla="*/ 14651 w 66501"/>
                                <a:gd name="connsiteY7" fmla="*/ 14547 h 74814"/>
                                <a:gd name="connsiteX8" fmla="*/ 7170 w 66501"/>
                                <a:gd name="connsiteY8" fmla="*/ 41979 h 74814"/>
                                <a:gd name="connsiteX9" fmla="*/ 7170 w 66501"/>
                                <a:gd name="connsiteY9" fmla="*/ 41979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501" h="74814">
                                  <a:moveTo>
                                    <a:pt x="7170" y="41979"/>
                                  </a:moveTo>
                                  <a:cubicBezTo>
                                    <a:pt x="8001" y="44473"/>
                                    <a:pt x="8832" y="47798"/>
                                    <a:pt x="8832" y="50292"/>
                                  </a:cubicBezTo>
                                  <a:cubicBezTo>
                                    <a:pt x="11326" y="61099"/>
                                    <a:pt x="22964" y="70243"/>
                                    <a:pt x="34602" y="69411"/>
                                  </a:cubicBezTo>
                                  <a:cubicBezTo>
                                    <a:pt x="46240" y="68580"/>
                                    <a:pt x="57877" y="61930"/>
                                    <a:pt x="60371" y="50292"/>
                                  </a:cubicBezTo>
                                  <a:cubicBezTo>
                                    <a:pt x="61202" y="47798"/>
                                    <a:pt x="62034" y="44473"/>
                                    <a:pt x="62034" y="41979"/>
                                  </a:cubicBezTo>
                                  <a:cubicBezTo>
                                    <a:pt x="64528" y="32004"/>
                                    <a:pt x="62034" y="21198"/>
                                    <a:pt x="54552" y="14547"/>
                                  </a:cubicBezTo>
                                  <a:cubicBezTo>
                                    <a:pt x="48733" y="9560"/>
                                    <a:pt x="42083" y="6235"/>
                                    <a:pt x="34602" y="6235"/>
                                  </a:cubicBezTo>
                                  <a:cubicBezTo>
                                    <a:pt x="27120" y="6235"/>
                                    <a:pt x="19639" y="9560"/>
                                    <a:pt x="14651" y="14547"/>
                                  </a:cubicBezTo>
                                  <a:cubicBezTo>
                                    <a:pt x="7170" y="22029"/>
                                    <a:pt x="4676" y="32004"/>
                                    <a:pt x="7170" y="41979"/>
                                  </a:cubicBezTo>
                                  <a:lnTo>
                                    <a:pt x="7170" y="4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2" name="Freihandform: Form 12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216AFA8-7449-47FF-B460-EBE1551E5894}"/>
                              </a:ext>
                            </a:extLst>
                          </wps:cNvPr>
                          <wps:cNvSpPr/>
                          <wps:spPr>
                            <a:xfrm>
                              <a:off x="898818" y="3476482"/>
                              <a:ext cx="74815" cy="91440"/>
                            </a:xfrm>
                            <a:custGeom>
                              <a:avLst/>
                              <a:gdLst>
                                <a:gd name="connsiteX0" fmla="*/ 71074 w 74814"/>
                                <a:gd name="connsiteY0" fmla="*/ 37725 h 91439"/>
                                <a:gd name="connsiteX1" fmla="*/ 66086 w 74814"/>
                                <a:gd name="connsiteY1" fmla="*/ 26918 h 91439"/>
                                <a:gd name="connsiteX2" fmla="*/ 49461 w 74814"/>
                                <a:gd name="connsiteY2" fmla="*/ 10293 h 91439"/>
                                <a:gd name="connsiteX3" fmla="*/ 20366 w 74814"/>
                                <a:gd name="connsiteY3" fmla="*/ 10293 h 91439"/>
                                <a:gd name="connsiteX4" fmla="*/ 6235 w 74814"/>
                                <a:gd name="connsiteY4" fmla="*/ 35231 h 91439"/>
                                <a:gd name="connsiteX5" fmla="*/ 11222 w 74814"/>
                                <a:gd name="connsiteY5" fmla="*/ 59338 h 91439"/>
                                <a:gd name="connsiteX6" fmla="*/ 16210 w 74814"/>
                                <a:gd name="connsiteY6" fmla="*/ 70145 h 91439"/>
                                <a:gd name="connsiteX7" fmla="*/ 35329 w 74814"/>
                                <a:gd name="connsiteY7" fmla="*/ 85107 h 91439"/>
                                <a:gd name="connsiteX8" fmla="*/ 60267 w 74814"/>
                                <a:gd name="connsiteY8" fmla="*/ 81782 h 91439"/>
                                <a:gd name="connsiteX9" fmla="*/ 71074 w 74814"/>
                                <a:gd name="connsiteY9" fmla="*/ 37725 h 91439"/>
                                <a:gd name="connsiteX10" fmla="*/ 71074 w 74814"/>
                                <a:gd name="connsiteY10" fmla="*/ 37725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74814" h="91439">
                                  <a:moveTo>
                                    <a:pt x="71074" y="37725"/>
                                  </a:moveTo>
                                  <a:cubicBezTo>
                                    <a:pt x="69411" y="34400"/>
                                    <a:pt x="67749" y="30244"/>
                                    <a:pt x="66086" y="26918"/>
                                  </a:cubicBezTo>
                                  <a:cubicBezTo>
                                    <a:pt x="61930" y="19437"/>
                                    <a:pt x="56111" y="15281"/>
                                    <a:pt x="49461" y="10293"/>
                                  </a:cubicBezTo>
                                  <a:cubicBezTo>
                                    <a:pt x="41148" y="4474"/>
                                    <a:pt x="28679" y="5305"/>
                                    <a:pt x="20366" y="10293"/>
                                  </a:cubicBezTo>
                                  <a:cubicBezTo>
                                    <a:pt x="11222" y="15281"/>
                                    <a:pt x="6235" y="25256"/>
                                    <a:pt x="6235" y="35231"/>
                                  </a:cubicBezTo>
                                  <a:cubicBezTo>
                                    <a:pt x="6235" y="43544"/>
                                    <a:pt x="7066" y="51025"/>
                                    <a:pt x="11222" y="59338"/>
                                  </a:cubicBezTo>
                                  <a:cubicBezTo>
                                    <a:pt x="12885" y="62663"/>
                                    <a:pt x="14547" y="65988"/>
                                    <a:pt x="16210" y="70145"/>
                                  </a:cubicBezTo>
                                  <a:cubicBezTo>
                                    <a:pt x="19535" y="76795"/>
                                    <a:pt x="27848" y="82614"/>
                                    <a:pt x="35329" y="85107"/>
                                  </a:cubicBezTo>
                                  <a:cubicBezTo>
                                    <a:pt x="42810" y="87601"/>
                                    <a:pt x="52786" y="85939"/>
                                    <a:pt x="60267" y="81782"/>
                                  </a:cubicBezTo>
                                  <a:cubicBezTo>
                                    <a:pt x="74399" y="70976"/>
                                    <a:pt x="78555" y="53519"/>
                                    <a:pt x="71074" y="37725"/>
                                  </a:cubicBezTo>
                                  <a:lnTo>
                                    <a:pt x="71074" y="377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3" name="Freihandform: Form 12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A706727-67A3-4126-9C33-604F8CD87A68}"/>
                              </a:ext>
                            </a:extLst>
                          </wps:cNvPr>
                          <wps:cNvSpPr/>
                          <wps:spPr>
                            <a:xfrm>
                              <a:off x="905468" y="3616025"/>
                              <a:ext cx="66502" cy="58189"/>
                            </a:xfrm>
                            <a:custGeom>
                              <a:avLst/>
                              <a:gdLst>
                                <a:gd name="connsiteX0" fmla="*/ 31173 w 66501"/>
                                <a:gd name="connsiteY0" fmla="*/ 7079 h 58189"/>
                                <a:gd name="connsiteX1" fmla="*/ 22860 w 66501"/>
                                <a:gd name="connsiteY1" fmla="*/ 9573 h 58189"/>
                                <a:gd name="connsiteX2" fmla="*/ 6235 w 66501"/>
                                <a:gd name="connsiteY2" fmla="*/ 31186 h 58189"/>
                                <a:gd name="connsiteX3" fmla="*/ 22860 w 66501"/>
                                <a:gd name="connsiteY3" fmla="*/ 52799 h 58189"/>
                                <a:gd name="connsiteX4" fmla="*/ 31173 w 66501"/>
                                <a:gd name="connsiteY4" fmla="*/ 55293 h 58189"/>
                                <a:gd name="connsiteX5" fmla="*/ 61930 w 66501"/>
                                <a:gd name="connsiteY5" fmla="*/ 32017 h 58189"/>
                                <a:gd name="connsiteX6" fmla="*/ 31173 w 66501"/>
                                <a:gd name="connsiteY6" fmla="*/ 7079 h 58189"/>
                                <a:gd name="connsiteX7" fmla="*/ 31173 w 66501"/>
                                <a:gd name="connsiteY7" fmla="*/ 7079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501" h="58189">
                                  <a:moveTo>
                                    <a:pt x="31173" y="7079"/>
                                  </a:moveTo>
                                  <a:cubicBezTo>
                                    <a:pt x="28679" y="7910"/>
                                    <a:pt x="25354" y="8742"/>
                                    <a:pt x="22860" y="9573"/>
                                  </a:cubicBezTo>
                                  <a:cubicBezTo>
                                    <a:pt x="13716" y="12067"/>
                                    <a:pt x="6235" y="21211"/>
                                    <a:pt x="6235" y="31186"/>
                                  </a:cubicBezTo>
                                  <a:cubicBezTo>
                                    <a:pt x="7066" y="41161"/>
                                    <a:pt x="12885" y="50305"/>
                                    <a:pt x="22860" y="52799"/>
                                  </a:cubicBezTo>
                                  <a:cubicBezTo>
                                    <a:pt x="25354" y="53630"/>
                                    <a:pt x="28679" y="54462"/>
                                    <a:pt x="31173" y="55293"/>
                                  </a:cubicBezTo>
                                  <a:cubicBezTo>
                                    <a:pt x="46967" y="59449"/>
                                    <a:pt x="61930" y="47811"/>
                                    <a:pt x="61930" y="32017"/>
                                  </a:cubicBezTo>
                                  <a:cubicBezTo>
                                    <a:pt x="61930" y="14561"/>
                                    <a:pt x="46136" y="2923"/>
                                    <a:pt x="31173" y="7079"/>
                                  </a:cubicBezTo>
                                  <a:lnTo>
                                    <a:pt x="31173" y="70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4" name="Freihandform: Form 12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D971813-EA33-4123-A58A-56798613F12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82282" y="3444120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48630 w 83127"/>
                                <a:gd name="connsiteY0" fmla="*/ 72580 h 74814"/>
                                <a:gd name="connsiteX1" fmla="*/ 56942 w 83127"/>
                                <a:gd name="connsiteY1" fmla="*/ 69255 h 74814"/>
                                <a:gd name="connsiteX2" fmla="*/ 79387 w 83127"/>
                                <a:gd name="connsiteY2" fmla="*/ 40161 h 74814"/>
                                <a:gd name="connsiteX3" fmla="*/ 75230 w 83127"/>
                                <a:gd name="connsiteY3" fmla="*/ 25198 h 74814"/>
                                <a:gd name="connsiteX4" fmla="*/ 56942 w 83127"/>
                                <a:gd name="connsiteY4" fmla="*/ 11066 h 74814"/>
                                <a:gd name="connsiteX5" fmla="*/ 48630 w 83127"/>
                                <a:gd name="connsiteY5" fmla="*/ 7741 h 74814"/>
                                <a:gd name="connsiteX6" fmla="*/ 16210 w 83127"/>
                                <a:gd name="connsiteY6" fmla="*/ 16054 h 74814"/>
                                <a:gd name="connsiteX7" fmla="*/ 6235 w 83127"/>
                                <a:gd name="connsiteY7" fmla="*/ 40161 h 74814"/>
                                <a:gd name="connsiteX8" fmla="*/ 16210 w 83127"/>
                                <a:gd name="connsiteY8" fmla="*/ 64268 h 74814"/>
                                <a:gd name="connsiteX9" fmla="*/ 48630 w 83127"/>
                                <a:gd name="connsiteY9" fmla="*/ 72580 h 74814"/>
                                <a:gd name="connsiteX10" fmla="*/ 48630 w 83127"/>
                                <a:gd name="connsiteY10" fmla="*/ 72580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48630" y="72580"/>
                                  </a:moveTo>
                                  <a:cubicBezTo>
                                    <a:pt x="51123" y="71749"/>
                                    <a:pt x="54448" y="70918"/>
                                    <a:pt x="56942" y="69255"/>
                                  </a:cubicBezTo>
                                  <a:cubicBezTo>
                                    <a:pt x="69411" y="65099"/>
                                    <a:pt x="80218" y="54293"/>
                                    <a:pt x="79387" y="40161"/>
                                  </a:cubicBezTo>
                                  <a:cubicBezTo>
                                    <a:pt x="79387" y="35173"/>
                                    <a:pt x="77724" y="29354"/>
                                    <a:pt x="75230" y="25198"/>
                                  </a:cubicBezTo>
                                  <a:cubicBezTo>
                                    <a:pt x="71074" y="17716"/>
                                    <a:pt x="64424" y="13560"/>
                                    <a:pt x="56942" y="11066"/>
                                  </a:cubicBezTo>
                                  <a:cubicBezTo>
                                    <a:pt x="54448" y="10235"/>
                                    <a:pt x="51123" y="9404"/>
                                    <a:pt x="48630" y="7741"/>
                                  </a:cubicBezTo>
                                  <a:cubicBezTo>
                                    <a:pt x="37823" y="3585"/>
                                    <a:pt x="23691" y="8573"/>
                                    <a:pt x="16210" y="16054"/>
                                  </a:cubicBezTo>
                                  <a:cubicBezTo>
                                    <a:pt x="10391" y="22704"/>
                                    <a:pt x="6235" y="31017"/>
                                    <a:pt x="6235" y="40161"/>
                                  </a:cubicBezTo>
                                  <a:cubicBezTo>
                                    <a:pt x="6235" y="48474"/>
                                    <a:pt x="9560" y="57618"/>
                                    <a:pt x="16210" y="64268"/>
                                  </a:cubicBezTo>
                                  <a:cubicBezTo>
                                    <a:pt x="24523" y="71749"/>
                                    <a:pt x="37823" y="76737"/>
                                    <a:pt x="48630" y="72580"/>
                                  </a:cubicBezTo>
                                  <a:lnTo>
                                    <a:pt x="48630" y="72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5" name="Freihandform: Form 12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62312D5-705F-4C63-9469-9A32A6CA1D1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87438" y="3566993"/>
                              <a:ext cx="49876" cy="49876"/>
                            </a:xfrm>
                            <a:custGeom>
                              <a:avLst/>
                              <a:gdLst>
                                <a:gd name="connsiteX0" fmla="*/ 24938 w 49876"/>
                                <a:gd name="connsiteY0" fmla="*/ 45304 h 49876"/>
                                <a:gd name="connsiteX1" fmla="*/ 24938 w 49876"/>
                                <a:gd name="connsiteY1" fmla="*/ 6235 h 49876"/>
                                <a:gd name="connsiteX2" fmla="*/ 24938 w 49876"/>
                                <a:gd name="connsiteY2" fmla="*/ 45304 h 49876"/>
                                <a:gd name="connsiteX3" fmla="*/ 24938 w 49876"/>
                                <a:gd name="connsiteY3" fmla="*/ 45304 h 498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9876" h="49876">
                                  <a:moveTo>
                                    <a:pt x="24938" y="45304"/>
                                  </a:moveTo>
                                  <a:cubicBezTo>
                                    <a:pt x="49876" y="45304"/>
                                    <a:pt x="49876" y="6235"/>
                                    <a:pt x="24938" y="6235"/>
                                  </a:cubicBezTo>
                                  <a:cubicBezTo>
                                    <a:pt x="0" y="6235"/>
                                    <a:pt x="0" y="45304"/>
                                    <a:pt x="24938" y="45304"/>
                                  </a:cubicBezTo>
                                  <a:lnTo>
                                    <a:pt x="24938" y="45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6" name="Freihandform: Form 12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E58E139-AB8F-4206-80D4-6C5EBB182931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31659" y="3469145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59194 w 74814"/>
                                <a:gd name="connsiteY0" fmla="*/ 14305 h 74814"/>
                                <a:gd name="connsiteX1" fmla="*/ 40906 w 74814"/>
                                <a:gd name="connsiteY1" fmla="*/ 6824 h 74814"/>
                                <a:gd name="connsiteX2" fmla="*/ 14305 w 74814"/>
                                <a:gd name="connsiteY2" fmla="*/ 14305 h 74814"/>
                                <a:gd name="connsiteX3" fmla="*/ 6824 w 74814"/>
                                <a:gd name="connsiteY3" fmla="*/ 40906 h 74814"/>
                                <a:gd name="connsiteX4" fmla="*/ 14305 w 74814"/>
                                <a:gd name="connsiteY4" fmla="*/ 59194 h 74814"/>
                                <a:gd name="connsiteX5" fmla="*/ 42568 w 74814"/>
                                <a:gd name="connsiteY5" fmla="*/ 75819 h 74814"/>
                                <a:gd name="connsiteX6" fmla="*/ 65844 w 74814"/>
                                <a:gd name="connsiteY6" fmla="*/ 65844 h 74814"/>
                                <a:gd name="connsiteX7" fmla="*/ 75819 w 74814"/>
                                <a:gd name="connsiteY7" fmla="*/ 42568 h 74814"/>
                                <a:gd name="connsiteX8" fmla="*/ 59194 w 74814"/>
                                <a:gd name="connsiteY8" fmla="*/ 14305 h 74814"/>
                                <a:gd name="connsiteX9" fmla="*/ 59194 w 74814"/>
                                <a:gd name="connsiteY9" fmla="*/ 14305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59194" y="14305"/>
                                  </a:moveTo>
                                  <a:cubicBezTo>
                                    <a:pt x="53375" y="11811"/>
                                    <a:pt x="47556" y="8486"/>
                                    <a:pt x="40906" y="6824"/>
                                  </a:cubicBezTo>
                                  <a:cubicBezTo>
                                    <a:pt x="30931" y="5161"/>
                                    <a:pt x="20955" y="6824"/>
                                    <a:pt x="14305" y="14305"/>
                                  </a:cubicBezTo>
                                  <a:cubicBezTo>
                                    <a:pt x="6824" y="21787"/>
                                    <a:pt x="5161" y="30931"/>
                                    <a:pt x="6824" y="40906"/>
                                  </a:cubicBezTo>
                                  <a:cubicBezTo>
                                    <a:pt x="8486" y="47556"/>
                                    <a:pt x="11811" y="53375"/>
                                    <a:pt x="14305" y="59194"/>
                                  </a:cubicBezTo>
                                  <a:cubicBezTo>
                                    <a:pt x="18461" y="69169"/>
                                    <a:pt x="31762" y="75819"/>
                                    <a:pt x="42568" y="75819"/>
                                  </a:cubicBezTo>
                                  <a:cubicBezTo>
                                    <a:pt x="50881" y="75819"/>
                                    <a:pt x="59194" y="72494"/>
                                    <a:pt x="65844" y="65844"/>
                                  </a:cubicBezTo>
                                  <a:cubicBezTo>
                                    <a:pt x="71663" y="60025"/>
                                    <a:pt x="75819" y="50881"/>
                                    <a:pt x="75819" y="42568"/>
                                  </a:cubicBezTo>
                                  <a:cubicBezTo>
                                    <a:pt x="74988" y="31762"/>
                                    <a:pt x="69169" y="18461"/>
                                    <a:pt x="59194" y="14305"/>
                                  </a:cubicBezTo>
                                  <a:lnTo>
                                    <a:pt x="59194" y="14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7" name="Freihandform: Form 12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69938D1-44AF-4679-981F-BB2DBC89F1C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07110" y="3263239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37034 w 83127"/>
                                <a:gd name="connsiteY0" fmla="*/ 7405 h 74814"/>
                                <a:gd name="connsiteX1" fmla="*/ 30383 w 83127"/>
                                <a:gd name="connsiteY1" fmla="*/ 9068 h 74814"/>
                                <a:gd name="connsiteX2" fmla="*/ 6277 w 83127"/>
                                <a:gd name="connsiteY2" fmla="*/ 40656 h 74814"/>
                                <a:gd name="connsiteX3" fmla="*/ 30383 w 83127"/>
                                <a:gd name="connsiteY3" fmla="*/ 72244 h 74814"/>
                                <a:gd name="connsiteX4" fmla="*/ 37034 w 83127"/>
                                <a:gd name="connsiteY4" fmla="*/ 73907 h 74814"/>
                                <a:gd name="connsiteX5" fmla="*/ 81091 w 83127"/>
                                <a:gd name="connsiteY5" fmla="*/ 40656 h 74814"/>
                                <a:gd name="connsiteX6" fmla="*/ 37034 w 83127"/>
                                <a:gd name="connsiteY6" fmla="*/ 7405 h 74814"/>
                                <a:gd name="connsiteX7" fmla="*/ 37034 w 83127"/>
                                <a:gd name="connsiteY7" fmla="*/ 7405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37034" y="7405"/>
                                  </a:moveTo>
                                  <a:cubicBezTo>
                                    <a:pt x="34540" y="8236"/>
                                    <a:pt x="32046" y="8236"/>
                                    <a:pt x="30383" y="9068"/>
                                  </a:cubicBezTo>
                                  <a:cubicBezTo>
                                    <a:pt x="17083" y="13224"/>
                                    <a:pt x="5445" y="26524"/>
                                    <a:pt x="6277" y="40656"/>
                                  </a:cubicBezTo>
                                  <a:cubicBezTo>
                                    <a:pt x="7108" y="54788"/>
                                    <a:pt x="16252" y="68088"/>
                                    <a:pt x="30383" y="72244"/>
                                  </a:cubicBezTo>
                                  <a:cubicBezTo>
                                    <a:pt x="32877" y="73076"/>
                                    <a:pt x="35371" y="73907"/>
                                    <a:pt x="37034" y="73907"/>
                                  </a:cubicBezTo>
                                  <a:cubicBezTo>
                                    <a:pt x="58647" y="79726"/>
                                    <a:pt x="81091" y="63100"/>
                                    <a:pt x="81091" y="40656"/>
                                  </a:cubicBezTo>
                                  <a:cubicBezTo>
                                    <a:pt x="80260" y="18212"/>
                                    <a:pt x="58647" y="1586"/>
                                    <a:pt x="37034" y="7405"/>
                                  </a:cubicBezTo>
                                  <a:lnTo>
                                    <a:pt x="37034" y="7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8" name="Freihandform: Form 12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4C8F071-3654-4E98-9233-4056F2685C7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65776" y="3428873"/>
                              <a:ext cx="83127" cy="83127"/>
                            </a:xfrm>
                            <a:custGeom>
                              <a:avLst/>
                              <a:gdLst>
                                <a:gd name="connsiteX0" fmla="*/ 74053 w 83127"/>
                                <a:gd name="connsiteY0" fmla="*/ 20495 h 83127"/>
                                <a:gd name="connsiteX1" fmla="*/ 52440 w 83127"/>
                                <a:gd name="connsiteY1" fmla="*/ 7194 h 83127"/>
                                <a:gd name="connsiteX2" fmla="*/ 29996 w 83127"/>
                                <a:gd name="connsiteY2" fmla="*/ 7194 h 83127"/>
                                <a:gd name="connsiteX3" fmla="*/ 7552 w 83127"/>
                                <a:gd name="connsiteY3" fmla="*/ 29639 h 83127"/>
                                <a:gd name="connsiteX4" fmla="*/ 7552 w 83127"/>
                                <a:gd name="connsiteY4" fmla="*/ 52083 h 83127"/>
                                <a:gd name="connsiteX5" fmla="*/ 20852 w 83127"/>
                                <a:gd name="connsiteY5" fmla="*/ 73696 h 83127"/>
                                <a:gd name="connsiteX6" fmla="*/ 47453 w 83127"/>
                                <a:gd name="connsiteY6" fmla="*/ 84503 h 83127"/>
                                <a:gd name="connsiteX7" fmla="*/ 74053 w 83127"/>
                                <a:gd name="connsiteY7" fmla="*/ 73696 h 83127"/>
                                <a:gd name="connsiteX8" fmla="*/ 84860 w 83127"/>
                                <a:gd name="connsiteY8" fmla="*/ 47095 h 83127"/>
                                <a:gd name="connsiteX9" fmla="*/ 74053 w 83127"/>
                                <a:gd name="connsiteY9" fmla="*/ 20495 h 83127"/>
                                <a:gd name="connsiteX10" fmla="*/ 74053 w 83127"/>
                                <a:gd name="connsiteY10" fmla="*/ 20495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83127" h="83127">
                                  <a:moveTo>
                                    <a:pt x="74053" y="20495"/>
                                  </a:moveTo>
                                  <a:cubicBezTo>
                                    <a:pt x="67403" y="15507"/>
                                    <a:pt x="61584" y="8857"/>
                                    <a:pt x="52440" y="7194"/>
                                  </a:cubicBezTo>
                                  <a:cubicBezTo>
                                    <a:pt x="44959" y="5532"/>
                                    <a:pt x="37478" y="6363"/>
                                    <a:pt x="29996" y="7194"/>
                                  </a:cubicBezTo>
                                  <a:cubicBezTo>
                                    <a:pt x="20021" y="8857"/>
                                    <a:pt x="9214" y="19664"/>
                                    <a:pt x="7552" y="29639"/>
                                  </a:cubicBezTo>
                                  <a:cubicBezTo>
                                    <a:pt x="6720" y="37120"/>
                                    <a:pt x="5058" y="44602"/>
                                    <a:pt x="7552" y="52083"/>
                                  </a:cubicBezTo>
                                  <a:cubicBezTo>
                                    <a:pt x="10046" y="60396"/>
                                    <a:pt x="15864" y="66215"/>
                                    <a:pt x="20852" y="73696"/>
                                  </a:cubicBezTo>
                                  <a:cubicBezTo>
                                    <a:pt x="26671" y="80346"/>
                                    <a:pt x="39140" y="84503"/>
                                    <a:pt x="47453" y="84503"/>
                                  </a:cubicBezTo>
                                  <a:cubicBezTo>
                                    <a:pt x="56597" y="84503"/>
                                    <a:pt x="67403" y="80346"/>
                                    <a:pt x="74053" y="73696"/>
                                  </a:cubicBezTo>
                                  <a:cubicBezTo>
                                    <a:pt x="80704" y="66215"/>
                                    <a:pt x="85691" y="57071"/>
                                    <a:pt x="84860" y="47095"/>
                                  </a:cubicBezTo>
                                  <a:cubicBezTo>
                                    <a:pt x="84860" y="37120"/>
                                    <a:pt x="82366" y="26314"/>
                                    <a:pt x="74053" y="20495"/>
                                  </a:cubicBezTo>
                                  <a:lnTo>
                                    <a:pt x="74053" y="20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9" name="Freihandform: Form 12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2E94A2-2769-4D0E-A545-08031DB9625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58586" y="3350493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60056 w 83127"/>
                                <a:gd name="connsiteY0" fmla="*/ 14086 h 74814"/>
                                <a:gd name="connsiteX1" fmla="*/ 41768 w 83127"/>
                                <a:gd name="connsiteY1" fmla="*/ 7435 h 74814"/>
                                <a:gd name="connsiteX2" fmla="*/ 20155 w 83127"/>
                                <a:gd name="connsiteY2" fmla="*/ 9929 h 74814"/>
                                <a:gd name="connsiteX3" fmla="*/ 8517 w 83127"/>
                                <a:gd name="connsiteY3" fmla="*/ 23230 h 74814"/>
                                <a:gd name="connsiteX4" fmla="*/ 20155 w 83127"/>
                                <a:gd name="connsiteY4" fmla="*/ 58143 h 74814"/>
                                <a:gd name="connsiteX5" fmla="*/ 36781 w 83127"/>
                                <a:gd name="connsiteY5" fmla="*/ 68950 h 74814"/>
                                <a:gd name="connsiteX6" fmla="*/ 79175 w 83127"/>
                                <a:gd name="connsiteY6" fmla="*/ 54818 h 74814"/>
                                <a:gd name="connsiteX7" fmla="*/ 79175 w 83127"/>
                                <a:gd name="connsiteY7" fmla="*/ 31542 h 74814"/>
                                <a:gd name="connsiteX8" fmla="*/ 60056 w 83127"/>
                                <a:gd name="connsiteY8" fmla="*/ 14086 h 74814"/>
                                <a:gd name="connsiteX9" fmla="*/ 60056 w 83127"/>
                                <a:gd name="connsiteY9" fmla="*/ 14086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60056" y="14086"/>
                                  </a:moveTo>
                                  <a:cubicBezTo>
                                    <a:pt x="54237" y="11592"/>
                                    <a:pt x="47587" y="9929"/>
                                    <a:pt x="41768" y="7435"/>
                                  </a:cubicBezTo>
                                  <a:cubicBezTo>
                                    <a:pt x="35949" y="4941"/>
                                    <a:pt x="25974" y="6604"/>
                                    <a:pt x="20155" y="9929"/>
                                  </a:cubicBezTo>
                                  <a:cubicBezTo>
                                    <a:pt x="15168" y="13254"/>
                                    <a:pt x="11011" y="17411"/>
                                    <a:pt x="8517" y="23230"/>
                                  </a:cubicBezTo>
                                  <a:cubicBezTo>
                                    <a:pt x="2699" y="36530"/>
                                    <a:pt x="8517" y="49830"/>
                                    <a:pt x="20155" y="58143"/>
                                  </a:cubicBezTo>
                                  <a:cubicBezTo>
                                    <a:pt x="25974" y="61468"/>
                                    <a:pt x="31793" y="65624"/>
                                    <a:pt x="36781" y="68950"/>
                                  </a:cubicBezTo>
                                  <a:cubicBezTo>
                                    <a:pt x="51744" y="78925"/>
                                    <a:pt x="72525" y="70612"/>
                                    <a:pt x="79175" y="54818"/>
                                  </a:cubicBezTo>
                                  <a:cubicBezTo>
                                    <a:pt x="82501" y="47336"/>
                                    <a:pt x="82501" y="39024"/>
                                    <a:pt x="79175" y="31542"/>
                                  </a:cubicBezTo>
                                  <a:cubicBezTo>
                                    <a:pt x="75019" y="22398"/>
                                    <a:pt x="68369" y="17411"/>
                                    <a:pt x="60056" y="14086"/>
                                  </a:cubicBezTo>
                                  <a:lnTo>
                                    <a:pt x="60056" y="140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0" name="Freihandform: Form 13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A1D4C71-FDA1-42FE-8A4C-EAAA77DF355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02908" y="3740246"/>
                              <a:ext cx="91440" cy="91440"/>
                            </a:xfrm>
                            <a:custGeom>
                              <a:avLst/>
                              <a:gdLst>
                                <a:gd name="connsiteX0" fmla="*/ 41010 w 91440"/>
                                <a:gd name="connsiteY0" fmla="*/ 7549 h 91439"/>
                                <a:gd name="connsiteX1" fmla="*/ 7759 w 91440"/>
                                <a:gd name="connsiteY1" fmla="*/ 39969 h 91439"/>
                                <a:gd name="connsiteX2" fmla="*/ 26878 w 91440"/>
                                <a:gd name="connsiteY2" fmla="*/ 84857 h 91439"/>
                                <a:gd name="connsiteX3" fmla="*/ 53479 w 91440"/>
                                <a:gd name="connsiteY3" fmla="*/ 86520 h 91439"/>
                                <a:gd name="connsiteX4" fmla="*/ 70935 w 91440"/>
                                <a:gd name="connsiteY4" fmla="*/ 67401 h 91439"/>
                                <a:gd name="connsiteX5" fmla="*/ 71766 w 91440"/>
                                <a:gd name="connsiteY5" fmla="*/ 65738 h 91439"/>
                                <a:gd name="connsiteX6" fmla="*/ 68441 w 91440"/>
                                <a:gd name="connsiteY6" fmla="*/ 73220 h 91439"/>
                                <a:gd name="connsiteX7" fmla="*/ 69273 w 91440"/>
                                <a:gd name="connsiteY7" fmla="*/ 71557 h 91439"/>
                                <a:gd name="connsiteX8" fmla="*/ 64285 w 91440"/>
                                <a:gd name="connsiteY8" fmla="*/ 78207 h 91439"/>
                                <a:gd name="connsiteX9" fmla="*/ 65948 w 91440"/>
                                <a:gd name="connsiteY9" fmla="*/ 76545 h 91439"/>
                                <a:gd name="connsiteX10" fmla="*/ 59297 w 91440"/>
                                <a:gd name="connsiteY10" fmla="*/ 81532 h 91439"/>
                                <a:gd name="connsiteX11" fmla="*/ 70104 w 91440"/>
                                <a:gd name="connsiteY11" fmla="*/ 71557 h 91439"/>
                                <a:gd name="connsiteX12" fmla="*/ 74260 w 91440"/>
                                <a:gd name="connsiteY12" fmla="*/ 65738 h 91439"/>
                                <a:gd name="connsiteX13" fmla="*/ 68441 w 91440"/>
                                <a:gd name="connsiteY13" fmla="*/ 73220 h 91439"/>
                                <a:gd name="connsiteX14" fmla="*/ 70104 w 91440"/>
                                <a:gd name="connsiteY14" fmla="*/ 70726 h 91439"/>
                                <a:gd name="connsiteX15" fmla="*/ 62623 w 91440"/>
                                <a:gd name="connsiteY15" fmla="*/ 76545 h 91439"/>
                                <a:gd name="connsiteX16" fmla="*/ 65116 w 91440"/>
                                <a:gd name="connsiteY16" fmla="*/ 74882 h 91439"/>
                                <a:gd name="connsiteX17" fmla="*/ 56804 w 91440"/>
                                <a:gd name="connsiteY17" fmla="*/ 78207 h 91439"/>
                                <a:gd name="connsiteX18" fmla="*/ 59297 w 91440"/>
                                <a:gd name="connsiteY18" fmla="*/ 77376 h 91439"/>
                                <a:gd name="connsiteX19" fmla="*/ 49322 w 91440"/>
                                <a:gd name="connsiteY19" fmla="*/ 79038 h 91439"/>
                                <a:gd name="connsiteX20" fmla="*/ 50154 w 91440"/>
                                <a:gd name="connsiteY20" fmla="*/ 79038 h 91439"/>
                                <a:gd name="connsiteX21" fmla="*/ 75923 w 91440"/>
                                <a:gd name="connsiteY21" fmla="*/ 68232 h 91439"/>
                                <a:gd name="connsiteX22" fmla="*/ 85898 w 91440"/>
                                <a:gd name="connsiteY22" fmla="*/ 37475 h 91439"/>
                                <a:gd name="connsiteX23" fmla="*/ 41010 w 91440"/>
                                <a:gd name="connsiteY23" fmla="*/ 7549 h 91439"/>
                                <a:gd name="connsiteX24" fmla="*/ 41010 w 91440"/>
                                <a:gd name="connsiteY24" fmla="*/ 7549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91440" h="91439">
                                  <a:moveTo>
                                    <a:pt x="41010" y="7549"/>
                                  </a:moveTo>
                                  <a:cubicBezTo>
                                    <a:pt x="25215" y="11705"/>
                                    <a:pt x="11915" y="24175"/>
                                    <a:pt x="7759" y="39969"/>
                                  </a:cubicBezTo>
                                  <a:cubicBezTo>
                                    <a:pt x="2771" y="56594"/>
                                    <a:pt x="10252" y="78207"/>
                                    <a:pt x="26878" y="84857"/>
                                  </a:cubicBezTo>
                                  <a:cubicBezTo>
                                    <a:pt x="36022" y="89014"/>
                                    <a:pt x="44335" y="90676"/>
                                    <a:pt x="53479" y="86520"/>
                                  </a:cubicBezTo>
                                  <a:cubicBezTo>
                                    <a:pt x="61791" y="83195"/>
                                    <a:pt x="67610" y="76545"/>
                                    <a:pt x="70935" y="67401"/>
                                  </a:cubicBezTo>
                                  <a:cubicBezTo>
                                    <a:pt x="70935" y="66569"/>
                                    <a:pt x="70935" y="66569"/>
                                    <a:pt x="71766" y="65738"/>
                                  </a:cubicBezTo>
                                  <a:cubicBezTo>
                                    <a:pt x="70935" y="68232"/>
                                    <a:pt x="69273" y="70726"/>
                                    <a:pt x="68441" y="73220"/>
                                  </a:cubicBezTo>
                                  <a:cubicBezTo>
                                    <a:pt x="68441" y="72388"/>
                                    <a:pt x="69273" y="72388"/>
                                    <a:pt x="69273" y="71557"/>
                                  </a:cubicBezTo>
                                  <a:cubicBezTo>
                                    <a:pt x="67610" y="74051"/>
                                    <a:pt x="65948" y="75713"/>
                                    <a:pt x="64285" y="78207"/>
                                  </a:cubicBezTo>
                                  <a:cubicBezTo>
                                    <a:pt x="65116" y="77376"/>
                                    <a:pt x="65116" y="77376"/>
                                    <a:pt x="65948" y="76545"/>
                                  </a:cubicBezTo>
                                  <a:cubicBezTo>
                                    <a:pt x="63454" y="78207"/>
                                    <a:pt x="60960" y="79870"/>
                                    <a:pt x="59297" y="81532"/>
                                  </a:cubicBezTo>
                                  <a:cubicBezTo>
                                    <a:pt x="64285" y="77376"/>
                                    <a:pt x="66779" y="75713"/>
                                    <a:pt x="70104" y="71557"/>
                                  </a:cubicBezTo>
                                  <a:cubicBezTo>
                                    <a:pt x="71766" y="69063"/>
                                    <a:pt x="72598" y="67401"/>
                                    <a:pt x="74260" y="65738"/>
                                  </a:cubicBezTo>
                                  <a:cubicBezTo>
                                    <a:pt x="72598" y="68232"/>
                                    <a:pt x="70935" y="70726"/>
                                    <a:pt x="68441" y="73220"/>
                                  </a:cubicBezTo>
                                  <a:cubicBezTo>
                                    <a:pt x="69273" y="72388"/>
                                    <a:pt x="70104" y="71557"/>
                                    <a:pt x="70104" y="70726"/>
                                  </a:cubicBezTo>
                                  <a:cubicBezTo>
                                    <a:pt x="67610" y="72388"/>
                                    <a:pt x="65116" y="74882"/>
                                    <a:pt x="62623" y="76545"/>
                                  </a:cubicBezTo>
                                  <a:cubicBezTo>
                                    <a:pt x="63454" y="75713"/>
                                    <a:pt x="64285" y="75713"/>
                                    <a:pt x="65116" y="74882"/>
                                  </a:cubicBezTo>
                                  <a:cubicBezTo>
                                    <a:pt x="62623" y="75713"/>
                                    <a:pt x="59297" y="77376"/>
                                    <a:pt x="56804" y="78207"/>
                                  </a:cubicBezTo>
                                  <a:cubicBezTo>
                                    <a:pt x="57635" y="78207"/>
                                    <a:pt x="58466" y="77376"/>
                                    <a:pt x="59297" y="77376"/>
                                  </a:cubicBezTo>
                                  <a:cubicBezTo>
                                    <a:pt x="55972" y="78207"/>
                                    <a:pt x="52647" y="78207"/>
                                    <a:pt x="49322" y="79038"/>
                                  </a:cubicBezTo>
                                  <a:cubicBezTo>
                                    <a:pt x="49322" y="79038"/>
                                    <a:pt x="50154" y="79038"/>
                                    <a:pt x="50154" y="79038"/>
                                  </a:cubicBezTo>
                                  <a:cubicBezTo>
                                    <a:pt x="60129" y="78207"/>
                                    <a:pt x="68441" y="74882"/>
                                    <a:pt x="75923" y="68232"/>
                                  </a:cubicBezTo>
                                  <a:cubicBezTo>
                                    <a:pt x="84236" y="60750"/>
                                    <a:pt x="87561" y="48281"/>
                                    <a:pt x="85898" y="37475"/>
                                  </a:cubicBezTo>
                                  <a:cubicBezTo>
                                    <a:pt x="83404" y="15862"/>
                                    <a:pt x="62623" y="1730"/>
                                    <a:pt x="41010" y="7549"/>
                                  </a:cubicBezTo>
                                  <a:lnTo>
                                    <a:pt x="41010" y="75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1" name="Freihandform: Form 13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055C579-3211-4D43-A49F-9BA627216D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36963" y="3688333"/>
                              <a:ext cx="91440" cy="74815"/>
                            </a:xfrm>
                            <a:custGeom>
                              <a:avLst/>
                              <a:gdLst>
                                <a:gd name="connsiteX0" fmla="*/ 44115 w 91440"/>
                                <a:gd name="connsiteY0" fmla="*/ 10417 h 74814"/>
                                <a:gd name="connsiteX1" fmla="*/ 14189 w 91440"/>
                                <a:gd name="connsiteY1" fmla="*/ 27873 h 74814"/>
                                <a:gd name="connsiteX2" fmla="*/ 7539 w 91440"/>
                                <a:gd name="connsiteY2" fmla="*/ 54474 h 74814"/>
                                <a:gd name="connsiteX3" fmla="*/ 26658 w 91440"/>
                                <a:gd name="connsiteY3" fmla="*/ 73593 h 74814"/>
                                <a:gd name="connsiteX4" fmla="*/ 69053 w 91440"/>
                                <a:gd name="connsiteY4" fmla="*/ 69437 h 74814"/>
                                <a:gd name="connsiteX5" fmla="*/ 89835 w 91440"/>
                                <a:gd name="connsiteY5" fmla="*/ 26211 h 74814"/>
                                <a:gd name="connsiteX6" fmla="*/ 73210 w 91440"/>
                                <a:gd name="connsiteY6" fmla="*/ 9586 h 74814"/>
                                <a:gd name="connsiteX7" fmla="*/ 44115 w 91440"/>
                                <a:gd name="connsiteY7" fmla="*/ 10417 h 74814"/>
                                <a:gd name="connsiteX8" fmla="*/ 44115 w 91440"/>
                                <a:gd name="connsiteY8" fmla="*/ 10417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91440" h="74814">
                                  <a:moveTo>
                                    <a:pt x="44115" y="10417"/>
                                  </a:moveTo>
                                  <a:cubicBezTo>
                                    <a:pt x="34140" y="15404"/>
                                    <a:pt x="20839" y="19561"/>
                                    <a:pt x="14189" y="27873"/>
                                  </a:cubicBezTo>
                                  <a:cubicBezTo>
                                    <a:pt x="7539" y="35355"/>
                                    <a:pt x="4214" y="44499"/>
                                    <a:pt x="7539" y="54474"/>
                                  </a:cubicBezTo>
                                  <a:cubicBezTo>
                                    <a:pt x="10033" y="63618"/>
                                    <a:pt x="17514" y="71100"/>
                                    <a:pt x="26658" y="73593"/>
                                  </a:cubicBezTo>
                                  <a:cubicBezTo>
                                    <a:pt x="40790" y="76918"/>
                                    <a:pt x="55753" y="71931"/>
                                    <a:pt x="69053" y="69437"/>
                                  </a:cubicBezTo>
                                  <a:cubicBezTo>
                                    <a:pt x="88172" y="65281"/>
                                    <a:pt x="96485" y="42836"/>
                                    <a:pt x="89835" y="26211"/>
                                  </a:cubicBezTo>
                                  <a:cubicBezTo>
                                    <a:pt x="86510" y="17898"/>
                                    <a:pt x="80691" y="12911"/>
                                    <a:pt x="73210" y="9586"/>
                                  </a:cubicBezTo>
                                  <a:cubicBezTo>
                                    <a:pt x="62403" y="4598"/>
                                    <a:pt x="53259" y="5429"/>
                                    <a:pt x="44115" y="10417"/>
                                  </a:cubicBezTo>
                                  <a:lnTo>
                                    <a:pt x="44115" y="104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2" name="Freihandform: Form 13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01D9AAC-B6CE-40CA-8A46-179E179BD6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51600" y="3440499"/>
                              <a:ext cx="58189" cy="58189"/>
                            </a:xfrm>
                            <a:custGeom>
                              <a:avLst/>
                              <a:gdLst>
                                <a:gd name="connsiteX0" fmla="*/ 20176 w 58189"/>
                                <a:gd name="connsiteY0" fmla="*/ 12194 h 58189"/>
                                <a:gd name="connsiteX1" fmla="*/ 11863 w 58189"/>
                                <a:gd name="connsiteY1" fmla="*/ 22169 h 58189"/>
                                <a:gd name="connsiteX2" fmla="*/ 11863 w 58189"/>
                                <a:gd name="connsiteY2" fmla="*/ 48770 h 58189"/>
                                <a:gd name="connsiteX3" fmla="*/ 38463 w 58189"/>
                                <a:gd name="connsiteY3" fmla="*/ 48770 h 58189"/>
                                <a:gd name="connsiteX4" fmla="*/ 48439 w 58189"/>
                                <a:gd name="connsiteY4" fmla="*/ 40457 h 58189"/>
                                <a:gd name="connsiteX5" fmla="*/ 48439 w 58189"/>
                                <a:gd name="connsiteY5" fmla="*/ 12194 h 58189"/>
                                <a:gd name="connsiteX6" fmla="*/ 20176 w 58189"/>
                                <a:gd name="connsiteY6" fmla="*/ 12194 h 58189"/>
                                <a:gd name="connsiteX7" fmla="*/ 20176 w 58189"/>
                                <a:gd name="connsiteY7" fmla="*/ 12194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8189" h="58189">
                                  <a:moveTo>
                                    <a:pt x="20176" y="12194"/>
                                  </a:moveTo>
                                  <a:cubicBezTo>
                                    <a:pt x="17682" y="15519"/>
                                    <a:pt x="14357" y="18844"/>
                                    <a:pt x="11863" y="22169"/>
                                  </a:cubicBezTo>
                                  <a:cubicBezTo>
                                    <a:pt x="5213" y="29650"/>
                                    <a:pt x="3550" y="41288"/>
                                    <a:pt x="11863" y="48770"/>
                                  </a:cubicBezTo>
                                  <a:cubicBezTo>
                                    <a:pt x="20176" y="56251"/>
                                    <a:pt x="30151" y="55420"/>
                                    <a:pt x="38463" y="48770"/>
                                  </a:cubicBezTo>
                                  <a:cubicBezTo>
                                    <a:pt x="41789" y="46276"/>
                                    <a:pt x="45114" y="42951"/>
                                    <a:pt x="48439" y="40457"/>
                                  </a:cubicBezTo>
                                  <a:cubicBezTo>
                                    <a:pt x="56752" y="33807"/>
                                    <a:pt x="55920" y="18844"/>
                                    <a:pt x="48439" y="12194"/>
                                  </a:cubicBezTo>
                                  <a:cubicBezTo>
                                    <a:pt x="40957" y="5544"/>
                                    <a:pt x="26826" y="3050"/>
                                    <a:pt x="20176" y="12194"/>
                                  </a:cubicBezTo>
                                  <a:lnTo>
                                    <a:pt x="20176" y="12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3" name="Freihandform: Form 13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ABA624B-58BC-4F3F-AA1D-39B1EAB0071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63047" y="3760004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49461 w 83127"/>
                                <a:gd name="connsiteY0" fmla="*/ 72580 h 74814"/>
                                <a:gd name="connsiteX1" fmla="*/ 57774 w 83127"/>
                                <a:gd name="connsiteY1" fmla="*/ 69255 h 74814"/>
                                <a:gd name="connsiteX2" fmla="*/ 73568 w 83127"/>
                                <a:gd name="connsiteY2" fmla="*/ 58449 h 74814"/>
                                <a:gd name="connsiteX3" fmla="*/ 80218 w 83127"/>
                                <a:gd name="connsiteY3" fmla="*/ 40161 h 74814"/>
                                <a:gd name="connsiteX4" fmla="*/ 76062 w 83127"/>
                                <a:gd name="connsiteY4" fmla="*/ 25198 h 74814"/>
                                <a:gd name="connsiteX5" fmla="*/ 57774 w 83127"/>
                                <a:gd name="connsiteY5" fmla="*/ 11066 h 74814"/>
                                <a:gd name="connsiteX6" fmla="*/ 49461 w 83127"/>
                                <a:gd name="connsiteY6" fmla="*/ 7741 h 74814"/>
                                <a:gd name="connsiteX7" fmla="*/ 16210 w 83127"/>
                                <a:gd name="connsiteY7" fmla="*/ 16054 h 74814"/>
                                <a:gd name="connsiteX8" fmla="*/ 6235 w 83127"/>
                                <a:gd name="connsiteY8" fmla="*/ 40161 h 74814"/>
                                <a:gd name="connsiteX9" fmla="*/ 16210 w 83127"/>
                                <a:gd name="connsiteY9" fmla="*/ 64268 h 74814"/>
                                <a:gd name="connsiteX10" fmla="*/ 49461 w 83127"/>
                                <a:gd name="connsiteY10" fmla="*/ 72580 h 74814"/>
                                <a:gd name="connsiteX11" fmla="*/ 49461 w 83127"/>
                                <a:gd name="connsiteY11" fmla="*/ 72580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49461" y="72580"/>
                                  </a:moveTo>
                                  <a:cubicBezTo>
                                    <a:pt x="51955" y="71749"/>
                                    <a:pt x="54449" y="70087"/>
                                    <a:pt x="57774" y="69255"/>
                                  </a:cubicBezTo>
                                  <a:cubicBezTo>
                                    <a:pt x="64424" y="66762"/>
                                    <a:pt x="69411" y="64268"/>
                                    <a:pt x="73568" y="58449"/>
                                  </a:cubicBezTo>
                                  <a:cubicBezTo>
                                    <a:pt x="77724" y="53461"/>
                                    <a:pt x="80218" y="46811"/>
                                    <a:pt x="80218" y="40161"/>
                                  </a:cubicBezTo>
                                  <a:cubicBezTo>
                                    <a:pt x="80218" y="35173"/>
                                    <a:pt x="78555" y="29354"/>
                                    <a:pt x="76062" y="25198"/>
                                  </a:cubicBezTo>
                                  <a:cubicBezTo>
                                    <a:pt x="71905" y="17716"/>
                                    <a:pt x="65255" y="14391"/>
                                    <a:pt x="57774" y="11066"/>
                                  </a:cubicBezTo>
                                  <a:cubicBezTo>
                                    <a:pt x="55280" y="10235"/>
                                    <a:pt x="52786" y="8573"/>
                                    <a:pt x="49461" y="7741"/>
                                  </a:cubicBezTo>
                                  <a:cubicBezTo>
                                    <a:pt x="38654" y="3585"/>
                                    <a:pt x="23691" y="8573"/>
                                    <a:pt x="16210" y="16054"/>
                                  </a:cubicBezTo>
                                  <a:cubicBezTo>
                                    <a:pt x="10391" y="22704"/>
                                    <a:pt x="6235" y="31017"/>
                                    <a:pt x="6235" y="40161"/>
                                  </a:cubicBezTo>
                                  <a:cubicBezTo>
                                    <a:pt x="6235" y="48474"/>
                                    <a:pt x="10391" y="57618"/>
                                    <a:pt x="16210" y="64268"/>
                                  </a:cubicBezTo>
                                  <a:cubicBezTo>
                                    <a:pt x="24523" y="71749"/>
                                    <a:pt x="38654" y="77568"/>
                                    <a:pt x="49461" y="72580"/>
                                  </a:cubicBezTo>
                                  <a:lnTo>
                                    <a:pt x="49461" y="72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4" name="Freihandform: Form 13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3948169-F0A7-4349-A193-ED3DAB0A40F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56376" y="3330554"/>
                              <a:ext cx="91440" cy="91440"/>
                            </a:xfrm>
                            <a:custGeom>
                              <a:avLst/>
                              <a:gdLst>
                                <a:gd name="connsiteX0" fmla="*/ 78082 w 91440"/>
                                <a:gd name="connsiteY0" fmla="*/ 30699 h 91439"/>
                                <a:gd name="connsiteX1" fmla="*/ 44831 w 91440"/>
                                <a:gd name="connsiteY1" fmla="*/ 7424 h 91439"/>
                                <a:gd name="connsiteX2" fmla="*/ 7424 w 91440"/>
                                <a:gd name="connsiteY2" fmla="*/ 44831 h 91439"/>
                                <a:gd name="connsiteX3" fmla="*/ 30699 w 91440"/>
                                <a:gd name="connsiteY3" fmla="*/ 78082 h 91439"/>
                                <a:gd name="connsiteX4" fmla="*/ 54806 w 91440"/>
                                <a:gd name="connsiteY4" fmla="*/ 88057 h 91439"/>
                                <a:gd name="connsiteX5" fmla="*/ 78913 w 91440"/>
                                <a:gd name="connsiteY5" fmla="*/ 78082 h 91439"/>
                                <a:gd name="connsiteX6" fmla="*/ 88888 w 91440"/>
                                <a:gd name="connsiteY6" fmla="*/ 53975 h 91439"/>
                                <a:gd name="connsiteX7" fmla="*/ 78082 w 91440"/>
                                <a:gd name="connsiteY7" fmla="*/ 30699 h 91439"/>
                                <a:gd name="connsiteX8" fmla="*/ 78082 w 91440"/>
                                <a:gd name="connsiteY8" fmla="*/ 30699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91440" h="91439">
                                  <a:moveTo>
                                    <a:pt x="78082" y="30699"/>
                                  </a:moveTo>
                                  <a:cubicBezTo>
                                    <a:pt x="68107" y="21555"/>
                                    <a:pt x="57300" y="11580"/>
                                    <a:pt x="44831" y="7424"/>
                                  </a:cubicBezTo>
                                  <a:cubicBezTo>
                                    <a:pt x="23218" y="774"/>
                                    <a:pt x="773" y="23218"/>
                                    <a:pt x="7424" y="44831"/>
                                  </a:cubicBezTo>
                                  <a:cubicBezTo>
                                    <a:pt x="11580" y="58131"/>
                                    <a:pt x="22387" y="68107"/>
                                    <a:pt x="30699" y="78082"/>
                                  </a:cubicBezTo>
                                  <a:cubicBezTo>
                                    <a:pt x="35687" y="83901"/>
                                    <a:pt x="46493" y="88057"/>
                                    <a:pt x="54806" y="88057"/>
                                  </a:cubicBezTo>
                                  <a:cubicBezTo>
                                    <a:pt x="63119" y="88057"/>
                                    <a:pt x="73094" y="84732"/>
                                    <a:pt x="78913" y="78082"/>
                                  </a:cubicBezTo>
                                  <a:cubicBezTo>
                                    <a:pt x="84732" y="71432"/>
                                    <a:pt x="88888" y="63119"/>
                                    <a:pt x="88888" y="53975"/>
                                  </a:cubicBezTo>
                                  <a:cubicBezTo>
                                    <a:pt x="88057" y="46494"/>
                                    <a:pt x="84732" y="36518"/>
                                    <a:pt x="78082" y="30699"/>
                                  </a:cubicBezTo>
                                  <a:lnTo>
                                    <a:pt x="78082" y="306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5" name="Freihandform: Form 13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794BBA8-11F7-4756-B6AD-B08C5546838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88204" y="3522559"/>
                              <a:ext cx="99753" cy="83127"/>
                            </a:xfrm>
                            <a:custGeom>
                              <a:avLst/>
                              <a:gdLst>
                                <a:gd name="connsiteX0" fmla="*/ 38031 w 99752"/>
                                <a:gd name="connsiteY0" fmla="*/ 11599 h 83127"/>
                                <a:gd name="connsiteX1" fmla="*/ 8936 w 99752"/>
                                <a:gd name="connsiteY1" fmla="*/ 42356 h 83127"/>
                                <a:gd name="connsiteX2" fmla="*/ 12261 w 99752"/>
                                <a:gd name="connsiteY2" fmla="*/ 34043 h 83127"/>
                                <a:gd name="connsiteX3" fmla="*/ 10599 w 99752"/>
                                <a:gd name="connsiteY3" fmla="*/ 36537 h 83127"/>
                                <a:gd name="connsiteX4" fmla="*/ 10599 w 99752"/>
                                <a:gd name="connsiteY4" fmla="*/ 68957 h 83127"/>
                                <a:gd name="connsiteX5" fmla="*/ 22237 w 99752"/>
                                <a:gd name="connsiteY5" fmla="*/ 80595 h 83127"/>
                                <a:gd name="connsiteX6" fmla="*/ 38031 w 99752"/>
                                <a:gd name="connsiteY6" fmla="*/ 84751 h 83127"/>
                                <a:gd name="connsiteX7" fmla="*/ 40525 w 99752"/>
                                <a:gd name="connsiteY7" fmla="*/ 84751 h 83127"/>
                                <a:gd name="connsiteX8" fmla="*/ 23899 w 99752"/>
                                <a:gd name="connsiteY8" fmla="*/ 79763 h 83127"/>
                                <a:gd name="connsiteX9" fmla="*/ 56319 w 99752"/>
                                <a:gd name="connsiteY9" fmla="*/ 83088 h 83127"/>
                                <a:gd name="connsiteX10" fmla="*/ 66294 w 99752"/>
                                <a:gd name="connsiteY10" fmla="*/ 78932 h 83127"/>
                                <a:gd name="connsiteX11" fmla="*/ 88738 w 99752"/>
                                <a:gd name="connsiteY11" fmla="*/ 61475 h 83127"/>
                                <a:gd name="connsiteX12" fmla="*/ 90401 w 99752"/>
                                <a:gd name="connsiteY12" fmla="*/ 28224 h 83127"/>
                                <a:gd name="connsiteX13" fmla="*/ 38031 w 99752"/>
                                <a:gd name="connsiteY13" fmla="*/ 11599 h 83127"/>
                                <a:gd name="connsiteX14" fmla="*/ 38031 w 99752"/>
                                <a:gd name="connsiteY14" fmla="*/ 11599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99752" h="83127">
                                  <a:moveTo>
                                    <a:pt x="38031" y="11599"/>
                                  </a:moveTo>
                                  <a:cubicBezTo>
                                    <a:pt x="26393" y="19080"/>
                                    <a:pt x="11430" y="27393"/>
                                    <a:pt x="8936" y="42356"/>
                                  </a:cubicBezTo>
                                  <a:cubicBezTo>
                                    <a:pt x="9767" y="39862"/>
                                    <a:pt x="11430" y="37368"/>
                                    <a:pt x="12261" y="34043"/>
                                  </a:cubicBezTo>
                                  <a:cubicBezTo>
                                    <a:pt x="11430" y="34875"/>
                                    <a:pt x="11430" y="35706"/>
                                    <a:pt x="10599" y="36537"/>
                                  </a:cubicBezTo>
                                  <a:cubicBezTo>
                                    <a:pt x="4780" y="46513"/>
                                    <a:pt x="4780" y="58982"/>
                                    <a:pt x="10599" y="68957"/>
                                  </a:cubicBezTo>
                                  <a:cubicBezTo>
                                    <a:pt x="13093" y="73944"/>
                                    <a:pt x="17249" y="77269"/>
                                    <a:pt x="22237" y="80595"/>
                                  </a:cubicBezTo>
                                  <a:cubicBezTo>
                                    <a:pt x="27224" y="83088"/>
                                    <a:pt x="32212" y="84751"/>
                                    <a:pt x="38031" y="84751"/>
                                  </a:cubicBezTo>
                                  <a:cubicBezTo>
                                    <a:pt x="38862" y="84751"/>
                                    <a:pt x="39693" y="84751"/>
                                    <a:pt x="40525" y="84751"/>
                                  </a:cubicBezTo>
                                  <a:cubicBezTo>
                                    <a:pt x="34706" y="83088"/>
                                    <a:pt x="28887" y="81426"/>
                                    <a:pt x="23899" y="79763"/>
                                  </a:cubicBezTo>
                                  <a:cubicBezTo>
                                    <a:pt x="33874" y="84751"/>
                                    <a:pt x="45512" y="87245"/>
                                    <a:pt x="56319" y="83088"/>
                                  </a:cubicBezTo>
                                  <a:cubicBezTo>
                                    <a:pt x="59644" y="81426"/>
                                    <a:pt x="62969" y="80595"/>
                                    <a:pt x="66294" y="78932"/>
                                  </a:cubicBezTo>
                                  <a:cubicBezTo>
                                    <a:pt x="76269" y="75607"/>
                                    <a:pt x="82920" y="70619"/>
                                    <a:pt x="88738" y="61475"/>
                                  </a:cubicBezTo>
                                  <a:cubicBezTo>
                                    <a:pt x="95389" y="51500"/>
                                    <a:pt x="95389" y="39031"/>
                                    <a:pt x="90401" y="28224"/>
                                  </a:cubicBezTo>
                                  <a:cubicBezTo>
                                    <a:pt x="82920" y="9936"/>
                                    <a:pt x="57150" y="-870"/>
                                    <a:pt x="38031" y="11599"/>
                                  </a:cubicBezTo>
                                  <a:lnTo>
                                    <a:pt x="38031" y="115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6" name="Freihandform: Form 13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2E36205-16D2-485D-8BF9-FD4CC2ED108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43815" y="3580449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36205 w 83127"/>
                                <a:gd name="connsiteY0" fmla="*/ 7741 h 74814"/>
                                <a:gd name="connsiteX1" fmla="*/ 27892 w 83127"/>
                                <a:gd name="connsiteY1" fmla="*/ 11066 h 74814"/>
                                <a:gd name="connsiteX2" fmla="*/ 6280 w 83127"/>
                                <a:gd name="connsiteY2" fmla="*/ 39329 h 74814"/>
                                <a:gd name="connsiteX3" fmla="*/ 10436 w 83127"/>
                                <a:gd name="connsiteY3" fmla="*/ 54293 h 74814"/>
                                <a:gd name="connsiteX4" fmla="*/ 27892 w 83127"/>
                                <a:gd name="connsiteY4" fmla="*/ 67593 h 74814"/>
                                <a:gd name="connsiteX5" fmla="*/ 36205 w 83127"/>
                                <a:gd name="connsiteY5" fmla="*/ 70918 h 74814"/>
                                <a:gd name="connsiteX6" fmla="*/ 67793 w 83127"/>
                                <a:gd name="connsiteY6" fmla="*/ 62605 h 74814"/>
                                <a:gd name="connsiteX7" fmla="*/ 77769 w 83127"/>
                                <a:gd name="connsiteY7" fmla="*/ 39329 h 74814"/>
                                <a:gd name="connsiteX8" fmla="*/ 67793 w 83127"/>
                                <a:gd name="connsiteY8" fmla="*/ 16054 h 74814"/>
                                <a:gd name="connsiteX9" fmla="*/ 36205 w 83127"/>
                                <a:gd name="connsiteY9" fmla="*/ 7741 h 74814"/>
                                <a:gd name="connsiteX10" fmla="*/ 36205 w 83127"/>
                                <a:gd name="connsiteY10" fmla="*/ 7741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36205" y="7741"/>
                                  </a:moveTo>
                                  <a:cubicBezTo>
                                    <a:pt x="33711" y="8573"/>
                                    <a:pt x="30386" y="9404"/>
                                    <a:pt x="27892" y="11066"/>
                                  </a:cubicBezTo>
                                  <a:cubicBezTo>
                                    <a:pt x="16255" y="15223"/>
                                    <a:pt x="5448" y="26029"/>
                                    <a:pt x="6280" y="39329"/>
                                  </a:cubicBezTo>
                                  <a:cubicBezTo>
                                    <a:pt x="6280" y="44317"/>
                                    <a:pt x="7942" y="49305"/>
                                    <a:pt x="10436" y="54293"/>
                                  </a:cubicBezTo>
                                  <a:cubicBezTo>
                                    <a:pt x="13761" y="60943"/>
                                    <a:pt x="21242" y="65099"/>
                                    <a:pt x="27892" y="67593"/>
                                  </a:cubicBezTo>
                                  <a:cubicBezTo>
                                    <a:pt x="30386" y="68424"/>
                                    <a:pt x="33711" y="69255"/>
                                    <a:pt x="36205" y="70918"/>
                                  </a:cubicBezTo>
                                  <a:cubicBezTo>
                                    <a:pt x="46181" y="75074"/>
                                    <a:pt x="61143" y="70087"/>
                                    <a:pt x="67793" y="62605"/>
                                  </a:cubicBezTo>
                                  <a:cubicBezTo>
                                    <a:pt x="73612" y="55955"/>
                                    <a:pt x="77769" y="48474"/>
                                    <a:pt x="77769" y="39329"/>
                                  </a:cubicBezTo>
                                  <a:cubicBezTo>
                                    <a:pt x="77769" y="31017"/>
                                    <a:pt x="74444" y="21873"/>
                                    <a:pt x="67793" y="16054"/>
                                  </a:cubicBezTo>
                                  <a:cubicBezTo>
                                    <a:pt x="60312" y="8573"/>
                                    <a:pt x="47012" y="3585"/>
                                    <a:pt x="36205" y="7741"/>
                                  </a:cubicBezTo>
                                  <a:lnTo>
                                    <a:pt x="36205" y="7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7" name="Freihandform: Form 13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396910B-F529-4533-9CDA-026E54D74B17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24155" y="3502878"/>
                              <a:ext cx="66502" cy="74815"/>
                            </a:xfrm>
                            <a:custGeom>
                              <a:avLst/>
                              <a:gdLst>
                                <a:gd name="connsiteX0" fmla="*/ 66177 w 66501"/>
                                <a:gd name="connsiteY0" fmla="*/ 44580 h 74814"/>
                                <a:gd name="connsiteX1" fmla="*/ 65346 w 66501"/>
                                <a:gd name="connsiteY1" fmla="*/ 35436 h 74814"/>
                                <a:gd name="connsiteX2" fmla="*/ 57033 w 66501"/>
                                <a:gd name="connsiteY2" fmla="*/ 14654 h 74814"/>
                                <a:gd name="connsiteX3" fmla="*/ 36252 w 66501"/>
                                <a:gd name="connsiteY3" fmla="*/ 6341 h 74814"/>
                                <a:gd name="connsiteX4" fmla="*/ 15470 w 66501"/>
                                <a:gd name="connsiteY4" fmla="*/ 14654 h 74814"/>
                                <a:gd name="connsiteX5" fmla="*/ 7157 w 66501"/>
                                <a:gd name="connsiteY5" fmla="*/ 35436 h 74814"/>
                                <a:gd name="connsiteX6" fmla="*/ 6326 w 66501"/>
                                <a:gd name="connsiteY6" fmla="*/ 44580 h 74814"/>
                                <a:gd name="connsiteX7" fmla="*/ 15470 w 66501"/>
                                <a:gd name="connsiteY7" fmla="*/ 66193 h 74814"/>
                                <a:gd name="connsiteX8" fmla="*/ 37083 w 66501"/>
                                <a:gd name="connsiteY8" fmla="*/ 75337 h 74814"/>
                                <a:gd name="connsiteX9" fmla="*/ 58696 w 66501"/>
                                <a:gd name="connsiteY9" fmla="*/ 66193 h 74814"/>
                                <a:gd name="connsiteX10" fmla="*/ 66177 w 66501"/>
                                <a:gd name="connsiteY10" fmla="*/ 44580 h 74814"/>
                                <a:gd name="connsiteX11" fmla="*/ 66177 w 66501"/>
                                <a:gd name="connsiteY11" fmla="*/ 44580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66501" h="74814">
                                  <a:moveTo>
                                    <a:pt x="66177" y="44580"/>
                                  </a:moveTo>
                                  <a:cubicBezTo>
                                    <a:pt x="66177" y="41255"/>
                                    <a:pt x="65346" y="38761"/>
                                    <a:pt x="65346" y="35436"/>
                                  </a:cubicBezTo>
                                  <a:cubicBezTo>
                                    <a:pt x="64515" y="27954"/>
                                    <a:pt x="62852" y="20473"/>
                                    <a:pt x="57033" y="14654"/>
                                  </a:cubicBezTo>
                                  <a:cubicBezTo>
                                    <a:pt x="52046" y="9666"/>
                                    <a:pt x="43733" y="5510"/>
                                    <a:pt x="36252" y="6341"/>
                                  </a:cubicBezTo>
                                  <a:cubicBezTo>
                                    <a:pt x="28770" y="6341"/>
                                    <a:pt x="20457" y="8835"/>
                                    <a:pt x="15470" y="14654"/>
                                  </a:cubicBezTo>
                                  <a:cubicBezTo>
                                    <a:pt x="9651" y="20473"/>
                                    <a:pt x="7988" y="27123"/>
                                    <a:pt x="7157" y="35436"/>
                                  </a:cubicBezTo>
                                  <a:cubicBezTo>
                                    <a:pt x="7157" y="38761"/>
                                    <a:pt x="6326" y="41255"/>
                                    <a:pt x="6326" y="44580"/>
                                  </a:cubicBezTo>
                                  <a:cubicBezTo>
                                    <a:pt x="5494" y="52061"/>
                                    <a:pt x="10482" y="61205"/>
                                    <a:pt x="15470" y="66193"/>
                                  </a:cubicBezTo>
                                  <a:cubicBezTo>
                                    <a:pt x="20457" y="71180"/>
                                    <a:pt x="29601" y="75337"/>
                                    <a:pt x="37083" y="75337"/>
                                  </a:cubicBezTo>
                                  <a:cubicBezTo>
                                    <a:pt x="44564" y="75337"/>
                                    <a:pt x="52877" y="72843"/>
                                    <a:pt x="58696" y="66193"/>
                                  </a:cubicBezTo>
                                  <a:cubicBezTo>
                                    <a:pt x="62852" y="60374"/>
                                    <a:pt x="67009" y="52892"/>
                                    <a:pt x="66177" y="44580"/>
                                  </a:cubicBezTo>
                                  <a:lnTo>
                                    <a:pt x="66177" y="44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8" name="Freihandform: Form 13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2A7EF2D-F540-495D-BC71-700BF1C9E41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26691" y="3305230"/>
                              <a:ext cx="83127" cy="66502"/>
                            </a:xfrm>
                            <a:custGeom>
                              <a:avLst/>
                              <a:gdLst>
                                <a:gd name="connsiteX0" fmla="*/ 52003 w 83127"/>
                                <a:gd name="connsiteY0" fmla="*/ 6978 h 66501"/>
                                <a:gd name="connsiteX1" fmla="*/ 26233 w 83127"/>
                                <a:gd name="connsiteY1" fmla="*/ 8641 h 66501"/>
                                <a:gd name="connsiteX2" fmla="*/ 6283 w 83127"/>
                                <a:gd name="connsiteY2" fmla="*/ 35241 h 66501"/>
                                <a:gd name="connsiteX3" fmla="*/ 26233 w 83127"/>
                                <a:gd name="connsiteY3" fmla="*/ 61842 h 66501"/>
                                <a:gd name="connsiteX4" fmla="*/ 52003 w 83127"/>
                                <a:gd name="connsiteY4" fmla="*/ 63505 h 66501"/>
                                <a:gd name="connsiteX5" fmla="*/ 71953 w 83127"/>
                                <a:gd name="connsiteY5" fmla="*/ 55192 h 66501"/>
                                <a:gd name="connsiteX6" fmla="*/ 80266 w 83127"/>
                                <a:gd name="connsiteY6" fmla="*/ 35241 h 66501"/>
                                <a:gd name="connsiteX7" fmla="*/ 52003 w 83127"/>
                                <a:gd name="connsiteY7" fmla="*/ 6978 h 66501"/>
                                <a:gd name="connsiteX8" fmla="*/ 52003 w 83127"/>
                                <a:gd name="connsiteY8" fmla="*/ 6978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83127" h="66501">
                                  <a:moveTo>
                                    <a:pt x="52003" y="6978"/>
                                  </a:moveTo>
                                  <a:cubicBezTo>
                                    <a:pt x="43690" y="6147"/>
                                    <a:pt x="35378" y="5316"/>
                                    <a:pt x="26233" y="8641"/>
                                  </a:cubicBezTo>
                                  <a:cubicBezTo>
                                    <a:pt x="15427" y="11966"/>
                                    <a:pt x="5452" y="22772"/>
                                    <a:pt x="6283" y="35241"/>
                                  </a:cubicBezTo>
                                  <a:cubicBezTo>
                                    <a:pt x="7114" y="47710"/>
                                    <a:pt x="14596" y="57686"/>
                                    <a:pt x="26233" y="61842"/>
                                  </a:cubicBezTo>
                                  <a:cubicBezTo>
                                    <a:pt x="34546" y="64336"/>
                                    <a:pt x="42859" y="63505"/>
                                    <a:pt x="52003" y="63505"/>
                                  </a:cubicBezTo>
                                  <a:cubicBezTo>
                                    <a:pt x="59484" y="63505"/>
                                    <a:pt x="66135" y="61011"/>
                                    <a:pt x="71953" y="55192"/>
                                  </a:cubicBezTo>
                                  <a:cubicBezTo>
                                    <a:pt x="76941" y="50204"/>
                                    <a:pt x="80266" y="42723"/>
                                    <a:pt x="80266" y="35241"/>
                                  </a:cubicBezTo>
                                  <a:cubicBezTo>
                                    <a:pt x="79435" y="18616"/>
                                    <a:pt x="67797" y="7809"/>
                                    <a:pt x="52003" y="6978"/>
                                  </a:cubicBezTo>
                                  <a:lnTo>
                                    <a:pt x="52003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9" name="Freihandform: Form 13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93C8CEF-7A90-4B6C-993A-BC325C867C2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73875" y="3224924"/>
                              <a:ext cx="83127" cy="83127"/>
                            </a:xfrm>
                            <a:custGeom>
                              <a:avLst/>
                              <a:gdLst>
                                <a:gd name="connsiteX0" fmla="*/ 39485 w 83127"/>
                                <a:gd name="connsiteY0" fmla="*/ 7482 h 83127"/>
                                <a:gd name="connsiteX1" fmla="*/ 31173 w 83127"/>
                                <a:gd name="connsiteY1" fmla="*/ 10807 h 83127"/>
                                <a:gd name="connsiteX2" fmla="*/ 22860 w 83127"/>
                                <a:gd name="connsiteY2" fmla="*/ 14132 h 83127"/>
                                <a:gd name="connsiteX3" fmla="*/ 13716 w 83127"/>
                                <a:gd name="connsiteY3" fmla="*/ 22444 h 83127"/>
                                <a:gd name="connsiteX4" fmla="*/ 6235 w 83127"/>
                                <a:gd name="connsiteY4" fmla="*/ 42395 h 83127"/>
                                <a:gd name="connsiteX5" fmla="*/ 10391 w 83127"/>
                                <a:gd name="connsiteY5" fmla="*/ 59020 h 83127"/>
                                <a:gd name="connsiteX6" fmla="*/ 30341 w 83127"/>
                                <a:gd name="connsiteY6" fmla="*/ 73983 h 83127"/>
                                <a:gd name="connsiteX7" fmla="*/ 38654 w 83127"/>
                                <a:gd name="connsiteY7" fmla="*/ 77308 h 83127"/>
                                <a:gd name="connsiteX8" fmla="*/ 57773 w 83127"/>
                                <a:gd name="connsiteY8" fmla="*/ 77308 h 83127"/>
                                <a:gd name="connsiteX9" fmla="*/ 73567 w 83127"/>
                                <a:gd name="connsiteY9" fmla="*/ 68164 h 83127"/>
                                <a:gd name="connsiteX10" fmla="*/ 84374 w 83127"/>
                                <a:gd name="connsiteY10" fmla="*/ 42395 h 83127"/>
                                <a:gd name="connsiteX11" fmla="*/ 73567 w 83127"/>
                                <a:gd name="connsiteY11" fmla="*/ 16625 h 83127"/>
                                <a:gd name="connsiteX12" fmla="*/ 57773 w 83127"/>
                                <a:gd name="connsiteY12" fmla="*/ 7482 h 83127"/>
                                <a:gd name="connsiteX13" fmla="*/ 39485 w 83127"/>
                                <a:gd name="connsiteY13" fmla="*/ 7482 h 83127"/>
                                <a:gd name="connsiteX14" fmla="*/ 39485 w 83127"/>
                                <a:gd name="connsiteY14" fmla="*/ 7482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83127" h="83127">
                                  <a:moveTo>
                                    <a:pt x="39485" y="7482"/>
                                  </a:moveTo>
                                  <a:cubicBezTo>
                                    <a:pt x="36991" y="8313"/>
                                    <a:pt x="34498" y="9975"/>
                                    <a:pt x="31173" y="10807"/>
                                  </a:cubicBezTo>
                                  <a:cubicBezTo>
                                    <a:pt x="28679" y="11638"/>
                                    <a:pt x="26185" y="13300"/>
                                    <a:pt x="22860" y="14132"/>
                                  </a:cubicBezTo>
                                  <a:cubicBezTo>
                                    <a:pt x="18704" y="16625"/>
                                    <a:pt x="16209" y="19119"/>
                                    <a:pt x="13716" y="22444"/>
                                  </a:cubicBezTo>
                                  <a:cubicBezTo>
                                    <a:pt x="9559" y="28263"/>
                                    <a:pt x="6235" y="34913"/>
                                    <a:pt x="6235" y="42395"/>
                                  </a:cubicBezTo>
                                  <a:cubicBezTo>
                                    <a:pt x="6235" y="48214"/>
                                    <a:pt x="7897" y="54033"/>
                                    <a:pt x="10391" y="59020"/>
                                  </a:cubicBezTo>
                                  <a:cubicBezTo>
                                    <a:pt x="14547" y="67333"/>
                                    <a:pt x="22028" y="70658"/>
                                    <a:pt x="30341" y="73983"/>
                                  </a:cubicBezTo>
                                  <a:cubicBezTo>
                                    <a:pt x="32835" y="74814"/>
                                    <a:pt x="35329" y="76477"/>
                                    <a:pt x="38654" y="77308"/>
                                  </a:cubicBezTo>
                                  <a:cubicBezTo>
                                    <a:pt x="45304" y="78971"/>
                                    <a:pt x="51955" y="78971"/>
                                    <a:pt x="57773" y="77308"/>
                                  </a:cubicBezTo>
                                  <a:cubicBezTo>
                                    <a:pt x="63592" y="75646"/>
                                    <a:pt x="69411" y="72321"/>
                                    <a:pt x="73567" y="68164"/>
                                  </a:cubicBezTo>
                                  <a:cubicBezTo>
                                    <a:pt x="80218" y="60683"/>
                                    <a:pt x="84374" y="52370"/>
                                    <a:pt x="84374" y="42395"/>
                                  </a:cubicBezTo>
                                  <a:cubicBezTo>
                                    <a:pt x="84374" y="33251"/>
                                    <a:pt x="80218" y="23276"/>
                                    <a:pt x="73567" y="16625"/>
                                  </a:cubicBezTo>
                                  <a:cubicBezTo>
                                    <a:pt x="69411" y="12469"/>
                                    <a:pt x="63592" y="9144"/>
                                    <a:pt x="57773" y="7482"/>
                                  </a:cubicBezTo>
                                  <a:cubicBezTo>
                                    <a:pt x="51955" y="5819"/>
                                    <a:pt x="45304" y="5819"/>
                                    <a:pt x="39485" y="7482"/>
                                  </a:cubicBezTo>
                                  <a:lnTo>
                                    <a:pt x="39485" y="7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0" name="Freihandform: Form 14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E57A0C6-0503-468A-BADE-6EAB833ED76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81446" y="4103164"/>
                              <a:ext cx="41564" cy="41564"/>
                            </a:xfrm>
                            <a:custGeom>
                              <a:avLst/>
                              <a:gdLst>
                                <a:gd name="connsiteX0" fmla="*/ 21198 w 41563"/>
                                <a:gd name="connsiteY0" fmla="*/ 36991 h 41563"/>
                                <a:gd name="connsiteX1" fmla="*/ 21198 w 41563"/>
                                <a:gd name="connsiteY1" fmla="*/ 6235 h 41563"/>
                                <a:gd name="connsiteX2" fmla="*/ 21198 w 41563"/>
                                <a:gd name="connsiteY2" fmla="*/ 36991 h 41563"/>
                                <a:gd name="connsiteX3" fmla="*/ 21198 w 41563"/>
                                <a:gd name="connsiteY3" fmla="*/ 36991 h 415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1563" h="41563">
                                  <a:moveTo>
                                    <a:pt x="21198" y="36991"/>
                                  </a:moveTo>
                                  <a:cubicBezTo>
                                    <a:pt x="41148" y="36991"/>
                                    <a:pt x="41148" y="6235"/>
                                    <a:pt x="21198" y="6235"/>
                                  </a:cubicBezTo>
                                  <a:cubicBezTo>
                                    <a:pt x="1247" y="6235"/>
                                    <a:pt x="1247" y="36991"/>
                                    <a:pt x="21198" y="36991"/>
                                  </a:cubicBezTo>
                                  <a:lnTo>
                                    <a:pt x="21198" y="36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1" name="Freihandform: Form 14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8DFFD29-1ACF-430C-9D50-3D3A4DCD10B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86874" y="4073651"/>
                              <a:ext cx="66502" cy="66502"/>
                            </a:xfrm>
                            <a:custGeom>
                              <a:avLst/>
                              <a:gdLst>
                                <a:gd name="connsiteX0" fmla="*/ 26823 w 66501"/>
                                <a:gd name="connsiteY0" fmla="*/ 59854 h 66501"/>
                                <a:gd name="connsiteX1" fmla="*/ 31810 w 66501"/>
                                <a:gd name="connsiteY1" fmla="*/ 61516 h 66501"/>
                                <a:gd name="connsiteX2" fmla="*/ 25992 w 66501"/>
                                <a:gd name="connsiteY2" fmla="*/ 59023 h 66501"/>
                                <a:gd name="connsiteX3" fmla="*/ 30979 w 66501"/>
                                <a:gd name="connsiteY3" fmla="*/ 62348 h 66501"/>
                                <a:gd name="connsiteX4" fmla="*/ 59243 w 66501"/>
                                <a:gd name="connsiteY4" fmla="*/ 59023 h 66501"/>
                                <a:gd name="connsiteX5" fmla="*/ 62568 w 66501"/>
                                <a:gd name="connsiteY5" fmla="*/ 30759 h 66501"/>
                                <a:gd name="connsiteX6" fmla="*/ 59243 w 66501"/>
                                <a:gd name="connsiteY6" fmla="*/ 25772 h 66501"/>
                                <a:gd name="connsiteX7" fmla="*/ 61736 w 66501"/>
                                <a:gd name="connsiteY7" fmla="*/ 31591 h 66501"/>
                                <a:gd name="connsiteX8" fmla="*/ 60074 w 66501"/>
                                <a:gd name="connsiteY8" fmla="*/ 26603 h 66501"/>
                                <a:gd name="connsiteX9" fmla="*/ 13523 w 66501"/>
                                <a:gd name="connsiteY9" fmla="*/ 14134 h 66501"/>
                                <a:gd name="connsiteX10" fmla="*/ 26823 w 66501"/>
                                <a:gd name="connsiteY10" fmla="*/ 59854 h 66501"/>
                                <a:gd name="connsiteX11" fmla="*/ 26823 w 66501"/>
                                <a:gd name="connsiteY11" fmla="*/ 59854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66501" h="66501">
                                  <a:moveTo>
                                    <a:pt x="26823" y="59854"/>
                                  </a:moveTo>
                                  <a:cubicBezTo>
                                    <a:pt x="28486" y="60685"/>
                                    <a:pt x="30148" y="60685"/>
                                    <a:pt x="31810" y="61516"/>
                                  </a:cubicBezTo>
                                  <a:cubicBezTo>
                                    <a:pt x="30148" y="60685"/>
                                    <a:pt x="27654" y="59854"/>
                                    <a:pt x="25992" y="59023"/>
                                  </a:cubicBezTo>
                                  <a:cubicBezTo>
                                    <a:pt x="27654" y="59854"/>
                                    <a:pt x="29317" y="60685"/>
                                    <a:pt x="30979" y="62348"/>
                                  </a:cubicBezTo>
                                  <a:cubicBezTo>
                                    <a:pt x="39292" y="67335"/>
                                    <a:pt x="52592" y="65673"/>
                                    <a:pt x="59243" y="59023"/>
                                  </a:cubicBezTo>
                                  <a:cubicBezTo>
                                    <a:pt x="65893" y="51541"/>
                                    <a:pt x="68387" y="39903"/>
                                    <a:pt x="62568" y="30759"/>
                                  </a:cubicBezTo>
                                  <a:cubicBezTo>
                                    <a:pt x="61736" y="29097"/>
                                    <a:pt x="60074" y="27434"/>
                                    <a:pt x="59243" y="25772"/>
                                  </a:cubicBezTo>
                                  <a:cubicBezTo>
                                    <a:pt x="60074" y="27434"/>
                                    <a:pt x="60905" y="29928"/>
                                    <a:pt x="61736" y="31591"/>
                                  </a:cubicBezTo>
                                  <a:cubicBezTo>
                                    <a:pt x="60905" y="29928"/>
                                    <a:pt x="60905" y="28265"/>
                                    <a:pt x="60074" y="26603"/>
                                  </a:cubicBezTo>
                                  <a:cubicBezTo>
                                    <a:pt x="54255" y="6653"/>
                                    <a:pt x="28486" y="-829"/>
                                    <a:pt x="13523" y="14134"/>
                                  </a:cubicBezTo>
                                  <a:cubicBezTo>
                                    <a:pt x="-609" y="28265"/>
                                    <a:pt x="6872" y="54035"/>
                                    <a:pt x="26823" y="59854"/>
                                  </a:cubicBezTo>
                                  <a:lnTo>
                                    <a:pt x="26823" y="598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2" name="Freihandform: Form 14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E85D89B-30ED-459A-961A-850AAEE1E83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21568" y="3935247"/>
                              <a:ext cx="66502" cy="74815"/>
                            </a:xfrm>
                            <a:custGeom>
                              <a:avLst/>
                              <a:gdLst>
                                <a:gd name="connsiteX0" fmla="*/ 10417 w 66501"/>
                                <a:gd name="connsiteY0" fmla="*/ 51123 h 74814"/>
                                <a:gd name="connsiteX1" fmla="*/ 13742 w 66501"/>
                                <a:gd name="connsiteY1" fmla="*/ 57774 h 74814"/>
                                <a:gd name="connsiteX2" fmla="*/ 57800 w 66501"/>
                                <a:gd name="connsiteY2" fmla="*/ 57774 h 74814"/>
                                <a:gd name="connsiteX3" fmla="*/ 61124 w 66501"/>
                                <a:gd name="connsiteY3" fmla="*/ 51123 h 74814"/>
                                <a:gd name="connsiteX4" fmla="*/ 61124 w 66501"/>
                                <a:gd name="connsiteY4" fmla="*/ 21197 h 74814"/>
                                <a:gd name="connsiteX5" fmla="*/ 35355 w 66501"/>
                                <a:gd name="connsiteY5" fmla="*/ 6235 h 74814"/>
                                <a:gd name="connsiteX6" fmla="*/ 9585 w 66501"/>
                                <a:gd name="connsiteY6" fmla="*/ 21197 h 74814"/>
                                <a:gd name="connsiteX7" fmla="*/ 10417 w 66501"/>
                                <a:gd name="connsiteY7" fmla="*/ 51123 h 74814"/>
                                <a:gd name="connsiteX8" fmla="*/ 10417 w 66501"/>
                                <a:gd name="connsiteY8" fmla="*/ 51123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6501" h="74814">
                                  <a:moveTo>
                                    <a:pt x="10417" y="51123"/>
                                  </a:moveTo>
                                  <a:cubicBezTo>
                                    <a:pt x="11248" y="53617"/>
                                    <a:pt x="12911" y="56111"/>
                                    <a:pt x="13742" y="57774"/>
                                  </a:cubicBezTo>
                                  <a:cubicBezTo>
                                    <a:pt x="22054" y="74399"/>
                                    <a:pt x="50318" y="74399"/>
                                    <a:pt x="57800" y="57774"/>
                                  </a:cubicBezTo>
                                  <a:cubicBezTo>
                                    <a:pt x="58631" y="55280"/>
                                    <a:pt x="60293" y="52786"/>
                                    <a:pt x="61124" y="51123"/>
                                  </a:cubicBezTo>
                                  <a:cubicBezTo>
                                    <a:pt x="66112" y="41148"/>
                                    <a:pt x="66943" y="31173"/>
                                    <a:pt x="61124" y="21197"/>
                                  </a:cubicBezTo>
                                  <a:cubicBezTo>
                                    <a:pt x="56137" y="12054"/>
                                    <a:pt x="46162" y="6235"/>
                                    <a:pt x="35355" y="6235"/>
                                  </a:cubicBezTo>
                                  <a:cubicBezTo>
                                    <a:pt x="24549" y="6235"/>
                                    <a:pt x="15404" y="12054"/>
                                    <a:pt x="9585" y="21197"/>
                                  </a:cubicBezTo>
                                  <a:cubicBezTo>
                                    <a:pt x="4598" y="31173"/>
                                    <a:pt x="5429" y="41148"/>
                                    <a:pt x="10417" y="51123"/>
                                  </a:cubicBezTo>
                                  <a:lnTo>
                                    <a:pt x="10417" y="51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3" name="Freihandform: Form 14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513BFB5-5C4A-4122-978A-3C9916DFA33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23665" y="3887833"/>
                              <a:ext cx="58189" cy="66502"/>
                            </a:xfrm>
                            <a:custGeom>
                              <a:avLst/>
                              <a:gdLst>
                                <a:gd name="connsiteX0" fmla="*/ 7084 w 58189"/>
                                <a:gd name="connsiteY0" fmla="*/ 36192 h 66501"/>
                                <a:gd name="connsiteX1" fmla="*/ 9577 w 58189"/>
                                <a:gd name="connsiteY1" fmla="*/ 44505 h 66501"/>
                                <a:gd name="connsiteX2" fmla="*/ 30359 w 58189"/>
                                <a:gd name="connsiteY2" fmla="*/ 60299 h 66501"/>
                                <a:gd name="connsiteX3" fmla="*/ 51141 w 58189"/>
                                <a:gd name="connsiteY3" fmla="*/ 44505 h 66501"/>
                                <a:gd name="connsiteX4" fmla="*/ 53635 w 58189"/>
                                <a:gd name="connsiteY4" fmla="*/ 36192 h 66501"/>
                                <a:gd name="connsiteX5" fmla="*/ 30359 w 58189"/>
                                <a:gd name="connsiteY5" fmla="*/ 6266 h 66501"/>
                                <a:gd name="connsiteX6" fmla="*/ 7084 w 58189"/>
                                <a:gd name="connsiteY6" fmla="*/ 36192 h 66501"/>
                                <a:gd name="connsiteX7" fmla="*/ 7084 w 58189"/>
                                <a:gd name="connsiteY7" fmla="*/ 36192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8189" h="66501">
                                  <a:moveTo>
                                    <a:pt x="7084" y="36192"/>
                                  </a:moveTo>
                                  <a:cubicBezTo>
                                    <a:pt x="7915" y="38686"/>
                                    <a:pt x="8746" y="42011"/>
                                    <a:pt x="9577" y="44505"/>
                                  </a:cubicBezTo>
                                  <a:cubicBezTo>
                                    <a:pt x="12071" y="53649"/>
                                    <a:pt x="21215" y="60299"/>
                                    <a:pt x="30359" y="60299"/>
                                  </a:cubicBezTo>
                                  <a:cubicBezTo>
                                    <a:pt x="39503" y="59468"/>
                                    <a:pt x="48647" y="53649"/>
                                    <a:pt x="51141" y="44505"/>
                                  </a:cubicBezTo>
                                  <a:cubicBezTo>
                                    <a:pt x="51972" y="42011"/>
                                    <a:pt x="52804" y="38686"/>
                                    <a:pt x="53635" y="36192"/>
                                  </a:cubicBezTo>
                                  <a:cubicBezTo>
                                    <a:pt x="57791" y="21229"/>
                                    <a:pt x="46153" y="6266"/>
                                    <a:pt x="30359" y="6266"/>
                                  </a:cubicBezTo>
                                  <a:cubicBezTo>
                                    <a:pt x="14565" y="5435"/>
                                    <a:pt x="2927" y="21229"/>
                                    <a:pt x="7084" y="36192"/>
                                  </a:cubicBezTo>
                                  <a:lnTo>
                                    <a:pt x="7084" y="36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4" name="Freihandform: Form 14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D5A1F32-06DA-4979-9CE6-9B677229BF1C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20316" y="3997248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15668 w 74814"/>
                                <a:gd name="connsiteY0" fmla="*/ 21542 h 74814"/>
                                <a:gd name="connsiteX1" fmla="*/ 6524 w 74814"/>
                                <a:gd name="connsiteY1" fmla="*/ 46480 h 74814"/>
                                <a:gd name="connsiteX2" fmla="*/ 14837 w 74814"/>
                                <a:gd name="connsiteY2" fmla="*/ 66431 h 74814"/>
                                <a:gd name="connsiteX3" fmla="*/ 34787 w 74814"/>
                                <a:gd name="connsiteY3" fmla="*/ 74743 h 74814"/>
                                <a:gd name="connsiteX4" fmla="*/ 59725 w 74814"/>
                                <a:gd name="connsiteY4" fmla="*/ 65599 h 74814"/>
                                <a:gd name="connsiteX5" fmla="*/ 66376 w 74814"/>
                                <a:gd name="connsiteY5" fmla="*/ 15723 h 74814"/>
                                <a:gd name="connsiteX6" fmla="*/ 15668 w 74814"/>
                                <a:gd name="connsiteY6" fmla="*/ 21542 h 74814"/>
                                <a:gd name="connsiteX7" fmla="*/ 15668 w 74814"/>
                                <a:gd name="connsiteY7" fmla="*/ 21542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15668" y="21542"/>
                                  </a:moveTo>
                                  <a:cubicBezTo>
                                    <a:pt x="10681" y="29023"/>
                                    <a:pt x="4862" y="37336"/>
                                    <a:pt x="6524" y="46480"/>
                                  </a:cubicBezTo>
                                  <a:cubicBezTo>
                                    <a:pt x="7355" y="53961"/>
                                    <a:pt x="9018" y="60612"/>
                                    <a:pt x="14837" y="66431"/>
                                  </a:cubicBezTo>
                                  <a:cubicBezTo>
                                    <a:pt x="20656" y="71418"/>
                                    <a:pt x="26475" y="73912"/>
                                    <a:pt x="34787" y="74743"/>
                                  </a:cubicBezTo>
                                  <a:cubicBezTo>
                                    <a:pt x="43932" y="75574"/>
                                    <a:pt x="52244" y="69756"/>
                                    <a:pt x="59725" y="65599"/>
                                  </a:cubicBezTo>
                                  <a:cubicBezTo>
                                    <a:pt x="77182" y="54793"/>
                                    <a:pt x="80507" y="30686"/>
                                    <a:pt x="66376" y="15723"/>
                                  </a:cubicBezTo>
                                  <a:cubicBezTo>
                                    <a:pt x="50582" y="760"/>
                                    <a:pt x="26475" y="4085"/>
                                    <a:pt x="15668" y="21542"/>
                                  </a:cubicBezTo>
                                  <a:lnTo>
                                    <a:pt x="15668" y="21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5" name="Freihandform: Form 14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5D656ED-B47C-4E57-98A9-880DCDD1F1AC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16034" y="3966665"/>
                              <a:ext cx="91440" cy="83127"/>
                            </a:xfrm>
                            <a:custGeom>
                              <a:avLst/>
                              <a:gdLst>
                                <a:gd name="connsiteX0" fmla="*/ 37990 w 91440"/>
                                <a:gd name="connsiteY0" fmla="*/ 11392 h 83127"/>
                                <a:gd name="connsiteX1" fmla="*/ 10558 w 91440"/>
                                <a:gd name="connsiteY1" fmla="*/ 34668 h 83127"/>
                                <a:gd name="connsiteX2" fmla="*/ 8896 w 91440"/>
                                <a:gd name="connsiteY2" fmla="*/ 62931 h 83127"/>
                                <a:gd name="connsiteX3" fmla="*/ 29678 w 91440"/>
                                <a:gd name="connsiteY3" fmla="*/ 81219 h 83127"/>
                                <a:gd name="connsiteX4" fmla="*/ 49628 w 91440"/>
                                <a:gd name="connsiteY4" fmla="*/ 81219 h 83127"/>
                                <a:gd name="connsiteX5" fmla="*/ 54616 w 91440"/>
                                <a:gd name="connsiteY5" fmla="*/ 79556 h 83127"/>
                                <a:gd name="connsiteX6" fmla="*/ 65422 w 91440"/>
                                <a:gd name="connsiteY6" fmla="*/ 75400 h 83127"/>
                                <a:gd name="connsiteX7" fmla="*/ 86204 w 91440"/>
                                <a:gd name="connsiteY7" fmla="*/ 58774 h 83127"/>
                                <a:gd name="connsiteX8" fmla="*/ 87867 w 91440"/>
                                <a:gd name="connsiteY8" fmla="*/ 27186 h 83127"/>
                                <a:gd name="connsiteX9" fmla="*/ 68748 w 91440"/>
                                <a:gd name="connsiteY9" fmla="*/ 8067 h 83127"/>
                                <a:gd name="connsiteX10" fmla="*/ 37990 w 91440"/>
                                <a:gd name="connsiteY10" fmla="*/ 11392 h 83127"/>
                                <a:gd name="connsiteX11" fmla="*/ 37990 w 91440"/>
                                <a:gd name="connsiteY11" fmla="*/ 11392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91440" h="83127">
                                  <a:moveTo>
                                    <a:pt x="37990" y="11392"/>
                                  </a:moveTo>
                                  <a:cubicBezTo>
                                    <a:pt x="28015" y="18042"/>
                                    <a:pt x="15546" y="23861"/>
                                    <a:pt x="10558" y="34668"/>
                                  </a:cubicBezTo>
                                  <a:cubicBezTo>
                                    <a:pt x="5571" y="43811"/>
                                    <a:pt x="4739" y="53787"/>
                                    <a:pt x="8896" y="62931"/>
                                  </a:cubicBezTo>
                                  <a:cubicBezTo>
                                    <a:pt x="12221" y="71243"/>
                                    <a:pt x="19702" y="80388"/>
                                    <a:pt x="29678" y="81219"/>
                                  </a:cubicBezTo>
                                  <a:cubicBezTo>
                                    <a:pt x="37159" y="82050"/>
                                    <a:pt x="42147" y="82881"/>
                                    <a:pt x="49628" y="81219"/>
                                  </a:cubicBezTo>
                                  <a:cubicBezTo>
                                    <a:pt x="51291" y="80388"/>
                                    <a:pt x="52953" y="80388"/>
                                    <a:pt x="54616" y="79556"/>
                                  </a:cubicBezTo>
                                  <a:cubicBezTo>
                                    <a:pt x="57941" y="77894"/>
                                    <a:pt x="62097" y="77062"/>
                                    <a:pt x="65422" y="75400"/>
                                  </a:cubicBezTo>
                                  <a:cubicBezTo>
                                    <a:pt x="74567" y="72075"/>
                                    <a:pt x="81217" y="67087"/>
                                    <a:pt x="86204" y="58774"/>
                                  </a:cubicBezTo>
                                  <a:cubicBezTo>
                                    <a:pt x="92023" y="49630"/>
                                    <a:pt x="92023" y="37161"/>
                                    <a:pt x="87867" y="27186"/>
                                  </a:cubicBezTo>
                                  <a:cubicBezTo>
                                    <a:pt x="84541" y="18042"/>
                                    <a:pt x="77891" y="12223"/>
                                    <a:pt x="68748" y="8067"/>
                                  </a:cubicBezTo>
                                  <a:cubicBezTo>
                                    <a:pt x="59603" y="5573"/>
                                    <a:pt x="47134" y="4742"/>
                                    <a:pt x="37990" y="11392"/>
                                  </a:cubicBezTo>
                                  <a:lnTo>
                                    <a:pt x="37990" y="11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6" name="Freihandform: Form 14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85C08A0-3D75-4ECB-BDC1-A427D83C601C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47479" y="4309743"/>
                              <a:ext cx="83127" cy="83127"/>
                            </a:xfrm>
                            <a:custGeom>
                              <a:avLst/>
                              <a:gdLst>
                                <a:gd name="connsiteX0" fmla="*/ 14769 w 83127"/>
                                <a:gd name="connsiteY0" fmla="*/ 23268 h 83127"/>
                                <a:gd name="connsiteX1" fmla="*/ 8949 w 83127"/>
                                <a:gd name="connsiteY1" fmla="*/ 34074 h 83127"/>
                                <a:gd name="connsiteX2" fmla="*/ 6456 w 83127"/>
                                <a:gd name="connsiteY2" fmla="*/ 48206 h 83127"/>
                                <a:gd name="connsiteX3" fmla="*/ 10612 w 83127"/>
                                <a:gd name="connsiteY3" fmla="*/ 64832 h 83127"/>
                                <a:gd name="connsiteX4" fmla="*/ 7287 w 83127"/>
                                <a:gd name="connsiteY4" fmla="*/ 41556 h 83127"/>
                                <a:gd name="connsiteX5" fmla="*/ 7287 w 83127"/>
                                <a:gd name="connsiteY5" fmla="*/ 43218 h 83127"/>
                                <a:gd name="connsiteX6" fmla="*/ 43031 w 83127"/>
                                <a:gd name="connsiteY6" fmla="*/ 78963 h 83127"/>
                                <a:gd name="connsiteX7" fmla="*/ 44694 w 83127"/>
                                <a:gd name="connsiteY7" fmla="*/ 78963 h 83127"/>
                                <a:gd name="connsiteX8" fmla="*/ 21419 w 83127"/>
                                <a:gd name="connsiteY8" fmla="*/ 75638 h 83127"/>
                                <a:gd name="connsiteX9" fmla="*/ 38044 w 83127"/>
                                <a:gd name="connsiteY9" fmla="*/ 79794 h 83127"/>
                                <a:gd name="connsiteX10" fmla="*/ 52176 w 83127"/>
                                <a:gd name="connsiteY10" fmla="*/ 77301 h 83127"/>
                                <a:gd name="connsiteX11" fmla="*/ 62982 w 83127"/>
                                <a:gd name="connsiteY11" fmla="*/ 71482 h 83127"/>
                                <a:gd name="connsiteX12" fmla="*/ 69632 w 83127"/>
                                <a:gd name="connsiteY12" fmla="*/ 16618 h 83127"/>
                                <a:gd name="connsiteX13" fmla="*/ 14769 w 83127"/>
                                <a:gd name="connsiteY13" fmla="*/ 23268 h 83127"/>
                                <a:gd name="connsiteX14" fmla="*/ 14769 w 83127"/>
                                <a:gd name="connsiteY14" fmla="*/ 23268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83127" h="83127">
                                  <a:moveTo>
                                    <a:pt x="14769" y="23268"/>
                                  </a:moveTo>
                                  <a:cubicBezTo>
                                    <a:pt x="13106" y="26593"/>
                                    <a:pt x="10612" y="29918"/>
                                    <a:pt x="8949" y="34074"/>
                                  </a:cubicBezTo>
                                  <a:cubicBezTo>
                                    <a:pt x="7287" y="38231"/>
                                    <a:pt x="5624" y="43218"/>
                                    <a:pt x="6456" y="48206"/>
                                  </a:cubicBezTo>
                                  <a:cubicBezTo>
                                    <a:pt x="6456" y="54025"/>
                                    <a:pt x="8118" y="59012"/>
                                    <a:pt x="10612" y="64832"/>
                                  </a:cubicBezTo>
                                  <a:cubicBezTo>
                                    <a:pt x="9781" y="57350"/>
                                    <a:pt x="8949" y="49037"/>
                                    <a:pt x="7287" y="41556"/>
                                  </a:cubicBezTo>
                                  <a:cubicBezTo>
                                    <a:pt x="7287" y="42387"/>
                                    <a:pt x="7287" y="42387"/>
                                    <a:pt x="7287" y="43218"/>
                                  </a:cubicBezTo>
                                  <a:cubicBezTo>
                                    <a:pt x="2299" y="65663"/>
                                    <a:pt x="21419" y="83951"/>
                                    <a:pt x="43031" y="78963"/>
                                  </a:cubicBezTo>
                                  <a:cubicBezTo>
                                    <a:pt x="43863" y="78963"/>
                                    <a:pt x="43863" y="78963"/>
                                    <a:pt x="44694" y="78963"/>
                                  </a:cubicBezTo>
                                  <a:cubicBezTo>
                                    <a:pt x="37212" y="78132"/>
                                    <a:pt x="28900" y="77301"/>
                                    <a:pt x="21419" y="75638"/>
                                  </a:cubicBezTo>
                                  <a:cubicBezTo>
                                    <a:pt x="27238" y="78132"/>
                                    <a:pt x="31394" y="79794"/>
                                    <a:pt x="38044" y="79794"/>
                                  </a:cubicBezTo>
                                  <a:cubicBezTo>
                                    <a:pt x="43031" y="79794"/>
                                    <a:pt x="47188" y="78963"/>
                                    <a:pt x="52176" y="77301"/>
                                  </a:cubicBezTo>
                                  <a:cubicBezTo>
                                    <a:pt x="56332" y="75638"/>
                                    <a:pt x="58826" y="73976"/>
                                    <a:pt x="62982" y="71482"/>
                                  </a:cubicBezTo>
                                  <a:cubicBezTo>
                                    <a:pt x="82101" y="59844"/>
                                    <a:pt x="85427" y="32412"/>
                                    <a:pt x="69632" y="16618"/>
                                  </a:cubicBezTo>
                                  <a:cubicBezTo>
                                    <a:pt x="53007" y="-8"/>
                                    <a:pt x="25575" y="4148"/>
                                    <a:pt x="14769" y="23268"/>
                                  </a:cubicBezTo>
                                  <a:lnTo>
                                    <a:pt x="14769" y="23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7" name="Freihandform: Form 14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14139C3-87A5-4CC5-954E-DFF69E7A94B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32546" y="4001956"/>
                              <a:ext cx="91440" cy="83127"/>
                            </a:xfrm>
                            <a:custGeom>
                              <a:avLst/>
                              <a:gdLst>
                                <a:gd name="connsiteX0" fmla="*/ 37857 w 91440"/>
                                <a:gd name="connsiteY0" fmla="*/ 11014 h 83127"/>
                                <a:gd name="connsiteX1" fmla="*/ 21231 w 91440"/>
                                <a:gd name="connsiteY1" fmla="*/ 22652 h 83127"/>
                                <a:gd name="connsiteX2" fmla="*/ 7099 w 91440"/>
                                <a:gd name="connsiteY2" fmla="*/ 41771 h 83127"/>
                                <a:gd name="connsiteX3" fmla="*/ 8762 w 91440"/>
                                <a:gd name="connsiteY3" fmla="*/ 62553 h 83127"/>
                                <a:gd name="connsiteX4" fmla="*/ 46169 w 91440"/>
                                <a:gd name="connsiteY4" fmla="*/ 80841 h 83127"/>
                                <a:gd name="connsiteX5" fmla="*/ 65289 w 91440"/>
                                <a:gd name="connsiteY5" fmla="*/ 75022 h 83127"/>
                                <a:gd name="connsiteX6" fmla="*/ 87733 w 91440"/>
                                <a:gd name="connsiteY6" fmla="*/ 28471 h 83127"/>
                                <a:gd name="connsiteX7" fmla="*/ 69445 w 91440"/>
                                <a:gd name="connsiteY7" fmla="*/ 10183 h 83127"/>
                                <a:gd name="connsiteX8" fmla="*/ 37857 w 91440"/>
                                <a:gd name="connsiteY8" fmla="*/ 11014 h 83127"/>
                                <a:gd name="connsiteX9" fmla="*/ 37857 w 91440"/>
                                <a:gd name="connsiteY9" fmla="*/ 11014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1440" h="83127">
                                  <a:moveTo>
                                    <a:pt x="37857" y="11014"/>
                                  </a:moveTo>
                                  <a:cubicBezTo>
                                    <a:pt x="32038" y="15171"/>
                                    <a:pt x="27050" y="19327"/>
                                    <a:pt x="21231" y="22652"/>
                                  </a:cubicBezTo>
                                  <a:cubicBezTo>
                                    <a:pt x="14581" y="27640"/>
                                    <a:pt x="8762" y="33459"/>
                                    <a:pt x="7099" y="41771"/>
                                  </a:cubicBezTo>
                                  <a:cubicBezTo>
                                    <a:pt x="5437" y="48422"/>
                                    <a:pt x="6268" y="55903"/>
                                    <a:pt x="8762" y="62553"/>
                                  </a:cubicBezTo>
                                  <a:cubicBezTo>
                                    <a:pt x="14581" y="76685"/>
                                    <a:pt x="31207" y="85829"/>
                                    <a:pt x="46169" y="80841"/>
                                  </a:cubicBezTo>
                                  <a:cubicBezTo>
                                    <a:pt x="52819" y="79179"/>
                                    <a:pt x="58639" y="76685"/>
                                    <a:pt x="65289" y="75022"/>
                                  </a:cubicBezTo>
                                  <a:cubicBezTo>
                                    <a:pt x="85239" y="68372"/>
                                    <a:pt x="96046" y="47590"/>
                                    <a:pt x="87733" y="28471"/>
                                  </a:cubicBezTo>
                                  <a:cubicBezTo>
                                    <a:pt x="84408" y="20159"/>
                                    <a:pt x="77758" y="13508"/>
                                    <a:pt x="69445" y="10183"/>
                                  </a:cubicBezTo>
                                  <a:cubicBezTo>
                                    <a:pt x="59470" y="5195"/>
                                    <a:pt x="47000" y="4364"/>
                                    <a:pt x="37857" y="11014"/>
                                  </a:cubicBezTo>
                                  <a:lnTo>
                                    <a:pt x="37857" y="110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8" name="Freihandform: Form 14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E52D57F-D01A-4DA0-8D97-4D95A235D3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81386" y="4287706"/>
                              <a:ext cx="66502" cy="74815"/>
                            </a:xfrm>
                            <a:custGeom>
                              <a:avLst/>
                              <a:gdLst>
                                <a:gd name="connsiteX0" fmla="*/ 10293 w 66501"/>
                                <a:gd name="connsiteY0" fmla="*/ 51123 h 74814"/>
                                <a:gd name="connsiteX1" fmla="*/ 13618 w 66501"/>
                                <a:gd name="connsiteY1" fmla="*/ 57774 h 74814"/>
                                <a:gd name="connsiteX2" fmla="*/ 58507 w 66501"/>
                                <a:gd name="connsiteY2" fmla="*/ 57774 h 74814"/>
                                <a:gd name="connsiteX3" fmla="*/ 61832 w 66501"/>
                                <a:gd name="connsiteY3" fmla="*/ 51123 h 74814"/>
                                <a:gd name="connsiteX4" fmla="*/ 61832 w 66501"/>
                                <a:gd name="connsiteY4" fmla="*/ 21198 h 74814"/>
                                <a:gd name="connsiteX5" fmla="*/ 36062 w 66501"/>
                                <a:gd name="connsiteY5" fmla="*/ 6235 h 74814"/>
                                <a:gd name="connsiteX6" fmla="*/ 10293 w 66501"/>
                                <a:gd name="connsiteY6" fmla="*/ 21198 h 74814"/>
                                <a:gd name="connsiteX7" fmla="*/ 10293 w 66501"/>
                                <a:gd name="connsiteY7" fmla="*/ 51123 h 74814"/>
                                <a:gd name="connsiteX8" fmla="*/ 10293 w 66501"/>
                                <a:gd name="connsiteY8" fmla="*/ 51123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6501" h="74814">
                                  <a:moveTo>
                                    <a:pt x="10293" y="51123"/>
                                  </a:moveTo>
                                  <a:cubicBezTo>
                                    <a:pt x="11124" y="53617"/>
                                    <a:pt x="12787" y="56111"/>
                                    <a:pt x="13618" y="57774"/>
                                  </a:cubicBezTo>
                                  <a:cubicBezTo>
                                    <a:pt x="21931" y="75230"/>
                                    <a:pt x="50194" y="75230"/>
                                    <a:pt x="58507" y="57774"/>
                                  </a:cubicBezTo>
                                  <a:cubicBezTo>
                                    <a:pt x="59338" y="55280"/>
                                    <a:pt x="61000" y="52786"/>
                                    <a:pt x="61832" y="51123"/>
                                  </a:cubicBezTo>
                                  <a:cubicBezTo>
                                    <a:pt x="66819" y="41148"/>
                                    <a:pt x="67651" y="30341"/>
                                    <a:pt x="61832" y="21198"/>
                                  </a:cubicBezTo>
                                  <a:cubicBezTo>
                                    <a:pt x="56844" y="12054"/>
                                    <a:pt x="46869" y="6235"/>
                                    <a:pt x="36062" y="6235"/>
                                  </a:cubicBezTo>
                                  <a:cubicBezTo>
                                    <a:pt x="25256" y="6235"/>
                                    <a:pt x="15280" y="12054"/>
                                    <a:pt x="10293" y="21198"/>
                                  </a:cubicBezTo>
                                  <a:cubicBezTo>
                                    <a:pt x="4474" y="30341"/>
                                    <a:pt x="5306" y="41148"/>
                                    <a:pt x="10293" y="51123"/>
                                  </a:cubicBezTo>
                                  <a:lnTo>
                                    <a:pt x="10293" y="51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9" name="Freihandform: Form 14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7CEB40C-EA11-47B6-86C2-08E840A62E3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09381" y="4322620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14560 w 74814"/>
                                <a:gd name="connsiteY0" fmla="*/ 21197 h 74814"/>
                                <a:gd name="connsiteX1" fmla="*/ 9572 w 74814"/>
                                <a:gd name="connsiteY1" fmla="*/ 32004 h 74814"/>
                                <a:gd name="connsiteX2" fmla="*/ 13729 w 74814"/>
                                <a:gd name="connsiteY2" fmla="*/ 64424 h 74814"/>
                                <a:gd name="connsiteX3" fmla="*/ 46148 w 74814"/>
                                <a:gd name="connsiteY3" fmla="*/ 68580 h 74814"/>
                                <a:gd name="connsiteX4" fmla="*/ 56954 w 74814"/>
                                <a:gd name="connsiteY4" fmla="*/ 63592 h 74814"/>
                                <a:gd name="connsiteX5" fmla="*/ 71918 w 74814"/>
                                <a:gd name="connsiteY5" fmla="*/ 36991 h 74814"/>
                                <a:gd name="connsiteX6" fmla="*/ 62773 w 74814"/>
                                <a:gd name="connsiteY6" fmla="*/ 15379 h 74814"/>
                                <a:gd name="connsiteX7" fmla="*/ 41161 w 74814"/>
                                <a:gd name="connsiteY7" fmla="*/ 6235 h 74814"/>
                                <a:gd name="connsiteX8" fmla="*/ 14560 w 74814"/>
                                <a:gd name="connsiteY8" fmla="*/ 21197 h 74814"/>
                                <a:gd name="connsiteX9" fmla="*/ 14560 w 74814"/>
                                <a:gd name="connsiteY9" fmla="*/ 21197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14560" y="21197"/>
                                  </a:moveTo>
                                  <a:cubicBezTo>
                                    <a:pt x="12897" y="24522"/>
                                    <a:pt x="11234" y="28679"/>
                                    <a:pt x="9572" y="32004"/>
                                  </a:cubicBezTo>
                                  <a:cubicBezTo>
                                    <a:pt x="4584" y="41979"/>
                                    <a:pt x="4584" y="56111"/>
                                    <a:pt x="13729" y="64424"/>
                                  </a:cubicBezTo>
                                  <a:cubicBezTo>
                                    <a:pt x="22872" y="72736"/>
                                    <a:pt x="34510" y="73568"/>
                                    <a:pt x="46148" y="68580"/>
                                  </a:cubicBezTo>
                                  <a:cubicBezTo>
                                    <a:pt x="49473" y="66917"/>
                                    <a:pt x="53630" y="65255"/>
                                    <a:pt x="56954" y="63592"/>
                                  </a:cubicBezTo>
                                  <a:cubicBezTo>
                                    <a:pt x="66099" y="59436"/>
                                    <a:pt x="72749" y="46967"/>
                                    <a:pt x="71918" y="36991"/>
                                  </a:cubicBezTo>
                                  <a:cubicBezTo>
                                    <a:pt x="71918" y="28679"/>
                                    <a:pt x="68592" y="21197"/>
                                    <a:pt x="62773" y="15379"/>
                                  </a:cubicBezTo>
                                  <a:cubicBezTo>
                                    <a:pt x="56954" y="9560"/>
                                    <a:pt x="48642" y="6235"/>
                                    <a:pt x="41161" y="6235"/>
                                  </a:cubicBezTo>
                                  <a:cubicBezTo>
                                    <a:pt x="30354" y="6235"/>
                                    <a:pt x="18716" y="12053"/>
                                    <a:pt x="14560" y="21197"/>
                                  </a:cubicBezTo>
                                  <a:lnTo>
                                    <a:pt x="14560" y="21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0" name="Freihandform: Form 15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0484A5F-9C25-4D7F-80C2-DE2975660F8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76675" y="4300944"/>
                              <a:ext cx="83127" cy="83127"/>
                            </a:xfrm>
                            <a:custGeom>
                              <a:avLst/>
                              <a:gdLst>
                                <a:gd name="connsiteX0" fmla="*/ 17587 w 83127"/>
                                <a:gd name="connsiteY0" fmla="*/ 22923 h 83127"/>
                                <a:gd name="connsiteX1" fmla="*/ 10937 w 83127"/>
                                <a:gd name="connsiteY1" fmla="*/ 32067 h 83127"/>
                                <a:gd name="connsiteX2" fmla="*/ 7612 w 83127"/>
                                <a:gd name="connsiteY2" fmla="*/ 39549 h 83127"/>
                                <a:gd name="connsiteX3" fmla="*/ 6780 w 83127"/>
                                <a:gd name="connsiteY3" fmla="*/ 52849 h 83127"/>
                                <a:gd name="connsiteX4" fmla="*/ 15925 w 83127"/>
                                <a:gd name="connsiteY4" fmla="*/ 71968 h 83127"/>
                                <a:gd name="connsiteX5" fmla="*/ 30056 w 83127"/>
                                <a:gd name="connsiteY5" fmla="*/ 80281 h 83127"/>
                                <a:gd name="connsiteX6" fmla="*/ 54995 w 83127"/>
                                <a:gd name="connsiteY6" fmla="*/ 76956 h 83127"/>
                                <a:gd name="connsiteX7" fmla="*/ 64138 w 83127"/>
                                <a:gd name="connsiteY7" fmla="*/ 70306 h 83127"/>
                                <a:gd name="connsiteX8" fmla="*/ 81595 w 83127"/>
                                <a:gd name="connsiteY8" fmla="*/ 40380 h 83127"/>
                                <a:gd name="connsiteX9" fmla="*/ 71620 w 83127"/>
                                <a:gd name="connsiteY9" fmla="*/ 16273 h 83127"/>
                                <a:gd name="connsiteX10" fmla="*/ 46682 w 83127"/>
                                <a:gd name="connsiteY10" fmla="*/ 6298 h 83127"/>
                                <a:gd name="connsiteX11" fmla="*/ 17587 w 83127"/>
                                <a:gd name="connsiteY11" fmla="*/ 22923 h 83127"/>
                                <a:gd name="connsiteX12" fmla="*/ 17587 w 83127"/>
                                <a:gd name="connsiteY12" fmla="*/ 22923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83127" h="83127">
                                  <a:moveTo>
                                    <a:pt x="17587" y="22923"/>
                                  </a:moveTo>
                                  <a:cubicBezTo>
                                    <a:pt x="15093" y="26248"/>
                                    <a:pt x="13431" y="28742"/>
                                    <a:pt x="10937" y="32067"/>
                                  </a:cubicBezTo>
                                  <a:cubicBezTo>
                                    <a:pt x="10106" y="34561"/>
                                    <a:pt x="8443" y="37055"/>
                                    <a:pt x="7612" y="39549"/>
                                  </a:cubicBezTo>
                                  <a:cubicBezTo>
                                    <a:pt x="5949" y="43705"/>
                                    <a:pt x="5949" y="47861"/>
                                    <a:pt x="6780" y="52849"/>
                                  </a:cubicBezTo>
                                  <a:cubicBezTo>
                                    <a:pt x="7612" y="59499"/>
                                    <a:pt x="10937" y="66980"/>
                                    <a:pt x="15925" y="71968"/>
                                  </a:cubicBezTo>
                                  <a:cubicBezTo>
                                    <a:pt x="20081" y="76125"/>
                                    <a:pt x="25069" y="78618"/>
                                    <a:pt x="30056" y="80281"/>
                                  </a:cubicBezTo>
                                  <a:cubicBezTo>
                                    <a:pt x="37538" y="82775"/>
                                    <a:pt x="49176" y="81112"/>
                                    <a:pt x="54995" y="76956"/>
                                  </a:cubicBezTo>
                                  <a:cubicBezTo>
                                    <a:pt x="58319" y="74462"/>
                                    <a:pt x="60813" y="72799"/>
                                    <a:pt x="64138" y="70306"/>
                                  </a:cubicBezTo>
                                  <a:cubicBezTo>
                                    <a:pt x="74114" y="63655"/>
                                    <a:pt x="81595" y="52849"/>
                                    <a:pt x="81595" y="40380"/>
                                  </a:cubicBezTo>
                                  <a:cubicBezTo>
                                    <a:pt x="81595" y="31236"/>
                                    <a:pt x="78270" y="22092"/>
                                    <a:pt x="71620" y="16273"/>
                                  </a:cubicBezTo>
                                  <a:cubicBezTo>
                                    <a:pt x="64969" y="9623"/>
                                    <a:pt x="55826" y="6298"/>
                                    <a:pt x="46682" y="6298"/>
                                  </a:cubicBezTo>
                                  <a:cubicBezTo>
                                    <a:pt x="34213" y="5466"/>
                                    <a:pt x="24237" y="12948"/>
                                    <a:pt x="17587" y="22923"/>
                                  </a:cubicBezTo>
                                  <a:lnTo>
                                    <a:pt x="17587" y="229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1" name="Freihandform: Form 15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279EEB8-559B-4D24-BE7B-949B6408D418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09109" y="4299344"/>
                              <a:ext cx="83127" cy="83127"/>
                            </a:xfrm>
                            <a:custGeom>
                              <a:avLst/>
                              <a:gdLst>
                                <a:gd name="connsiteX0" fmla="*/ 16000 w 83127"/>
                                <a:gd name="connsiteY0" fmla="*/ 22860 h 83127"/>
                                <a:gd name="connsiteX1" fmla="*/ 14337 w 83127"/>
                                <a:gd name="connsiteY1" fmla="*/ 25354 h 83127"/>
                                <a:gd name="connsiteX2" fmla="*/ 20156 w 83127"/>
                                <a:gd name="connsiteY2" fmla="*/ 17873 h 83127"/>
                                <a:gd name="connsiteX3" fmla="*/ 19325 w 83127"/>
                                <a:gd name="connsiteY3" fmla="*/ 18704 h 83127"/>
                                <a:gd name="connsiteX4" fmla="*/ 35119 w 83127"/>
                                <a:gd name="connsiteY4" fmla="*/ 9560 h 83127"/>
                                <a:gd name="connsiteX5" fmla="*/ 17663 w 83127"/>
                                <a:gd name="connsiteY5" fmla="*/ 19535 h 83127"/>
                                <a:gd name="connsiteX6" fmla="*/ 11012 w 83127"/>
                                <a:gd name="connsiteY6" fmla="*/ 28679 h 83127"/>
                                <a:gd name="connsiteX7" fmla="*/ 13506 w 83127"/>
                                <a:gd name="connsiteY7" fmla="*/ 69411 h 83127"/>
                                <a:gd name="connsiteX8" fmla="*/ 75020 w 83127"/>
                                <a:gd name="connsiteY8" fmla="*/ 63593 h 83127"/>
                                <a:gd name="connsiteX9" fmla="*/ 69201 w 83127"/>
                                <a:gd name="connsiteY9" fmla="*/ 71074 h 83127"/>
                                <a:gd name="connsiteX10" fmla="*/ 70033 w 83127"/>
                                <a:gd name="connsiteY10" fmla="*/ 70243 h 83127"/>
                                <a:gd name="connsiteX11" fmla="*/ 62551 w 83127"/>
                                <a:gd name="connsiteY11" fmla="*/ 76062 h 83127"/>
                                <a:gd name="connsiteX12" fmla="*/ 65045 w 83127"/>
                                <a:gd name="connsiteY12" fmla="*/ 74399 h 83127"/>
                                <a:gd name="connsiteX13" fmla="*/ 72526 w 83127"/>
                                <a:gd name="connsiteY13" fmla="*/ 17041 h 83127"/>
                                <a:gd name="connsiteX14" fmla="*/ 46757 w 83127"/>
                                <a:gd name="connsiteY14" fmla="*/ 6235 h 83127"/>
                                <a:gd name="connsiteX15" fmla="*/ 28469 w 83127"/>
                                <a:gd name="connsiteY15" fmla="*/ 11222 h 83127"/>
                                <a:gd name="connsiteX16" fmla="*/ 16000 w 83127"/>
                                <a:gd name="connsiteY16" fmla="*/ 22860 h 83127"/>
                                <a:gd name="connsiteX17" fmla="*/ 16000 w 83127"/>
                                <a:gd name="connsiteY17" fmla="*/ 22860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83127" h="83127">
                                  <a:moveTo>
                                    <a:pt x="16000" y="22860"/>
                                  </a:moveTo>
                                  <a:cubicBezTo>
                                    <a:pt x="15168" y="23691"/>
                                    <a:pt x="15168" y="24523"/>
                                    <a:pt x="14337" y="25354"/>
                                  </a:cubicBezTo>
                                  <a:cubicBezTo>
                                    <a:pt x="16000" y="22860"/>
                                    <a:pt x="18494" y="20366"/>
                                    <a:pt x="20156" y="17873"/>
                                  </a:cubicBezTo>
                                  <a:cubicBezTo>
                                    <a:pt x="20156" y="17873"/>
                                    <a:pt x="19325" y="18704"/>
                                    <a:pt x="19325" y="18704"/>
                                  </a:cubicBezTo>
                                  <a:cubicBezTo>
                                    <a:pt x="24313" y="15379"/>
                                    <a:pt x="30132" y="12885"/>
                                    <a:pt x="35119" y="9560"/>
                                  </a:cubicBezTo>
                                  <a:cubicBezTo>
                                    <a:pt x="28469" y="12054"/>
                                    <a:pt x="22650" y="14547"/>
                                    <a:pt x="17663" y="19535"/>
                                  </a:cubicBezTo>
                                  <a:cubicBezTo>
                                    <a:pt x="15168" y="22029"/>
                                    <a:pt x="12675" y="25354"/>
                                    <a:pt x="11012" y="28679"/>
                                  </a:cubicBezTo>
                                  <a:cubicBezTo>
                                    <a:pt x="3531" y="41148"/>
                                    <a:pt x="5194" y="57774"/>
                                    <a:pt x="13506" y="69411"/>
                                  </a:cubicBezTo>
                                  <a:cubicBezTo>
                                    <a:pt x="29300" y="90193"/>
                                    <a:pt x="63383" y="86037"/>
                                    <a:pt x="75020" y="63593"/>
                                  </a:cubicBezTo>
                                  <a:cubicBezTo>
                                    <a:pt x="73357" y="66086"/>
                                    <a:pt x="70864" y="68580"/>
                                    <a:pt x="69201" y="71074"/>
                                  </a:cubicBezTo>
                                  <a:cubicBezTo>
                                    <a:pt x="69201" y="71074"/>
                                    <a:pt x="70033" y="70243"/>
                                    <a:pt x="70033" y="70243"/>
                                  </a:cubicBezTo>
                                  <a:cubicBezTo>
                                    <a:pt x="67539" y="71905"/>
                                    <a:pt x="65045" y="74399"/>
                                    <a:pt x="62551" y="76062"/>
                                  </a:cubicBezTo>
                                  <a:cubicBezTo>
                                    <a:pt x="63383" y="75230"/>
                                    <a:pt x="64214" y="75230"/>
                                    <a:pt x="65045" y="74399"/>
                                  </a:cubicBezTo>
                                  <a:cubicBezTo>
                                    <a:pt x="84995" y="62761"/>
                                    <a:pt x="89152" y="33667"/>
                                    <a:pt x="72526" y="17041"/>
                                  </a:cubicBezTo>
                                  <a:cubicBezTo>
                                    <a:pt x="65876" y="10391"/>
                                    <a:pt x="55901" y="6235"/>
                                    <a:pt x="46757" y="6235"/>
                                  </a:cubicBezTo>
                                  <a:cubicBezTo>
                                    <a:pt x="40107" y="6235"/>
                                    <a:pt x="34288" y="7897"/>
                                    <a:pt x="28469" y="11222"/>
                                  </a:cubicBezTo>
                                  <a:cubicBezTo>
                                    <a:pt x="23481" y="12885"/>
                                    <a:pt x="19325" y="17041"/>
                                    <a:pt x="16000" y="22860"/>
                                  </a:cubicBezTo>
                                  <a:lnTo>
                                    <a:pt x="16000" y="228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2" name="Freihandform: Form 15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E1D8642-EA63-4BB9-A94A-F3EFC668F84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09924" y="4090695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67308 w 74814"/>
                                <a:gd name="connsiteY0" fmla="*/ 35329 h 74814"/>
                                <a:gd name="connsiteX1" fmla="*/ 64814 w 74814"/>
                                <a:gd name="connsiteY1" fmla="*/ 27016 h 74814"/>
                                <a:gd name="connsiteX2" fmla="*/ 37382 w 74814"/>
                                <a:gd name="connsiteY2" fmla="*/ 6235 h 74814"/>
                                <a:gd name="connsiteX3" fmla="*/ 9950 w 74814"/>
                                <a:gd name="connsiteY3" fmla="*/ 27016 h 74814"/>
                                <a:gd name="connsiteX4" fmla="*/ 7456 w 74814"/>
                                <a:gd name="connsiteY4" fmla="*/ 35329 h 74814"/>
                                <a:gd name="connsiteX5" fmla="*/ 37382 w 74814"/>
                                <a:gd name="connsiteY5" fmla="*/ 74399 h 74814"/>
                                <a:gd name="connsiteX6" fmla="*/ 67308 w 74814"/>
                                <a:gd name="connsiteY6" fmla="*/ 35329 h 74814"/>
                                <a:gd name="connsiteX7" fmla="*/ 67308 w 74814"/>
                                <a:gd name="connsiteY7" fmla="*/ 35329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67308" y="35329"/>
                                  </a:moveTo>
                                  <a:cubicBezTo>
                                    <a:pt x="66477" y="32835"/>
                                    <a:pt x="65645" y="29510"/>
                                    <a:pt x="64814" y="27016"/>
                                  </a:cubicBezTo>
                                  <a:cubicBezTo>
                                    <a:pt x="61489" y="15378"/>
                                    <a:pt x="50682" y="6235"/>
                                    <a:pt x="37382" y="6235"/>
                                  </a:cubicBezTo>
                                  <a:cubicBezTo>
                                    <a:pt x="24913" y="7066"/>
                                    <a:pt x="14106" y="14547"/>
                                    <a:pt x="9950" y="27016"/>
                                  </a:cubicBezTo>
                                  <a:cubicBezTo>
                                    <a:pt x="9119" y="29510"/>
                                    <a:pt x="8288" y="32835"/>
                                    <a:pt x="7456" y="35329"/>
                                  </a:cubicBezTo>
                                  <a:cubicBezTo>
                                    <a:pt x="1637" y="54448"/>
                                    <a:pt x="17431" y="74399"/>
                                    <a:pt x="37382" y="74399"/>
                                  </a:cubicBezTo>
                                  <a:cubicBezTo>
                                    <a:pt x="57332" y="73567"/>
                                    <a:pt x="73958" y="54448"/>
                                    <a:pt x="67308" y="35329"/>
                                  </a:cubicBezTo>
                                  <a:lnTo>
                                    <a:pt x="67308" y="35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3" name="Freihandform: Form 15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7D1744C-54EA-41C1-8ECE-737D4621B28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59449" y="4293505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69411 w 83127"/>
                                <a:gd name="connsiteY0" fmla="*/ 56131 h 74814"/>
                                <a:gd name="connsiteX1" fmla="*/ 73567 w 83127"/>
                                <a:gd name="connsiteY1" fmla="*/ 46987 h 74814"/>
                                <a:gd name="connsiteX2" fmla="*/ 61098 w 83127"/>
                                <a:gd name="connsiteY2" fmla="*/ 63613 h 74814"/>
                                <a:gd name="connsiteX3" fmla="*/ 63592 w 83127"/>
                                <a:gd name="connsiteY3" fmla="*/ 61950 h 74814"/>
                                <a:gd name="connsiteX4" fmla="*/ 76893 w 83127"/>
                                <a:gd name="connsiteY4" fmla="*/ 39506 h 74814"/>
                                <a:gd name="connsiteX5" fmla="*/ 63592 w 83127"/>
                                <a:gd name="connsiteY5" fmla="*/ 17061 h 74814"/>
                                <a:gd name="connsiteX6" fmla="*/ 61098 w 83127"/>
                                <a:gd name="connsiteY6" fmla="*/ 15399 h 74814"/>
                                <a:gd name="connsiteX7" fmla="*/ 73567 w 83127"/>
                                <a:gd name="connsiteY7" fmla="*/ 32024 h 74814"/>
                                <a:gd name="connsiteX8" fmla="*/ 69411 w 83127"/>
                                <a:gd name="connsiteY8" fmla="*/ 22880 h 74814"/>
                                <a:gd name="connsiteX9" fmla="*/ 31173 w 83127"/>
                                <a:gd name="connsiteY9" fmla="*/ 7086 h 74814"/>
                                <a:gd name="connsiteX10" fmla="*/ 6235 w 83127"/>
                                <a:gd name="connsiteY10" fmla="*/ 39506 h 74814"/>
                                <a:gd name="connsiteX11" fmla="*/ 27016 w 83127"/>
                                <a:gd name="connsiteY11" fmla="*/ 70263 h 74814"/>
                                <a:gd name="connsiteX12" fmla="*/ 69411 w 83127"/>
                                <a:gd name="connsiteY12" fmla="*/ 56131 h 74814"/>
                                <a:gd name="connsiteX13" fmla="*/ 69411 w 83127"/>
                                <a:gd name="connsiteY13" fmla="*/ 56131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69411" y="56131"/>
                                  </a:moveTo>
                                  <a:cubicBezTo>
                                    <a:pt x="71074" y="52806"/>
                                    <a:pt x="72736" y="50312"/>
                                    <a:pt x="73567" y="46987"/>
                                  </a:cubicBezTo>
                                  <a:cubicBezTo>
                                    <a:pt x="69411" y="52806"/>
                                    <a:pt x="65255" y="57794"/>
                                    <a:pt x="61098" y="63613"/>
                                  </a:cubicBezTo>
                                  <a:cubicBezTo>
                                    <a:pt x="61930" y="62781"/>
                                    <a:pt x="62761" y="62781"/>
                                    <a:pt x="63592" y="61950"/>
                                  </a:cubicBezTo>
                                  <a:cubicBezTo>
                                    <a:pt x="71074" y="56131"/>
                                    <a:pt x="76893" y="49481"/>
                                    <a:pt x="76893" y="39506"/>
                                  </a:cubicBezTo>
                                  <a:cubicBezTo>
                                    <a:pt x="76893" y="29530"/>
                                    <a:pt x="71905" y="22880"/>
                                    <a:pt x="63592" y="17061"/>
                                  </a:cubicBezTo>
                                  <a:cubicBezTo>
                                    <a:pt x="62761" y="16230"/>
                                    <a:pt x="61930" y="16230"/>
                                    <a:pt x="61098" y="15399"/>
                                  </a:cubicBezTo>
                                  <a:cubicBezTo>
                                    <a:pt x="65255" y="21218"/>
                                    <a:pt x="69411" y="26205"/>
                                    <a:pt x="73567" y="32024"/>
                                  </a:cubicBezTo>
                                  <a:cubicBezTo>
                                    <a:pt x="72736" y="28699"/>
                                    <a:pt x="71074" y="25374"/>
                                    <a:pt x="69411" y="22880"/>
                                  </a:cubicBezTo>
                                  <a:cubicBezTo>
                                    <a:pt x="61930" y="10411"/>
                                    <a:pt x="46136" y="3761"/>
                                    <a:pt x="31173" y="7086"/>
                                  </a:cubicBezTo>
                                  <a:cubicBezTo>
                                    <a:pt x="17872" y="11243"/>
                                    <a:pt x="6235" y="24543"/>
                                    <a:pt x="6235" y="39506"/>
                                  </a:cubicBezTo>
                                  <a:cubicBezTo>
                                    <a:pt x="7066" y="52806"/>
                                    <a:pt x="14547" y="64444"/>
                                    <a:pt x="27016" y="70263"/>
                                  </a:cubicBezTo>
                                  <a:cubicBezTo>
                                    <a:pt x="42810" y="76082"/>
                                    <a:pt x="60267" y="70263"/>
                                    <a:pt x="69411" y="56131"/>
                                  </a:cubicBezTo>
                                  <a:lnTo>
                                    <a:pt x="69411" y="56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4" name="Freihandform: Form 15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E89BC6E-F298-4654-ABEB-DBD42C043740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22081" y="4035831"/>
                              <a:ext cx="58189" cy="66502"/>
                            </a:xfrm>
                            <a:custGeom>
                              <a:avLst/>
                              <a:gdLst>
                                <a:gd name="connsiteX0" fmla="*/ 33043 w 58189"/>
                                <a:gd name="connsiteY0" fmla="*/ 62761 h 66501"/>
                                <a:gd name="connsiteX1" fmla="*/ 33043 w 58189"/>
                                <a:gd name="connsiteY1" fmla="*/ 6235 h 66501"/>
                                <a:gd name="connsiteX2" fmla="*/ 33043 w 58189"/>
                                <a:gd name="connsiteY2" fmla="*/ 62761 h 66501"/>
                                <a:gd name="connsiteX3" fmla="*/ 33043 w 58189"/>
                                <a:gd name="connsiteY3" fmla="*/ 62761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8189" h="66501">
                                  <a:moveTo>
                                    <a:pt x="33043" y="62761"/>
                                  </a:moveTo>
                                  <a:cubicBezTo>
                                    <a:pt x="68788" y="62761"/>
                                    <a:pt x="69619" y="6235"/>
                                    <a:pt x="33043" y="6235"/>
                                  </a:cubicBezTo>
                                  <a:cubicBezTo>
                                    <a:pt x="-2702" y="7066"/>
                                    <a:pt x="-2702" y="62761"/>
                                    <a:pt x="33043" y="62761"/>
                                  </a:cubicBezTo>
                                  <a:lnTo>
                                    <a:pt x="33043" y="62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5" name="Freihandform: Form 15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B6A6657-CCB4-4727-8C8E-E4E6C2750AD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91108" y="4127218"/>
                              <a:ext cx="66502" cy="74815"/>
                            </a:xfrm>
                            <a:custGeom>
                              <a:avLst/>
                              <a:gdLst>
                                <a:gd name="connsiteX0" fmla="*/ 65431 w 66501"/>
                                <a:gd name="connsiteY0" fmla="*/ 34550 h 74814"/>
                                <a:gd name="connsiteX1" fmla="*/ 62937 w 66501"/>
                                <a:gd name="connsiteY1" fmla="*/ 26238 h 74814"/>
                                <a:gd name="connsiteX2" fmla="*/ 36337 w 66501"/>
                                <a:gd name="connsiteY2" fmla="*/ 6287 h 74814"/>
                                <a:gd name="connsiteX3" fmla="*/ 9736 w 66501"/>
                                <a:gd name="connsiteY3" fmla="*/ 26238 h 74814"/>
                                <a:gd name="connsiteX4" fmla="*/ 7242 w 66501"/>
                                <a:gd name="connsiteY4" fmla="*/ 34550 h 74814"/>
                                <a:gd name="connsiteX5" fmla="*/ 36337 w 66501"/>
                                <a:gd name="connsiteY5" fmla="*/ 72789 h 74814"/>
                                <a:gd name="connsiteX6" fmla="*/ 65431 w 66501"/>
                                <a:gd name="connsiteY6" fmla="*/ 34550 h 74814"/>
                                <a:gd name="connsiteX7" fmla="*/ 65431 w 66501"/>
                                <a:gd name="connsiteY7" fmla="*/ 34550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501" h="74814">
                                  <a:moveTo>
                                    <a:pt x="65431" y="34550"/>
                                  </a:moveTo>
                                  <a:cubicBezTo>
                                    <a:pt x="64600" y="32057"/>
                                    <a:pt x="63769" y="28731"/>
                                    <a:pt x="62937" y="26238"/>
                                  </a:cubicBezTo>
                                  <a:cubicBezTo>
                                    <a:pt x="59613" y="14600"/>
                                    <a:pt x="47975" y="5456"/>
                                    <a:pt x="36337" y="6287"/>
                                  </a:cubicBezTo>
                                  <a:cubicBezTo>
                                    <a:pt x="23867" y="7118"/>
                                    <a:pt x="13061" y="14600"/>
                                    <a:pt x="9736" y="26238"/>
                                  </a:cubicBezTo>
                                  <a:cubicBezTo>
                                    <a:pt x="8905" y="28731"/>
                                    <a:pt x="8074" y="32057"/>
                                    <a:pt x="7242" y="34550"/>
                                  </a:cubicBezTo>
                                  <a:cubicBezTo>
                                    <a:pt x="2255" y="53669"/>
                                    <a:pt x="16386" y="72789"/>
                                    <a:pt x="36337" y="72789"/>
                                  </a:cubicBezTo>
                                  <a:cubicBezTo>
                                    <a:pt x="55456" y="72789"/>
                                    <a:pt x="70419" y="53669"/>
                                    <a:pt x="65431" y="34550"/>
                                  </a:cubicBezTo>
                                  <a:lnTo>
                                    <a:pt x="65431" y="34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6" name="Freihandform: Form 15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7EF8851-699A-4341-8FAD-5A35750C124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450889" y="4039987"/>
                              <a:ext cx="41564" cy="41564"/>
                            </a:xfrm>
                            <a:custGeom>
                              <a:avLst/>
                              <a:gdLst>
                                <a:gd name="connsiteX0" fmla="*/ 21198 w 41563"/>
                                <a:gd name="connsiteY0" fmla="*/ 36991 h 41563"/>
                                <a:gd name="connsiteX1" fmla="*/ 21198 w 41563"/>
                                <a:gd name="connsiteY1" fmla="*/ 6235 h 41563"/>
                                <a:gd name="connsiteX2" fmla="*/ 21198 w 41563"/>
                                <a:gd name="connsiteY2" fmla="*/ 36991 h 41563"/>
                                <a:gd name="connsiteX3" fmla="*/ 21198 w 41563"/>
                                <a:gd name="connsiteY3" fmla="*/ 36991 h 415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1563" h="41563">
                                  <a:moveTo>
                                    <a:pt x="21198" y="36991"/>
                                  </a:moveTo>
                                  <a:cubicBezTo>
                                    <a:pt x="41148" y="36991"/>
                                    <a:pt x="41148" y="6235"/>
                                    <a:pt x="21198" y="6235"/>
                                  </a:cubicBezTo>
                                  <a:cubicBezTo>
                                    <a:pt x="1247" y="6235"/>
                                    <a:pt x="1247" y="36991"/>
                                    <a:pt x="21198" y="36991"/>
                                  </a:cubicBezTo>
                                  <a:lnTo>
                                    <a:pt x="21198" y="36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7" name="Freihandform: Form 15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1F40ECF-4E01-41DD-A8B5-D581994FF52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431770" y="4012555"/>
                              <a:ext cx="66502" cy="66502"/>
                            </a:xfrm>
                            <a:custGeom>
                              <a:avLst/>
                              <a:gdLst>
                                <a:gd name="connsiteX0" fmla="*/ 13716 w 66501"/>
                                <a:gd name="connsiteY0" fmla="*/ 48630 h 66501"/>
                                <a:gd name="connsiteX1" fmla="*/ 23691 w 66501"/>
                                <a:gd name="connsiteY1" fmla="*/ 56942 h 66501"/>
                                <a:gd name="connsiteX2" fmla="*/ 40317 w 66501"/>
                                <a:gd name="connsiteY2" fmla="*/ 63593 h 66501"/>
                                <a:gd name="connsiteX3" fmla="*/ 56942 w 66501"/>
                                <a:gd name="connsiteY3" fmla="*/ 56942 h 66501"/>
                                <a:gd name="connsiteX4" fmla="*/ 63592 w 66501"/>
                                <a:gd name="connsiteY4" fmla="*/ 40317 h 66501"/>
                                <a:gd name="connsiteX5" fmla="*/ 56942 w 66501"/>
                                <a:gd name="connsiteY5" fmla="*/ 23691 h 66501"/>
                                <a:gd name="connsiteX6" fmla="*/ 48629 w 66501"/>
                                <a:gd name="connsiteY6" fmla="*/ 13716 h 66501"/>
                                <a:gd name="connsiteX7" fmla="*/ 31173 w 66501"/>
                                <a:gd name="connsiteY7" fmla="*/ 6235 h 66501"/>
                                <a:gd name="connsiteX8" fmla="*/ 13716 w 66501"/>
                                <a:gd name="connsiteY8" fmla="*/ 13716 h 66501"/>
                                <a:gd name="connsiteX9" fmla="*/ 6235 w 66501"/>
                                <a:gd name="connsiteY9" fmla="*/ 31173 h 66501"/>
                                <a:gd name="connsiteX10" fmla="*/ 13716 w 66501"/>
                                <a:gd name="connsiteY10" fmla="*/ 48630 h 66501"/>
                                <a:gd name="connsiteX11" fmla="*/ 13716 w 66501"/>
                                <a:gd name="connsiteY11" fmla="*/ 48630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66501" h="66501">
                                  <a:moveTo>
                                    <a:pt x="13716" y="48630"/>
                                  </a:moveTo>
                                  <a:cubicBezTo>
                                    <a:pt x="17041" y="51123"/>
                                    <a:pt x="20366" y="53617"/>
                                    <a:pt x="23691" y="56942"/>
                                  </a:cubicBezTo>
                                  <a:cubicBezTo>
                                    <a:pt x="28679" y="61099"/>
                                    <a:pt x="33666" y="63593"/>
                                    <a:pt x="40317" y="63593"/>
                                  </a:cubicBezTo>
                                  <a:cubicBezTo>
                                    <a:pt x="46136" y="63593"/>
                                    <a:pt x="52786" y="61099"/>
                                    <a:pt x="56942" y="56942"/>
                                  </a:cubicBezTo>
                                  <a:cubicBezTo>
                                    <a:pt x="61098" y="52786"/>
                                    <a:pt x="63592" y="46967"/>
                                    <a:pt x="63592" y="40317"/>
                                  </a:cubicBezTo>
                                  <a:cubicBezTo>
                                    <a:pt x="63592" y="33667"/>
                                    <a:pt x="61098" y="29510"/>
                                    <a:pt x="56942" y="23691"/>
                                  </a:cubicBezTo>
                                  <a:cubicBezTo>
                                    <a:pt x="54448" y="20366"/>
                                    <a:pt x="51955" y="17041"/>
                                    <a:pt x="48629" y="13716"/>
                                  </a:cubicBezTo>
                                  <a:cubicBezTo>
                                    <a:pt x="45304" y="8729"/>
                                    <a:pt x="36991" y="6235"/>
                                    <a:pt x="31173" y="6235"/>
                                  </a:cubicBezTo>
                                  <a:cubicBezTo>
                                    <a:pt x="25354" y="6235"/>
                                    <a:pt x="17872" y="8729"/>
                                    <a:pt x="13716" y="13716"/>
                                  </a:cubicBezTo>
                                  <a:cubicBezTo>
                                    <a:pt x="9559" y="18704"/>
                                    <a:pt x="6235" y="24523"/>
                                    <a:pt x="6235" y="31173"/>
                                  </a:cubicBezTo>
                                  <a:cubicBezTo>
                                    <a:pt x="7066" y="36992"/>
                                    <a:pt x="8728" y="44473"/>
                                    <a:pt x="13716" y="48630"/>
                                  </a:cubicBezTo>
                                  <a:lnTo>
                                    <a:pt x="13716" y="486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8" name="Freihandform: Form 15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CB7C378-0CE5-4C43-A16C-D1F833428C05}"/>
                              </a:ext>
                            </a:extLst>
                          </wps:cNvPr>
                          <wps:cNvSpPr/>
                          <wps:spPr>
                            <a:xfrm>
                              <a:off x="7715221" y="4289988"/>
                              <a:ext cx="91440" cy="83127"/>
                            </a:xfrm>
                            <a:custGeom>
                              <a:avLst/>
                              <a:gdLst>
                                <a:gd name="connsiteX0" fmla="*/ 37025 w 91440"/>
                                <a:gd name="connsiteY0" fmla="*/ 10603 h 83127"/>
                                <a:gd name="connsiteX1" fmla="*/ 7100 w 91440"/>
                                <a:gd name="connsiteY1" fmla="*/ 43022 h 83127"/>
                                <a:gd name="connsiteX2" fmla="*/ 8762 w 91440"/>
                                <a:gd name="connsiteY2" fmla="*/ 63804 h 83127"/>
                                <a:gd name="connsiteX3" fmla="*/ 22062 w 91440"/>
                                <a:gd name="connsiteY3" fmla="*/ 78767 h 83127"/>
                                <a:gd name="connsiteX4" fmla="*/ 41182 w 91440"/>
                                <a:gd name="connsiteY4" fmla="*/ 83755 h 83127"/>
                                <a:gd name="connsiteX5" fmla="*/ 54482 w 91440"/>
                                <a:gd name="connsiteY5" fmla="*/ 81261 h 83127"/>
                                <a:gd name="connsiteX6" fmla="*/ 66120 w 91440"/>
                                <a:gd name="connsiteY6" fmla="*/ 77936 h 83127"/>
                                <a:gd name="connsiteX7" fmla="*/ 90227 w 91440"/>
                                <a:gd name="connsiteY7" fmla="*/ 28891 h 83127"/>
                                <a:gd name="connsiteX8" fmla="*/ 71107 w 91440"/>
                                <a:gd name="connsiteY8" fmla="*/ 9771 h 83127"/>
                                <a:gd name="connsiteX9" fmla="*/ 56976 w 91440"/>
                                <a:gd name="connsiteY9" fmla="*/ 6446 h 83127"/>
                                <a:gd name="connsiteX10" fmla="*/ 37025 w 91440"/>
                                <a:gd name="connsiteY10" fmla="*/ 10603 h 83127"/>
                                <a:gd name="connsiteX11" fmla="*/ 37025 w 91440"/>
                                <a:gd name="connsiteY11" fmla="*/ 10603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91440" h="83127">
                                  <a:moveTo>
                                    <a:pt x="37025" y="10603"/>
                                  </a:moveTo>
                                  <a:cubicBezTo>
                                    <a:pt x="25387" y="19747"/>
                                    <a:pt x="10424" y="28059"/>
                                    <a:pt x="7100" y="43022"/>
                                  </a:cubicBezTo>
                                  <a:cubicBezTo>
                                    <a:pt x="5437" y="49672"/>
                                    <a:pt x="6268" y="57154"/>
                                    <a:pt x="8762" y="63804"/>
                                  </a:cubicBezTo>
                                  <a:cubicBezTo>
                                    <a:pt x="11256" y="69623"/>
                                    <a:pt x="15412" y="76273"/>
                                    <a:pt x="22062" y="78767"/>
                                  </a:cubicBezTo>
                                  <a:cubicBezTo>
                                    <a:pt x="28713" y="82092"/>
                                    <a:pt x="32869" y="83755"/>
                                    <a:pt x="41182" y="83755"/>
                                  </a:cubicBezTo>
                                  <a:cubicBezTo>
                                    <a:pt x="46169" y="83755"/>
                                    <a:pt x="50325" y="82923"/>
                                    <a:pt x="54482" y="81261"/>
                                  </a:cubicBezTo>
                                  <a:cubicBezTo>
                                    <a:pt x="58638" y="80430"/>
                                    <a:pt x="61963" y="78767"/>
                                    <a:pt x="66120" y="77936"/>
                                  </a:cubicBezTo>
                                  <a:cubicBezTo>
                                    <a:pt x="86902" y="72117"/>
                                    <a:pt x="98540" y="48841"/>
                                    <a:pt x="90227" y="28891"/>
                                  </a:cubicBezTo>
                                  <a:cubicBezTo>
                                    <a:pt x="86071" y="19747"/>
                                    <a:pt x="80252" y="13096"/>
                                    <a:pt x="71107" y="9771"/>
                                  </a:cubicBezTo>
                                  <a:cubicBezTo>
                                    <a:pt x="66951" y="7277"/>
                                    <a:pt x="61963" y="6446"/>
                                    <a:pt x="56976" y="6446"/>
                                  </a:cubicBezTo>
                                  <a:cubicBezTo>
                                    <a:pt x="48663" y="5615"/>
                                    <a:pt x="42844" y="7277"/>
                                    <a:pt x="37025" y="10603"/>
                                  </a:cubicBezTo>
                                  <a:lnTo>
                                    <a:pt x="37025" y="106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9" name="Freihandform: Form 15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AAED9DD-0B57-47C3-B33D-5AE366ECCE71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57645" y="1128233"/>
                              <a:ext cx="83127" cy="83127"/>
                            </a:xfrm>
                            <a:custGeom>
                              <a:avLst/>
                              <a:gdLst>
                                <a:gd name="connsiteX0" fmla="*/ 30056 w 83127"/>
                                <a:gd name="connsiteY0" fmla="*/ 11028 h 83127"/>
                                <a:gd name="connsiteX1" fmla="*/ 25900 w 83127"/>
                                <a:gd name="connsiteY1" fmla="*/ 13522 h 83127"/>
                                <a:gd name="connsiteX2" fmla="*/ 12599 w 83127"/>
                                <a:gd name="connsiteY2" fmla="*/ 29316 h 83127"/>
                                <a:gd name="connsiteX3" fmla="*/ 10937 w 83127"/>
                                <a:gd name="connsiteY3" fmla="*/ 50098 h 83127"/>
                                <a:gd name="connsiteX4" fmla="*/ 10937 w 83127"/>
                                <a:gd name="connsiteY4" fmla="*/ 50929 h 83127"/>
                                <a:gd name="connsiteX5" fmla="*/ 14262 w 83127"/>
                                <a:gd name="connsiteY5" fmla="*/ 26822 h 83127"/>
                                <a:gd name="connsiteX6" fmla="*/ 10937 w 83127"/>
                                <a:gd name="connsiteY6" fmla="*/ 31810 h 83127"/>
                                <a:gd name="connsiteX7" fmla="*/ 7612 w 83127"/>
                                <a:gd name="connsiteY7" fmla="*/ 39291 h 83127"/>
                                <a:gd name="connsiteX8" fmla="*/ 6781 w 83127"/>
                                <a:gd name="connsiteY8" fmla="*/ 50929 h 83127"/>
                                <a:gd name="connsiteX9" fmla="*/ 15094 w 83127"/>
                                <a:gd name="connsiteY9" fmla="*/ 68386 h 83127"/>
                                <a:gd name="connsiteX10" fmla="*/ 28394 w 83127"/>
                                <a:gd name="connsiteY10" fmla="*/ 75867 h 83127"/>
                                <a:gd name="connsiteX11" fmla="*/ 51669 w 83127"/>
                                <a:gd name="connsiteY11" fmla="*/ 72542 h 83127"/>
                                <a:gd name="connsiteX12" fmla="*/ 56657 w 83127"/>
                                <a:gd name="connsiteY12" fmla="*/ 69217 h 83127"/>
                                <a:gd name="connsiteX13" fmla="*/ 32550 w 83127"/>
                                <a:gd name="connsiteY13" fmla="*/ 72542 h 83127"/>
                                <a:gd name="connsiteX14" fmla="*/ 33381 w 83127"/>
                                <a:gd name="connsiteY14" fmla="*/ 72542 h 83127"/>
                                <a:gd name="connsiteX15" fmla="*/ 54163 w 83127"/>
                                <a:gd name="connsiteY15" fmla="*/ 70880 h 83127"/>
                                <a:gd name="connsiteX16" fmla="*/ 69957 w 83127"/>
                                <a:gd name="connsiteY16" fmla="*/ 57579 h 83127"/>
                                <a:gd name="connsiteX17" fmla="*/ 72451 w 83127"/>
                                <a:gd name="connsiteY17" fmla="*/ 53423 h 83127"/>
                                <a:gd name="connsiteX18" fmla="*/ 75776 w 83127"/>
                                <a:gd name="connsiteY18" fmla="*/ 45941 h 83127"/>
                                <a:gd name="connsiteX19" fmla="*/ 76607 w 83127"/>
                                <a:gd name="connsiteY19" fmla="*/ 33472 h 83127"/>
                                <a:gd name="connsiteX20" fmla="*/ 68295 w 83127"/>
                                <a:gd name="connsiteY20" fmla="*/ 15184 h 83127"/>
                                <a:gd name="connsiteX21" fmla="*/ 54163 w 83127"/>
                                <a:gd name="connsiteY21" fmla="*/ 6872 h 83127"/>
                                <a:gd name="connsiteX22" fmla="*/ 30056 w 83127"/>
                                <a:gd name="connsiteY22" fmla="*/ 11028 h 83127"/>
                                <a:gd name="connsiteX23" fmla="*/ 30056 w 83127"/>
                                <a:gd name="connsiteY23" fmla="*/ 11028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83127" h="83127">
                                  <a:moveTo>
                                    <a:pt x="30056" y="11028"/>
                                  </a:moveTo>
                                  <a:cubicBezTo>
                                    <a:pt x="28394" y="11859"/>
                                    <a:pt x="27563" y="12691"/>
                                    <a:pt x="25900" y="13522"/>
                                  </a:cubicBezTo>
                                  <a:cubicBezTo>
                                    <a:pt x="20081" y="17678"/>
                                    <a:pt x="15925" y="21835"/>
                                    <a:pt x="12599" y="29316"/>
                                  </a:cubicBezTo>
                                  <a:cubicBezTo>
                                    <a:pt x="9275" y="35966"/>
                                    <a:pt x="9275" y="42616"/>
                                    <a:pt x="10937" y="50098"/>
                                  </a:cubicBezTo>
                                  <a:cubicBezTo>
                                    <a:pt x="10937" y="50098"/>
                                    <a:pt x="10937" y="50929"/>
                                    <a:pt x="10937" y="50929"/>
                                  </a:cubicBezTo>
                                  <a:cubicBezTo>
                                    <a:pt x="11768" y="42616"/>
                                    <a:pt x="13431" y="35135"/>
                                    <a:pt x="14262" y="26822"/>
                                  </a:cubicBezTo>
                                  <a:cubicBezTo>
                                    <a:pt x="13431" y="28485"/>
                                    <a:pt x="11768" y="30147"/>
                                    <a:pt x="10937" y="31810"/>
                                  </a:cubicBezTo>
                                  <a:cubicBezTo>
                                    <a:pt x="10106" y="34304"/>
                                    <a:pt x="9275" y="36797"/>
                                    <a:pt x="7612" y="39291"/>
                                  </a:cubicBezTo>
                                  <a:cubicBezTo>
                                    <a:pt x="5949" y="43448"/>
                                    <a:pt x="5949" y="47604"/>
                                    <a:pt x="6781" y="50929"/>
                                  </a:cubicBezTo>
                                  <a:cubicBezTo>
                                    <a:pt x="7612" y="57579"/>
                                    <a:pt x="10106" y="63398"/>
                                    <a:pt x="15094" y="68386"/>
                                  </a:cubicBezTo>
                                  <a:cubicBezTo>
                                    <a:pt x="19250" y="71711"/>
                                    <a:pt x="23406" y="74205"/>
                                    <a:pt x="28394" y="75867"/>
                                  </a:cubicBezTo>
                                  <a:cubicBezTo>
                                    <a:pt x="35044" y="78361"/>
                                    <a:pt x="45850" y="76699"/>
                                    <a:pt x="51669" y="72542"/>
                                  </a:cubicBezTo>
                                  <a:cubicBezTo>
                                    <a:pt x="53332" y="71711"/>
                                    <a:pt x="54995" y="70048"/>
                                    <a:pt x="56657" y="69217"/>
                                  </a:cubicBezTo>
                                  <a:cubicBezTo>
                                    <a:pt x="48344" y="70048"/>
                                    <a:pt x="40863" y="71711"/>
                                    <a:pt x="32550" y="72542"/>
                                  </a:cubicBezTo>
                                  <a:cubicBezTo>
                                    <a:pt x="32550" y="72542"/>
                                    <a:pt x="33381" y="72542"/>
                                    <a:pt x="33381" y="72542"/>
                                  </a:cubicBezTo>
                                  <a:cubicBezTo>
                                    <a:pt x="40863" y="74205"/>
                                    <a:pt x="47513" y="74205"/>
                                    <a:pt x="54163" y="70880"/>
                                  </a:cubicBezTo>
                                  <a:cubicBezTo>
                                    <a:pt x="60814" y="68386"/>
                                    <a:pt x="64970" y="63398"/>
                                    <a:pt x="69957" y="57579"/>
                                  </a:cubicBezTo>
                                  <a:cubicBezTo>
                                    <a:pt x="70788" y="55917"/>
                                    <a:pt x="71620" y="55085"/>
                                    <a:pt x="72451" y="53423"/>
                                  </a:cubicBezTo>
                                  <a:cubicBezTo>
                                    <a:pt x="73283" y="50929"/>
                                    <a:pt x="74945" y="48435"/>
                                    <a:pt x="75776" y="45941"/>
                                  </a:cubicBezTo>
                                  <a:cubicBezTo>
                                    <a:pt x="77439" y="41785"/>
                                    <a:pt x="77439" y="37629"/>
                                    <a:pt x="76607" y="33472"/>
                                  </a:cubicBezTo>
                                  <a:cubicBezTo>
                                    <a:pt x="75776" y="26822"/>
                                    <a:pt x="73283" y="20172"/>
                                    <a:pt x="68295" y="15184"/>
                                  </a:cubicBezTo>
                                  <a:cubicBezTo>
                                    <a:pt x="64138" y="11859"/>
                                    <a:pt x="59982" y="8534"/>
                                    <a:pt x="54163" y="6872"/>
                                  </a:cubicBezTo>
                                  <a:cubicBezTo>
                                    <a:pt x="47513" y="5209"/>
                                    <a:pt x="35875" y="6872"/>
                                    <a:pt x="30056" y="11028"/>
                                  </a:cubicBezTo>
                                  <a:lnTo>
                                    <a:pt x="30056" y="110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0" name="Freihandform: Form 16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2B02148-1BC2-44AC-B470-8F156B07FD6A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06226" y="1492888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65255 w 74814"/>
                                <a:gd name="connsiteY0" fmla="*/ 59516 h 74814"/>
                                <a:gd name="connsiteX1" fmla="*/ 75230 w 74814"/>
                                <a:gd name="connsiteY1" fmla="*/ 34578 h 74814"/>
                                <a:gd name="connsiteX2" fmla="*/ 66917 w 74814"/>
                                <a:gd name="connsiteY2" fmla="*/ 14627 h 74814"/>
                                <a:gd name="connsiteX3" fmla="*/ 46967 w 74814"/>
                                <a:gd name="connsiteY3" fmla="*/ 6314 h 74814"/>
                                <a:gd name="connsiteX4" fmla="*/ 22029 w 74814"/>
                                <a:gd name="connsiteY4" fmla="*/ 16290 h 74814"/>
                                <a:gd name="connsiteX5" fmla="*/ 6235 w 74814"/>
                                <a:gd name="connsiteY5" fmla="*/ 43722 h 74814"/>
                                <a:gd name="connsiteX6" fmla="*/ 15378 w 74814"/>
                                <a:gd name="connsiteY6" fmla="*/ 66166 h 74814"/>
                                <a:gd name="connsiteX7" fmla="*/ 37823 w 74814"/>
                                <a:gd name="connsiteY7" fmla="*/ 75310 h 74814"/>
                                <a:gd name="connsiteX8" fmla="*/ 65255 w 74814"/>
                                <a:gd name="connsiteY8" fmla="*/ 59516 h 74814"/>
                                <a:gd name="connsiteX9" fmla="*/ 65255 w 74814"/>
                                <a:gd name="connsiteY9" fmla="*/ 59516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65255" y="59516"/>
                                  </a:moveTo>
                                  <a:cubicBezTo>
                                    <a:pt x="70243" y="52034"/>
                                    <a:pt x="76062" y="44553"/>
                                    <a:pt x="75230" y="34578"/>
                                  </a:cubicBezTo>
                                  <a:cubicBezTo>
                                    <a:pt x="74399" y="27096"/>
                                    <a:pt x="72736" y="19615"/>
                                    <a:pt x="66917" y="14627"/>
                                  </a:cubicBezTo>
                                  <a:cubicBezTo>
                                    <a:pt x="61098" y="9640"/>
                                    <a:pt x="54448" y="7146"/>
                                    <a:pt x="46967" y="6314"/>
                                  </a:cubicBezTo>
                                  <a:cubicBezTo>
                                    <a:pt x="36992" y="5483"/>
                                    <a:pt x="29510" y="11302"/>
                                    <a:pt x="22029" y="16290"/>
                                  </a:cubicBezTo>
                                  <a:cubicBezTo>
                                    <a:pt x="12885" y="22940"/>
                                    <a:pt x="6235" y="32084"/>
                                    <a:pt x="6235" y="43722"/>
                                  </a:cubicBezTo>
                                  <a:cubicBezTo>
                                    <a:pt x="6235" y="52034"/>
                                    <a:pt x="9560" y="60347"/>
                                    <a:pt x="15378" y="66166"/>
                                  </a:cubicBezTo>
                                  <a:cubicBezTo>
                                    <a:pt x="21197" y="71985"/>
                                    <a:pt x="29510" y="75310"/>
                                    <a:pt x="37823" y="75310"/>
                                  </a:cubicBezTo>
                                  <a:cubicBezTo>
                                    <a:pt x="50292" y="74479"/>
                                    <a:pt x="58605" y="68660"/>
                                    <a:pt x="65255" y="59516"/>
                                  </a:cubicBezTo>
                                  <a:lnTo>
                                    <a:pt x="65255" y="59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1" name="Freihandform: Form 16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E7D55E1-6283-4A12-8232-4A051BFC311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29396" y="445494"/>
                              <a:ext cx="141316" cy="157942"/>
                            </a:xfrm>
                            <a:custGeom>
                              <a:avLst/>
                              <a:gdLst>
                                <a:gd name="connsiteX0" fmla="*/ 58758 w 141316"/>
                                <a:gd name="connsiteY0" fmla="*/ 138476 h 157941"/>
                                <a:gd name="connsiteX1" fmla="*/ 125260 w 141316"/>
                                <a:gd name="connsiteY1" fmla="*/ 61999 h 157941"/>
                                <a:gd name="connsiteX2" fmla="*/ 136066 w 141316"/>
                                <a:gd name="connsiteY2" fmla="*/ 21267 h 157941"/>
                                <a:gd name="connsiteX3" fmla="*/ 95334 w 141316"/>
                                <a:gd name="connsiteY3" fmla="*/ 10460 h 157941"/>
                                <a:gd name="connsiteX4" fmla="*/ 9713 w 141316"/>
                                <a:gd name="connsiteY4" fmla="*/ 109382 h 157941"/>
                                <a:gd name="connsiteX5" fmla="*/ 58758 w 141316"/>
                                <a:gd name="connsiteY5" fmla="*/ 138476 h 157941"/>
                                <a:gd name="connsiteX6" fmla="*/ 58758 w 141316"/>
                                <a:gd name="connsiteY6" fmla="*/ 138476 h 1579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1316" h="157941">
                                  <a:moveTo>
                                    <a:pt x="58758" y="138476"/>
                                  </a:moveTo>
                                  <a:cubicBezTo>
                                    <a:pt x="75384" y="108551"/>
                                    <a:pt x="97828" y="81950"/>
                                    <a:pt x="125260" y="61999"/>
                                  </a:cubicBezTo>
                                  <a:cubicBezTo>
                                    <a:pt x="138560" y="52855"/>
                                    <a:pt x="144379" y="36230"/>
                                    <a:pt x="136066" y="21267"/>
                                  </a:cubicBezTo>
                                  <a:cubicBezTo>
                                    <a:pt x="128585" y="7967"/>
                                    <a:pt x="108635" y="1316"/>
                                    <a:pt x="95334" y="10460"/>
                                  </a:cubicBezTo>
                                  <a:cubicBezTo>
                                    <a:pt x="58758" y="36230"/>
                                    <a:pt x="29664" y="68650"/>
                                    <a:pt x="9713" y="109382"/>
                                  </a:cubicBezTo>
                                  <a:cubicBezTo>
                                    <a:pt x="-6912" y="141802"/>
                                    <a:pt x="40470" y="170896"/>
                                    <a:pt x="58758" y="138476"/>
                                  </a:cubicBezTo>
                                  <a:lnTo>
                                    <a:pt x="58758" y="138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2" name="Freihandform: Form 16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6543775-496E-41B6-BA07-730CF5DA7AD1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95890" y="315054"/>
                              <a:ext cx="33251" cy="41564"/>
                            </a:xfrm>
                            <a:custGeom>
                              <a:avLst/>
                              <a:gdLst>
                                <a:gd name="connsiteX0" fmla="*/ 20574 w 33250"/>
                                <a:gd name="connsiteY0" fmla="*/ 36160 h 41563"/>
                                <a:gd name="connsiteX1" fmla="*/ 20574 w 33250"/>
                                <a:gd name="connsiteY1" fmla="*/ 6235 h 41563"/>
                                <a:gd name="connsiteX2" fmla="*/ 20574 w 33250"/>
                                <a:gd name="connsiteY2" fmla="*/ 36160 h 41563"/>
                                <a:gd name="connsiteX3" fmla="*/ 20574 w 33250"/>
                                <a:gd name="connsiteY3" fmla="*/ 36160 h 415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250" h="41563">
                                  <a:moveTo>
                                    <a:pt x="20574" y="36160"/>
                                  </a:moveTo>
                                  <a:cubicBezTo>
                                    <a:pt x="39693" y="36160"/>
                                    <a:pt x="39693" y="6235"/>
                                    <a:pt x="20574" y="6235"/>
                                  </a:cubicBezTo>
                                  <a:cubicBezTo>
                                    <a:pt x="1455" y="7066"/>
                                    <a:pt x="1455" y="36160"/>
                                    <a:pt x="20574" y="36160"/>
                                  </a:cubicBezTo>
                                  <a:lnTo>
                                    <a:pt x="20574" y="36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3" name="Freihandform: Form 16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661BC27-29D4-4854-AA66-056EE4E365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806484" y="4346709"/>
                              <a:ext cx="66502" cy="58189"/>
                            </a:xfrm>
                            <a:custGeom>
                              <a:avLst/>
                              <a:gdLst>
                                <a:gd name="connsiteX0" fmla="*/ 30405 w 66501"/>
                                <a:gd name="connsiteY0" fmla="*/ 7084 h 58189"/>
                                <a:gd name="connsiteX1" fmla="*/ 13779 w 66501"/>
                                <a:gd name="connsiteY1" fmla="*/ 15396 h 58189"/>
                                <a:gd name="connsiteX2" fmla="*/ 23755 w 66501"/>
                                <a:gd name="connsiteY2" fmla="*/ 9577 h 58189"/>
                                <a:gd name="connsiteX3" fmla="*/ 22092 w 66501"/>
                                <a:gd name="connsiteY3" fmla="*/ 9577 h 58189"/>
                                <a:gd name="connsiteX4" fmla="*/ 6298 w 66501"/>
                                <a:gd name="connsiteY4" fmla="*/ 30359 h 58189"/>
                                <a:gd name="connsiteX5" fmla="*/ 22092 w 66501"/>
                                <a:gd name="connsiteY5" fmla="*/ 51141 h 58189"/>
                                <a:gd name="connsiteX6" fmla="*/ 23755 w 66501"/>
                                <a:gd name="connsiteY6" fmla="*/ 51141 h 58189"/>
                                <a:gd name="connsiteX7" fmla="*/ 13779 w 66501"/>
                                <a:gd name="connsiteY7" fmla="*/ 45322 h 58189"/>
                                <a:gd name="connsiteX8" fmla="*/ 30405 w 66501"/>
                                <a:gd name="connsiteY8" fmla="*/ 53635 h 58189"/>
                                <a:gd name="connsiteX9" fmla="*/ 61162 w 66501"/>
                                <a:gd name="connsiteY9" fmla="*/ 30359 h 58189"/>
                                <a:gd name="connsiteX10" fmla="*/ 30405 w 66501"/>
                                <a:gd name="connsiteY10" fmla="*/ 7084 h 58189"/>
                                <a:gd name="connsiteX11" fmla="*/ 30405 w 66501"/>
                                <a:gd name="connsiteY11" fmla="*/ 7084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66501" h="58189">
                                  <a:moveTo>
                                    <a:pt x="30405" y="7084"/>
                                  </a:moveTo>
                                  <a:cubicBezTo>
                                    <a:pt x="23755" y="8746"/>
                                    <a:pt x="18767" y="10409"/>
                                    <a:pt x="13779" y="15396"/>
                                  </a:cubicBezTo>
                                  <a:cubicBezTo>
                                    <a:pt x="17104" y="13734"/>
                                    <a:pt x="20429" y="11240"/>
                                    <a:pt x="23755" y="9577"/>
                                  </a:cubicBezTo>
                                  <a:cubicBezTo>
                                    <a:pt x="22923" y="9577"/>
                                    <a:pt x="22923" y="9577"/>
                                    <a:pt x="22092" y="9577"/>
                                  </a:cubicBezTo>
                                  <a:cubicBezTo>
                                    <a:pt x="12948" y="11240"/>
                                    <a:pt x="5466" y="22046"/>
                                    <a:pt x="6298" y="30359"/>
                                  </a:cubicBezTo>
                                  <a:cubicBezTo>
                                    <a:pt x="6298" y="39503"/>
                                    <a:pt x="12948" y="49478"/>
                                    <a:pt x="22092" y="51141"/>
                                  </a:cubicBezTo>
                                  <a:cubicBezTo>
                                    <a:pt x="22923" y="51141"/>
                                    <a:pt x="22923" y="51141"/>
                                    <a:pt x="23755" y="51141"/>
                                  </a:cubicBezTo>
                                  <a:cubicBezTo>
                                    <a:pt x="20429" y="49478"/>
                                    <a:pt x="17104" y="46985"/>
                                    <a:pt x="13779" y="45322"/>
                                  </a:cubicBezTo>
                                  <a:cubicBezTo>
                                    <a:pt x="18767" y="50310"/>
                                    <a:pt x="23755" y="51972"/>
                                    <a:pt x="30405" y="53635"/>
                                  </a:cubicBezTo>
                                  <a:cubicBezTo>
                                    <a:pt x="46199" y="57791"/>
                                    <a:pt x="61162" y="46153"/>
                                    <a:pt x="61162" y="30359"/>
                                  </a:cubicBezTo>
                                  <a:cubicBezTo>
                                    <a:pt x="61993" y="14565"/>
                                    <a:pt x="46199" y="2927"/>
                                    <a:pt x="30405" y="7084"/>
                                  </a:cubicBezTo>
                                  <a:lnTo>
                                    <a:pt x="30405" y="70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4" name="Freihandform: Form 16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E952590-2497-4F92-BD90-D0C0AB0C898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00907" y="4263996"/>
                              <a:ext cx="83127" cy="99753"/>
                            </a:xfrm>
                            <a:custGeom>
                              <a:avLst/>
                              <a:gdLst>
                                <a:gd name="connsiteX0" fmla="*/ 10391 w 83127"/>
                                <a:gd name="connsiteY0" fmla="*/ 32439 h 99752"/>
                                <a:gd name="connsiteX1" fmla="*/ 11222 w 83127"/>
                                <a:gd name="connsiteY1" fmla="*/ 44076 h 99752"/>
                                <a:gd name="connsiteX2" fmla="*/ 19535 w 83127"/>
                                <a:gd name="connsiteY2" fmla="*/ 23294 h 99752"/>
                                <a:gd name="connsiteX3" fmla="*/ 8728 w 83127"/>
                                <a:gd name="connsiteY3" fmla="*/ 40751 h 99752"/>
                                <a:gd name="connsiteX4" fmla="*/ 7066 w 83127"/>
                                <a:gd name="connsiteY4" fmla="*/ 54051 h 99752"/>
                                <a:gd name="connsiteX5" fmla="*/ 12053 w 83127"/>
                                <a:gd name="connsiteY5" fmla="*/ 35764 h 99752"/>
                                <a:gd name="connsiteX6" fmla="*/ 6235 w 83127"/>
                                <a:gd name="connsiteY6" fmla="*/ 56545 h 99752"/>
                                <a:gd name="connsiteX7" fmla="*/ 12053 w 83127"/>
                                <a:gd name="connsiteY7" fmla="*/ 78159 h 99752"/>
                                <a:gd name="connsiteX8" fmla="*/ 54448 w 83127"/>
                                <a:gd name="connsiteY8" fmla="*/ 95615 h 99752"/>
                                <a:gd name="connsiteX9" fmla="*/ 71074 w 83127"/>
                                <a:gd name="connsiteY9" fmla="*/ 85640 h 99752"/>
                                <a:gd name="connsiteX10" fmla="*/ 81880 w 83127"/>
                                <a:gd name="connsiteY10" fmla="*/ 59039 h 99752"/>
                                <a:gd name="connsiteX11" fmla="*/ 73568 w 83127"/>
                                <a:gd name="connsiteY11" fmla="*/ 34101 h 99752"/>
                                <a:gd name="connsiteX12" fmla="*/ 60267 w 83127"/>
                                <a:gd name="connsiteY12" fmla="*/ 22463 h 99752"/>
                                <a:gd name="connsiteX13" fmla="*/ 67749 w 83127"/>
                                <a:gd name="connsiteY13" fmla="*/ 28282 h 99752"/>
                                <a:gd name="connsiteX14" fmla="*/ 46967 w 83127"/>
                                <a:gd name="connsiteY14" fmla="*/ 15813 h 99752"/>
                                <a:gd name="connsiteX15" fmla="*/ 59436 w 83127"/>
                                <a:gd name="connsiteY15" fmla="*/ 23294 h 99752"/>
                                <a:gd name="connsiteX16" fmla="*/ 61099 w 83127"/>
                                <a:gd name="connsiteY16" fmla="*/ 25788 h 99752"/>
                                <a:gd name="connsiteX17" fmla="*/ 59436 w 83127"/>
                                <a:gd name="connsiteY17" fmla="*/ 23294 h 99752"/>
                                <a:gd name="connsiteX18" fmla="*/ 56942 w 83127"/>
                                <a:gd name="connsiteY18" fmla="*/ 19138 h 99752"/>
                                <a:gd name="connsiteX19" fmla="*/ 27848 w 83127"/>
                                <a:gd name="connsiteY19" fmla="*/ 7500 h 99752"/>
                                <a:gd name="connsiteX20" fmla="*/ 10391 w 83127"/>
                                <a:gd name="connsiteY20" fmla="*/ 32439 h 99752"/>
                                <a:gd name="connsiteX21" fmla="*/ 10391 w 83127"/>
                                <a:gd name="connsiteY21" fmla="*/ 32439 h 997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83127" h="99752">
                                  <a:moveTo>
                                    <a:pt x="10391" y="32439"/>
                                  </a:moveTo>
                                  <a:cubicBezTo>
                                    <a:pt x="11222" y="36595"/>
                                    <a:pt x="12053" y="39920"/>
                                    <a:pt x="11222" y="44076"/>
                                  </a:cubicBezTo>
                                  <a:cubicBezTo>
                                    <a:pt x="13716" y="37426"/>
                                    <a:pt x="17041" y="30776"/>
                                    <a:pt x="19535" y="23294"/>
                                  </a:cubicBezTo>
                                  <a:cubicBezTo>
                                    <a:pt x="15379" y="28282"/>
                                    <a:pt x="10391" y="34101"/>
                                    <a:pt x="8728" y="40751"/>
                                  </a:cubicBezTo>
                                  <a:cubicBezTo>
                                    <a:pt x="7897" y="44908"/>
                                    <a:pt x="7897" y="49064"/>
                                    <a:pt x="7066" y="54051"/>
                                  </a:cubicBezTo>
                                  <a:cubicBezTo>
                                    <a:pt x="8728" y="48233"/>
                                    <a:pt x="10391" y="41582"/>
                                    <a:pt x="12053" y="35764"/>
                                  </a:cubicBezTo>
                                  <a:cubicBezTo>
                                    <a:pt x="8728" y="43245"/>
                                    <a:pt x="6235" y="48233"/>
                                    <a:pt x="6235" y="56545"/>
                                  </a:cubicBezTo>
                                  <a:cubicBezTo>
                                    <a:pt x="6235" y="64858"/>
                                    <a:pt x="7897" y="71508"/>
                                    <a:pt x="12053" y="78159"/>
                                  </a:cubicBezTo>
                                  <a:cubicBezTo>
                                    <a:pt x="20366" y="92290"/>
                                    <a:pt x="38654" y="100603"/>
                                    <a:pt x="54448" y="95615"/>
                                  </a:cubicBezTo>
                                  <a:cubicBezTo>
                                    <a:pt x="61099" y="93953"/>
                                    <a:pt x="66086" y="90628"/>
                                    <a:pt x="71074" y="85640"/>
                                  </a:cubicBezTo>
                                  <a:cubicBezTo>
                                    <a:pt x="76893" y="79821"/>
                                    <a:pt x="83543" y="67352"/>
                                    <a:pt x="81880" y="59039"/>
                                  </a:cubicBezTo>
                                  <a:cubicBezTo>
                                    <a:pt x="80218" y="49064"/>
                                    <a:pt x="79387" y="41582"/>
                                    <a:pt x="73568" y="34101"/>
                                  </a:cubicBezTo>
                                  <a:cubicBezTo>
                                    <a:pt x="70243" y="29113"/>
                                    <a:pt x="66086" y="24957"/>
                                    <a:pt x="60267" y="22463"/>
                                  </a:cubicBezTo>
                                  <a:cubicBezTo>
                                    <a:pt x="62761" y="24126"/>
                                    <a:pt x="65255" y="26620"/>
                                    <a:pt x="67749" y="28282"/>
                                  </a:cubicBezTo>
                                  <a:cubicBezTo>
                                    <a:pt x="61930" y="22463"/>
                                    <a:pt x="55280" y="17475"/>
                                    <a:pt x="46967" y="15813"/>
                                  </a:cubicBezTo>
                                  <a:cubicBezTo>
                                    <a:pt x="51123" y="18307"/>
                                    <a:pt x="55280" y="20801"/>
                                    <a:pt x="59436" y="23294"/>
                                  </a:cubicBezTo>
                                  <a:cubicBezTo>
                                    <a:pt x="60267" y="24126"/>
                                    <a:pt x="61099" y="24957"/>
                                    <a:pt x="61099" y="25788"/>
                                  </a:cubicBezTo>
                                  <a:cubicBezTo>
                                    <a:pt x="60267" y="24957"/>
                                    <a:pt x="60267" y="24126"/>
                                    <a:pt x="59436" y="23294"/>
                                  </a:cubicBezTo>
                                  <a:cubicBezTo>
                                    <a:pt x="58605" y="21632"/>
                                    <a:pt x="57773" y="20801"/>
                                    <a:pt x="56942" y="19138"/>
                                  </a:cubicBezTo>
                                  <a:cubicBezTo>
                                    <a:pt x="51123" y="9994"/>
                                    <a:pt x="38654" y="3344"/>
                                    <a:pt x="27848" y="7500"/>
                                  </a:cubicBezTo>
                                  <a:cubicBezTo>
                                    <a:pt x="19535" y="10825"/>
                                    <a:pt x="9560" y="21632"/>
                                    <a:pt x="10391" y="32439"/>
                                  </a:cubicBezTo>
                                  <a:lnTo>
                                    <a:pt x="10391" y="32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5" name="Freihandform: Form 16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BF13840-179B-4CFE-8ECC-A0F401C58B5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30528" y="3982435"/>
                              <a:ext cx="108065" cy="108065"/>
                            </a:xfrm>
                            <a:custGeom>
                              <a:avLst/>
                              <a:gdLst>
                                <a:gd name="connsiteX0" fmla="*/ 102562 w 108065"/>
                                <a:gd name="connsiteY0" fmla="*/ 54643 h 108065"/>
                                <a:gd name="connsiteX1" fmla="*/ 102562 w 108065"/>
                                <a:gd name="connsiteY1" fmla="*/ 54643 h 108065"/>
                                <a:gd name="connsiteX2" fmla="*/ 100899 w 108065"/>
                                <a:gd name="connsiteY2" fmla="*/ 67112 h 108065"/>
                                <a:gd name="connsiteX3" fmla="*/ 100899 w 108065"/>
                                <a:gd name="connsiteY3" fmla="*/ 66281 h 108065"/>
                                <a:gd name="connsiteX4" fmla="*/ 95912 w 108065"/>
                                <a:gd name="connsiteY4" fmla="*/ 77919 h 108065"/>
                                <a:gd name="connsiteX5" fmla="*/ 95912 w 108065"/>
                                <a:gd name="connsiteY5" fmla="*/ 77919 h 108065"/>
                                <a:gd name="connsiteX6" fmla="*/ 101731 w 108065"/>
                                <a:gd name="connsiteY6" fmla="*/ 47993 h 108065"/>
                                <a:gd name="connsiteX7" fmla="*/ 88430 w 108065"/>
                                <a:gd name="connsiteY7" fmla="*/ 20561 h 108065"/>
                                <a:gd name="connsiteX8" fmla="*/ 67649 w 108065"/>
                                <a:gd name="connsiteY8" fmla="*/ 8092 h 108065"/>
                                <a:gd name="connsiteX9" fmla="*/ 31072 w 108065"/>
                                <a:gd name="connsiteY9" fmla="*/ 13079 h 108065"/>
                                <a:gd name="connsiteX10" fmla="*/ 21097 w 108065"/>
                                <a:gd name="connsiteY10" fmla="*/ 21392 h 108065"/>
                                <a:gd name="connsiteX11" fmla="*/ 12784 w 108065"/>
                                <a:gd name="connsiteY11" fmla="*/ 32199 h 108065"/>
                                <a:gd name="connsiteX12" fmla="*/ 12784 w 108065"/>
                                <a:gd name="connsiteY12" fmla="*/ 80412 h 108065"/>
                                <a:gd name="connsiteX13" fmla="*/ 41048 w 108065"/>
                                <a:gd name="connsiteY13" fmla="*/ 102026 h 108065"/>
                                <a:gd name="connsiteX14" fmla="*/ 77624 w 108065"/>
                                <a:gd name="connsiteY14" fmla="*/ 97038 h 108065"/>
                                <a:gd name="connsiteX15" fmla="*/ 102562 w 108065"/>
                                <a:gd name="connsiteY15" fmla="*/ 54643 h 108065"/>
                                <a:gd name="connsiteX16" fmla="*/ 102562 w 108065"/>
                                <a:gd name="connsiteY16" fmla="*/ 54643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08065" h="108065">
                                  <a:moveTo>
                                    <a:pt x="102562" y="54643"/>
                                  </a:moveTo>
                                  <a:cubicBezTo>
                                    <a:pt x="102562" y="54643"/>
                                    <a:pt x="102562" y="54643"/>
                                    <a:pt x="102562" y="54643"/>
                                  </a:cubicBezTo>
                                  <a:cubicBezTo>
                                    <a:pt x="101731" y="57968"/>
                                    <a:pt x="101731" y="62956"/>
                                    <a:pt x="100899" y="67112"/>
                                  </a:cubicBezTo>
                                  <a:cubicBezTo>
                                    <a:pt x="100899" y="67112"/>
                                    <a:pt x="100899" y="66281"/>
                                    <a:pt x="100899" y="66281"/>
                                  </a:cubicBezTo>
                                  <a:cubicBezTo>
                                    <a:pt x="99237" y="70437"/>
                                    <a:pt x="97574" y="73762"/>
                                    <a:pt x="95912" y="77919"/>
                                  </a:cubicBezTo>
                                  <a:cubicBezTo>
                                    <a:pt x="95912" y="77919"/>
                                    <a:pt x="95912" y="77919"/>
                                    <a:pt x="95912" y="77919"/>
                                  </a:cubicBezTo>
                                  <a:cubicBezTo>
                                    <a:pt x="100899" y="68775"/>
                                    <a:pt x="102562" y="57968"/>
                                    <a:pt x="101731" y="47993"/>
                                  </a:cubicBezTo>
                                  <a:cubicBezTo>
                                    <a:pt x="100068" y="38018"/>
                                    <a:pt x="95912" y="28042"/>
                                    <a:pt x="88430" y="20561"/>
                                  </a:cubicBezTo>
                                  <a:cubicBezTo>
                                    <a:pt x="82611" y="14742"/>
                                    <a:pt x="75130" y="10586"/>
                                    <a:pt x="67649" y="8092"/>
                                  </a:cubicBezTo>
                                  <a:cubicBezTo>
                                    <a:pt x="56011" y="3935"/>
                                    <a:pt x="41879" y="7260"/>
                                    <a:pt x="31072" y="13079"/>
                                  </a:cubicBezTo>
                                  <a:cubicBezTo>
                                    <a:pt x="28579" y="14742"/>
                                    <a:pt x="22760" y="18898"/>
                                    <a:pt x="21097" y="21392"/>
                                  </a:cubicBezTo>
                                  <a:cubicBezTo>
                                    <a:pt x="17772" y="24717"/>
                                    <a:pt x="15278" y="28042"/>
                                    <a:pt x="12784" y="32199"/>
                                  </a:cubicBezTo>
                                  <a:cubicBezTo>
                                    <a:pt x="3641" y="45499"/>
                                    <a:pt x="4472" y="67112"/>
                                    <a:pt x="12784" y="80412"/>
                                  </a:cubicBezTo>
                                  <a:cubicBezTo>
                                    <a:pt x="19435" y="91219"/>
                                    <a:pt x="29410" y="98700"/>
                                    <a:pt x="41048" y="102026"/>
                                  </a:cubicBezTo>
                                  <a:cubicBezTo>
                                    <a:pt x="52686" y="105351"/>
                                    <a:pt x="66817" y="103688"/>
                                    <a:pt x="77624" y="97038"/>
                                  </a:cubicBezTo>
                                  <a:cubicBezTo>
                                    <a:pt x="94249" y="87063"/>
                                    <a:pt x="101731" y="72100"/>
                                    <a:pt x="102562" y="54643"/>
                                  </a:cubicBezTo>
                                  <a:lnTo>
                                    <a:pt x="102562" y="54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6" name="Freihandform: Form 16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D6A9C93-7990-4395-8B3B-3B4A2C1CC8C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08020" y="4352342"/>
                              <a:ext cx="108065" cy="108065"/>
                            </a:xfrm>
                            <a:custGeom>
                              <a:avLst/>
                              <a:gdLst>
                                <a:gd name="connsiteX0" fmla="*/ 79213 w 108065"/>
                                <a:gd name="connsiteY0" fmla="*/ 13920 h 108065"/>
                                <a:gd name="connsiteX1" fmla="*/ 76720 w 108065"/>
                                <a:gd name="connsiteY1" fmla="*/ 12257 h 108065"/>
                                <a:gd name="connsiteX2" fmla="*/ 46794 w 108065"/>
                                <a:gd name="connsiteY2" fmla="*/ 6439 h 108065"/>
                                <a:gd name="connsiteX3" fmla="*/ 20193 w 108065"/>
                                <a:gd name="connsiteY3" fmla="*/ 19739 h 108065"/>
                                <a:gd name="connsiteX4" fmla="*/ 7724 w 108065"/>
                                <a:gd name="connsiteY4" fmla="*/ 40521 h 108065"/>
                                <a:gd name="connsiteX5" fmla="*/ 12711 w 108065"/>
                                <a:gd name="connsiteY5" fmla="*/ 77097 h 108065"/>
                                <a:gd name="connsiteX6" fmla="*/ 14374 w 108065"/>
                                <a:gd name="connsiteY6" fmla="*/ 79591 h 108065"/>
                                <a:gd name="connsiteX7" fmla="*/ 89189 w 108065"/>
                                <a:gd name="connsiteY7" fmla="*/ 89566 h 108065"/>
                                <a:gd name="connsiteX8" fmla="*/ 79213 w 108065"/>
                                <a:gd name="connsiteY8" fmla="*/ 13920 h 108065"/>
                                <a:gd name="connsiteX9" fmla="*/ 79213 w 108065"/>
                                <a:gd name="connsiteY9" fmla="*/ 13920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08065" h="108065">
                                  <a:moveTo>
                                    <a:pt x="79213" y="13920"/>
                                  </a:moveTo>
                                  <a:cubicBezTo>
                                    <a:pt x="78382" y="13089"/>
                                    <a:pt x="77551" y="13089"/>
                                    <a:pt x="76720" y="12257"/>
                                  </a:cubicBezTo>
                                  <a:cubicBezTo>
                                    <a:pt x="67576" y="7270"/>
                                    <a:pt x="56769" y="5607"/>
                                    <a:pt x="46794" y="6439"/>
                                  </a:cubicBezTo>
                                  <a:cubicBezTo>
                                    <a:pt x="36818" y="8101"/>
                                    <a:pt x="26843" y="11426"/>
                                    <a:pt x="20193" y="19739"/>
                                  </a:cubicBezTo>
                                  <a:cubicBezTo>
                                    <a:pt x="14374" y="25558"/>
                                    <a:pt x="10218" y="33039"/>
                                    <a:pt x="7724" y="40521"/>
                                  </a:cubicBezTo>
                                  <a:cubicBezTo>
                                    <a:pt x="4399" y="52159"/>
                                    <a:pt x="6893" y="66290"/>
                                    <a:pt x="12711" y="77097"/>
                                  </a:cubicBezTo>
                                  <a:cubicBezTo>
                                    <a:pt x="13543" y="77928"/>
                                    <a:pt x="13543" y="78759"/>
                                    <a:pt x="14374" y="79591"/>
                                  </a:cubicBezTo>
                                  <a:cubicBezTo>
                                    <a:pt x="29337" y="106191"/>
                                    <a:pt x="67576" y="111179"/>
                                    <a:pt x="89189" y="89566"/>
                                  </a:cubicBezTo>
                                  <a:cubicBezTo>
                                    <a:pt x="110802" y="67953"/>
                                    <a:pt x="106645" y="29714"/>
                                    <a:pt x="79213" y="13920"/>
                                  </a:cubicBezTo>
                                  <a:lnTo>
                                    <a:pt x="79213" y="13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7" name="Freihandform: Form 16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4A27A8B-631D-4556-AE94-FD672A4CC50E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87675" y="4333426"/>
                              <a:ext cx="116378" cy="116378"/>
                            </a:xfrm>
                            <a:custGeom>
                              <a:avLst/>
                              <a:gdLst>
                                <a:gd name="connsiteX0" fmla="*/ 61162 w 116378"/>
                                <a:gd name="connsiteY0" fmla="*/ 115963 h 116378"/>
                                <a:gd name="connsiteX1" fmla="*/ 100232 w 116378"/>
                                <a:gd name="connsiteY1" fmla="*/ 100169 h 116378"/>
                                <a:gd name="connsiteX2" fmla="*/ 116026 w 116378"/>
                                <a:gd name="connsiteY2" fmla="*/ 61099 h 116378"/>
                                <a:gd name="connsiteX3" fmla="*/ 100232 w 116378"/>
                                <a:gd name="connsiteY3" fmla="*/ 22029 h 116378"/>
                                <a:gd name="connsiteX4" fmla="*/ 61162 w 116378"/>
                                <a:gd name="connsiteY4" fmla="*/ 6235 h 116378"/>
                                <a:gd name="connsiteX5" fmla="*/ 22092 w 116378"/>
                                <a:gd name="connsiteY5" fmla="*/ 22029 h 116378"/>
                                <a:gd name="connsiteX6" fmla="*/ 6298 w 116378"/>
                                <a:gd name="connsiteY6" fmla="*/ 61099 h 116378"/>
                                <a:gd name="connsiteX7" fmla="*/ 22092 w 116378"/>
                                <a:gd name="connsiteY7" fmla="*/ 100169 h 116378"/>
                                <a:gd name="connsiteX8" fmla="*/ 61162 w 116378"/>
                                <a:gd name="connsiteY8" fmla="*/ 115963 h 116378"/>
                                <a:gd name="connsiteX9" fmla="*/ 61162 w 116378"/>
                                <a:gd name="connsiteY9" fmla="*/ 115963 h 1163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16378" h="116378">
                                  <a:moveTo>
                                    <a:pt x="61162" y="115963"/>
                                  </a:moveTo>
                                  <a:cubicBezTo>
                                    <a:pt x="75294" y="115963"/>
                                    <a:pt x="90256" y="110144"/>
                                    <a:pt x="100232" y="100169"/>
                                  </a:cubicBezTo>
                                  <a:cubicBezTo>
                                    <a:pt x="109376" y="91024"/>
                                    <a:pt x="116857" y="75230"/>
                                    <a:pt x="116026" y="61099"/>
                                  </a:cubicBezTo>
                                  <a:cubicBezTo>
                                    <a:pt x="115195" y="46967"/>
                                    <a:pt x="111038" y="32004"/>
                                    <a:pt x="100232" y="22029"/>
                                  </a:cubicBezTo>
                                  <a:cubicBezTo>
                                    <a:pt x="89425" y="12054"/>
                                    <a:pt x="76125" y="6235"/>
                                    <a:pt x="61162" y="6235"/>
                                  </a:cubicBezTo>
                                  <a:cubicBezTo>
                                    <a:pt x="47030" y="6235"/>
                                    <a:pt x="32067" y="12054"/>
                                    <a:pt x="22092" y="22029"/>
                                  </a:cubicBezTo>
                                  <a:cubicBezTo>
                                    <a:pt x="12948" y="31173"/>
                                    <a:pt x="5467" y="46967"/>
                                    <a:pt x="6298" y="61099"/>
                                  </a:cubicBezTo>
                                  <a:cubicBezTo>
                                    <a:pt x="7129" y="75230"/>
                                    <a:pt x="11285" y="90193"/>
                                    <a:pt x="22092" y="100169"/>
                                  </a:cubicBezTo>
                                  <a:cubicBezTo>
                                    <a:pt x="33730" y="109312"/>
                                    <a:pt x="47030" y="115963"/>
                                    <a:pt x="61162" y="115963"/>
                                  </a:cubicBezTo>
                                  <a:lnTo>
                                    <a:pt x="61162" y="115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8" name="Freihandform: Form 16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E635CC9-FB67-4408-B81E-7C6DD84A990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99523" y="4383232"/>
                              <a:ext cx="83127" cy="91440"/>
                            </a:xfrm>
                            <a:custGeom>
                              <a:avLst/>
                              <a:gdLst>
                                <a:gd name="connsiteX0" fmla="*/ 49045 w 83127"/>
                                <a:gd name="connsiteY0" fmla="*/ 6305 h 91439"/>
                                <a:gd name="connsiteX1" fmla="*/ 30757 w 83127"/>
                                <a:gd name="connsiteY1" fmla="*/ 11293 h 91439"/>
                                <a:gd name="connsiteX2" fmla="*/ 45720 w 83127"/>
                                <a:gd name="connsiteY2" fmla="*/ 7136 h 91439"/>
                                <a:gd name="connsiteX3" fmla="*/ 44889 w 83127"/>
                                <a:gd name="connsiteY3" fmla="*/ 7136 h 91439"/>
                                <a:gd name="connsiteX4" fmla="*/ 21613 w 83127"/>
                                <a:gd name="connsiteY4" fmla="*/ 15449 h 91439"/>
                                <a:gd name="connsiteX5" fmla="*/ 7482 w 83127"/>
                                <a:gd name="connsiteY5" fmla="*/ 35400 h 91439"/>
                                <a:gd name="connsiteX6" fmla="*/ 7482 w 83127"/>
                                <a:gd name="connsiteY6" fmla="*/ 56181 h 91439"/>
                                <a:gd name="connsiteX7" fmla="*/ 24938 w 83127"/>
                                <a:gd name="connsiteY7" fmla="*/ 79457 h 91439"/>
                                <a:gd name="connsiteX8" fmla="*/ 46551 w 83127"/>
                                <a:gd name="connsiteY8" fmla="*/ 85276 h 91439"/>
                                <a:gd name="connsiteX9" fmla="*/ 75646 w 83127"/>
                                <a:gd name="connsiteY9" fmla="*/ 71144 h 91439"/>
                                <a:gd name="connsiteX10" fmla="*/ 82296 w 83127"/>
                                <a:gd name="connsiteY10" fmla="*/ 39556 h 91439"/>
                                <a:gd name="connsiteX11" fmla="*/ 82296 w 83127"/>
                                <a:gd name="connsiteY11" fmla="*/ 37894 h 91439"/>
                                <a:gd name="connsiteX12" fmla="*/ 83958 w 83127"/>
                                <a:gd name="connsiteY12" fmla="*/ 47869 h 91439"/>
                                <a:gd name="connsiteX13" fmla="*/ 83958 w 83127"/>
                                <a:gd name="connsiteY13" fmla="*/ 46206 h 91439"/>
                                <a:gd name="connsiteX14" fmla="*/ 75646 w 83127"/>
                                <a:gd name="connsiteY14" fmla="*/ 22930 h 91439"/>
                                <a:gd name="connsiteX15" fmla="*/ 55695 w 83127"/>
                                <a:gd name="connsiteY15" fmla="*/ 8799 h 91439"/>
                                <a:gd name="connsiteX16" fmla="*/ 54033 w 83127"/>
                                <a:gd name="connsiteY16" fmla="*/ 8799 h 91439"/>
                                <a:gd name="connsiteX17" fmla="*/ 75646 w 83127"/>
                                <a:gd name="connsiteY17" fmla="*/ 37062 h 91439"/>
                                <a:gd name="connsiteX18" fmla="*/ 75646 w 83127"/>
                                <a:gd name="connsiteY18" fmla="*/ 35400 h 91439"/>
                                <a:gd name="connsiteX19" fmla="*/ 74815 w 83127"/>
                                <a:gd name="connsiteY19" fmla="*/ 42881 h 91439"/>
                                <a:gd name="connsiteX20" fmla="*/ 75646 w 83127"/>
                                <a:gd name="connsiteY20" fmla="*/ 40387 h 91439"/>
                                <a:gd name="connsiteX21" fmla="*/ 73152 w 83127"/>
                                <a:gd name="connsiteY21" fmla="*/ 47037 h 91439"/>
                                <a:gd name="connsiteX22" fmla="*/ 73152 w 83127"/>
                                <a:gd name="connsiteY22" fmla="*/ 46206 h 91439"/>
                                <a:gd name="connsiteX23" fmla="*/ 73152 w 83127"/>
                                <a:gd name="connsiteY23" fmla="*/ 19605 h 91439"/>
                                <a:gd name="connsiteX24" fmla="*/ 49045 w 83127"/>
                                <a:gd name="connsiteY24" fmla="*/ 6305 h 91439"/>
                                <a:gd name="connsiteX25" fmla="*/ 49045 w 83127"/>
                                <a:gd name="connsiteY25" fmla="*/ 6305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83127" h="91439">
                                  <a:moveTo>
                                    <a:pt x="49045" y="6305"/>
                                  </a:moveTo>
                                  <a:cubicBezTo>
                                    <a:pt x="42395" y="7136"/>
                                    <a:pt x="36576" y="7968"/>
                                    <a:pt x="30757" y="11293"/>
                                  </a:cubicBezTo>
                                  <a:cubicBezTo>
                                    <a:pt x="35745" y="9630"/>
                                    <a:pt x="40732" y="8799"/>
                                    <a:pt x="45720" y="7136"/>
                                  </a:cubicBezTo>
                                  <a:cubicBezTo>
                                    <a:pt x="45720" y="7136"/>
                                    <a:pt x="44889" y="7136"/>
                                    <a:pt x="44889" y="7136"/>
                                  </a:cubicBezTo>
                                  <a:cubicBezTo>
                                    <a:pt x="36576" y="7136"/>
                                    <a:pt x="28263" y="10461"/>
                                    <a:pt x="21613" y="15449"/>
                                  </a:cubicBezTo>
                                  <a:cubicBezTo>
                                    <a:pt x="14963" y="20437"/>
                                    <a:pt x="9975" y="27087"/>
                                    <a:pt x="7482" y="35400"/>
                                  </a:cubicBezTo>
                                  <a:cubicBezTo>
                                    <a:pt x="5819" y="42050"/>
                                    <a:pt x="5819" y="48700"/>
                                    <a:pt x="7482" y="56181"/>
                                  </a:cubicBezTo>
                                  <a:cubicBezTo>
                                    <a:pt x="9144" y="64494"/>
                                    <a:pt x="17457" y="75301"/>
                                    <a:pt x="24938" y="79457"/>
                                  </a:cubicBezTo>
                                  <a:cubicBezTo>
                                    <a:pt x="33251" y="83614"/>
                                    <a:pt x="37407" y="84445"/>
                                    <a:pt x="46551" y="85276"/>
                                  </a:cubicBezTo>
                                  <a:cubicBezTo>
                                    <a:pt x="57358" y="86939"/>
                                    <a:pt x="68996" y="78626"/>
                                    <a:pt x="75646" y="71144"/>
                                  </a:cubicBezTo>
                                  <a:cubicBezTo>
                                    <a:pt x="82296" y="62832"/>
                                    <a:pt x="86452" y="49531"/>
                                    <a:pt x="82296" y="39556"/>
                                  </a:cubicBezTo>
                                  <a:cubicBezTo>
                                    <a:pt x="82296" y="38725"/>
                                    <a:pt x="82296" y="38725"/>
                                    <a:pt x="82296" y="37894"/>
                                  </a:cubicBezTo>
                                  <a:cubicBezTo>
                                    <a:pt x="83127" y="41219"/>
                                    <a:pt x="83127" y="44544"/>
                                    <a:pt x="83958" y="47869"/>
                                  </a:cubicBezTo>
                                  <a:cubicBezTo>
                                    <a:pt x="83958" y="47037"/>
                                    <a:pt x="83958" y="47037"/>
                                    <a:pt x="83958" y="46206"/>
                                  </a:cubicBezTo>
                                  <a:cubicBezTo>
                                    <a:pt x="83958" y="37894"/>
                                    <a:pt x="80633" y="29581"/>
                                    <a:pt x="75646" y="22930"/>
                                  </a:cubicBezTo>
                                  <a:cubicBezTo>
                                    <a:pt x="70658" y="17112"/>
                                    <a:pt x="64008" y="10461"/>
                                    <a:pt x="55695" y="8799"/>
                                  </a:cubicBezTo>
                                  <a:cubicBezTo>
                                    <a:pt x="54864" y="8799"/>
                                    <a:pt x="54864" y="8799"/>
                                    <a:pt x="54033" y="8799"/>
                                  </a:cubicBezTo>
                                  <a:cubicBezTo>
                                    <a:pt x="61514" y="17943"/>
                                    <a:pt x="68164" y="27087"/>
                                    <a:pt x="75646" y="37062"/>
                                  </a:cubicBezTo>
                                  <a:cubicBezTo>
                                    <a:pt x="75646" y="36231"/>
                                    <a:pt x="75646" y="36231"/>
                                    <a:pt x="75646" y="35400"/>
                                  </a:cubicBezTo>
                                  <a:cubicBezTo>
                                    <a:pt x="75646" y="37894"/>
                                    <a:pt x="74815" y="40387"/>
                                    <a:pt x="74815" y="42881"/>
                                  </a:cubicBezTo>
                                  <a:cubicBezTo>
                                    <a:pt x="74815" y="42050"/>
                                    <a:pt x="74815" y="41219"/>
                                    <a:pt x="75646" y="40387"/>
                                  </a:cubicBezTo>
                                  <a:cubicBezTo>
                                    <a:pt x="74815" y="42881"/>
                                    <a:pt x="73983" y="44544"/>
                                    <a:pt x="73152" y="47037"/>
                                  </a:cubicBezTo>
                                  <a:cubicBezTo>
                                    <a:pt x="73152" y="47037"/>
                                    <a:pt x="73152" y="46206"/>
                                    <a:pt x="73152" y="46206"/>
                                  </a:cubicBezTo>
                                  <a:cubicBezTo>
                                    <a:pt x="77308" y="37894"/>
                                    <a:pt x="78140" y="27918"/>
                                    <a:pt x="73152" y="19605"/>
                                  </a:cubicBezTo>
                                  <a:cubicBezTo>
                                    <a:pt x="67333" y="12124"/>
                                    <a:pt x="57358" y="5474"/>
                                    <a:pt x="49045" y="6305"/>
                                  </a:cubicBezTo>
                                  <a:lnTo>
                                    <a:pt x="49045" y="6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9" name="Freihandform: Form 16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E41FD11-55E5-4DD2-9F39-79E37F4AC3B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14933" y="3868666"/>
                              <a:ext cx="108065" cy="91440"/>
                            </a:xfrm>
                            <a:custGeom>
                              <a:avLst/>
                              <a:gdLst>
                                <a:gd name="connsiteX0" fmla="*/ 47877 w 108065"/>
                                <a:gd name="connsiteY0" fmla="*/ 91935 h 91439"/>
                                <a:gd name="connsiteX1" fmla="*/ 58684 w 108065"/>
                                <a:gd name="connsiteY1" fmla="*/ 91104 h 91439"/>
                                <a:gd name="connsiteX2" fmla="*/ 68659 w 108065"/>
                                <a:gd name="connsiteY2" fmla="*/ 90272 h 91439"/>
                                <a:gd name="connsiteX3" fmla="*/ 84453 w 108065"/>
                                <a:gd name="connsiteY3" fmla="*/ 85285 h 91439"/>
                                <a:gd name="connsiteX4" fmla="*/ 86947 w 108065"/>
                                <a:gd name="connsiteY4" fmla="*/ 84453 h 91439"/>
                                <a:gd name="connsiteX5" fmla="*/ 106898 w 108065"/>
                                <a:gd name="connsiteY5" fmla="*/ 49540 h 91439"/>
                                <a:gd name="connsiteX6" fmla="*/ 86947 w 108065"/>
                                <a:gd name="connsiteY6" fmla="*/ 14626 h 91439"/>
                                <a:gd name="connsiteX7" fmla="*/ 74478 w 108065"/>
                                <a:gd name="connsiteY7" fmla="*/ 8807 h 91439"/>
                                <a:gd name="connsiteX8" fmla="*/ 59515 w 108065"/>
                                <a:gd name="connsiteY8" fmla="*/ 7145 h 91439"/>
                                <a:gd name="connsiteX9" fmla="*/ 48708 w 108065"/>
                                <a:gd name="connsiteY9" fmla="*/ 6314 h 91439"/>
                                <a:gd name="connsiteX10" fmla="*/ 18783 w 108065"/>
                                <a:gd name="connsiteY10" fmla="*/ 18783 h 91439"/>
                                <a:gd name="connsiteX11" fmla="*/ 6314 w 108065"/>
                                <a:gd name="connsiteY11" fmla="*/ 48709 h 91439"/>
                                <a:gd name="connsiteX12" fmla="*/ 18783 w 108065"/>
                                <a:gd name="connsiteY12" fmla="*/ 78635 h 91439"/>
                                <a:gd name="connsiteX13" fmla="*/ 47877 w 108065"/>
                                <a:gd name="connsiteY13" fmla="*/ 91935 h 91439"/>
                                <a:gd name="connsiteX14" fmla="*/ 47877 w 108065"/>
                                <a:gd name="connsiteY14" fmla="*/ 91935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108065" h="91439">
                                  <a:moveTo>
                                    <a:pt x="47877" y="91935"/>
                                  </a:moveTo>
                                  <a:cubicBezTo>
                                    <a:pt x="51202" y="91935"/>
                                    <a:pt x="55359" y="91935"/>
                                    <a:pt x="58684" y="91104"/>
                                  </a:cubicBezTo>
                                  <a:cubicBezTo>
                                    <a:pt x="62009" y="91104"/>
                                    <a:pt x="65334" y="90272"/>
                                    <a:pt x="68659" y="90272"/>
                                  </a:cubicBezTo>
                                  <a:cubicBezTo>
                                    <a:pt x="74478" y="90272"/>
                                    <a:pt x="79466" y="88610"/>
                                    <a:pt x="84453" y="85285"/>
                                  </a:cubicBezTo>
                                  <a:cubicBezTo>
                                    <a:pt x="85285" y="85285"/>
                                    <a:pt x="86116" y="84453"/>
                                    <a:pt x="86947" y="84453"/>
                                  </a:cubicBezTo>
                                  <a:cubicBezTo>
                                    <a:pt x="99416" y="78635"/>
                                    <a:pt x="106898" y="62840"/>
                                    <a:pt x="106898" y="49540"/>
                                  </a:cubicBezTo>
                                  <a:cubicBezTo>
                                    <a:pt x="106898" y="36240"/>
                                    <a:pt x="99416" y="20445"/>
                                    <a:pt x="86947" y="14626"/>
                                  </a:cubicBezTo>
                                  <a:cubicBezTo>
                                    <a:pt x="82791" y="12964"/>
                                    <a:pt x="78634" y="10470"/>
                                    <a:pt x="74478" y="8807"/>
                                  </a:cubicBezTo>
                                  <a:cubicBezTo>
                                    <a:pt x="70322" y="7976"/>
                                    <a:pt x="63672" y="7145"/>
                                    <a:pt x="59515" y="7145"/>
                                  </a:cubicBezTo>
                                  <a:cubicBezTo>
                                    <a:pt x="56190" y="7145"/>
                                    <a:pt x="52034" y="7145"/>
                                    <a:pt x="48708" y="6314"/>
                                  </a:cubicBezTo>
                                  <a:cubicBezTo>
                                    <a:pt x="37902" y="5482"/>
                                    <a:pt x="25433" y="11301"/>
                                    <a:pt x="18783" y="18783"/>
                                  </a:cubicBezTo>
                                  <a:cubicBezTo>
                                    <a:pt x="11301" y="26264"/>
                                    <a:pt x="5482" y="38733"/>
                                    <a:pt x="6314" y="48709"/>
                                  </a:cubicBezTo>
                                  <a:cubicBezTo>
                                    <a:pt x="7145" y="59515"/>
                                    <a:pt x="10470" y="71153"/>
                                    <a:pt x="18783" y="78635"/>
                                  </a:cubicBezTo>
                                  <a:cubicBezTo>
                                    <a:pt x="25433" y="86116"/>
                                    <a:pt x="36239" y="91935"/>
                                    <a:pt x="47877" y="91935"/>
                                  </a:cubicBezTo>
                                  <a:lnTo>
                                    <a:pt x="47877" y="919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0" name="Freihandform: Form 17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5A9F9A2-3B4A-4FF5-898E-B9BF9E5B586D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69897" y="4341912"/>
                              <a:ext cx="108065" cy="108065"/>
                            </a:xfrm>
                            <a:custGeom>
                              <a:avLst/>
                              <a:gdLst>
                                <a:gd name="connsiteX0" fmla="*/ 91024 w 108065"/>
                                <a:gd name="connsiteY0" fmla="*/ 80876 h 108065"/>
                                <a:gd name="connsiteX1" fmla="*/ 91024 w 108065"/>
                                <a:gd name="connsiteY1" fmla="*/ 76719 h 108065"/>
                                <a:gd name="connsiteX2" fmla="*/ 76893 w 108065"/>
                                <a:gd name="connsiteY2" fmla="*/ 100826 h 108065"/>
                                <a:gd name="connsiteX3" fmla="*/ 80218 w 108065"/>
                                <a:gd name="connsiteY3" fmla="*/ 98333 h 108065"/>
                                <a:gd name="connsiteX4" fmla="*/ 97675 w 108065"/>
                                <a:gd name="connsiteY4" fmla="*/ 80876 h 108065"/>
                                <a:gd name="connsiteX5" fmla="*/ 104325 w 108065"/>
                                <a:gd name="connsiteY5" fmla="*/ 55938 h 108065"/>
                                <a:gd name="connsiteX6" fmla="*/ 80218 w 108065"/>
                                <a:gd name="connsiteY6" fmla="*/ 13543 h 108065"/>
                                <a:gd name="connsiteX7" fmla="*/ 78555 w 108065"/>
                                <a:gd name="connsiteY7" fmla="*/ 12712 h 108065"/>
                                <a:gd name="connsiteX8" fmla="*/ 41980 w 108065"/>
                                <a:gd name="connsiteY8" fmla="*/ 7724 h 108065"/>
                                <a:gd name="connsiteX9" fmla="*/ 13716 w 108065"/>
                                <a:gd name="connsiteY9" fmla="*/ 29337 h 108065"/>
                                <a:gd name="connsiteX10" fmla="*/ 12885 w 108065"/>
                                <a:gd name="connsiteY10" fmla="*/ 30168 h 108065"/>
                                <a:gd name="connsiteX11" fmla="*/ 6235 w 108065"/>
                                <a:gd name="connsiteY11" fmla="*/ 55106 h 108065"/>
                                <a:gd name="connsiteX12" fmla="*/ 12885 w 108065"/>
                                <a:gd name="connsiteY12" fmla="*/ 80044 h 108065"/>
                                <a:gd name="connsiteX13" fmla="*/ 55280 w 108065"/>
                                <a:gd name="connsiteY13" fmla="*/ 104152 h 108065"/>
                                <a:gd name="connsiteX14" fmla="*/ 62761 w 108065"/>
                                <a:gd name="connsiteY14" fmla="*/ 104152 h 108065"/>
                                <a:gd name="connsiteX15" fmla="*/ 38654 w 108065"/>
                                <a:gd name="connsiteY15" fmla="*/ 90020 h 108065"/>
                                <a:gd name="connsiteX16" fmla="*/ 41148 w 108065"/>
                                <a:gd name="connsiteY16" fmla="*/ 93345 h 108065"/>
                                <a:gd name="connsiteX17" fmla="*/ 71905 w 108065"/>
                                <a:gd name="connsiteY17" fmla="*/ 105814 h 108065"/>
                                <a:gd name="connsiteX18" fmla="*/ 91024 w 108065"/>
                                <a:gd name="connsiteY18" fmla="*/ 80876 h 108065"/>
                                <a:gd name="connsiteX19" fmla="*/ 91024 w 108065"/>
                                <a:gd name="connsiteY19" fmla="*/ 80876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108065" h="108065">
                                  <a:moveTo>
                                    <a:pt x="91024" y="80876"/>
                                  </a:moveTo>
                                  <a:cubicBezTo>
                                    <a:pt x="91024" y="79213"/>
                                    <a:pt x="91024" y="78382"/>
                                    <a:pt x="91024" y="76719"/>
                                  </a:cubicBezTo>
                                  <a:cubicBezTo>
                                    <a:pt x="86037" y="85032"/>
                                    <a:pt x="81881" y="92514"/>
                                    <a:pt x="76893" y="100826"/>
                                  </a:cubicBezTo>
                                  <a:cubicBezTo>
                                    <a:pt x="77724" y="99995"/>
                                    <a:pt x="79387" y="99164"/>
                                    <a:pt x="80218" y="98333"/>
                                  </a:cubicBezTo>
                                  <a:cubicBezTo>
                                    <a:pt x="87700" y="94176"/>
                                    <a:pt x="93518" y="88357"/>
                                    <a:pt x="97675" y="80876"/>
                                  </a:cubicBezTo>
                                  <a:cubicBezTo>
                                    <a:pt x="101831" y="73394"/>
                                    <a:pt x="104325" y="65082"/>
                                    <a:pt x="104325" y="55938"/>
                                  </a:cubicBezTo>
                                  <a:cubicBezTo>
                                    <a:pt x="104325" y="39312"/>
                                    <a:pt x="95181" y="21855"/>
                                    <a:pt x="80218" y="13543"/>
                                  </a:cubicBezTo>
                                  <a:cubicBezTo>
                                    <a:pt x="79387" y="13543"/>
                                    <a:pt x="79387" y="12712"/>
                                    <a:pt x="78555" y="12712"/>
                                  </a:cubicBezTo>
                                  <a:cubicBezTo>
                                    <a:pt x="67749" y="6893"/>
                                    <a:pt x="53617" y="4399"/>
                                    <a:pt x="41980" y="7724"/>
                                  </a:cubicBezTo>
                                  <a:cubicBezTo>
                                    <a:pt x="31173" y="11049"/>
                                    <a:pt x="18704" y="18530"/>
                                    <a:pt x="13716" y="29337"/>
                                  </a:cubicBezTo>
                                  <a:cubicBezTo>
                                    <a:pt x="13716" y="29337"/>
                                    <a:pt x="13716" y="30168"/>
                                    <a:pt x="12885" y="30168"/>
                                  </a:cubicBezTo>
                                  <a:cubicBezTo>
                                    <a:pt x="8729" y="37650"/>
                                    <a:pt x="6235" y="45962"/>
                                    <a:pt x="6235" y="55106"/>
                                  </a:cubicBezTo>
                                  <a:cubicBezTo>
                                    <a:pt x="6235" y="64250"/>
                                    <a:pt x="8729" y="72563"/>
                                    <a:pt x="12885" y="80044"/>
                                  </a:cubicBezTo>
                                  <a:cubicBezTo>
                                    <a:pt x="21198" y="95007"/>
                                    <a:pt x="37823" y="104983"/>
                                    <a:pt x="55280" y="104152"/>
                                  </a:cubicBezTo>
                                  <a:cubicBezTo>
                                    <a:pt x="57774" y="104152"/>
                                    <a:pt x="60267" y="104152"/>
                                    <a:pt x="62761" y="104152"/>
                                  </a:cubicBezTo>
                                  <a:cubicBezTo>
                                    <a:pt x="54449" y="99164"/>
                                    <a:pt x="46967" y="95007"/>
                                    <a:pt x="38654" y="90020"/>
                                  </a:cubicBezTo>
                                  <a:cubicBezTo>
                                    <a:pt x="39485" y="90851"/>
                                    <a:pt x="40317" y="92514"/>
                                    <a:pt x="41148" y="93345"/>
                                  </a:cubicBezTo>
                                  <a:cubicBezTo>
                                    <a:pt x="47798" y="103320"/>
                                    <a:pt x="59436" y="109139"/>
                                    <a:pt x="71905" y="105814"/>
                                  </a:cubicBezTo>
                                  <a:cubicBezTo>
                                    <a:pt x="81881" y="103320"/>
                                    <a:pt x="91856" y="93345"/>
                                    <a:pt x="91024" y="80876"/>
                                  </a:cubicBezTo>
                                  <a:lnTo>
                                    <a:pt x="91024" y="808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1" name="Freihandform: Form 17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3B892D7-CDB6-4F00-AFC5-9D5640998E4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66454" y="4371665"/>
                              <a:ext cx="74815" cy="83127"/>
                            </a:xfrm>
                            <a:custGeom>
                              <a:avLst/>
                              <a:gdLst>
                                <a:gd name="connsiteX0" fmla="*/ 40525 w 74814"/>
                                <a:gd name="connsiteY0" fmla="*/ 76893 h 83127"/>
                                <a:gd name="connsiteX1" fmla="*/ 40525 w 74814"/>
                                <a:gd name="connsiteY1" fmla="*/ 6235 h 83127"/>
                                <a:gd name="connsiteX2" fmla="*/ 40525 w 74814"/>
                                <a:gd name="connsiteY2" fmla="*/ 76893 h 83127"/>
                                <a:gd name="connsiteX3" fmla="*/ 40525 w 74814"/>
                                <a:gd name="connsiteY3" fmla="*/ 76893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4814" h="83127">
                                  <a:moveTo>
                                    <a:pt x="40525" y="76893"/>
                                  </a:moveTo>
                                  <a:cubicBezTo>
                                    <a:pt x="86245" y="76893"/>
                                    <a:pt x="86245" y="6235"/>
                                    <a:pt x="40525" y="6235"/>
                                  </a:cubicBezTo>
                                  <a:cubicBezTo>
                                    <a:pt x="-5195" y="6235"/>
                                    <a:pt x="-5195" y="76893"/>
                                    <a:pt x="40525" y="76893"/>
                                  </a:cubicBezTo>
                                  <a:lnTo>
                                    <a:pt x="40525" y="768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2" name="Freihandform: Form 17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EDA7F63-6258-4500-81A5-0C50CD41CB5A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40261" y="3628507"/>
                              <a:ext cx="141316" cy="141316"/>
                            </a:xfrm>
                            <a:custGeom>
                              <a:avLst/>
                              <a:gdLst>
                                <a:gd name="connsiteX0" fmla="*/ 15379 w 141316"/>
                                <a:gd name="connsiteY0" fmla="*/ 105156 h 141316"/>
                                <a:gd name="connsiteX1" fmla="*/ 20366 w 141316"/>
                                <a:gd name="connsiteY1" fmla="*/ 111806 h 141316"/>
                                <a:gd name="connsiteX2" fmla="*/ 41980 w 141316"/>
                                <a:gd name="connsiteY2" fmla="*/ 133419 h 141316"/>
                                <a:gd name="connsiteX3" fmla="*/ 71905 w 141316"/>
                                <a:gd name="connsiteY3" fmla="*/ 141732 h 141316"/>
                                <a:gd name="connsiteX4" fmla="*/ 101831 w 141316"/>
                                <a:gd name="connsiteY4" fmla="*/ 133419 h 141316"/>
                                <a:gd name="connsiteX5" fmla="*/ 123444 w 141316"/>
                                <a:gd name="connsiteY5" fmla="*/ 111806 h 141316"/>
                                <a:gd name="connsiteX6" fmla="*/ 128432 w 141316"/>
                                <a:gd name="connsiteY6" fmla="*/ 105156 h 141316"/>
                                <a:gd name="connsiteX7" fmla="*/ 137576 w 141316"/>
                                <a:gd name="connsiteY7" fmla="*/ 71905 h 141316"/>
                                <a:gd name="connsiteX8" fmla="*/ 128432 w 141316"/>
                                <a:gd name="connsiteY8" fmla="*/ 38654 h 141316"/>
                                <a:gd name="connsiteX9" fmla="*/ 71905 w 141316"/>
                                <a:gd name="connsiteY9" fmla="*/ 6235 h 141316"/>
                                <a:gd name="connsiteX10" fmla="*/ 15379 w 141316"/>
                                <a:gd name="connsiteY10" fmla="*/ 38654 h 141316"/>
                                <a:gd name="connsiteX11" fmla="*/ 6235 w 141316"/>
                                <a:gd name="connsiteY11" fmla="*/ 71905 h 141316"/>
                                <a:gd name="connsiteX12" fmla="*/ 15379 w 141316"/>
                                <a:gd name="connsiteY12" fmla="*/ 105156 h 141316"/>
                                <a:gd name="connsiteX13" fmla="*/ 15379 w 141316"/>
                                <a:gd name="connsiteY13" fmla="*/ 105156 h 1413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41316" h="141316">
                                  <a:moveTo>
                                    <a:pt x="15379" y="105156"/>
                                  </a:moveTo>
                                  <a:cubicBezTo>
                                    <a:pt x="17041" y="107650"/>
                                    <a:pt x="18704" y="109312"/>
                                    <a:pt x="20366" y="111806"/>
                                  </a:cubicBezTo>
                                  <a:cubicBezTo>
                                    <a:pt x="25354" y="120950"/>
                                    <a:pt x="32835" y="127600"/>
                                    <a:pt x="41980" y="133419"/>
                                  </a:cubicBezTo>
                                  <a:cubicBezTo>
                                    <a:pt x="51123" y="139238"/>
                                    <a:pt x="61099" y="141732"/>
                                    <a:pt x="71905" y="141732"/>
                                  </a:cubicBezTo>
                                  <a:cubicBezTo>
                                    <a:pt x="82712" y="141732"/>
                                    <a:pt x="92687" y="139238"/>
                                    <a:pt x="101831" y="133419"/>
                                  </a:cubicBezTo>
                                  <a:cubicBezTo>
                                    <a:pt x="110975" y="128431"/>
                                    <a:pt x="117625" y="120950"/>
                                    <a:pt x="123444" y="111806"/>
                                  </a:cubicBezTo>
                                  <a:cubicBezTo>
                                    <a:pt x="125107" y="109312"/>
                                    <a:pt x="126769" y="107650"/>
                                    <a:pt x="128432" y="105156"/>
                                  </a:cubicBezTo>
                                  <a:cubicBezTo>
                                    <a:pt x="134251" y="95181"/>
                                    <a:pt x="137576" y="83543"/>
                                    <a:pt x="137576" y="71905"/>
                                  </a:cubicBezTo>
                                  <a:cubicBezTo>
                                    <a:pt x="137576" y="60267"/>
                                    <a:pt x="134251" y="49461"/>
                                    <a:pt x="128432" y="38654"/>
                                  </a:cubicBezTo>
                                  <a:cubicBezTo>
                                    <a:pt x="116794" y="18704"/>
                                    <a:pt x="95181" y="6235"/>
                                    <a:pt x="71905" y="6235"/>
                                  </a:cubicBezTo>
                                  <a:cubicBezTo>
                                    <a:pt x="48630" y="6235"/>
                                    <a:pt x="27016" y="18704"/>
                                    <a:pt x="15379" y="38654"/>
                                  </a:cubicBezTo>
                                  <a:cubicBezTo>
                                    <a:pt x="9560" y="48630"/>
                                    <a:pt x="6235" y="60267"/>
                                    <a:pt x="6235" y="71905"/>
                                  </a:cubicBezTo>
                                  <a:cubicBezTo>
                                    <a:pt x="6235" y="84374"/>
                                    <a:pt x="9560" y="95181"/>
                                    <a:pt x="15379" y="105156"/>
                                  </a:cubicBezTo>
                                  <a:lnTo>
                                    <a:pt x="15379" y="105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3" name="Freihandform: Form 17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1FFCC88-A34B-4052-9A19-7A5B4AD10E25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41221" y="3602738"/>
                              <a:ext cx="116378" cy="124691"/>
                            </a:xfrm>
                            <a:custGeom>
                              <a:avLst/>
                              <a:gdLst>
                                <a:gd name="connsiteX0" fmla="*/ 60475 w 116378"/>
                                <a:gd name="connsiteY0" fmla="*/ 118456 h 124690"/>
                                <a:gd name="connsiteX1" fmla="*/ 60475 w 116378"/>
                                <a:gd name="connsiteY1" fmla="*/ 6235 h 124690"/>
                                <a:gd name="connsiteX2" fmla="*/ 60475 w 116378"/>
                                <a:gd name="connsiteY2" fmla="*/ 118456 h 124690"/>
                                <a:gd name="connsiteX3" fmla="*/ 60475 w 116378"/>
                                <a:gd name="connsiteY3" fmla="*/ 118456 h 124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378" h="124690">
                                  <a:moveTo>
                                    <a:pt x="60475" y="118456"/>
                                  </a:moveTo>
                                  <a:cubicBezTo>
                                    <a:pt x="132796" y="118456"/>
                                    <a:pt x="132796" y="6235"/>
                                    <a:pt x="60475" y="6235"/>
                                  </a:cubicBezTo>
                                  <a:cubicBezTo>
                                    <a:pt x="-11846" y="6235"/>
                                    <a:pt x="-11846" y="118456"/>
                                    <a:pt x="60475" y="118456"/>
                                  </a:cubicBezTo>
                                  <a:lnTo>
                                    <a:pt x="60475" y="118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4" name="Freihandform: Form 17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087AB2D-4F35-4C5C-B676-79D65C1634EB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40672" y="3596025"/>
                              <a:ext cx="124691" cy="133004"/>
                            </a:xfrm>
                            <a:custGeom>
                              <a:avLst/>
                              <a:gdLst>
                                <a:gd name="connsiteX0" fmla="*/ 8633 w 124690"/>
                                <a:gd name="connsiteY0" fmla="*/ 79449 h 133003"/>
                                <a:gd name="connsiteX1" fmla="*/ 8633 w 124690"/>
                                <a:gd name="connsiteY1" fmla="*/ 80281 h 133003"/>
                                <a:gd name="connsiteX2" fmla="*/ 8633 w 124690"/>
                                <a:gd name="connsiteY2" fmla="*/ 49524 h 133003"/>
                                <a:gd name="connsiteX3" fmla="*/ 8633 w 124690"/>
                                <a:gd name="connsiteY3" fmla="*/ 82774 h 133003"/>
                                <a:gd name="connsiteX4" fmla="*/ 19440 w 124690"/>
                                <a:gd name="connsiteY4" fmla="*/ 103556 h 133003"/>
                                <a:gd name="connsiteX5" fmla="*/ 36065 w 124690"/>
                                <a:gd name="connsiteY5" fmla="*/ 119350 h 133003"/>
                                <a:gd name="connsiteX6" fmla="*/ 50197 w 124690"/>
                                <a:gd name="connsiteY6" fmla="*/ 125169 h 133003"/>
                                <a:gd name="connsiteX7" fmla="*/ 74304 w 124690"/>
                                <a:gd name="connsiteY7" fmla="*/ 126001 h 133003"/>
                                <a:gd name="connsiteX8" fmla="*/ 96748 w 124690"/>
                                <a:gd name="connsiteY8" fmla="*/ 118519 h 133003"/>
                                <a:gd name="connsiteX9" fmla="*/ 113373 w 124690"/>
                                <a:gd name="connsiteY9" fmla="*/ 102725 h 133003"/>
                                <a:gd name="connsiteX10" fmla="*/ 124180 w 124690"/>
                                <a:gd name="connsiteY10" fmla="*/ 81943 h 133003"/>
                                <a:gd name="connsiteX11" fmla="*/ 126674 w 124690"/>
                                <a:gd name="connsiteY11" fmla="*/ 66149 h 133003"/>
                                <a:gd name="connsiteX12" fmla="*/ 121686 w 124690"/>
                                <a:gd name="connsiteY12" fmla="*/ 42873 h 133003"/>
                                <a:gd name="connsiteX13" fmla="*/ 109217 w 124690"/>
                                <a:gd name="connsiteY13" fmla="*/ 23754 h 133003"/>
                                <a:gd name="connsiteX14" fmla="*/ 66822 w 124690"/>
                                <a:gd name="connsiteY14" fmla="*/ 6298 h 133003"/>
                                <a:gd name="connsiteX15" fmla="*/ 51028 w 124690"/>
                                <a:gd name="connsiteY15" fmla="*/ 8791 h 133003"/>
                                <a:gd name="connsiteX16" fmla="*/ 36065 w 124690"/>
                                <a:gd name="connsiteY16" fmla="*/ 15441 h 133003"/>
                                <a:gd name="connsiteX17" fmla="*/ 80123 w 124690"/>
                                <a:gd name="connsiteY17" fmla="*/ 9623 h 133003"/>
                                <a:gd name="connsiteX18" fmla="*/ 79291 w 124690"/>
                                <a:gd name="connsiteY18" fmla="*/ 9623 h 133003"/>
                                <a:gd name="connsiteX19" fmla="*/ 24427 w 124690"/>
                                <a:gd name="connsiteY19" fmla="*/ 24585 h 133003"/>
                                <a:gd name="connsiteX20" fmla="*/ 9464 w 124690"/>
                                <a:gd name="connsiteY20" fmla="*/ 49524 h 133003"/>
                                <a:gd name="connsiteX21" fmla="*/ 8633 w 124690"/>
                                <a:gd name="connsiteY21" fmla="*/ 79449 h 133003"/>
                                <a:gd name="connsiteX22" fmla="*/ 8633 w 124690"/>
                                <a:gd name="connsiteY22" fmla="*/ 79449 h 1330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124690" h="133003">
                                  <a:moveTo>
                                    <a:pt x="8633" y="79449"/>
                                  </a:moveTo>
                                  <a:cubicBezTo>
                                    <a:pt x="8633" y="79449"/>
                                    <a:pt x="8633" y="80281"/>
                                    <a:pt x="8633" y="80281"/>
                                  </a:cubicBezTo>
                                  <a:cubicBezTo>
                                    <a:pt x="8633" y="70305"/>
                                    <a:pt x="8633" y="60330"/>
                                    <a:pt x="8633" y="49524"/>
                                  </a:cubicBezTo>
                                  <a:cubicBezTo>
                                    <a:pt x="6140" y="60330"/>
                                    <a:pt x="5308" y="71137"/>
                                    <a:pt x="8633" y="82774"/>
                                  </a:cubicBezTo>
                                  <a:cubicBezTo>
                                    <a:pt x="10296" y="90256"/>
                                    <a:pt x="14452" y="97738"/>
                                    <a:pt x="19440" y="103556"/>
                                  </a:cubicBezTo>
                                  <a:cubicBezTo>
                                    <a:pt x="23596" y="110207"/>
                                    <a:pt x="29415" y="115194"/>
                                    <a:pt x="36065" y="119350"/>
                                  </a:cubicBezTo>
                                  <a:cubicBezTo>
                                    <a:pt x="41053" y="121013"/>
                                    <a:pt x="45209" y="123507"/>
                                    <a:pt x="50197" y="125169"/>
                                  </a:cubicBezTo>
                                  <a:cubicBezTo>
                                    <a:pt x="58510" y="127663"/>
                                    <a:pt x="65991" y="127663"/>
                                    <a:pt x="74304" y="126001"/>
                                  </a:cubicBezTo>
                                  <a:cubicBezTo>
                                    <a:pt x="82616" y="126001"/>
                                    <a:pt x="90098" y="123507"/>
                                    <a:pt x="96748" y="118519"/>
                                  </a:cubicBezTo>
                                  <a:cubicBezTo>
                                    <a:pt x="103398" y="114363"/>
                                    <a:pt x="109217" y="109375"/>
                                    <a:pt x="113373" y="102725"/>
                                  </a:cubicBezTo>
                                  <a:cubicBezTo>
                                    <a:pt x="118361" y="96906"/>
                                    <a:pt x="122518" y="90256"/>
                                    <a:pt x="124180" y="81943"/>
                                  </a:cubicBezTo>
                                  <a:cubicBezTo>
                                    <a:pt x="125011" y="76956"/>
                                    <a:pt x="125843" y="71137"/>
                                    <a:pt x="126674" y="66149"/>
                                  </a:cubicBezTo>
                                  <a:cubicBezTo>
                                    <a:pt x="126674" y="57836"/>
                                    <a:pt x="125011" y="50355"/>
                                    <a:pt x="121686" y="42873"/>
                                  </a:cubicBezTo>
                                  <a:cubicBezTo>
                                    <a:pt x="119192" y="35392"/>
                                    <a:pt x="115036" y="28742"/>
                                    <a:pt x="109217" y="23754"/>
                                  </a:cubicBezTo>
                                  <a:cubicBezTo>
                                    <a:pt x="97580" y="12948"/>
                                    <a:pt x="82616" y="5466"/>
                                    <a:pt x="66822" y="6298"/>
                                  </a:cubicBezTo>
                                  <a:cubicBezTo>
                                    <a:pt x="61834" y="7129"/>
                                    <a:pt x="56016" y="7960"/>
                                    <a:pt x="51028" y="8791"/>
                                  </a:cubicBezTo>
                                  <a:cubicBezTo>
                                    <a:pt x="46041" y="10454"/>
                                    <a:pt x="41053" y="12948"/>
                                    <a:pt x="36065" y="15441"/>
                                  </a:cubicBezTo>
                                  <a:cubicBezTo>
                                    <a:pt x="51028" y="13779"/>
                                    <a:pt x="65160" y="11285"/>
                                    <a:pt x="80123" y="9623"/>
                                  </a:cubicBezTo>
                                  <a:cubicBezTo>
                                    <a:pt x="80123" y="9623"/>
                                    <a:pt x="79291" y="9623"/>
                                    <a:pt x="79291" y="9623"/>
                                  </a:cubicBezTo>
                                  <a:cubicBezTo>
                                    <a:pt x="59341" y="5466"/>
                                    <a:pt x="39390" y="9623"/>
                                    <a:pt x="24427" y="24585"/>
                                  </a:cubicBezTo>
                                  <a:cubicBezTo>
                                    <a:pt x="17777" y="31236"/>
                                    <a:pt x="12790" y="40380"/>
                                    <a:pt x="9464" y="49524"/>
                                  </a:cubicBezTo>
                                  <a:cubicBezTo>
                                    <a:pt x="5308" y="59499"/>
                                    <a:pt x="5308" y="69474"/>
                                    <a:pt x="8633" y="79449"/>
                                  </a:cubicBezTo>
                                  <a:lnTo>
                                    <a:pt x="8633" y="794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5" name="Freihandform: Form 17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CD905BC-6465-489D-80CE-0A12CA2B59DA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74727" y="3698018"/>
                              <a:ext cx="91440" cy="91440"/>
                            </a:xfrm>
                            <a:custGeom>
                              <a:avLst/>
                              <a:gdLst>
                                <a:gd name="connsiteX0" fmla="*/ 68580 w 91440"/>
                                <a:gd name="connsiteY0" fmla="*/ 83859 h 91439"/>
                                <a:gd name="connsiteX1" fmla="*/ 69412 w 91440"/>
                                <a:gd name="connsiteY1" fmla="*/ 83028 h 91439"/>
                                <a:gd name="connsiteX2" fmla="*/ 69412 w 91440"/>
                                <a:gd name="connsiteY2" fmla="*/ 12370 h 91439"/>
                                <a:gd name="connsiteX3" fmla="*/ 68580 w 91440"/>
                                <a:gd name="connsiteY3" fmla="*/ 11539 h 91439"/>
                                <a:gd name="connsiteX4" fmla="*/ 27016 w 91440"/>
                                <a:gd name="connsiteY4" fmla="*/ 11539 h 91439"/>
                                <a:gd name="connsiteX5" fmla="*/ 6235 w 91440"/>
                                <a:gd name="connsiteY5" fmla="*/ 47283 h 91439"/>
                                <a:gd name="connsiteX6" fmla="*/ 27016 w 91440"/>
                                <a:gd name="connsiteY6" fmla="*/ 83028 h 91439"/>
                                <a:gd name="connsiteX7" fmla="*/ 68580 w 91440"/>
                                <a:gd name="connsiteY7" fmla="*/ 83859 h 91439"/>
                                <a:gd name="connsiteX8" fmla="*/ 68580 w 91440"/>
                                <a:gd name="connsiteY8" fmla="*/ 83859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91440" h="91439">
                                  <a:moveTo>
                                    <a:pt x="68580" y="83859"/>
                                  </a:moveTo>
                                  <a:cubicBezTo>
                                    <a:pt x="68580" y="83859"/>
                                    <a:pt x="69412" y="83859"/>
                                    <a:pt x="69412" y="83028"/>
                                  </a:cubicBezTo>
                                  <a:cubicBezTo>
                                    <a:pt x="96012" y="69728"/>
                                    <a:pt x="96012" y="25670"/>
                                    <a:pt x="69412" y="12370"/>
                                  </a:cubicBezTo>
                                  <a:cubicBezTo>
                                    <a:pt x="69412" y="12370"/>
                                    <a:pt x="68580" y="12370"/>
                                    <a:pt x="68580" y="11539"/>
                                  </a:cubicBezTo>
                                  <a:cubicBezTo>
                                    <a:pt x="55280" y="4888"/>
                                    <a:pt x="40317" y="4057"/>
                                    <a:pt x="27016" y="11539"/>
                                  </a:cubicBezTo>
                                  <a:cubicBezTo>
                                    <a:pt x="14547" y="19020"/>
                                    <a:pt x="6235" y="33152"/>
                                    <a:pt x="6235" y="47283"/>
                                  </a:cubicBezTo>
                                  <a:cubicBezTo>
                                    <a:pt x="6235" y="61415"/>
                                    <a:pt x="14547" y="75546"/>
                                    <a:pt x="27016" y="83028"/>
                                  </a:cubicBezTo>
                                  <a:cubicBezTo>
                                    <a:pt x="40317" y="92172"/>
                                    <a:pt x="55280" y="90509"/>
                                    <a:pt x="68580" y="83859"/>
                                  </a:cubicBezTo>
                                  <a:lnTo>
                                    <a:pt x="68580" y="838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6" name="Freihandform: Form 17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709C57B-DF3F-468B-9ED1-425763B932A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57044" y="3793603"/>
                              <a:ext cx="116378" cy="116378"/>
                            </a:xfrm>
                            <a:custGeom>
                              <a:avLst/>
                              <a:gdLst>
                                <a:gd name="connsiteX0" fmla="*/ 31221 w 116378"/>
                                <a:gd name="connsiteY0" fmla="*/ 104652 h 116378"/>
                                <a:gd name="connsiteX1" fmla="*/ 61147 w 116378"/>
                                <a:gd name="connsiteY1" fmla="*/ 112134 h 116378"/>
                                <a:gd name="connsiteX2" fmla="*/ 81928 w 116378"/>
                                <a:gd name="connsiteY2" fmla="*/ 107977 h 116378"/>
                                <a:gd name="connsiteX3" fmla="*/ 99385 w 116378"/>
                                <a:gd name="connsiteY3" fmla="*/ 97171 h 116378"/>
                                <a:gd name="connsiteX4" fmla="*/ 107698 w 116378"/>
                                <a:gd name="connsiteY4" fmla="*/ 86364 h 116378"/>
                                <a:gd name="connsiteX5" fmla="*/ 114348 w 116378"/>
                                <a:gd name="connsiteY5" fmla="*/ 66414 h 116378"/>
                                <a:gd name="connsiteX6" fmla="*/ 114348 w 116378"/>
                                <a:gd name="connsiteY6" fmla="*/ 52282 h 116378"/>
                                <a:gd name="connsiteX7" fmla="*/ 107698 w 116378"/>
                                <a:gd name="connsiteY7" fmla="*/ 32331 h 116378"/>
                                <a:gd name="connsiteX8" fmla="*/ 99385 w 116378"/>
                                <a:gd name="connsiteY8" fmla="*/ 21525 h 116378"/>
                                <a:gd name="connsiteX9" fmla="*/ 76110 w 116378"/>
                                <a:gd name="connsiteY9" fmla="*/ 8225 h 116378"/>
                                <a:gd name="connsiteX10" fmla="*/ 74447 w 116378"/>
                                <a:gd name="connsiteY10" fmla="*/ 8225 h 116378"/>
                                <a:gd name="connsiteX11" fmla="*/ 52834 w 116378"/>
                                <a:gd name="connsiteY11" fmla="*/ 7393 h 116378"/>
                                <a:gd name="connsiteX12" fmla="*/ 39534 w 116378"/>
                                <a:gd name="connsiteY12" fmla="*/ 10718 h 116378"/>
                                <a:gd name="connsiteX13" fmla="*/ 32052 w 116378"/>
                                <a:gd name="connsiteY13" fmla="*/ 14043 h 116378"/>
                                <a:gd name="connsiteX14" fmla="*/ 6283 w 116378"/>
                                <a:gd name="connsiteY14" fmla="*/ 58932 h 116378"/>
                                <a:gd name="connsiteX15" fmla="*/ 31221 w 116378"/>
                                <a:gd name="connsiteY15" fmla="*/ 104652 h 116378"/>
                                <a:gd name="connsiteX16" fmla="*/ 31221 w 116378"/>
                                <a:gd name="connsiteY16" fmla="*/ 104652 h 1163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16378" h="116378">
                                  <a:moveTo>
                                    <a:pt x="31221" y="104652"/>
                                  </a:moveTo>
                                  <a:cubicBezTo>
                                    <a:pt x="39534" y="109640"/>
                                    <a:pt x="51172" y="113796"/>
                                    <a:pt x="61147" y="112134"/>
                                  </a:cubicBezTo>
                                  <a:cubicBezTo>
                                    <a:pt x="68628" y="112134"/>
                                    <a:pt x="75278" y="110471"/>
                                    <a:pt x="81928" y="107977"/>
                                  </a:cubicBezTo>
                                  <a:cubicBezTo>
                                    <a:pt x="88579" y="105483"/>
                                    <a:pt x="94397" y="102158"/>
                                    <a:pt x="99385" y="97171"/>
                                  </a:cubicBezTo>
                                  <a:cubicBezTo>
                                    <a:pt x="101879" y="93846"/>
                                    <a:pt x="105204" y="89689"/>
                                    <a:pt x="107698" y="86364"/>
                                  </a:cubicBezTo>
                                  <a:cubicBezTo>
                                    <a:pt x="111855" y="80545"/>
                                    <a:pt x="113517" y="73895"/>
                                    <a:pt x="114348" y="66414"/>
                                  </a:cubicBezTo>
                                  <a:cubicBezTo>
                                    <a:pt x="116011" y="61426"/>
                                    <a:pt x="116011" y="57270"/>
                                    <a:pt x="114348" y="52282"/>
                                  </a:cubicBezTo>
                                  <a:cubicBezTo>
                                    <a:pt x="114348" y="45632"/>
                                    <a:pt x="111855" y="38982"/>
                                    <a:pt x="107698" y="32331"/>
                                  </a:cubicBezTo>
                                  <a:cubicBezTo>
                                    <a:pt x="105204" y="29006"/>
                                    <a:pt x="101879" y="24850"/>
                                    <a:pt x="99385" y="21525"/>
                                  </a:cubicBezTo>
                                  <a:cubicBezTo>
                                    <a:pt x="92735" y="14875"/>
                                    <a:pt x="85254" y="10718"/>
                                    <a:pt x="76110" y="8225"/>
                                  </a:cubicBezTo>
                                  <a:cubicBezTo>
                                    <a:pt x="75278" y="8225"/>
                                    <a:pt x="75278" y="8225"/>
                                    <a:pt x="74447" y="8225"/>
                                  </a:cubicBezTo>
                                  <a:cubicBezTo>
                                    <a:pt x="66966" y="5731"/>
                                    <a:pt x="60315" y="5731"/>
                                    <a:pt x="52834" y="7393"/>
                                  </a:cubicBezTo>
                                  <a:cubicBezTo>
                                    <a:pt x="47846" y="7393"/>
                                    <a:pt x="43690" y="8225"/>
                                    <a:pt x="39534" y="10718"/>
                                  </a:cubicBezTo>
                                  <a:cubicBezTo>
                                    <a:pt x="37040" y="11550"/>
                                    <a:pt x="34546" y="12381"/>
                                    <a:pt x="32052" y="14043"/>
                                  </a:cubicBezTo>
                                  <a:cubicBezTo>
                                    <a:pt x="16258" y="23187"/>
                                    <a:pt x="6283" y="41476"/>
                                    <a:pt x="6283" y="58932"/>
                                  </a:cubicBezTo>
                                  <a:cubicBezTo>
                                    <a:pt x="5452" y="77220"/>
                                    <a:pt x="15427" y="94677"/>
                                    <a:pt x="31221" y="104652"/>
                                  </a:cubicBezTo>
                                  <a:lnTo>
                                    <a:pt x="31221" y="104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7" name="Freihandform: Form 17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6816F9E-C392-47D4-BA32-7690502315A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97603" y="3343544"/>
                              <a:ext cx="91440" cy="91440"/>
                            </a:xfrm>
                            <a:custGeom>
                              <a:avLst/>
                              <a:gdLst>
                                <a:gd name="connsiteX0" fmla="*/ 26185 w 91440"/>
                                <a:gd name="connsiteY0" fmla="*/ 80885 h 91439"/>
                                <a:gd name="connsiteX1" fmla="*/ 31173 w 91440"/>
                                <a:gd name="connsiteY1" fmla="*/ 84211 h 91439"/>
                                <a:gd name="connsiteX2" fmla="*/ 78555 w 91440"/>
                                <a:gd name="connsiteY2" fmla="*/ 78392 h 91439"/>
                                <a:gd name="connsiteX3" fmla="*/ 84374 w 91440"/>
                                <a:gd name="connsiteY3" fmla="*/ 31009 h 91439"/>
                                <a:gd name="connsiteX4" fmla="*/ 81049 w 91440"/>
                                <a:gd name="connsiteY4" fmla="*/ 26022 h 91439"/>
                                <a:gd name="connsiteX5" fmla="*/ 17872 w 91440"/>
                                <a:gd name="connsiteY5" fmla="*/ 17709 h 91439"/>
                                <a:gd name="connsiteX6" fmla="*/ 6235 w 91440"/>
                                <a:gd name="connsiteY6" fmla="*/ 45972 h 91439"/>
                                <a:gd name="connsiteX7" fmla="*/ 26185 w 91440"/>
                                <a:gd name="connsiteY7" fmla="*/ 80885 h 91439"/>
                                <a:gd name="connsiteX8" fmla="*/ 26185 w 91440"/>
                                <a:gd name="connsiteY8" fmla="*/ 80885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91440" h="91439">
                                  <a:moveTo>
                                    <a:pt x="26185" y="80885"/>
                                  </a:moveTo>
                                  <a:cubicBezTo>
                                    <a:pt x="27848" y="81717"/>
                                    <a:pt x="29510" y="83379"/>
                                    <a:pt x="31173" y="84211"/>
                                  </a:cubicBezTo>
                                  <a:cubicBezTo>
                                    <a:pt x="45304" y="92523"/>
                                    <a:pt x="66917" y="90861"/>
                                    <a:pt x="78555" y="78392"/>
                                  </a:cubicBezTo>
                                  <a:cubicBezTo>
                                    <a:pt x="90193" y="65923"/>
                                    <a:pt x="93518" y="45972"/>
                                    <a:pt x="84374" y="31009"/>
                                  </a:cubicBezTo>
                                  <a:cubicBezTo>
                                    <a:pt x="83543" y="29347"/>
                                    <a:pt x="81880" y="27684"/>
                                    <a:pt x="81049" y="26022"/>
                                  </a:cubicBezTo>
                                  <a:cubicBezTo>
                                    <a:pt x="67749" y="3577"/>
                                    <a:pt x="36160" y="-579"/>
                                    <a:pt x="17872" y="17709"/>
                                  </a:cubicBezTo>
                                  <a:cubicBezTo>
                                    <a:pt x="10391" y="25190"/>
                                    <a:pt x="6235" y="35997"/>
                                    <a:pt x="6235" y="45972"/>
                                  </a:cubicBezTo>
                                  <a:cubicBezTo>
                                    <a:pt x="6235" y="60935"/>
                                    <a:pt x="14547" y="73404"/>
                                    <a:pt x="26185" y="80885"/>
                                  </a:cubicBezTo>
                                  <a:lnTo>
                                    <a:pt x="26185" y="808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8" name="Freihandform: Form 17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ABCAA04-A176-4B20-A774-79556E953C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9090" y="3937661"/>
                              <a:ext cx="108065" cy="108065"/>
                            </a:xfrm>
                            <a:custGeom>
                              <a:avLst/>
                              <a:gdLst>
                                <a:gd name="connsiteX0" fmla="*/ 94597 w 108065"/>
                                <a:gd name="connsiteY0" fmla="*/ 37902 h 108065"/>
                                <a:gd name="connsiteX1" fmla="*/ 93766 w 108065"/>
                                <a:gd name="connsiteY1" fmla="*/ 37071 h 108065"/>
                                <a:gd name="connsiteX2" fmla="*/ 100416 w 108065"/>
                                <a:gd name="connsiteY2" fmla="*/ 45383 h 108065"/>
                                <a:gd name="connsiteX3" fmla="*/ 97922 w 108065"/>
                                <a:gd name="connsiteY3" fmla="*/ 42058 h 108065"/>
                                <a:gd name="connsiteX4" fmla="*/ 102079 w 108065"/>
                                <a:gd name="connsiteY4" fmla="*/ 52865 h 108065"/>
                                <a:gd name="connsiteX5" fmla="*/ 101247 w 108065"/>
                                <a:gd name="connsiteY5" fmla="*/ 49540 h 108065"/>
                                <a:gd name="connsiteX6" fmla="*/ 101247 w 108065"/>
                                <a:gd name="connsiteY6" fmla="*/ 73647 h 108065"/>
                                <a:gd name="connsiteX7" fmla="*/ 102079 w 108065"/>
                                <a:gd name="connsiteY7" fmla="*/ 52865 h 108065"/>
                                <a:gd name="connsiteX8" fmla="*/ 96260 w 108065"/>
                                <a:gd name="connsiteY8" fmla="*/ 35408 h 108065"/>
                                <a:gd name="connsiteX9" fmla="*/ 95429 w 108065"/>
                                <a:gd name="connsiteY9" fmla="*/ 33746 h 108065"/>
                                <a:gd name="connsiteX10" fmla="*/ 100416 w 108065"/>
                                <a:gd name="connsiteY10" fmla="*/ 44552 h 108065"/>
                                <a:gd name="connsiteX11" fmla="*/ 99585 w 108065"/>
                                <a:gd name="connsiteY11" fmla="*/ 41227 h 108065"/>
                                <a:gd name="connsiteX12" fmla="*/ 101247 w 108065"/>
                                <a:gd name="connsiteY12" fmla="*/ 53696 h 108065"/>
                                <a:gd name="connsiteX13" fmla="*/ 101247 w 108065"/>
                                <a:gd name="connsiteY13" fmla="*/ 52865 h 108065"/>
                                <a:gd name="connsiteX14" fmla="*/ 97091 w 108065"/>
                                <a:gd name="connsiteY14" fmla="*/ 34577 h 108065"/>
                                <a:gd name="connsiteX15" fmla="*/ 87116 w 108065"/>
                                <a:gd name="connsiteY15" fmla="*/ 19614 h 108065"/>
                                <a:gd name="connsiteX16" fmla="*/ 53865 w 108065"/>
                                <a:gd name="connsiteY16" fmla="*/ 6313 h 108065"/>
                                <a:gd name="connsiteX17" fmla="*/ 20614 w 108065"/>
                                <a:gd name="connsiteY17" fmla="*/ 19614 h 108065"/>
                                <a:gd name="connsiteX18" fmla="*/ 13133 w 108065"/>
                                <a:gd name="connsiteY18" fmla="*/ 28758 h 108065"/>
                                <a:gd name="connsiteX19" fmla="*/ 6482 w 108065"/>
                                <a:gd name="connsiteY19" fmla="*/ 52033 h 108065"/>
                                <a:gd name="connsiteX20" fmla="*/ 43058 w 108065"/>
                                <a:gd name="connsiteY20" fmla="*/ 105235 h 108065"/>
                                <a:gd name="connsiteX21" fmla="*/ 32252 w 108065"/>
                                <a:gd name="connsiteY21" fmla="*/ 100247 h 108065"/>
                                <a:gd name="connsiteX22" fmla="*/ 41396 w 108065"/>
                                <a:gd name="connsiteY22" fmla="*/ 104404 h 108065"/>
                                <a:gd name="connsiteX23" fmla="*/ 50540 w 108065"/>
                                <a:gd name="connsiteY23" fmla="*/ 107729 h 108065"/>
                                <a:gd name="connsiteX24" fmla="*/ 62178 w 108065"/>
                                <a:gd name="connsiteY24" fmla="*/ 109392 h 108065"/>
                                <a:gd name="connsiteX25" fmla="*/ 78803 w 108065"/>
                                <a:gd name="connsiteY25" fmla="*/ 106066 h 108065"/>
                                <a:gd name="connsiteX26" fmla="*/ 99585 w 108065"/>
                                <a:gd name="connsiteY26" fmla="*/ 88610 h 108065"/>
                                <a:gd name="connsiteX27" fmla="*/ 105404 w 108065"/>
                                <a:gd name="connsiteY27" fmla="*/ 66997 h 108065"/>
                                <a:gd name="connsiteX28" fmla="*/ 94597 w 108065"/>
                                <a:gd name="connsiteY28" fmla="*/ 37902 h 108065"/>
                                <a:gd name="connsiteX29" fmla="*/ 94597 w 108065"/>
                                <a:gd name="connsiteY29" fmla="*/ 37902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108065" h="108065">
                                  <a:moveTo>
                                    <a:pt x="94597" y="37902"/>
                                  </a:moveTo>
                                  <a:cubicBezTo>
                                    <a:pt x="94597" y="37902"/>
                                    <a:pt x="93766" y="37071"/>
                                    <a:pt x="93766" y="37071"/>
                                  </a:cubicBezTo>
                                  <a:cubicBezTo>
                                    <a:pt x="96260" y="39564"/>
                                    <a:pt x="97922" y="42890"/>
                                    <a:pt x="100416" y="45383"/>
                                  </a:cubicBezTo>
                                  <a:cubicBezTo>
                                    <a:pt x="99585" y="44552"/>
                                    <a:pt x="98754" y="42890"/>
                                    <a:pt x="97922" y="42058"/>
                                  </a:cubicBezTo>
                                  <a:cubicBezTo>
                                    <a:pt x="99585" y="45383"/>
                                    <a:pt x="101247" y="49540"/>
                                    <a:pt x="102079" y="52865"/>
                                  </a:cubicBezTo>
                                  <a:cubicBezTo>
                                    <a:pt x="102079" y="52033"/>
                                    <a:pt x="101247" y="51202"/>
                                    <a:pt x="101247" y="49540"/>
                                  </a:cubicBezTo>
                                  <a:cubicBezTo>
                                    <a:pt x="101247" y="57852"/>
                                    <a:pt x="101247" y="66165"/>
                                    <a:pt x="101247" y="73647"/>
                                  </a:cubicBezTo>
                                  <a:cubicBezTo>
                                    <a:pt x="103741" y="65334"/>
                                    <a:pt x="102910" y="61178"/>
                                    <a:pt x="102079" y="52865"/>
                                  </a:cubicBezTo>
                                  <a:cubicBezTo>
                                    <a:pt x="102079" y="46215"/>
                                    <a:pt x="99585" y="40396"/>
                                    <a:pt x="96260" y="35408"/>
                                  </a:cubicBezTo>
                                  <a:cubicBezTo>
                                    <a:pt x="96260" y="34577"/>
                                    <a:pt x="95429" y="33746"/>
                                    <a:pt x="95429" y="33746"/>
                                  </a:cubicBezTo>
                                  <a:cubicBezTo>
                                    <a:pt x="97091" y="37071"/>
                                    <a:pt x="98754" y="41227"/>
                                    <a:pt x="100416" y="44552"/>
                                  </a:cubicBezTo>
                                  <a:cubicBezTo>
                                    <a:pt x="100416" y="43721"/>
                                    <a:pt x="99585" y="42058"/>
                                    <a:pt x="99585" y="41227"/>
                                  </a:cubicBezTo>
                                  <a:cubicBezTo>
                                    <a:pt x="100416" y="45383"/>
                                    <a:pt x="100416" y="49540"/>
                                    <a:pt x="101247" y="53696"/>
                                  </a:cubicBezTo>
                                  <a:cubicBezTo>
                                    <a:pt x="101247" y="53696"/>
                                    <a:pt x="101247" y="52865"/>
                                    <a:pt x="101247" y="52865"/>
                                  </a:cubicBezTo>
                                  <a:cubicBezTo>
                                    <a:pt x="101247" y="46215"/>
                                    <a:pt x="100416" y="40396"/>
                                    <a:pt x="97091" y="34577"/>
                                  </a:cubicBezTo>
                                  <a:cubicBezTo>
                                    <a:pt x="95429" y="28758"/>
                                    <a:pt x="92103" y="23770"/>
                                    <a:pt x="87116" y="19614"/>
                                  </a:cubicBezTo>
                                  <a:cubicBezTo>
                                    <a:pt x="78803" y="11301"/>
                                    <a:pt x="65503" y="5482"/>
                                    <a:pt x="53865" y="6313"/>
                                  </a:cubicBezTo>
                                  <a:cubicBezTo>
                                    <a:pt x="42227" y="7145"/>
                                    <a:pt x="29758" y="10470"/>
                                    <a:pt x="20614" y="19614"/>
                                  </a:cubicBezTo>
                                  <a:cubicBezTo>
                                    <a:pt x="18120" y="22939"/>
                                    <a:pt x="15626" y="26264"/>
                                    <a:pt x="13133" y="28758"/>
                                  </a:cubicBezTo>
                                  <a:cubicBezTo>
                                    <a:pt x="8976" y="36239"/>
                                    <a:pt x="6482" y="43721"/>
                                    <a:pt x="6482" y="52033"/>
                                  </a:cubicBezTo>
                                  <a:cubicBezTo>
                                    <a:pt x="3989" y="75309"/>
                                    <a:pt x="20614" y="98585"/>
                                    <a:pt x="43058" y="105235"/>
                                  </a:cubicBezTo>
                                  <a:cubicBezTo>
                                    <a:pt x="39733" y="103572"/>
                                    <a:pt x="35577" y="101910"/>
                                    <a:pt x="32252" y="100247"/>
                                  </a:cubicBezTo>
                                  <a:cubicBezTo>
                                    <a:pt x="34746" y="101910"/>
                                    <a:pt x="38071" y="103572"/>
                                    <a:pt x="41396" y="104404"/>
                                  </a:cubicBezTo>
                                  <a:cubicBezTo>
                                    <a:pt x="44721" y="106066"/>
                                    <a:pt x="47215" y="106898"/>
                                    <a:pt x="50540" y="107729"/>
                                  </a:cubicBezTo>
                                  <a:cubicBezTo>
                                    <a:pt x="54696" y="108560"/>
                                    <a:pt x="58021" y="108560"/>
                                    <a:pt x="62178" y="109392"/>
                                  </a:cubicBezTo>
                                  <a:cubicBezTo>
                                    <a:pt x="67997" y="109392"/>
                                    <a:pt x="73815" y="108560"/>
                                    <a:pt x="78803" y="106066"/>
                                  </a:cubicBezTo>
                                  <a:cubicBezTo>
                                    <a:pt x="87116" y="102741"/>
                                    <a:pt x="94597" y="96922"/>
                                    <a:pt x="99585" y="88610"/>
                                  </a:cubicBezTo>
                                  <a:cubicBezTo>
                                    <a:pt x="102910" y="81959"/>
                                    <a:pt x="105404" y="74478"/>
                                    <a:pt x="105404" y="66997"/>
                                  </a:cubicBezTo>
                                  <a:cubicBezTo>
                                    <a:pt x="107898" y="56190"/>
                                    <a:pt x="102079" y="46215"/>
                                    <a:pt x="94597" y="37902"/>
                                  </a:cubicBezTo>
                                  <a:lnTo>
                                    <a:pt x="94597" y="379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9" name="Freihandform: Form 17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6FABB5E-EDEB-4571-BF27-86E98781C27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76817" y="3823025"/>
                              <a:ext cx="91440" cy="91440"/>
                            </a:xfrm>
                            <a:custGeom>
                              <a:avLst/>
                              <a:gdLst>
                                <a:gd name="connsiteX0" fmla="*/ 48318 w 91440"/>
                                <a:gd name="connsiteY0" fmla="*/ 92687 h 91439"/>
                                <a:gd name="connsiteX1" fmla="*/ 48318 w 91440"/>
                                <a:gd name="connsiteY1" fmla="*/ 6235 h 91439"/>
                                <a:gd name="connsiteX2" fmla="*/ 48318 w 91440"/>
                                <a:gd name="connsiteY2" fmla="*/ 92687 h 91439"/>
                                <a:gd name="connsiteX3" fmla="*/ 48318 w 91440"/>
                                <a:gd name="connsiteY3" fmla="*/ 92687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1440" h="91439">
                                  <a:moveTo>
                                    <a:pt x="48318" y="92687"/>
                                  </a:moveTo>
                                  <a:cubicBezTo>
                                    <a:pt x="104014" y="92687"/>
                                    <a:pt x="104014" y="6235"/>
                                    <a:pt x="48318" y="6235"/>
                                  </a:cubicBezTo>
                                  <a:cubicBezTo>
                                    <a:pt x="-7377" y="6235"/>
                                    <a:pt x="-8208" y="92687"/>
                                    <a:pt x="48318" y="92687"/>
                                  </a:cubicBezTo>
                                  <a:lnTo>
                                    <a:pt x="48318" y="926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0" name="Freihandform: Form 18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1356B59-64FD-4F4D-8001-085F19F02B2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96230" y="3095854"/>
                              <a:ext cx="58189" cy="49876"/>
                            </a:xfrm>
                            <a:custGeom>
                              <a:avLst/>
                              <a:gdLst>
                                <a:gd name="connsiteX0" fmla="*/ 35329 w 58189"/>
                                <a:gd name="connsiteY0" fmla="*/ 50099 h 49876"/>
                                <a:gd name="connsiteX1" fmla="*/ 43642 w 58189"/>
                                <a:gd name="connsiteY1" fmla="*/ 48437 h 49876"/>
                                <a:gd name="connsiteX2" fmla="*/ 59436 w 58189"/>
                                <a:gd name="connsiteY2" fmla="*/ 28487 h 49876"/>
                                <a:gd name="connsiteX3" fmla="*/ 43642 w 58189"/>
                                <a:gd name="connsiteY3" fmla="*/ 8536 h 49876"/>
                                <a:gd name="connsiteX4" fmla="*/ 35329 w 58189"/>
                                <a:gd name="connsiteY4" fmla="*/ 6873 h 49876"/>
                                <a:gd name="connsiteX5" fmla="*/ 6235 w 58189"/>
                                <a:gd name="connsiteY5" fmla="*/ 29318 h 49876"/>
                                <a:gd name="connsiteX6" fmla="*/ 35329 w 58189"/>
                                <a:gd name="connsiteY6" fmla="*/ 50099 h 49876"/>
                                <a:gd name="connsiteX7" fmla="*/ 35329 w 58189"/>
                                <a:gd name="connsiteY7" fmla="*/ 50099 h 498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8189" h="49876">
                                  <a:moveTo>
                                    <a:pt x="35329" y="50099"/>
                                  </a:moveTo>
                                  <a:cubicBezTo>
                                    <a:pt x="37823" y="49268"/>
                                    <a:pt x="41148" y="48437"/>
                                    <a:pt x="43642" y="48437"/>
                                  </a:cubicBezTo>
                                  <a:cubicBezTo>
                                    <a:pt x="51955" y="46774"/>
                                    <a:pt x="59436" y="36799"/>
                                    <a:pt x="59436" y="28487"/>
                                  </a:cubicBezTo>
                                  <a:cubicBezTo>
                                    <a:pt x="59436" y="19343"/>
                                    <a:pt x="53617" y="10198"/>
                                    <a:pt x="43642" y="8536"/>
                                  </a:cubicBezTo>
                                  <a:cubicBezTo>
                                    <a:pt x="41148" y="7705"/>
                                    <a:pt x="37823" y="6873"/>
                                    <a:pt x="35329" y="6873"/>
                                  </a:cubicBezTo>
                                  <a:cubicBezTo>
                                    <a:pt x="21197" y="3548"/>
                                    <a:pt x="6235" y="13524"/>
                                    <a:pt x="6235" y="29318"/>
                                  </a:cubicBezTo>
                                  <a:cubicBezTo>
                                    <a:pt x="6235" y="43449"/>
                                    <a:pt x="20366" y="53425"/>
                                    <a:pt x="35329" y="50099"/>
                                  </a:cubicBezTo>
                                  <a:lnTo>
                                    <a:pt x="35329" y="50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1" name="Freihandform: Form 18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C713540-BA8A-40B8-830D-917AB8B2ACC3}"/>
                              </a:ext>
                            </a:extLst>
                          </wps:cNvPr>
                          <wps:cNvSpPr/>
                          <wps:spPr>
                            <a:xfrm>
                              <a:off x="6435887" y="3395622"/>
                              <a:ext cx="83127" cy="83127"/>
                            </a:xfrm>
                            <a:custGeom>
                              <a:avLst/>
                              <a:gdLst>
                                <a:gd name="connsiteX0" fmla="*/ 53656 w 83127"/>
                                <a:gd name="connsiteY0" fmla="*/ 18832 h 83127"/>
                                <a:gd name="connsiteX1" fmla="*/ 51994 w 83127"/>
                                <a:gd name="connsiteY1" fmla="*/ 18832 h 83127"/>
                                <a:gd name="connsiteX2" fmla="*/ 60307 w 83127"/>
                                <a:gd name="connsiteY2" fmla="*/ 22157 h 83127"/>
                                <a:gd name="connsiteX3" fmla="*/ 58644 w 83127"/>
                                <a:gd name="connsiteY3" fmla="*/ 21326 h 83127"/>
                                <a:gd name="connsiteX4" fmla="*/ 65294 w 83127"/>
                                <a:gd name="connsiteY4" fmla="*/ 26314 h 83127"/>
                                <a:gd name="connsiteX5" fmla="*/ 64463 w 83127"/>
                                <a:gd name="connsiteY5" fmla="*/ 25482 h 83127"/>
                                <a:gd name="connsiteX6" fmla="*/ 69450 w 83127"/>
                                <a:gd name="connsiteY6" fmla="*/ 32133 h 83127"/>
                                <a:gd name="connsiteX7" fmla="*/ 68619 w 83127"/>
                                <a:gd name="connsiteY7" fmla="*/ 30470 h 83127"/>
                                <a:gd name="connsiteX8" fmla="*/ 71944 w 83127"/>
                                <a:gd name="connsiteY8" fmla="*/ 37951 h 83127"/>
                                <a:gd name="connsiteX9" fmla="*/ 71113 w 83127"/>
                                <a:gd name="connsiteY9" fmla="*/ 35458 h 83127"/>
                                <a:gd name="connsiteX10" fmla="*/ 71944 w 83127"/>
                                <a:gd name="connsiteY10" fmla="*/ 44602 h 83127"/>
                                <a:gd name="connsiteX11" fmla="*/ 70281 w 83127"/>
                                <a:gd name="connsiteY11" fmla="*/ 32964 h 83127"/>
                                <a:gd name="connsiteX12" fmla="*/ 71113 w 83127"/>
                                <a:gd name="connsiteY12" fmla="*/ 41276 h 83127"/>
                                <a:gd name="connsiteX13" fmla="*/ 71113 w 83127"/>
                                <a:gd name="connsiteY13" fmla="*/ 38783 h 83127"/>
                                <a:gd name="connsiteX14" fmla="*/ 70281 w 83127"/>
                                <a:gd name="connsiteY14" fmla="*/ 47095 h 83127"/>
                                <a:gd name="connsiteX15" fmla="*/ 71113 w 83127"/>
                                <a:gd name="connsiteY15" fmla="*/ 45433 h 83127"/>
                                <a:gd name="connsiteX16" fmla="*/ 67788 w 83127"/>
                                <a:gd name="connsiteY16" fmla="*/ 52914 h 83127"/>
                                <a:gd name="connsiteX17" fmla="*/ 68619 w 83127"/>
                                <a:gd name="connsiteY17" fmla="*/ 52083 h 83127"/>
                                <a:gd name="connsiteX18" fmla="*/ 63631 w 83127"/>
                                <a:gd name="connsiteY18" fmla="*/ 57902 h 83127"/>
                                <a:gd name="connsiteX19" fmla="*/ 64463 w 83127"/>
                                <a:gd name="connsiteY19" fmla="*/ 57071 h 83127"/>
                                <a:gd name="connsiteX20" fmla="*/ 58644 w 83127"/>
                                <a:gd name="connsiteY20" fmla="*/ 62058 h 83127"/>
                                <a:gd name="connsiteX21" fmla="*/ 59475 w 83127"/>
                                <a:gd name="connsiteY21" fmla="*/ 61227 h 83127"/>
                                <a:gd name="connsiteX22" fmla="*/ 73607 w 83127"/>
                                <a:gd name="connsiteY22" fmla="*/ 32133 h 83127"/>
                                <a:gd name="connsiteX23" fmla="*/ 67788 w 83127"/>
                                <a:gd name="connsiteY23" fmla="*/ 18001 h 83127"/>
                                <a:gd name="connsiteX24" fmla="*/ 52825 w 83127"/>
                                <a:gd name="connsiteY24" fmla="*/ 7194 h 83127"/>
                                <a:gd name="connsiteX25" fmla="*/ 34537 w 83127"/>
                                <a:gd name="connsiteY25" fmla="*/ 7194 h 83127"/>
                                <a:gd name="connsiteX26" fmla="*/ 24561 w 83127"/>
                                <a:gd name="connsiteY26" fmla="*/ 11351 h 83127"/>
                                <a:gd name="connsiteX27" fmla="*/ 6274 w 83127"/>
                                <a:gd name="connsiteY27" fmla="*/ 42939 h 83127"/>
                                <a:gd name="connsiteX28" fmla="*/ 35368 w 83127"/>
                                <a:gd name="connsiteY28" fmla="*/ 83671 h 83127"/>
                                <a:gd name="connsiteX29" fmla="*/ 76932 w 83127"/>
                                <a:gd name="connsiteY29" fmla="*/ 60396 h 83127"/>
                                <a:gd name="connsiteX30" fmla="*/ 73607 w 83127"/>
                                <a:gd name="connsiteY30" fmla="*/ 34626 h 83127"/>
                                <a:gd name="connsiteX31" fmla="*/ 53656 w 83127"/>
                                <a:gd name="connsiteY31" fmla="*/ 18832 h 83127"/>
                                <a:gd name="connsiteX32" fmla="*/ 53656 w 83127"/>
                                <a:gd name="connsiteY32" fmla="*/ 18832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</a:cxnLst>
                              <a:rect l="l" t="t" r="r" b="b"/>
                              <a:pathLst>
                                <a:path w="83127" h="83127">
                                  <a:moveTo>
                                    <a:pt x="53656" y="18832"/>
                                  </a:moveTo>
                                  <a:cubicBezTo>
                                    <a:pt x="52825" y="18832"/>
                                    <a:pt x="52825" y="18832"/>
                                    <a:pt x="51994" y="18832"/>
                                  </a:cubicBezTo>
                                  <a:cubicBezTo>
                                    <a:pt x="54488" y="19664"/>
                                    <a:pt x="56981" y="21326"/>
                                    <a:pt x="60307" y="22157"/>
                                  </a:cubicBezTo>
                                  <a:cubicBezTo>
                                    <a:pt x="59475" y="22157"/>
                                    <a:pt x="58644" y="21326"/>
                                    <a:pt x="58644" y="21326"/>
                                  </a:cubicBezTo>
                                  <a:cubicBezTo>
                                    <a:pt x="61138" y="22989"/>
                                    <a:pt x="62800" y="24651"/>
                                    <a:pt x="65294" y="26314"/>
                                  </a:cubicBezTo>
                                  <a:cubicBezTo>
                                    <a:pt x="65294" y="26314"/>
                                    <a:pt x="64463" y="25482"/>
                                    <a:pt x="64463" y="25482"/>
                                  </a:cubicBezTo>
                                  <a:cubicBezTo>
                                    <a:pt x="66125" y="27976"/>
                                    <a:pt x="67788" y="29639"/>
                                    <a:pt x="69450" y="32133"/>
                                  </a:cubicBezTo>
                                  <a:cubicBezTo>
                                    <a:pt x="68619" y="31301"/>
                                    <a:pt x="68619" y="30470"/>
                                    <a:pt x="68619" y="30470"/>
                                  </a:cubicBezTo>
                                  <a:cubicBezTo>
                                    <a:pt x="69450" y="32964"/>
                                    <a:pt x="71113" y="35458"/>
                                    <a:pt x="71944" y="37951"/>
                                  </a:cubicBezTo>
                                  <a:cubicBezTo>
                                    <a:pt x="71944" y="37120"/>
                                    <a:pt x="71113" y="36289"/>
                                    <a:pt x="71113" y="35458"/>
                                  </a:cubicBezTo>
                                  <a:cubicBezTo>
                                    <a:pt x="71113" y="38783"/>
                                    <a:pt x="71944" y="41276"/>
                                    <a:pt x="71944" y="44602"/>
                                  </a:cubicBezTo>
                                  <a:cubicBezTo>
                                    <a:pt x="71113" y="40445"/>
                                    <a:pt x="71113" y="37120"/>
                                    <a:pt x="70281" y="32964"/>
                                  </a:cubicBezTo>
                                  <a:cubicBezTo>
                                    <a:pt x="70281" y="35458"/>
                                    <a:pt x="71113" y="38783"/>
                                    <a:pt x="71113" y="41276"/>
                                  </a:cubicBezTo>
                                  <a:cubicBezTo>
                                    <a:pt x="71113" y="40445"/>
                                    <a:pt x="71113" y="39614"/>
                                    <a:pt x="71113" y="38783"/>
                                  </a:cubicBezTo>
                                  <a:cubicBezTo>
                                    <a:pt x="71113" y="41276"/>
                                    <a:pt x="70281" y="44602"/>
                                    <a:pt x="70281" y="47095"/>
                                  </a:cubicBezTo>
                                  <a:cubicBezTo>
                                    <a:pt x="70281" y="46264"/>
                                    <a:pt x="70281" y="45433"/>
                                    <a:pt x="71113" y="45433"/>
                                  </a:cubicBezTo>
                                  <a:cubicBezTo>
                                    <a:pt x="70281" y="47927"/>
                                    <a:pt x="69450" y="50421"/>
                                    <a:pt x="67788" y="52914"/>
                                  </a:cubicBezTo>
                                  <a:cubicBezTo>
                                    <a:pt x="67788" y="52083"/>
                                    <a:pt x="67788" y="52083"/>
                                    <a:pt x="68619" y="52083"/>
                                  </a:cubicBezTo>
                                  <a:cubicBezTo>
                                    <a:pt x="66957" y="53746"/>
                                    <a:pt x="65294" y="56240"/>
                                    <a:pt x="63631" y="57902"/>
                                  </a:cubicBezTo>
                                  <a:cubicBezTo>
                                    <a:pt x="63631" y="57902"/>
                                    <a:pt x="64463" y="57071"/>
                                    <a:pt x="64463" y="57071"/>
                                  </a:cubicBezTo>
                                  <a:cubicBezTo>
                                    <a:pt x="62800" y="58733"/>
                                    <a:pt x="60307" y="60396"/>
                                    <a:pt x="58644" y="62058"/>
                                  </a:cubicBezTo>
                                  <a:cubicBezTo>
                                    <a:pt x="58644" y="62058"/>
                                    <a:pt x="59475" y="62058"/>
                                    <a:pt x="59475" y="61227"/>
                                  </a:cubicBezTo>
                                  <a:cubicBezTo>
                                    <a:pt x="69450" y="54577"/>
                                    <a:pt x="75269" y="44602"/>
                                    <a:pt x="73607" y="32133"/>
                                  </a:cubicBezTo>
                                  <a:cubicBezTo>
                                    <a:pt x="72776" y="27145"/>
                                    <a:pt x="71113" y="22157"/>
                                    <a:pt x="67788" y="18001"/>
                                  </a:cubicBezTo>
                                  <a:cubicBezTo>
                                    <a:pt x="64463" y="13845"/>
                                    <a:pt x="58644" y="8026"/>
                                    <a:pt x="52825" y="7194"/>
                                  </a:cubicBezTo>
                                  <a:cubicBezTo>
                                    <a:pt x="46175" y="6363"/>
                                    <a:pt x="41187" y="5532"/>
                                    <a:pt x="34537" y="7194"/>
                                  </a:cubicBezTo>
                                  <a:cubicBezTo>
                                    <a:pt x="31212" y="8026"/>
                                    <a:pt x="27887" y="9688"/>
                                    <a:pt x="24561" y="11351"/>
                                  </a:cubicBezTo>
                                  <a:cubicBezTo>
                                    <a:pt x="13755" y="18001"/>
                                    <a:pt x="6274" y="29639"/>
                                    <a:pt x="6274" y="42939"/>
                                  </a:cubicBezTo>
                                  <a:cubicBezTo>
                                    <a:pt x="5442" y="62058"/>
                                    <a:pt x="17911" y="78684"/>
                                    <a:pt x="35368" y="83671"/>
                                  </a:cubicBezTo>
                                  <a:cubicBezTo>
                                    <a:pt x="51994" y="88659"/>
                                    <a:pt x="72776" y="77853"/>
                                    <a:pt x="76932" y="60396"/>
                                  </a:cubicBezTo>
                                  <a:cubicBezTo>
                                    <a:pt x="78594" y="52083"/>
                                    <a:pt x="78594" y="42108"/>
                                    <a:pt x="73607" y="34626"/>
                                  </a:cubicBezTo>
                                  <a:cubicBezTo>
                                    <a:pt x="69450" y="27976"/>
                                    <a:pt x="62800" y="20495"/>
                                    <a:pt x="53656" y="18832"/>
                                  </a:cubicBezTo>
                                  <a:lnTo>
                                    <a:pt x="53656" y="188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2" name="Freihandform: Form 18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F6E7D5C-E4D4-49E0-9B1C-F52639238D8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31185" y="3145523"/>
                              <a:ext cx="41564" cy="41564"/>
                            </a:xfrm>
                            <a:custGeom>
                              <a:avLst/>
                              <a:gdLst>
                                <a:gd name="connsiteX0" fmla="*/ 23692 w 41563"/>
                                <a:gd name="connsiteY0" fmla="*/ 41162 h 41563"/>
                                <a:gd name="connsiteX1" fmla="*/ 23692 w 41563"/>
                                <a:gd name="connsiteY1" fmla="*/ 6249 h 41563"/>
                                <a:gd name="connsiteX2" fmla="*/ 23692 w 41563"/>
                                <a:gd name="connsiteY2" fmla="*/ 41162 h 41563"/>
                                <a:gd name="connsiteX3" fmla="*/ 23692 w 41563"/>
                                <a:gd name="connsiteY3" fmla="*/ 41162 h 415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1563" h="41563">
                                  <a:moveTo>
                                    <a:pt x="23692" y="41162"/>
                                  </a:moveTo>
                                  <a:cubicBezTo>
                                    <a:pt x="46136" y="41162"/>
                                    <a:pt x="46136" y="6249"/>
                                    <a:pt x="23692" y="6249"/>
                                  </a:cubicBezTo>
                                  <a:cubicBezTo>
                                    <a:pt x="416" y="5418"/>
                                    <a:pt x="416" y="41162"/>
                                    <a:pt x="23692" y="41162"/>
                                  </a:cubicBezTo>
                                  <a:lnTo>
                                    <a:pt x="23692" y="41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3" name="Freihandform: Form 18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EE4206D-DEBE-486A-B652-1954B0929791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00855" y="3018353"/>
                              <a:ext cx="74815" cy="83127"/>
                            </a:xfrm>
                            <a:custGeom>
                              <a:avLst/>
                              <a:gdLst>
                                <a:gd name="connsiteX0" fmla="*/ 41148 w 74814"/>
                                <a:gd name="connsiteY0" fmla="*/ 77724 h 83127"/>
                                <a:gd name="connsiteX1" fmla="*/ 41148 w 74814"/>
                                <a:gd name="connsiteY1" fmla="*/ 6235 h 83127"/>
                                <a:gd name="connsiteX2" fmla="*/ 41148 w 74814"/>
                                <a:gd name="connsiteY2" fmla="*/ 77724 h 83127"/>
                                <a:gd name="connsiteX3" fmla="*/ 41148 w 74814"/>
                                <a:gd name="connsiteY3" fmla="*/ 77724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4814" h="83127">
                                  <a:moveTo>
                                    <a:pt x="41148" y="77724"/>
                                  </a:moveTo>
                                  <a:cubicBezTo>
                                    <a:pt x="86868" y="77724"/>
                                    <a:pt x="87699" y="6235"/>
                                    <a:pt x="41148" y="6235"/>
                                  </a:cubicBezTo>
                                  <a:cubicBezTo>
                                    <a:pt x="-5403" y="6235"/>
                                    <a:pt x="-5403" y="77724"/>
                                    <a:pt x="41148" y="77724"/>
                                  </a:cubicBezTo>
                                  <a:lnTo>
                                    <a:pt x="41148" y="777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4" name="Freihandform: Form 18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7FE1CBF-60F0-4730-9F7F-5192B5DBFB26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14992" y="934336"/>
                              <a:ext cx="174567" cy="182880"/>
                            </a:xfrm>
                            <a:custGeom>
                              <a:avLst/>
                              <a:gdLst>
                                <a:gd name="connsiteX0" fmla="*/ 13778 w 174567"/>
                                <a:gd name="connsiteY0" fmla="*/ 51970 h 182879"/>
                                <a:gd name="connsiteX1" fmla="*/ 128494 w 174567"/>
                                <a:gd name="connsiteY1" fmla="*/ 171674 h 182879"/>
                                <a:gd name="connsiteX2" fmla="*/ 166732 w 174567"/>
                                <a:gd name="connsiteY2" fmla="*/ 133435 h 182879"/>
                                <a:gd name="connsiteX3" fmla="*/ 51186 w 174567"/>
                                <a:gd name="connsiteY3" fmla="*/ 14563 h 182879"/>
                                <a:gd name="connsiteX4" fmla="*/ 13778 w 174567"/>
                                <a:gd name="connsiteY4" fmla="*/ 51970 h 182879"/>
                                <a:gd name="connsiteX5" fmla="*/ 13778 w 174567"/>
                                <a:gd name="connsiteY5" fmla="*/ 51970 h 1828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74567" h="182879">
                                  <a:moveTo>
                                    <a:pt x="13778" y="51970"/>
                                  </a:moveTo>
                                  <a:cubicBezTo>
                                    <a:pt x="51186" y="93534"/>
                                    <a:pt x="89424" y="132604"/>
                                    <a:pt x="128494" y="171674"/>
                                  </a:cubicBezTo>
                                  <a:cubicBezTo>
                                    <a:pt x="153432" y="196612"/>
                                    <a:pt x="190839" y="159205"/>
                                    <a:pt x="166732" y="133435"/>
                                  </a:cubicBezTo>
                                  <a:cubicBezTo>
                                    <a:pt x="129325" y="92703"/>
                                    <a:pt x="91087" y="52802"/>
                                    <a:pt x="51186" y="14563"/>
                                  </a:cubicBezTo>
                                  <a:cubicBezTo>
                                    <a:pt x="26247" y="-10375"/>
                                    <a:pt x="-9497" y="26201"/>
                                    <a:pt x="13778" y="51970"/>
                                  </a:cubicBezTo>
                                  <a:lnTo>
                                    <a:pt x="13778" y="519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5" name="Freihandform: Form 18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B39BE66-E6C2-44B6-AA07-D2959D6EFD0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48033" y="2715712"/>
                              <a:ext cx="58189" cy="66502"/>
                            </a:xfrm>
                            <a:custGeom>
                              <a:avLst/>
                              <a:gdLst>
                                <a:gd name="connsiteX0" fmla="*/ 57173 w 58189"/>
                                <a:gd name="connsiteY0" fmla="*/ 31230 h 66501"/>
                                <a:gd name="connsiteX1" fmla="*/ 54679 w 58189"/>
                                <a:gd name="connsiteY1" fmla="*/ 22917 h 66501"/>
                                <a:gd name="connsiteX2" fmla="*/ 32234 w 58189"/>
                                <a:gd name="connsiteY2" fmla="*/ 6292 h 66501"/>
                                <a:gd name="connsiteX3" fmla="*/ 9790 w 58189"/>
                                <a:gd name="connsiteY3" fmla="*/ 22917 h 66501"/>
                                <a:gd name="connsiteX4" fmla="*/ 7296 w 58189"/>
                                <a:gd name="connsiteY4" fmla="*/ 31230 h 66501"/>
                                <a:gd name="connsiteX5" fmla="*/ 32234 w 58189"/>
                                <a:gd name="connsiteY5" fmla="*/ 63650 h 66501"/>
                                <a:gd name="connsiteX6" fmla="*/ 57173 w 58189"/>
                                <a:gd name="connsiteY6" fmla="*/ 31230 h 66501"/>
                                <a:gd name="connsiteX7" fmla="*/ 57173 w 58189"/>
                                <a:gd name="connsiteY7" fmla="*/ 31230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8189" h="66501">
                                  <a:moveTo>
                                    <a:pt x="57173" y="31230"/>
                                  </a:moveTo>
                                  <a:cubicBezTo>
                                    <a:pt x="56341" y="28736"/>
                                    <a:pt x="55510" y="25411"/>
                                    <a:pt x="54679" y="22917"/>
                                  </a:cubicBezTo>
                                  <a:cubicBezTo>
                                    <a:pt x="51354" y="13774"/>
                                    <a:pt x="43041" y="5461"/>
                                    <a:pt x="32234" y="6292"/>
                                  </a:cubicBezTo>
                                  <a:cubicBezTo>
                                    <a:pt x="21428" y="7123"/>
                                    <a:pt x="13115" y="12942"/>
                                    <a:pt x="9790" y="22917"/>
                                  </a:cubicBezTo>
                                  <a:cubicBezTo>
                                    <a:pt x="8959" y="25411"/>
                                    <a:pt x="8128" y="28736"/>
                                    <a:pt x="7296" y="31230"/>
                                  </a:cubicBezTo>
                                  <a:cubicBezTo>
                                    <a:pt x="2309" y="47025"/>
                                    <a:pt x="15609" y="63650"/>
                                    <a:pt x="32234" y="63650"/>
                                  </a:cubicBezTo>
                                  <a:cubicBezTo>
                                    <a:pt x="48860" y="63650"/>
                                    <a:pt x="62992" y="47025"/>
                                    <a:pt x="57173" y="31230"/>
                                  </a:cubicBezTo>
                                  <a:lnTo>
                                    <a:pt x="57173" y="31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  <wps:wsp>
                      <wps:cNvPr id="1534" name="Rechteck 1533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51E4827-85BD-4056-B282-DFB487A74618}"/>
                          </a:ext>
                        </a:extLst>
                      </wps:cNvPr>
                      <wps:cNvSpPr/>
                      <wps:spPr>
                        <a:xfrm>
                          <a:off x="0" y="6856730"/>
                          <a:ext cx="7299384" cy="327587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93900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9602F4" id="Gruppieren 1" o:spid="_x0000_s1026" style="position:absolute;margin-left:0;margin-top:0;width:574.65pt;height:797.3pt;z-index:251662336;mso-width-percent:939;mso-position-horizontal:center;mso-position-horizontal-relative:page;mso-position-vertical:center;mso-position-vertical-relative:page;mso-width-percent:939" coordsize="72993,10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">
              <v:rect id="Rechteck 1056" o:spid="_x0000_s1027" style="position:absolute;width:72993;height:95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/vx8QA&#10;AADdAAAADwAAAGRycy9kb3ducmV2LnhtbERPTWsCMRC9F/wPYQRvNWvFKluj2ILgQQqN4nm6me6G&#10;bibbTVxXf31TKHibx/uc5bp3teioDdazgsk4A0FceGO5VHA8bB8XIEJENlh7JgVXCrBeDR6WmBt/&#10;4Q/qdCxFCuGQo4IqxiaXMhQVOQxj3xAn7su3DmOCbSlNi5cU7mr5lGXP0qHl1FBhQ28VFd/67BSc&#10;rO5uP6+nd9zrxW36edB2L69KjYb95gVEpD7exf/unUnzs9kc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v78fEAAAA3QAAAA8AAAAAAAAAAAAAAAAAmAIAAGRycy9k&#10;b3ducmV2LnhtbFBLBQYAAAAABAAEAPUAAACJAwAAAAA=&#10;" fillcolor="#212934 [1615]" stroked="f" strokeweight="1pt"/>
              <v:group id="Gruppieren 1057" o:spid="_x0000_s1028" style="position:absolute;left:285;top:95;width:72271;height:41554;flip:y" coordorigin="267" coordsize="77823,44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szPzFAAAA3QAA&#10;AA8AAAAAAAAAAAAAAAAAqgIAAGRycy9kb3ducmV2LnhtbFBLBQYAAAAABAAEAPoAAACcAwAAAAA=&#10;">
                <v:group id="Gruppieren 3" o:spid="_x0000_s1029" style="position:absolute;left:267;top:7249;width:77808;height:37497" coordorigin="267,7249" coordsize="77807,37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ihandform: Form 429" o:spid="_x0000_s1030" style="position:absolute;left:11442;top:37269;width:2037;height:1140;visibility:visible;mso-wrap-style:square;v-text-anchor:middle" coordsize="203679,114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4xd8IA&#10;AADcAAAADwAAAGRycy9kb3ducmV2LnhtbESPQWsCMRSE7wX/Q3iCl1Kzii11axRRBKGnWhGPj81z&#10;d+nmvSWJuv57UxA8DjPzDTNbdK5RF/KhFjYwGmagiAuxNZcG9r+bt09QISJbbITJwI0CLOa9lxnm&#10;Vq78Q5ddLFWCcMjRQBVjm2sdioochqG0xMk7iXcYk/Slth6vCe4aPc6yD+2w5rRQYUurioq/3dkZ&#10;kNVavj2+OzvtXh3eUEbHgxgz6HfLL1CRuvgMP9pba2AynsL/mXQE9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jF3wgAAANwAAAAPAAAAAAAAAAAAAAAAAJgCAABkcnMvZG93&#10;bnJldi54bWxQSwUGAAAAAAQABAD1AAAAhwMAAAAA&#10;" path="m19660,54065v47253,21183,96951,37477,145834,52957c201341,118428,215192,64656,180973,51621,134535,34512,88096,18217,40027,6811,12327,294,-8856,41030,19660,54065r,xe" fillcolor="#db1a5e [3204]" stroked="f">
                    <v:stroke joinstyle="miter"/>
                    <v:path arrowok="t" o:connecttype="custom" o:connectlocs="19660,54065;165494,107022;180973,51621;40027,6811;19660,54065;19660,54065" o:connectangles="0,0,0,0,0,0"/>
                  </v:shape>
                  <v:shape id="Freihandform: Form 430" o:spid="_x0000_s1031" style="position:absolute;left:19667;top:37290;width:3096;height:2444;visibility:visible;mso-wrap-style:square;v-text-anchor:middle" coordsize="309592,244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CJMMA&#10;AADcAAAADwAAAGRycy9kb3ducmV2LnhtbERPTYvCMBC9L/gfwgheFk1dV5FqFFkQFNdD1YPHsRnb&#10;YjOpTbT135vDwh4f73u+bE0pnlS7wrKC4SACQZxaXXCm4HRc96cgnEfWWFomBS9ysFx0PuYYa9tw&#10;Qs+Dz0QIYRejgtz7KpbSpTkZdANbEQfuamuDPsA6k7rGJoSbUn5F0UQaLDg05FjRT07p7fAwCj63&#10;k13kTvtzs8YkTS7FffU7vivV67arGQhPrf8X/7k3WsH3KMwPZ8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/CJMMAAADcAAAADwAAAAAAAAAAAAAAAACYAgAAZHJzL2Rv&#10;d25yZXYueG1sUEsFBgAAAAAEAAQA9QAAAIgDAAAAAA==&#10;" path="m49320,236037c119386,161898,201673,100794,292106,55170,323065,39691,296180,-5119,265220,8731,167454,54356,84353,117903,12658,199375v-21182,24442,13850,60289,36662,36662l49320,236037xe" fillcolor="#db1a5e [3204]" stroked="f">
                    <v:stroke joinstyle="miter"/>
                    <v:path arrowok="t" o:connecttype="custom" o:connectlocs="49320,236037;292106,55170;265220,8731;12658,199375;49320,236037;49320,236037" o:connectangles="0,0,0,0,0,0"/>
                  </v:shape>
                  <v:shape id="Freihandform: Form 431" o:spid="_x0000_s1032" style="position:absolute;left:17791;top:42576;width:977;height:651;visibility:visible;mso-wrap-style:square;v-text-anchor:middle" coordsize="97766,65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sqcQA&#10;AADcAAAADwAAAGRycy9kb3ducmV2LnhtbESPwWrDMBBE74X+g9hCbo3kpJTgRDHFoZCeQp0cclys&#10;re3YWhlLtZ2/rwqFHoeZecPsstl2YqTBN441JEsFgrh0puFKw+X8/rwB4QOywc4xabiTh2z/+LDD&#10;1LiJP2ksQiUihH2KGuoQ+lRKX9Zk0S9dTxy9LzdYDFEOlTQDThFuO7lS6lVabDgu1NhTXlPZFt9W&#10;Q+Gn2+nc8umjuhS5alFdDzel9eJpftuCCDSH//Bf+2g0vKwT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7KnEAAAA3AAAAA8AAAAAAAAAAAAAAAAAmAIAAGRycy9k&#10;b3ducmV2LnhtbFBLBQYAAAAABAAEAPUAAACJAwAAAAA=&#10;" path="m25959,61093v12221,1629,24442,4073,36662,5703c74842,68425,89507,63537,92766,49687,96025,35837,88693,24430,75657,19542,64251,15469,52845,11395,41439,7321,27589,2433,10480,13024,7221,26875,3147,40725,10480,59463,25959,61093r,xe" fillcolor="#db1a5e [3204]" stroked="f">
                    <v:stroke joinstyle="miter"/>
                    <v:path arrowok="t" o:connecttype="custom" o:connectlocs="25959,61093;62621,66796;92766,49687;75657,19542;41439,7321;7221,26875;25959,61093;25959,61093" o:connectangles="0,0,0,0,0,0,0,0"/>
                  </v:shape>
                  <v:shape id="Freihandform: Form 432" o:spid="_x0000_s1033" style="position:absolute;left:31497;top:40274;width:2199;height:3341;visibility:visible;mso-wrap-style:square;v-text-anchor:middle" coordsize="219973,334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Ff8MA&#10;AADcAAAADwAAAGRycy9kb3ducmV2LnhtbESPT4vCMBTE78J+h/AWvIim659VqlHWBaFHdXvx9mie&#10;bbF5KU1qu9/eCILHYWZ+w2x2vanEnRpXWlbwNYlAEGdWl5wrSP8O4xUI55E1VpZJwT852G0/BhuM&#10;te34RPezz0WAsItRQeF9HUvpsoIMuomtiYN3tY1BH2STS91gF+CmktMo+pYGSw4LBdb0W1B2O7dG&#10;QVIvkwvdUvZteuwWZPftKDspNfzsf9YgPPX+HX61E61gPpvC80w4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hFf8MAAADcAAAADwAAAAAAAAAAAAAAAACYAgAAZHJzL2Rv&#10;d25yZXYueG1sUEsFBgAAAAAEAAQA9QAAAIgDAAAAAA==&#10;" path="m51797,313209c90903,218702,143860,130712,213111,55758,238367,28058,198446,-11863,172375,15022,92532,94050,33058,191816,6987,300988v-7332,30145,33404,39107,44810,12221l51797,313209xe" fillcolor="#db1a5e [3204]" stroked="f">
                    <v:stroke joinstyle="miter"/>
                    <v:path arrowok="t" o:connecttype="custom" o:connectlocs="51797,313210;213112,55758;172376,15022;6987,300989;51797,313210;51797,313210" o:connectangles="0,0,0,0,0,0"/>
                  </v:shape>
                  <v:shape id="Freihandform: Form 433" o:spid="_x0000_s1034" style="position:absolute;left:30655;top:32389;width:2037;height:1466;visibility:visible;mso-wrap-style:square;v-text-anchor:middle" coordsize="203679,146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HY8UA&#10;AADcAAAADwAAAGRycy9kb3ducmV2LnhtbESP3WrCQBSE7wu+w3KE3tWNP5WQuooKpSJF1PQBDtnT&#10;JDR7NuyuMX17VxC8HGbmG2ax6k0jOnK+tqxgPEpAEBdW11wq+Mk/31IQPiBrbCyTgn/ysFoOXhaY&#10;aXvlE3XnUIoIYZ+hgiqENpPSFxUZ9CPbEkfv1zqDIUpXSu3wGuGmkZMkmUuDNceFClvaVlT8nS9G&#10;gc/ztHP74uvbHd6Pl81uNjm0VqnXYb/+ABGoD8/wo73TCmbTK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1MdjxQAAANwAAAAPAAAAAAAAAAAAAAAAAJgCAABkcnMv&#10;ZG93bnJldi54bWxQSwUGAAAAAAQABAD1AAAAigMAAAAA&#10;" path="m193776,108619c153040,66254,105787,33665,52830,9224,17797,-7071,-13977,45071,21871,62180v50512,24442,99395,51328,147464,78213c189703,152614,210071,125728,193776,108619r,xe" fillcolor="#db1a5e [3204]" stroked="f">
                    <v:stroke joinstyle="miter"/>
                    <v:path arrowok="t" o:connecttype="custom" o:connectlocs="193776,108619;52830,9224;21871,62180;169335,140393;193776,108619;193776,108619" o:connectangles="0,0,0,0,0,0"/>
                  </v:shape>
                  <v:shape id="Freihandform: Form 434" o:spid="_x0000_s1035" style="position:absolute;left:1702;top:38349;width:896;height:1955;visibility:visible;mso-wrap-style:square;v-text-anchor:middle" coordsize="89618,19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7vMMA&#10;AADcAAAADwAAAGRycy9kb3ducmV2LnhtbESPT4vCMBTE74LfITzBm6b+2bJ0m4oIgheRVQ8eH83b&#10;pmzzUppU67c3wsIeh5n5DZNvBtuIO3W+dqxgMU9AEJdO11wpuF72s08QPiBrbByTgid52BTjUY6Z&#10;dg/+pvs5VCJC2GeowITQZlL60pBFP3ctcfR+XGcxRNlVUnf4iHDbyGWSpNJizXHBYEs7Q+XvubcK&#10;fH8r/U5ejd7XrU4/FpQeT71S08mw/QIRaAj/4b/2QStYr9bwPhOPgC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B7vMMAAADcAAAADwAAAAAAAAAAAAAAAACYAgAAZHJzL2Rv&#10;d25yZXYueG1sUEsFBgAAAAAEAAQA9QAAAIgDAAAAAA==&#10;" path="m57573,179038c82015,132599,92606,84530,86903,32388v-4074,-34217,-56215,-35847,-55401,c33132,73124,25799,114675,8690,151337v-13850,31774,31774,60289,48883,27701l57573,179038xe" fillcolor="#db1a5e [3204]" stroked="f">
                    <v:stroke joinstyle="miter"/>
                    <v:path arrowok="t" o:connecttype="custom" o:connectlocs="57574,179038;86904,32388;31502,32388;8690,151337;57574,179038;57574,179038" o:connectangles="0,0,0,0,0,0"/>
                  </v:shape>
                  <v:shape id="Freihandform: Form 435" o:spid="_x0000_s1036" style="position:absolute;left:2081;top:29880;width:1141;height:897;visibility:visible;mso-wrap-style:square;v-text-anchor:middle" coordsize="114060,89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24xsMA&#10;AADcAAAADwAAAGRycy9kb3ducmV2LnhtbESPX0vDQBDE3wW/w7GCL9Je/EtJewlSFOpbjYW+Lrlt&#10;Esztpdm1jd/eEwQfh5n5DbMqp9CbE43SRXZwO8/AENfRd9w42H28zhZgRJE99pHJwTcJlMXlxQpz&#10;H8/8TqdKG5MgLDk6aFWH3FqpWwoo8zgQJ+8Qx4Ca5NhYP+I5wUNv77LsyQbsOC20ONC6pfqz+goO&#10;trzR9VZ28lLf4P5NquOw16Nz11fT8xKM0qT/4b/2xjt4uH+E3zPpCN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24xsMAAADcAAAADwAAAAAAAAAAAAAAAACYAgAAZHJzL2Rv&#10;d25yZXYueG1sUEsFBgAAAAAEAAQA9QAAAIgDAAAAAA==&#10;" path="m17953,51500c39136,62906,60318,73497,81501,84903v24442,13036,45624,-22812,21997,-37477c83130,35206,62763,22170,43209,9950,16324,-7160,-9747,37650,17953,51500r,xe" fillcolor="#db1a5e [3204]" stroked="f">
                    <v:stroke joinstyle="miter"/>
                    <v:path arrowok="t" o:connecttype="custom" o:connectlocs="17953,51501;81501,84904;103498,47427;43209,9950;17953,51501;17953,51501" o:connectangles="0,0,0,0,0,0"/>
                  </v:shape>
                  <v:shape id="Freihandform: Form 436" o:spid="_x0000_s1037" style="position:absolute;left:12459;top:27256;width:896;height:896;visibility:visible;mso-wrap-style:square;v-text-anchor:middle" coordsize="89618,89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IA8UA&#10;AADcAAAADwAAAGRycy9kb3ducmV2LnhtbESPQWsCMRSE74X+h/AKvdWstYqsRinaQj3soVbvz81z&#10;s7h5WZLobv31plDwOMzMN8x82dtGXMiH2rGC4SADQVw6XXOlYPfz+TIFESKyxsYxKfilAMvF48Mc&#10;c+06/qbLNlYiQTjkqMDE2OZShtKQxTBwLXHyjs5bjEn6SmqPXYLbRr5m2URarDktGGxpZag8bc9W&#10;wfggzYfv9uPpaEVF0W6uxfG6Vur5qX+fgYjUx3v4v/2lFbyNJvB3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kgDxQAAANwAAAAPAAAAAAAAAAAAAAAAAJgCAABkcnMv&#10;ZG93bnJldi54bWxQSwUGAAAAAAQABAD1AAAAigMAAAAA&#10;" path="m14909,58153v9777,8147,18739,16294,28515,24441c54015,92371,71939,94000,82531,82594v10591,-11405,9776,-26885,,-39106c74383,33711,66236,24750,58089,14973,47498,2752,26315,3567,15724,14973,4318,26379,1874,46747,14909,58153r,xe" fillcolor="#db1a5e [3204]" stroked="f">
                    <v:stroke joinstyle="miter"/>
                    <v:path arrowok="t" o:connecttype="custom" o:connectlocs="14909,58154;43424,82595;82532,82595;82532,43488;58090,14973;15724,14973;14909,58154;14909,58154" o:connectangles="0,0,0,0,0,0,0,0"/>
                  </v:shape>
                  <v:shape id="Freihandform: Form 437" o:spid="_x0000_s1038" style="position:absolute;left:22912;top:31716;width:3096;height:2363;visibility:visible;mso-wrap-style:square;v-text-anchor:middle" coordsize="309592,236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8ZccA&#10;AADcAAAADwAAAGRycy9kb3ducmV2LnhtbESPT2vCQBTE70K/w/IKvelGW1RSN0GEFi9KG/+At9fs&#10;M4lm34bsVtN+erdQ8DjMzG+YWdqZWlyodZVlBcNBBII4t7riQsF289afgnAeWWNtmRT8kIM0eejN&#10;MNb2yp90yXwhAoRdjApK75tYSpeXZNANbEMcvKNtDfog20LqFq8Bbmo5iqKxNFhxWCixoUVJ+Tn7&#10;Ngq+OOP9brUa2Y/l72HIO/m+Ph2Venrs5q8gPHX+Hv5vL7WCl+cJ/J0JR0A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C/GXHAAAA3AAAAA8AAAAAAAAAAAAAAAAAmAIAAGRy&#10;cy9kb3ducmV2LnhtbFBLBQYAAAAABAAEAPUAAACMAwAAAAA=&#10;" path="m46665,231309c136284,171835,221829,107472,303301,37406,322039,21112,295154,-4144,276415,10520,194129,74069,108583,131913,18965,184870v-30145,17924,-1630,65992,27700,46439l46665,231309xe" fillcolor="#db1a5e [3204]" stroked="f">
                    <v:stroke joinstyle="miter"/>
                    <v:path arrowok="t" o:connecttype="custom" o:connectlocs="46665,231310;303301,37406;276415,10520;18965,184871;46665,231310;46665,231310" o:connectangles="0,0,0,0,0,0"/>
                  </v:shape>
                  <v:shape id="Freihandform: Form 438" o:spid="_x0000_s1039" style="position:absolute;left:27540;top:31138;width:1711;height:1467;visibility:visible;mso-wrap-style:square;v-text-anchor:middle" coordsize="171090,146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7q9b8A&#10;AADcAAAADwAAAGRycy9kb3ducmV2LnhtbERPy4rCMBTdC/MP4Q7MTlNnikjHKCIMuPJRBbeX5pqW&#10;SW5KE239e7MQXB7Oe7EanBV36kLjWcF0koEgrrxu2Cg4n/7GcxAhImu0nknBgwKslh+jBRba93yk&#10;exmNSCEcClRQx9gWUoaqJodh4lvixF195zAm2BmpO+xTuLPyO8tm0mHDqaHGljY1Vf/lzSnw+b7U&#10;uTXX/WWHl63tD7ONM0p9fQ7rXxCRhvgWv9xbrSD/SWv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Lur1vwAAANwAAAAPAAAAAAAAAAAAAAAAAJgCAABkcnMvZG93bnJl&#10;di54bWxQSwUGAAAAAAQABAD1AAAAhAMAAAAA&#10;" path="m61228,138384c93816,111498,125590,85427,157364,57727,182620,35729,148402,-9080,121517,11288,85669,38174,50636,65874,15603,92760v-13850,10591,-11406,34218,,45624c28639,151419,47378,149790,61228,138384r,xe" fillcolor="#db1a5e [3204]" stroked="f">
                    <v:stroke joinstyle="miter"/>
                    <v:path arrowok="t" o:connecttype="custom" o:connectlocs="61228,138384;157365,57727;121518,11288;15603,92760;15603,138384;61228,138384;61228,138384" o:connectangles="0,0,0,0,0,0,0"/>
                  </v:shape>
                  <v:shape id="Freihandform: Form 439" o:spid="_x0000_s1040" style="position:absolute;left:43273;top:39963;width:1955;height:1711;visibility:visible;mso-wrap-style:square;v-text-anchor:middle" coordsize="195532,17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nLscA&#10;AADcAAAADwAAAGRycy9kb3ducmV2LnhtbESPT2sCMRTE74LfITyhN81aRdrVKEUo/rtY21J7e2xe&#10;d7duXpZN1OinbwShx2FmfsNMZsFU4kSNKy0r6PcSEMSZ1SXnCj7eX7tPIJxH1lhZJgUXcjCbtlsT&#10;TLU98xuddj4XEcIuRQWF93UqpcsKMuh6tiaO3o9tDPoom1zqBs8Rbir5mCQjabDkuFBgTfOCssPu&#10;aBQscBA+N+uv7fA7jPar/uqKl+pXqYdOeBmD8BT8f/jeXmoFw8Ez3M7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cJy7HAAAA3AAAAA8AAAAAAAAAAAAAAAAAmAIAAGRy&#10;cy9kb3ducmV2LnhtbFBLBQYAAAAABAAEAPUAAACMAwAAAAA=&#10;" path="m154091,101535c118244,112941,75878,74649,74249,38802,72620,-5193,10701,-4378,6627,38802,2554,80352,22922,119458,54696,144715v34218,26885,75768,33403,117319,21997c214380,156121,195642,88499,154091,101535r,xe" fillcolor="#db1a5e [3204]" stroked="f">
                    <v:stroke joinstyle="miter"/>
                    <v:path arrowok="t" o:connecttype="custom" o:connectlocs="154091,101536;74249,38802;6627,38802;54696,144716;172015,166713;154091,101536;154091,101536" o:connectangles="0,0,0,0,0,0,0"/>
                  </v:shape>
                  <v:shape id="Freihandform: Form 440" o:spid="_x0000_s1041" style="position:absolute;left:48582;top:40954;width:2688;height:2851;visibility:visible;mso-wrap-style:square;v-text-anchor:middle" coordsize="268856,285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0gr8A&#10;AADcAAAADwAAAGRycy9kb3ducmV2LnhtbERPzYrCMBC+C/sOYYS9aaqISDWKyrosnrT6AGMzNqXN&#10;pCRR69tvDgt7/Pj+V5vetuJJPtSOFUzGGQji0umaKwXXy2G0ABEissbWMSl4U4DN+mOwwly7F5/p&#10;WcRKpBAOOSowMXa5lKE0ZDGMXUecuLvzFmOCvpLa4yuF21ZOs2wuLdacGgx2tDdUNsXDKrib48nf&#10;dvsry3dTPficNbfvL6U+h/12CSJSH//Ff+4frWA2S/PTmXQE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PLSCvwAAANwAAAAPAAAAAAAAAAAAAAAAAJgCAABkcnMvZG93bnJl&#10;di54bWxQSwUGAAAAAAQABAD1AAAAhAMAAAAA&#10;" path="m63948,273815c127496,202120,193488,132054,256221,59544,282292,29400,240742,-12966,212226,15550,145420,83986,81057,155681,15065,224932v-29330,32589,20368,81472,48883,48883l63948,273815xe" fillcolor="#db1a5e [3204]" stroked="f">
                    <v:stroke joinstyle="miter"/>
                    <v:path arrowok="t" o:connecttype="custom" o:connectlocs="63948,273816;256222,59544;212227,15550;15065,224933;63948,273816;63948,273816" o:connectangles="0,0,0,0,0,0"/>
                  </v:shape>
                  <v:shape id="Freihandform: Form 441" o:spid="_x0000_s1042" style="position:absolute;left:55399;top:34352;width:1711;height:1874;visibility:visible;mso-wrap-style:square;v-text-anchor:middle" coordsize="171090,187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XY+8UA&#10;AADcAAAADwAAAGRycy9kb3ducmV2LnhtbESPzW7CMBCE70h9B2srcQOHglCbYhAC8XPgQIEHWOIl&#10;CY3XUeyE8PYYCYnjaGa+0UxmrSlEQ5XLLSsY9CMQxInVOacKTsdV7xuE88gaC8uk4E4OZtOPzgRj&#10;bW/8R83BpyJA2MWoIPO+jKV0SUYGXd+WxMG72MqgD7JKpa7wFuCmkF9RNJYGcw4LGZa0yCj5P9RG&#10;wY/dyPP+VJ9pfhyWdd5cd4v1UqnuZzv/BeGp9e/wq73VCkajATzPh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9dj7xQAAANwAAAAPAAAAAAAAAAAAAAAAAJgCAABkcnMv&#10;ZG93bnJldi54bWxQSwUGAAAAAAQABAD1AAAAigMAAAAA&#10;" path="m117097,12504c67399,49981,30737,90717,7925,150191v-12221,32588,40735,54586,56215,23627c82879,133896,113023,94790,152944,73607v40736,-22812,,-87989,-35847,-61103l117097,12504xe" fillcolor="#db1a5e [3204]" stroked="f">
                    <v:stroke joinstyle="miter"/>
                    <v:path arrowok="t" o:connecttype="custom" o:connectlocs="117098,12504;7925,150192;64140,173819;152945,73607;117098,12504;117098,12504" o:connectangles="0,0,0,0,0,0"/>
                  </v:shape>
                  <v:shape id="Freihandform: Form442" o:spid="_x0000_s1043" style="position:absolute;left:55276;top:39712;width:1141;height:1304;visibility:visible;mso-wrap-style:square;v-text-anchor:middle" coordsize="114060,130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ZDQMQA&#10;AADcAAAADwAAAGRycy9kb3ducmV2LnhtbESPQWvCQBSE70L/w/IKvemmNoikrhIEobeSVBBvz+xr&#10;Epp9u2bXJP57t1DocZiZb5jNbjKdGKj3rWUFr4sEBHFldcu1guPXYb4G4QOyxs4yKbiTh932abbB&#10;TNuRCxrKUIsIYZ+hgiYEl0npq4YM+oV1xNH7tr3BEGVfS93jGOGmk8skWUmDLceFBh3tG6p+yptR&#10;UI1Fmn/mZfJWusvQnYozXa5OqZfnKX8HEWgK/+G/9odWkKZL+D0Tj4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2Q0DEAAAA3AAAAA8AAAAAAAAAAAAAAAAAmAIAAGRycy9k&#10;b3ducmV2LnhtbFBLBQYAAAAABAAEAPUAAACJAwAAAAA=&#10;" path="m10455,34591c3123,54959,4752,79400,17788,98139v13035,18738,35032,34218,58659,31774c93556,128283,109850,116063,109036,97324,108221,77771,94371,66365,76447,64736v8962,814,-2444,-2445,5703,1629c77262,63921,83779,67994,83779,67994v-814,-814,-1629,-1629,-2444,-2444c79706,63921,80521,64736,82965,67994v-815,,-3259,-8147,-1630,-1629c82965,72068,81335,64736,81335,63921v-2444,-6518,815,6517,,1629c80521,59847,81335,63921,80521,67180v1629,-8962,-11406,13850,-4074,7332c95186,56588,89483,24814,68300,11779,46303,-2071,19417,10964,10455,34591r,xe" fillcolor="#db1a5e [3204]" stroked="f">
                    <v:stroke joinstyle="miter"/>
                    <v:path arrowok="t" o:connecttype="custom" o:connectlocs="10455,34591;17788,98140;76447,129914;109036,97325;76447,64736;82150,66366;83779,67995;81335,65551;82965,67995;81335,66366;81335,63921;81335,65551;80521,67181;76447,74513;68300,11779;10455,34591;10455,34591" o:connectangles="0,0,0,0,0,0,0,0,0,0,0,0,0,0,0,0,0"/>
                  </v:shape>
                  <v:shape id="Freihandform: Form 443" o:spid="_x0000_s1044" style="position:absolute;left:73992;top:40202;width:2036;height:1792;visibility:visible;mso-wrap-style:square;v-text-anchor:middle" coordsize="203679,179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RJDsQA&#10;AADcAAAADwAAAGRycy9kb3ducmV2LnhtbESPQYvCMBSE74L/ITzBm6ZqWbU2iiwsiLCHVZEeH82z&#10;LTYvpYm2/nuzsLDHYWa+YdJdb2rxpNZVlhXMphEI4tzqigsFl/PXZAXCeWSNtWVS8CIHu+1wkGKi&#10;bcc/9Dz5QgQIuwQVlN43iZQuL8mgm9qGOHg32xr0QbaF1C12AW5qOY+iD2mw4rBQYkOfJeX308Mo&#10;mH+77Bhd7ufCrvvrssvih5xZpcajfr8B4an3/+G/9kEriOMF/J4JR0B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kSQ7EAAAA3AAAAA8AAAAAAAAAAAAAAAAAmAIAAGRycy9k&#10;b3ducmV2LnhtbFBLBQYAAAAABAAEAPUAAACJAwAAAAA=&#10;" path="m58376,171362c103186,133070,147180,94778,190360,55672,218876,29601,177325,-10320,147995,13307,103186,50784,59191,89075,16011,128182v-29330,26071,13035,67621,42365,43180l58376,171362xe" fillcolor="#db1a5e [3204]" stroked="f">
                    <v:stroke joinstyle="miter"/>
                    <v:path arrowok="t" o:connecttype="custom" o:connectlocs="58376,171363;190360,55672;147995,13307;16011,128183;58376,171363;58376,171363" o:connectangles="0,0,0,0,0,0"/>
                  </v:shape>
                  <v:shape id="Freihandform: Form 444" o:spid="_x0000_s1045" style="position:absolute;left:75154;top:33694;width:1222;height:1955;visibility:visible;mso-wrap-style:square;v-text-anchor:middle" coordsize="122207,19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5HMUA&#10;AADcAAAADwAAAGRycy9kb3ducmV2LnhtbESPQWvCQBSE70L/w/IK3nRjSItEV5FSQVIU1EKvz+xr&#10;Epp9G7PbJP77rlDwOMzMN8xyPZhadNS6yrKC2TQCQZxbXXGh4PO8ncxBOI+ssbZMCm7kYL16Gi0x&#10;1bbnI3UnX4gAYZeigtL7JpXS5SUZdFPbEAfv27YGfZBtIXWLfYCbWsZR9CoNVhwWSmzoraT85/Rr&#10;FPTXl6y7fXUYf7xnF84O8/0+zpUaPw+bBQhPg3+E/9s7rSBJErif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i7kcxQAAANwAAAAPAAAAAAAAAAAAAAAAAJgCAABkcnMv&#10;ZG93bnJldi54bWxQSwUGAAAAAAQABAD1AAAAigMAAAAA&#10;" path="m13044,59625v26071,32589,43180,70881,53771,110802c76592,206274,129549,190795,122216,154947,111625,103620,87998,57996,56224,16445,31782,-13699,-10583,28666,13044,59625r,xe" fillcolor="#db1a5e [3204]" stroked="f">
                    <v:stroke joinstyle="miter"/>
                    <v:path arrowok="t" o:connecttype="custom" o:connectlocs="13044,59625;66816,170427;122217,154947;56224,16445;13044,59625;13044,59625" o:connectangles="0,0,0,0,0,0"/>
                  </v:shape>
                  <v:shape id="Freihandform: Form 445" o:spid="_x0000_s1046" style="position:absolute;left:42913;top:25690;width:2037;height:1711;visibility:visible;mso-wrap-style:square;v-text-anchor:middle" coordsize="203679,17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CBcQA&#10;AADcAAAADwAAAGRycy9kb3ducmV2LnhtbESPS4vCQBCE7wv+h6EFL6ITJb6ioyzL+rj6uHhrMm0S&#10;zPSEzGiy/94RhD0WVfUVtdq0phRPql1hWcFoGIEgTq0uOFNwOW8HcxDOI2ssLZOCP3KwWXe+Vpho&#10;2/CRniefiQBhl6CC3PsqkdKlORl0Q1sRB+9ma4M+yDqTusYmwE0px1E0lQYLDgs5VvSTU3o/PYyC&#10;3+t5lpmJ7MtdU8Tzx/6yOO4ipXrd9nsJwlPr/8Of9kEriOMJvM+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6ggXEAAAA3AAAAA8AAAAAAAAAAAAAAAAAmAIAAGRycy9k&#10;b3ducmV2LnhtbFBLBQYAAAAABAAEAPUAAACJAwAAAAA=&#10;" path="m154987,12651c109363,47683,62110,81087,16485,116120v-29329,22812,9777,73324,39922,51327c101216,135673,144396,101455,188391,69681v35033,-24442,,-83101,-33404,-57030l154987,12651xe" fillcolor="#db1a5e [3204]" stroked="f">
                    <v:stroke joinstyle="miter"/>
                    <v:path arrowok="t" o:connecttype="custom" o:connectlocs="154987,12651;16485,116121;56407,167448;188391,69681;154987,12651;154987,12651" o:connectangles="0,0,0,0,0,0"/>
                  </v:shape>
                  <v:shape id="Freihandform: Form 446" o:spid="_x0000_s1047" style="position:absolute;left:46869;top:23131;width:2037;height:2118;visibility:visible;mso-wrap-style:square;v-text-anchor:middle" coordsize="203679,21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mSIMUA&#10;AADcAAAADwAAAGRycy9kb3ducmV2LnhtbESPQWvCQBSE70L/w/IKvdVdixUb3UgRpCJF1Hrw+Mg+&#10;k5Ds25BdTfLvu4WCx2FmvmGWq97W4k6tLx1rmIwVCOLMmZJzDeefzeschA/IBmvHpGEgD6v0abTE&#10;xLiOj3Q/hVxECPsENRQhNImUPivIoh+7hjh6V9daDFG2uTQtdhFua/mm1ExaLDkuFNjQuqCsOt2s&#10;hv3Xeq+67EPthnldqctweP++5Fq/PPefCxCB+vAI/7e3RsN0OoO/M/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ZIgxQAAANwAAAAPAAAAAAAAAAAAAAAAAJgCAABkcnMv&#10;ZG93bnJldi54bWxQSwUGAAAAAAQABAD1AAAAigMAAAAA&#10;" path="m59247,200991c103241,152922,146421,105669,190416,57601,216487,29085,174936,-12465,148051,15235,104056,62489,59247,108928,15252,156181v-28515,30145,16294,74954,43995,44810l59247,200991xe" fillcolor="#db1a5e [3204]" stroked="f">
                    <v:stroke joinstyle="miter"/>
                    <v:path arrowok="t" o:connecttype="custom" o:connectlocs="59247,200991;190416,57601;148051,15235;15252,156181;59247,200991;59247,200991" o:connectangles="0,0,0,0,0,0"/>
                  </v:shape>
                  <v:shape id="Freihandform: Form 447" o:spid="_x0000_s1048" style="position:absolute;left:45210;top:30972;width:1710;height:1222;visibility:visible;mso-wrap-style:square;v-text-anchor:middle" coordsize="171090,12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ERMMA&#10;AADcAAAADwAAAGRycy9kb3ducmV2LnhtbESPQWvCQBSE70L/w/IEb7pRQg2pq4i1IL0ZS3t9ZF+T&#10;0OzbuLvV5N+7guBxmJlvmNWmN624kPONZQXzWQKCuLS64UrB1+ljmoHwAVlja5kUDORhs34ZrTDX&#10;9spHuhShEhHCPkcFdQhdLqUvazLoZ7Yjjt6vdQZDlK6S2uE1wk0rF0nyKg02HBdq7GhXU/lX/BsF&#10;hIf9sMyG92Kb2PTb7T6z889Zqcm4376BCNSHZ/jRPmgFabqE+5l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KERMMAAADcAAAADwAAAAAAAAAAAAAAAACYAgAAZHJzL2Rv&#10;d25yZXYueG1sUEsFBgAAAAAEAAQA9QAAAIgDAAAAAA==&#10;" path="m63070,111857c87512,92303,116841,77638,146171,67862,184463,54826,168983,-3833,129877,7573,91585,18164,54923,35273,22334,58085v-39921,28515,1630,84731,40736,53772l63070,111857xe" fillcolor="#db1a5e [3204]" stroked="f">
                    <v:stroke joinstyle="miter"/>
                    <v:path arrowok="t" o:connecttype="custom" o:connectlocs="63070,111858;146172,67863;129878,7573;22334,58085;63070,111858;63070,111858" o:connectangles="0,0,0,0,0,0"/>
                  </v:shape>
                  <v:shape id="Freihandform: Form 448" o:spid="_x0000_s1049" style="position:absolute;left:54681;top:18596;width:978;height:2689;visibility:visible;mso-wrap-style:square;v-text-anchor:middle" coordsize="97766,268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+M8IA&#10;AADcAAAADwAAAGRycy9kb3ducmV2LnhtbERPXWvCMBR9H+w/hDvwbaYTEalG2QRRBGF2iq/X5trU&#10;NTe1ibbbr18ehD0ezvd03tlK3KnxpWMFb/0EBHHudMmFgv3X8nUMwgdkjZVjUvBDHuaz56cpptq1&#10;vKN7FgoRQ9inqMCEUKdS+tyQRd93NXHkzq6xGCJsCqkbbGO4reQgSUbSYsmxwWBNC0P5d3azCo7t&#10;7zZsDpfP0+UjW7nKLOhqSqV6L937BESgLvyLH+61VjAcxrXxTDw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6b4zwgAAANwAAAAPAAAAAAAAAAAAAAAAAJgCAABkcnMvZG93&#10;bnJldi54bWxQSwUGAAAAAAQABAD1AAAAhwMAAAAA&#10;" path="m94383,231586c73201,168039,66683,102861,70757,36054v2444,-40736,-57845,-39106,-61919,c691,108564,11283,178630,34095,247881v12220,39106,73324,21997,60288,-16295l94383,231586xe" fillcolor="#db1a5e [3204]" stroked="f">
                    <v:stroke joinstyle="miter"/>
                    <v:path arrowok="t" o:connecttype="custom" o:connectlocs="94383,231587;70757,36054;8838,36054;34095,247882;94383,231587;94383,231587" o:connectangles="0,0,0,0,0,0"/>
                  </v:shape>
                  <v:shape id="Freihandform: Form 449" o:spid="_x0000_s1050" style="position:absolute;left:9820;top:23245;width:1385;height:1548;visibility:visible;mso-wrap-style:square;v-text-anchor:middle" coordsize="138501,15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XdPsUA&#10;AADcAAAADwAAAGRycy9kb3ducmV2LnhtbESPQWsCMRSE74L/ITyhN80qurSrUaqlIr1Ibev5uXlu&#10;lm5etpuo679vBMHjMDPfMLNFaytxpsaXjhUMBwkI4tzpkgsF31/v/WcQPiBrrByTgit5WMy7nRlm&#10;2l34k867UIgIYZ+hAhNCnUnpc0MW/cDVxNE7usZiiLIppG7wEuG2kqMkSaXFkuOCwZpWhvLf3ckq&#10;cNtjsfzI0+1qkpqf/fpA9dvfSamnXvs6BRGoDY/wvb3RCsbjF7idi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1d0+xQAAANwAAAAPAAAAAAAAAAAAAAAAAJgCAABkcnMv&#10;ZG93bnJldi54bWxQSwUGAAAAAAQABAD1AAAAigMAAAAA&#10;" path="m72661,136608c91399,108908,112582,82837,132950,55951,154947,26622,105249,-12485,81623,16030,60440,42101,39257,68172,16445,92614,1780,108093,2595,132535,19704,146385v17924,13850,40736,7332,52957,-9777l72661,136608xe" fillcolor="#db1a5e [3204]" stroked="f">
                    <v:stroke joinstyle="miter"/>
                    <v:path arrowok="t" o:connecttype="custom" o:connectlocs="72662,136608;132951,55951;81624,16030;16445,92614;19704,146385;72662,136608;72662,136608" o:connectangles="0,0,0,0,0,0,0"/>
                  </v:shape>
                  <v:shape id="Freihandform: Form 450" o:spid="_x0000_s1051" style="position:absolute;left:4177;top:22149;width:977;height:1874;visibility:visible;mso-wrap-style:square;v-text-anchor:middle" coordsize="97766,187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Akq78A&#10;AADcAAAADwAAAGRycy9kb3ducmV2LnhtbERPTWsCMRC9C/6HMEJvmrVoKatRxFJaPLVq78Nm3Kxu&#10;JkuS6vrvOwehx8f7Xq5736orxdQENjCdFKCIq2Abrg0cD+/jV1ApI1tsA5OBOyVYr4aDJZY23Pib&#10;rvtcKwnhVKIBl3NXap0qRx7TJHTEwp1C9JgFxlrbiDcJ961+LooX7bFhaXDY0dZRddn/euk978gd&#10;f/irqz/OfIlv9zibb415GvWbBahMff4XP9yf1sBsLvPljBwBv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oCSrvwAAANwAAAAPAAAAAAAAAAAAAAAAAJgCAABkcnMvZG93bnJl&#10;di54bWxQSwUGAAAAAAQABAD1AAAAhAMAAAAA&#10;" path="m64244,159003c68318,121526,78095,84049,92759,49016,106610,16428,59356,-12087,44691,20501,25138,65311,12917,110120,6400,159003v-4889,36662,53771,36662,57844,l64244,159003xe" fillcolor="#db1a5e [3204]" stroked="f">
                    <v:stroke joinstyle="miter"/>
                    <v:path arrowok="t" o:connecttype="custom" o:connectlocs="64244,159004;92759,49016;44691,20501;6400,159004;64244,159004;64244,159004" o:connectangles="0,0,0,0,0,0"/>
                  </v:shape>
                  <v:shape id="Freihandform: Form 451" o:spid="_x0000_s1052" style="position:absolute;left:5610;top:23804;width:1222;height:1792;visibility:visible;mso-wrap-style:square;v-text-anchor:middle" coordsize="122207,179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5TsIA&#10;AADcAAAADwAAAGRycy9kb3ducmV2LnhtbESPzarCMBSE9xd8h3AENxdN/bkq1SgiCq6EW124PDTH&#10;trQ5KU3U+vZGEFwOM/MNs1y3phJ3alxhWcFwEIEgTq0uOFNwPu37cxDOI2usLJOCJzlYrzo/S4y1&#10;ffA/3ROfiQBhF6OC3Ps6ltKlORl0A1sTB+9qG4M+yCaTusFHgJtKjqJoKg0WHBZyrGmbU1omN6MA&#10;zexSml2BND4R1eXvcTbfHZXqddvNAoSn1n/Dn/ZBK5j8DeF9Jhw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vlOwgAAANwAAAAPAAAAAAAAAAAAAAAAAJgCAABkcnMvZG93&#10;bnJldi54bWxQSwUGAAAAAAQABAD1AAAAhwMAAAAA&#10;" path="m68401,150803c75734,116585,92028,85625,115655,58740,140911,29410,100175,-12955,72475,15560,39886,48963,19518,88884,7297,133694v-10591,39921,52957,57030,61104,17109l68401,150803xe" fillcolor="#db1a5e [3204]" stroked="f">
                    <v:stroke joinstyle="miter"/>
                    <v:path arrowok="t" o:connecttype="custom" o:connectlocs="68402,150804;115656,58740;72476,15560;7297,133695;68402,150804;68402,150804" o:connectangles="0,0,0,0,0,0"/>
                  </v:shape>
                  <v:shape id="Freihandform: Form 452" o:spid="_x0000_s1053" style="position:absolute;left:6116;top:35245;width:3096;height:2852;visibility:visible;mso-wrap-style:square;v-text-anchor:middle" coordsize="309592,285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4KAsUA&#10;AADcAAAADwAAAGRycy9kb3ducmV2LnhtbESPW2vCQBSE3wv9D8sp+FY3FS81dRURAr54S0ufT7PH&#10;JDR7NmZXE/+9Kwg+DjPzDTNbdKYSF2pcaVnBRz8CQZxZXXKu4Oc7ef8E4TyyxsoyKbiSg8X89WWG&#10;sbYtH+iS+lwECLsYFRTe17GULivIoOvbmjh4R9sY9EE2udQNtgFuKjmIorE0WHJYKLCmVUHZf3o2&#10;Cta/u9QfsySp/vbTzWnbTk5uOlGq99Ytv0B46vwz/GivtYLhaAD3M+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goCxQAAANwAAAAPAAAAAAAAAAAAAAAAAJgCAABkcnMv&#10;ZG93bnJldi54bWxQSwUGAAAAAAQABAD1AAAAigMAAAAA&#10;" path="m12877,53556v72510,88804,157240,163758,254191,224047c299657,297971,328172,247459,296398,227091,206779,166801,123678,95106,51168,15264,27542,-11622,-9121,26670,12877,53556r,xe" fillcolor="#db1a5e [3204]" stroked="f">
                    <v:stroke joinstyle="miter"/>
                    <v:path arrowok="t" o:connecttype="custom" o:connectlocs="12877,53556;267068,277604;296398,227092;51168,15264;12877,53556;12877,53556" o:connectangles="0,0,0,0,0,0"/>
                  </v:shape>
                  <v:shape id="Freihandform: Form 453" o:spid="_x0000_s1054" style="position:absolute;left:4244;top:38937;width:2689;height:1385;visibility:visible;mso-wrap-style:square;v-text-anchor:middle" coordsize="268856,138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rMcUA&#10;AADcAAAADwAAAGRycy9kb3ducmV2LnhtbESPwWrDMBBE74H8g9hCb7HcNDGtGyWEQMHJJdTtByzW&#10;1nZjrYykxPbfV4FCj8PMvGE2u9F04kbOt5YVPCUpCOLK6pZrBV+f74sXED4ga+wsk4KJPOy289kG&#10;c20H/qBbGWoRIexzVNCE0OdS+qohgz6xPXH0vq0zGKJ0tdQOhwg3nVymaSYNthwXGuzp0FB1Ka9G&#10;weGY4s/0er30Z7fPXLHSp9OolXp8GPdvIAKN4T/81y60gtX6Ge5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qsxxQAAANwAAAAPAAAAAAAAAAAAAAAAAJgCAABkcnMv&#10;ZG93bnJldi54bWxQSwUGAAAAAAQABAD1AAAAigMAAAAA&#10;" path="m20837,59939v65178,38292,134429,65178,209383,78213c269326,144670,286435,86825,246514,77863,178893,62383,112900,40386,50167,9427,16764,-6868,-12566,41201,20837,59939r,xe" fillcolor="#db1a5e [3204]" stroked="f">
                    <v:stroke joinstyle="miter"/>
                    <v:path arrowok="t" o:connecttype="custom" o:connectlocs="20837,59939;230221,138153;246515,77864;50167,9427;20837,59939;20837,59939" o:connectangles="0,0,0,0,0,0"/>
                  </v:shape>
                  <v:shape id="Freihandform: Form 454" o:spid="_x0000_s1055" style="position:absolute;left:55602;top:37795;width:1548;height:1059;visibility:visible;mso-wrap-style:square;v-text-anchor:middle" coordsize="154796,105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oc8YA&#10;AADcAAAADwAAAGRycy9kb3ducmV2LnhtbESPQWvCQBSE74L/YXmF3upGTUuJriKiIJ40DS29vWaf&#10;SWj2bdjdatpf7woFj8PMfMPMl71pxZmcbywrGI8SEMSl1Q1XCoq37dMrCB+QNbaWScEveVguhoM5&#10;Ztpe+EjnPFQiQthnqKAOocuk9GVNBv3IdsTRO1lnMETpKqkdXiLctHKSJC/SYMNxocaO1jWV3/mP&#10;UbBqc3/Yv//hx3j3uS9Sl+TTr41Sjw/9agYiUB/u4f/2TitIn1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Moc8YAAADcAAAADwAAAAAAAAAAAAAAAACYAgAAZHJz&#10;L2Rvd25yZXYueG1sUEsFBgAAAAAEAAQA9QAAAIsDAAAAAA==&#10;" path="m48765,101620c74836,85325,102537,73919,131866,64143,167714,51922,153049,-1849,116386,7112,81354,16074,48765,31554,19435,51107v-30959,21183,-2444,70066,29330,50513l48765,101620xe" fillcolor="#db1a5e [3204]" stroked="f">
                    <v:stroke joinstyle="miter"/>
                    <v:path arrowok="t" o:connecttype="custom" o:connectlocs="48765,101620;131866,64143;116386,7112;19435,51107;48765,101620;48765,101620" o:connectangles="0,0,0,0,0,0"/>
                  </v:shape>
                  <v:shape id="Freihandform: Form 455" o:spid="_x0000_s1056" style="position:absolute;left:64291;top:41157;width:2770;height:3096;visibility:visible;mso-wrap-style:square;v-text-anchor:middle" coordsize="277003,309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p2V8UA&#10;AADcAAAADwAAAGRycy9kb3ducmV2LnhtbESPUWvCMBSF3wX/Q7iDvchM5+yQahSZDITJRtUfcGmu&#10;SVlzU5pou3+/DAY+Hs453+GsNoNrxI26UHtW8DzNQBBXXtdsFJxP708LECEia2w8k4IfCrBZj0cr&#10;LLTvuaTbMRqRIBwKVGBjbAspQ2XJYZj6ljh5F985jEl2RuoO+wR3jZxl2at0WHNasNjSm6Xq+3h1&#10;CspqV/Yv9jCffF0vuTEf/Ml7VurxYdguQUQa4j38395rBfM8h7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nZXxQAAANwAAAAPAAAAAAAAAAAAAAAAAJgCAABkcnMv&#10;ZG93bnJldi54bWxQSwUGAAAAAAQABAD1AAAAigMAAAAA&#10;" path="m268298,259944c204749,174399,137128,88854,59730,15529,28771,-12986,-11151,29379,14106,61153v65992,80657,138502,156426,206938,234639c243041,321048,288665,287645,268298,259944r,xe" fillcolor="#db1a5e [3204]" stroked="f">
                    <v:stroke joinstyle="miter"/>
                    <v:path arrowok="t" o:connecttype="custom" o:connectlocs="268299,259944;59730,15529;14106,61153;221045,295792;268299,259944;268299,259944" o:connectangles="0,0,0,0,0,0"/>
                  </v:shape>
                  <v:shape id="Freihandform: Form 456" o:spid="_x0000_s1057" style="position:absolute;left:71139;top:43492;width:1630;height:733;visibility:visible;mso-wrap-style:square;v-text-anchor:middle" coordsize="162943,7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ps8QA&#10;AADcAAAADwAAAGRycy9kb3ducmV2LnhtbESPQWsCMRSE7wX/Q3hCbzVrsVJXoxRBaHsoVKvg7bF5&#10;bhaTl20Sdf33plDwOMzMN8xs0TkrzhRi41nBcFCAIK68brhW8LNZPb2CiAlZo/VMCq4UYTHvPcyw&#10;1P7C33Rep1pkCMcSFZiU2lLKWBlyGAe+Jc7ewQeHKctQSx3wkuHOyueiGEuHDecFgy0tDVXH9ckp&#10;2O4+gzlN7JdejZZ7awLKD/mr1GO/e5uCSNSle/i//a4VjF7G8HcmHw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RKbPEAAAA3AAAAA8AAAAAAAAAAAAAAAAAmAIAAGRycy9k&#10;b3ducmV2LnhtbFBLBQYAAAAABAAEAPUAAACJAwAAAAA=&#10;" path="m126078,6925c96748,6110,67418,5296,37273,7740v-41550,4073,-41550,60289,,64362c66603,74547,95933,72917,126078,72917v42365,-815,42365,-65177,,-65992l126078,6925xe" fillcolor="#db1a5e [3204]" stroked="f">
                    <v:stroke joinstyle="miter"/>
                    <v:path arrowok="t" o:connecttype="custom" o:connectlocs="126078,6925;37273,7740;37273,72103;126078,72918;126078,6925;126078,6925" o:connectangles="0,0,0,0,0,0"/>
                  </v:shape>
                  <v:shape id="Freihandform: Form 457" o:spid="_x0000_s1058" style="position:absolute;left:76934;top:34461;width:1141;height:3829;visibility:visible;mso-wrap-style:square;v-text-anchor:middle" coordsize="114060,382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7ykcUA&#10;AADcAAAADwAAAGRycy9kb3ducmV2LnhtbESPQUvDQBSE70L/w/IKXsRuGrQtsdsigkHw1LT2/Nh9&#10;TYLZtzH7bOO/dwWhx2FmvmHW29F36kxDbAMbmM8yUMQ2uJZrA4f96/0KVBRkh11gMvBDEbabyc0a&#10;CxcuvKNzJbVKEI4FGmhE+kLraBvyGGehJ07eKQweJcmh1m7AS4L7TudZttAeW04LDfb00pD9rL69&#10;gfxdrJXVsprf9V+H40dZ8q7Mjbmdjs9PoIRGuYb/22/OwMPjEv7OpCO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vKRxQAAANwAAAAPAAAAAAAAAAAAAAAAAJgCAABkcnMv&#10;ZG93bnJldi54bWxQSwUGAAAAAAQABAD1AAAAigMAAAAA&#10;" path="m84307,336453c63939,293273,83493,234614,90825,189804,98972,140106,107934,90409,112008,40711,115266,790,50904,-7357,41942,30934,27277,94482,20759,159660,11797,224022,5280,274535,-2053,324232,29721,368227v22812,33404,71695,5703,54586,-31774l84307,336453xe" fillcolor="#db1a5e [3204]" stroked="f">
                    <v:stroke joinstyle="miter"/>
                    <v:path arrowok="t" o:connecttype="custom" o:connectlocs="84307,336454;90825,189804;112008,40711;41942,30934;11797,224023;29721,368228;84307,336454;84307,336454" o:connectangles="0,0,0,0,0,0,0,0"/>
                  </v:shape>
                  <v:shape id="Freihandform: Form 458" o:spid="_x0000_s1059" style="position:absolute;left:74819;top:30968;width:2200;height:1059;visibility:visible;mso-wrap-style:square;v-text-anchor:middle" coordsize="219973,105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Nj8EA&#10;AADcAAAADwAAAGRycy9kb3ducmV2LnhtbERPz2vCMBS+D/wfwhO8DE0rTqUaRSbCYKdV0eujeTbF&#10;5qUkWe3+++Uw2PHj+73dD7YVPfnQOFaQzzIQxJXTDdcKLufTdA0iRGSNrWNS8EMB9rvRyxYL7Z78&#10;RX0Za5FCOBSowMTYFVKGypDFMHMdceLuzluMCfpaao/PFG5bOc+ypbTYcGow2NG7oepRflsFQ99W&#10;5S0z+WJl8uvrpz/O1/Go1GQ8HDYgIg3xX/zn/tAKFm9pbTqTj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qjY/BAAAA3AAAAA8AAAAAAAAAAAAAAAAAmAIAAGRycy9kb3du&#10;cmV2LnhtbFBLBQYAAAAABAAEAPUAAACGAwAAAAA=&#10;" path="m38376,104064c92147,91844,145103,78808,198060,62514,233093,51923,218428,-1849,182580,7113,128809,20148,76667,36443,23710,53552,-7249,64143,5787,112212,38376,104064r,xe" fillcolor="#db1a5e [3204]" stroked="f">
                    <v:stroke joinstyle="miter"/>
                    <v:path arrowok="t" o:connecttype="custom" o:connectlocs="38376,104064;198061,62514;182581,7113;23710,53552;38376,104064;38376,104064" o:connectangles="0,0,0,0,0,0"/>
                  </v:shape>
                  <v:shape id="Freihandform: Form 459" o:spid="_x0000_s1060" style="position:absolute;left:34566;top:27524;width:2200;height:3259;visibility:visible;mso-wrap-style:square;v-text-anchor:middle" coordsize="219973,325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qUsUA&#10;AADcAAAADwAAAGRycy9kb3ducmV2LnhtbESPQWvCQBSE7wX/w/KE3ppdJbU1dRURLEIvmubQ42v2&#10;NQnNvg3ZNcZ/3y0IHoeZ+YZZbUbbioF63zjWMEsUCOLSmYYrDcXn/ukVhA/IBlvHpOFKHjbrycMK&#10;M+MufKIhD5WIEPYZaqhD6DIpfVmTRZ+4jjh6P663GKLsK2l6vES4beVcqYW02HBcqLGjXU3lb362&#10;GlSZfu2aYnZq39UiHKuXj6Xlb60fp+P2DUSgMdzDt/bBaEifl/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epSxQAAANwAAAAPAAAAAAAAAAAAAAAAAJgCAABkcnMv&#10;ZG93bnJldi54bWxQSwUGAAAAAAQABAD1AAAAigMAAAAA&#10;" path="m8803,23995c-6677,67990,48724,122576,69906,155165v35848,54586,73325,108357,110802,162128c196188,340105,232850,319737,218185,295296,191299,250486,164413,205677,137528,160868,125307,140500,112272,120946,100051,101393,95162,94061,56871,45178,59315,37845,66647,5257,20209,-6964,8803,23995r,xe" fillcolor="#db1a5e [3204]" stroked="f">
                    <v:stroke joinstyle="miter"/>
                    <v:path arrowok="t" o:connecttype="custom" o:connectlocs="8803,23995;69906,155165;180709,317294;218186,295297;137529,160868;100051,101393;59315,37845;8803,23995;8803,23995" o:connectangles="0,0,0,0,0,0,0,0,0"/>
                  </v:shape>
                  <v:shape id="Freihandform: Form 460" o:spid="_x0000_s1061" style="position:absolute;left:28219;top:35586;width:1466;height:2444;visibility:visible;mso-wrap-style:square;v-text-anchor:middle" coordsize="146649,244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gIh8MA&#10;AADcAAAADwAAAGRycy9kb3ducmV2LnhtbERPXWvCMBR9F/Yfwh3sTdMNraMzisgGAx1ip+Djpblr&#10;O5ubkmS2/ffLg+Dj4XwvVr1pxJWcry0reJ4kIIgLq2suFRy/P8avIHxA1thYJgUDeVgtH0YLzLTt&#10;+EDXPJQihrDPUEEVQptJ6YuKDPqJbYkj92OdwRChK6V22MVw08iXJEmlwZpjQ4UtbSoqLvmfUeDS&#10;drqrZ8P7aTgff7/2l/mw7bZKPT326zcQgfpwF9/cn1rBNI3z4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gIh8MAAADcAAAADwAAAAAAAAAAAAAAAACYAgAAZHJzL2Rv&#10;d25yZXYueG1sUEsFBgAAAAAEAAQA9QAAAIgDAAAAAA==&#10;" path="m140857,209323c104195,152293,75679,93633,61829,26826,54497,-9836,1540,6458,6428,42306v11406,74139,42366,143390,96952,196347c122118,257391,156336,232950,140857,209323r,xe" fillcolor="#db1a5e [3204]" stroked="f">
                    <v:stroke joinstyle="miter"/>
                    <v:path arrowok="t" o:connecttype="custom" o:connectlocs="140857,209323;61829,26826;6428,42306;103380,238653;140857,209323;140857,209323" o:connectangles="0,0,0,0,0,0"/>
                  </v:shape>
                  <v:shape id="Freihandform: Form 461" o:spid="_x0000_s1062" style="position:absolute;left:23665;top:35735;width:2363;height:1466;visibility:visible;mso-wrap-style:square;v-text-anchor:middle" coordsize="236267,146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/C18QA&#10;AADcAAAADwAAAGRycy9kb3ducmV2LnhtbESPQWvCQBSE7wX/w/KEXopu0haR6CqhVOmtNYrnR/aZ&#10;BLNvY3Y167/vFgoeh5n5hlmug2nFjXrXWFaQThMQxKXVDVcKDvvNZA7CeWSNrWVScCcH69XoaYmZ&#10;tgPv6Fb4SkQIuwwV1N53mZSurMmgm9qOOHon2xv0UfaV1D0OEW5a+ZokM2mw4bhQY0cfNZXn4moU&#10;vGFxsXkI233a7ZLP7+Pw8kO5Us/jkC9AeAr+Ef5vf2kF77MU/s7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/wtfEAAAA3AAAAA8AAAAAAAAAAAAAAAAAmAIAAGRycy9k&#10;b3ducmV2LnhtbFBLBQYAAAAABAAEAPUAAACJAwAAAAA=&#10;" path="m231229,108048c181531,65683,113095,37168,53620,9467,17773,-7642,-14001,45315,21846,63239v57845,29330,123838,67621,187385,81472c229599,149599,249152,123528,231229,108048r,xe" fillcolor="#db1a5e [3204]" stroked="f">
                    <v:stroke joinstyle="miter"/>
                    <v:path arrowok="t" o:connecttype="custom" o:connectlocs="231230,108048;53620,9467;21846,63239;209232,144711;231230,108048;231230,108048" o:connectangles="0,0,0,0,0,0"/>
                  </v:shape>
                  <v:shape id="Freihandform: Form 462" o:spid="_x0000_s1063" style="position:absolute;left:9547;top:36203;width:1303;height:3341;visibility:visible;mso-wrap-style:square;v-text-anchor:middle" coordsize="130354,334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K08MA&#10;AADcAAAADwAAAGRycy9kb3ducmV2LnhtbESPQWvCQBSE7wX/w/IEb3WjVpHoKiIYPBVMC+3xmX0m&#10;wezbkH1q+u+7hYLHYWa+Ydbb3jXqTl2oPRuYjBNQxIW3NZcGPj8Or0tQQZAtNp7JwA8F2G4GL2tM&#10;rX/wie65lCpCOKRooBJpU61DUZHDMPYtcfQuvnMoUXalth0+Itw1epokC+2w5rhQYUv7ioprfnMG&#10;3B4zfXTv3+csy+fS3L5OrcyMGQ373QqUUC/P8H/7aA28LabwdyYeAb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YK08MAAADcAAAADwAAAAAAAAAAAAAAAACYAgAAZHJzL2Rv&#10;d25yZXYueG1sUEsFBgAAAAAEAAQA9QAAAIgDAAAAAA==&#10;" path="m60084,308879c83711,220075,109782,131271,129335,40837,137482,5804,86155,-8861,75564,26172,49493,114162,29125,204595,7128,294214v-8962,34218,43994,48883,52956,14665l60084,308879xe" fillcolor="#db1a5e [3204]" stroked="f">
                    <v:stroke joinstyle="miter"/>
                    <v:path arrowok="t" o:connecttype="custom" o:connectlocs="60084,308880;129336,40837;75565,26172;7128,294215;60084,308880;60084,308880" o:connectangles="0,0,0,0,0,0"/>
                  </v:shape>
                  <v:shape id="Freihandform: Form 463" o:spid="_x0000_s1064" style="position:absolute;left:3299;top:36052;width:1629;height:3096;visibility:visible;mso-wrap-style:square;v-text-anchor:middle" coordsize="162943,309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09sYA&#10;AADcAAAADwAAAGRycy9kb3ducmV2LnhtbESPT2vCQBTE7wW/w/KEXkrdpP5BoquIUpCeNHqwt0f2&#10;NUnNvg3ZrUm+fVcQPA4z8xtmue5MJW7UuNKygngUgSDOrC45V3A+fb7PQTiPrLGyTAp6crBeDV6W&#10;mGjb8pFuqc9FgLBLUEHhfZ1I6bKCDLqRrYmD92Mbgz7IJpe6wTbATSU/omgmDZYcFgqsaVtQdk3/&#10;jAKOp4ev9nLoT5M0Pl++p7vevv0q9TrsNgsQnjr/DD/ae61gMhvD/Uw4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h09sYAAADcAAAADwAAAAAAAAAAAAAAAACYAgAAZHJz&#10;L2Rvd25yZXYueG1sUEsFBgAAAAAEAAQA9QAAAIsDAAAAAA==&#10;" path="m64074,285679c95848,204207,125992,121921,157766,40449,169172,11934,121104,-8434,108069,19267,71406,101553,37188,184654,7858,270199v-12220,35848,43180,49698,56216,15480l64074,285679xe" fillcolor="#db1a5e [3204]" stroked="f">
                    <v:stroke joinstyle="miter"/>
                    <v:path arrowok="t" o:connecttype="custom" o:connectlocs="64074,285679;157766,40449;108069,19267;7858,270199;64074,285679;64074,285679" o:connectangles="0,0,0,0,0,0"/>
                  </v:shape>
                  <v:shape id="Freihandform: Form 464" o:spid="_x0000_s1065" style="position:absolute;left:19871;top:30897;width:1222;height:1793;visibility:visible;mso-wrap-style:square;v-text-anchor:middle" coordsize="122207,179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2Qa8AA&#10;AADcAAAADwAAAGRycy9kb3ducmV2LnhtbESPSwvCMBCE74L/IazgRTT1gUo1ioiCJ8HHwePSrG1p&#10;sylN1PrvjSB4HGbmG2a5bkwpnlS73LKC4SACQZxYnXOq4HrZ9+cgnEfWWFomBW9ysF61W0uMtX3x&#10;iZ5nn4oAYRejgsz7KpbSJRkZdANbEQfvbmuDPsg6lbrGV4CbUo6iaCoN5hwWMqxom1FSnB9GAZrZ&#10;rTC7HGl8IaqK3nE23x2V6naazQKEp8b/w7/2QSuYTCfwPROOgF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2Qa8AAAADcAAAADwAAAAAAAAAAAAAAAACYAgAAZHJzL2Rvd25y&#10;ZXYueG1sUEsFBgAAAAAEAAQA9QAAAIUDAAAAAA==&#10;" path="m69687,150248c66428,114400,86796,80997,112867,58185,138937,36187,104720,-8622,76204,10931,27321,45149,8583,92403,6139,150248v-1630,41550,67621,40736,63548,l69687,150248xe" fillcolor="#db1a5e [3204]" stroked="f">
                    <v:stroke joinstyle="miter"/>
                    <v:path arrowok="t" o:connecttype="custom" o:connectlocs="69688,150249;112868,58185;76205,10931;6139,150249;69688,150249;69688,150249" o:connectangles="0,0,0,0,0,0"/>
                  </v:shape>
                  <v:shape id="Freihandform: Form 465" o:spid="_x0000_s1066" style="position:absolute;left:46835;top:37421;width:2118;height:1059;visibility:visible;mso-wrap-style:square;v-text-anchor:middle" coordsize="211826,105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C/cYA&#10;AADcAAAADwAAAGRycy9kb3ducmV2LnhtbESPQWvCQBSE7wX/w/IKvdVNiwZJXaWWCPZSjZacH9nX&#10;JCT7NmTXGP31XaHQ4zAz3zDL9WhaMVDvassKXqYRCOLC6ppLBd+n7fMChPPIGlvLpOBKDtarycMS&#10;E20vnNFw9KUIEHYJKqi87xIpXVGRQTe1HXHwfmxv0AfZl1L3eAlw08rXKIqlwZrDQoUdfVRUNMez&#10;UZDvmuHz63q4ZXFebNJmn54pT5V6ehzf30B4Gv1/+K+90wpm8Rzu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WC/cYAAADcAAAADwAAAAAAAAAAAAAAAACYAgAAZHJz&#10;L2Rvd25yZXYueG1sUEsFBgAAAAAEAAQA9QAAAIsDAAAAAA==&#10;" path="m45588,103989c92842,92583,140096,81177,186534,67327,225641,56736,209347,-1924,170240,7038,122986,17630,75733,29036,28479,42071,-10627,53477,5668,113766,45588,103989r,xe" fillcolor="#db1a5e [3204]" stroked="f">
                    <v:stroke joinstyle="miter"/>
                    <v:path arrowok="t" o:connecttype="custom" o:connectlocs="45588,103989;186534,67327;170240,7038;28479,42071;45588,103989;45588,103989" o:connectangles="0,0,0,0,0,0"/>
                  </v:shape>
                  <v:shape id="Freihandform: Form 466" o:spid="_x0000_s1067" style="position:absolute;left:42710;top:41448;width:2200;height:2852;visibility:visible;mso-wrap-style:square;v-text-anchor:middle" coordsize="219973,285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9nL8A&#10;AADcAAAADwAAAGRycy9kb3ducmV2LnhtbESPzQrCMBCE74LvEFbwpqmiRapRpCB4EvxBr0uztsVm&#10;U5pY69sbQfA4zMw3zGrTmUq01LjSsoLJOAJBnFldcq7gct6NFiCcR9ZYWSYFb3KwWfd7K0y0ffGR&#10;2pPPRYCwS1BB4X2dSOmyggy6sa2Jg3e3jUEfZJNL3eArwE0lp1EUS4Mlh4UCa0oLyh6np1Fwu6S3&#10;eXdP7fWtD+3sqacurYxSw0G3XYLw1Pl/+NfeawWzOIbvmXAE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pz2cvwAAANwAAAAPAAAAAAAAAAAAAAAAAJgCAABkcnMvZG93bnJl&#10;di54bWxQSwUGAAAAAAQABAD1AAAAhAMAAAAA&#10;" path="m10743,50796v47253,76583,98580,151537,155610,220788c185907,296026,229087,263437,210348,238181,159021,167301,108509,95606,63699,20651,42516,-12752,-9625,17393,10743,50796r,xe" fillcolor="#db1a5e [3204]" stroked="f">
                    <v:stroke joinstyle="miter"/>
                    <v:path arrowok="t" o:connecttype="custom" o:connectlocs="10743,50796;166354,271585;210349,238182;63699,20651;10743,50796;10743,50796" o:connectangles="0,0,0,0,0,0"/>
                  </v:shape>
                  <v:shape id="Freihandform: Form 467" o:spid="_x0000_s1068" style="position:absolute;left:34196;top:38868;width:1629;height:2607;visibility:visible;mso-wrap-style:square;v-text-anchor:middle" coordsize="162943,260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hHMUA&#10;AADcAAAADwAAAGRycy9kb3ducmV2LnhtbESPQWvCQBSE70L/w/IKvYhujGJL6hqKVPCophSPL9nX&#10;JG32bciuMe2vdwWhx2FmvmFW6WAa0VPnassKZtMIBHFhdc2lgo9sO3kB4TyyxsYyKfglB+n6YbTC&#10;RNsLH6g/+lIECLsEFVTet4mUrqjIoJvaljh4X7Yz6IPsSqk7vAS4aWQcRUtpsOawUGFLm4qKn+PZ&#10;KIhdkR3mJ53n7XvO+8/4+4/GmVJPj8PbKwhPg/8P39s7rWCxfIbbmXA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lSEcxQAAANwAAAAPAAAAAAAAAAAAAAAAAJgCAABkcnMv&#10;ZG93bnJldi54bWxQSwUGAAAAAAQABAD1AAAAigMAAAAA&#10;" path="m7540,33446v26886,75769,61104,149093,108358,214271c133007,271343,172113,249346,155819,224904,113453,160542,77606,94550,51535,22040,40944,-5661,-2236,5745,7540,33446r,xe" fillcolor="#db1a5e [3204]" stroked="f">
                    <v:stroke joinstyle="miter"/>
                    <v:path arrowok="t" o:connecttype="custom" o:connectlocs="7540,33446;115898,247717;155819,224904;51535,22040;7540,33446;7540,33446" o:connectangles="0,0,0,0,0,0"/>
                  </v:shape>
                  <v:shape id="Freihandform: Form 468" o:spid="_x0000_s1069" style="position:absolute;left:30009;top:40588;width:2036;height:3096;visibility:visible;mso-wrap-style:square;v-text-anchor:middle" coordsize="203679,309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5jcMA&#10;AADcAAAADwAAAGRycy9kb3ducmV2LnhtbERPz2vCMBS+D/Y/hDfwNlNFZO2aihsITnC4bgePj+bZ&#10;FpuXmmRa/evNYbDjx/c7XwymE2dyvrWsYDJOQBBXVrdcK/j5Xj2/gPABWWNnmRRcycOieHzIMdP2&#10;wl90LkMtYgj7DBU0IfSZlL5qyKAf2544cgfrDIYIXS21w0sMN52cJslcGmw5NjTY03tD1bH8NQr2&#10;qUZ2H8v96fb2uWs3tzStj1ulRk/D8hVEoCH8i//ca61gNo9r45l4BG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5jcMAAADcAAAADwAAAAAAAAAAAAAAAACYAgAAZHJzL2Rv&#10;d25yZXYueG1sUEsFBgAAAAAEAAQA9QAAAIgDAAAAAA==&#10;" path="m154148,17849c104451,102580,62900,190569,9943,272855v-16294,25257,23627,48069,39922,23627c106080,215825,163925,130280,201402,38217,212808,10517,168813,-6592,154148,17849r,xe" fillcolor="#db1a5e [3204]" stroked="f">
                    <v:stroke joinstyle="miter"/>
                    <v:path arrowok="t" o:connecttype="custom" o:connectlocs="154148,17849;9943,272855;49865,296482;201402,38217;154148,17849;154148,17849" o:connectangles="0,0,0,0,0,0"/>
                  </v:shape>
                  <v:shape id="Freihandform: Form 469" o:spid="_x0000_s1070" style="position:absolute;left:68224;top:38526;width:1548;height:2118;visibility:visible;mso-wrap-style:square;v-text-anchor:middle" coordsize="154796,21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dvDccA&#10;AADcAAAADwAAAGRycy9kb3ducmV2LnhtbESPW2vCQBSE34X+h+UUfClmUyleoqtYtbRFX7yA5O2Q&#10;PSbB7NmQXTX9991CwcdhZr5hpvPWVOJGjSstK3iNYhDEmdUl5wqOh4/eCITzyBory6TghxzMZ0+d&#10;KSba3nlHt73PRYCwS1BB4X2dSOmyggy6yNbEwTvbxqAPssmlbvAe4KaS/TgeSIMlh4UCa1oWlF32&#10;V6OAX7Lh+n1Nn3hK7Wi8+q6Xm22qVPe5XUxAeGr9I/zf/tIK3gZj+DsTj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Hbw3HAAAA3AAAAA8AAAAAAAAAAAAAAAAAmAIAAGRy&#10;cy9kb3ducmV2LnhtbFBLBQYAAAAABAAEAPUAAACMAwAAAAA=&#10;" path="m48552,202911c82770,150769,117803,99441,149577,45670,167501,16340,121877,-10545,103138,18784,69735,71741,39590,125512,9446,180099v-14665,25256,22812,46438,39106,22812l48552,202911xe" fillcolor="#db1a5e [3204]" stroked="f">
                    <v:stroke joinstyle="miter"/>
                    <v:path arrowok="t" o:connecttype="custom" o:connectlocs="48552,202911;149577,45670;103138,18784;9446,180099;48552,202911;48552,202911" o:connectangles="0,0,0,0,0,0"/>
                  </v:shape>
                  <v:shape id="Freihandform: Form 470" o:spid="_x0000_s1071" style="position:absolute;left:57173;top:40589;width:2282;height:815;visibility:visible;mso-wrap-style:square;v-text-anchor:middle" coordsize="228120,81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Lm/8MA&#10;AADcAAAADwAAAGRycy9kb3ducmV2LnhtbERPz2vCMBS+C/sfwht4EZtOdCudUcZgIniy3cDjo3k2&#10;Zc1L12Rt/e/NYbDjx/d7u59sKwbqfeNYwVOSgiCunG64VvBZfiwzED4ga2wdk4IbedjvHmZbzLUb&#10;+UxDEWoRQ9jnqMCE0OVS+sqQRZ+4jjhyV9dbDBH2tdQ9jjHctnKVps/SYsOxwWBH74aq7+LXKuDN&#10;8edSXk/tYc2LrzENZpMNZ6Xmj9PbK4hAU/gX/7mPWsH6Jc6PZ+IR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Lm/8MAAADcAAAADwAAAAAAAAAAAAAAAACYAgAAZHJzL2Rv&#10;d25yZXYueG1sUEsFBgAAAAAEAAQA9QAAAIgDAAAAAA==&#10;" path="m216671,36487c154753,-175,81428,-4249,17066,27525,-5746,38932,10548,78038,34175,69076,87946,47079,142532,46264,193859,75594v26071,13850,48068,-24442,22812,-39107l216671,36487xe" fillcolor="#db1a5e [3204]" stroked="f">
                    <v:stroke joinstyle="miter"/>
                    <v:path arrowok="t" o:connecttype="custom" o:connectlocs="216672,36487;17066,27525;34175,69077;193860,75595;216672,36487;216672,36487" o:connectangles="0,0,0,0,0,0"/>
                  </v:shape>
                  <v:shape id="Freihandform: Form 471" o:spid="_x0000_s1072" style="position:absolute;left:4610;top:44013;width:652;height:733;visibility:visible;mso-wrap-style:square;v-text-anchor:middle" coordsize="65177,7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cupMIA&#10;AADcAAAADwAAAGRycy9kb3ducmV2LnhtbESPT4vCMBTE74LfITxhb5pWFpVqLKIIuntZ/+D50Tzb&#10;YPNSmqj125uFhT0OM/MbZpF3thYPar1xrCAdJSCIC6cNlwrOp+1wBsIHZI21Y1LwIg/5st9bYKbd&#10;kw/0OIZSRAj7DBVUITSZlL6oyKIfuYY4elfXWgxRtqXULT4j3NZynCQTadFwXKiwoXVFxe14twq+&#10;vo2brDZTSbbby+TijfnBl1Ifg241BxGoC//hv/ZOK/icpvB7Jh4B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y6kwgAAANwAAAAPAAAAAAAAAAAAAAAAAJgCAABkcnMvZG93&#10;bnJldi54bWxQSwUGAAAAAAQABAD1AAAAhwMAAAAA&#10;" path="m60798,33047v-814,-2444,-1629,-5703,-1629,-8147c56725,14309,45319,5347,33913,6162,22507,6976,11101,13494,8656,24900v-814,2444,-1629,5703,-1629,8147c4583,42824,7027,53415,14359,59933v5703,4888,12221,8147,19554,8147c41245,68080,48578,64821,53466,59933v7332,-7332,9776,-17109,7332,-26886l60798,33047xe" fillcolor="#db1a5e [3204]" stroked="f">
                    <v:stroke joinstyle="miter"/>
                    <v:path arrowok="t" o:connecttype="custom" o:connectlocs="60798,33047;59169,24900;33913,6162;8656,24900;7027,33047;14359,59934;33913,68081;53466,59934;60798,33047;60798,33047" o:connectangles="0,0,0,0,0,0,0,0,0,0"/>
                  </v:shape>
                  <v:shape id="Freihandform: Form 472" o:spid="_x0000_s1073" style="position:absolute;left:267;top:40437;width:815;height:652;visibility:visible;mso-wrap-style:square;v-text-anchor:middle" coordsize="81471,65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GoMcA&#10;AADcAAAADwAAAGRycy9kb3ducmV2LnhtbESPzWrDMBCE74G8g9hCLqGRm5a2uFZCEggEeskflNwW&#10;a2MbWytjqbbSp68ChR6HmW+GyZbBNKKnzlWWFTzNEhDEudUVFwrOp+3jOwjnkTU2lknBjRwsF+NR&#10;hqm2Ax+oP/pCxBJ2KSoovW9TKV1ekkE3sy1x9K62M+ij7AqpOxxiuWnkPElepcGK40KJLW1Kyuvj&#10;t1Hwsj6EYX358dN90+++nq9t+KwvSk0ewuoDhKfg/8N/9E5H7m0O9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FBqDHAAAA3AAAAA8AAAAAAAAAAAAAAAAAmAIAAGRy&#10;cy9kb3ducmV2LnhtbFBLBQYAAAAABAAEAPUAAACMAwAAAAA=&#10;" path="m52753,6925v-3259,,-7333,,-10591,-815c39717,6110,37273,6110,34014,6110v-4888,815,-8961,2445,-13850,4889c1426,20775,1426,50105,20164,59882v3259,1629,6518,3259,9777,4073c34014,65585,38088,64770,42162,64770v3258,,7332,,10591,-815c60085,63141,67418,60697,73121,55808v4888,-4888,8962,-13035,8147,-20368c81268,19146,69047,7740,52753,6925r,xe" fillcolor="#db1a5e [3204]" stroked="f">
                    <v:stroke joinstyle="miter"/>
                    <v:path arrowok="t" o:connecttype="custom" o:connectlocs="52754,6925;42163,6110;34014,6110;20164,10999;20164,59882;29941,63955;42163,64770;52754,63955;73122,55808;81269,35440;52754,6925;52754,6925" o:connectangles="0,0,0,0,0,0,0,0,0,0,0,0"/>
                  </v:shape>
                  <v:shape id="Freihandform: Form 473" o:spid="_x0000_s1074" style="position:absolute;left:58254;top:39339;width:1059;height:815;visibility:visible;mso-wrap-style:square;v-text-anchor:middle" coordsize="105913,81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YxMUA&#10;AADcAAAADwAAAGRycy9kb3ducmV2LnhtbESPQWvCQBSE74L/YXmFXqRurBpL6iqlUCyeTCqen9nX&#10;bDD7NmS3Gv99VxA8DjPzDbNc97YRZ+p87VjBZJyAIC6drrlSsP/5enkD4QOyxsYxKbiSh/VqOFhi&#10;pt2FczoXoRIRwj5DBSaENpPSl4Ys+rFriaP36zqLIcqukrrDS4TbRr4mSSot1hwXDLb0aag8FX9W&#10;wZG2m8X+mid82ObpabRLzbxIlXp+6j/eQQTqwyN8b39rBbPFFG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ZjExQAAANwAAAAPAAAAAAAAAAAAAAAAAJgCAABkcnMv&#10;ZG93bnJldi54bWxQSwUGAAAAAAQABAD1AAAAigMAAAAA&#10;" path="m62177,7525c47512,11599,34477,16487,20627,23819,-5444,38484,5961,80850,36106,80035v15480,,29330,-3259,43995,-6518c97210,69444,109431,49076,103727,31967,98025,14043,80101,1822,62177,7525r,xe" fillcolor="#db1a5e [3204]" stroked="f">
                    <v:stroke joinstyle="miter"/>
                    <v:path arrowok="t" o:connecttype="custom" o:connectlocs="62177,7525;20627,23819;36106,80036;80101,73518;103727,31967;62177,7525;62177,7525" o:connectangles="0,0,0,0,0,0,0"/>
                  </v:shape>
                  <v:shape id="Freihandform: Form 474" o:spid="_x0000_s1075" style="position:absolute;left:53865;top:38329;width:897;height:733;visibility:visible;mso-wrap-style:square;v-text-anchor:middle" coordsize="89618,7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/N3MUA&#10;AADcAAAADwAAAGRycy9kb3ducmV2LnhtbESPT2sCMRDF7wW/QxjBS9GsRaqsRlGhaOnJP3geknGz&#10;uJlsN+m69tM3hUKPjzfv9+YtVp2rREtNKD0rGI8yEMTam5ILBefT23AGIkRkg5VnUvCgAKtl72mB&#10;ufF3PlB7jIVIEA45KrAx1rmUQVtyGEa+Jk7e1TcOY5JNIU2D9wR3lXzJslfpsOTUYLGmrSV9O365&#10;9MZmtrnstu/PrY62yz7190c5Pik16HfrOYhIXfw//kvvjYLJdAK/YxIB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83cxQAAANwAAAAPAAAAAAAAAAAAAAAAAJgCAABkcnMv&#10;ZG93bnJldi54bWxQSwUGAAAAAAQABAD1AAAAigMAAAAA&#10;" path="m66787,15676c58639,12417,48863,8344,40716,6714,26865,4270,13830,9158,8127,23008,3239,35229,7312,49894,19533,57227v9776,5702,21997,8961,32589,12220c65972,74335,83081,63744,86339,49894,89599,34414,81451,20564,66787,15676r,xe" fillcolor="#db1a5e [3204]" stroked="f">
                    <v:stroke joinstyle="miter"/>
                    <v:path arrowok="t" o:connecttype="custom" o:connectlocs="66788,15676;40716,6714;8127,23008;19533,57228;52123,69448;86340,49895;66788,15676;66788,15676" o:connectangles="0,0,0,0,0,0,0,0"/>
                  </v:shape>
                  <v:shape id="Freihandform: Form 475" o:spid="_x0000_s1076" style="position:absolute;left:67998;top:12893;width:896;height:896;visibility:visible;mso-wrap-style:square;v-text-anchor:middle" coordsize="89618,89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JvtMYA&#10;AADcAAAADwAAAGRycy9kb3ducmV2LnhtbESPzW7CMBCE75X6DtZW6q04/UlBAYMq2kr0kEMp3Jd4&#10;iSPidWS7JPD0GKlSj6OZ+UYzWwy2FUfyoXGs4HGUgSCunG64VrD5+XyYgAgRWWPrmBScKMBifnsz&#10;w0K7nr/puI61SBAOBSowMXaFlKEyZDGMXEecvL3zFmOSvpbaY5/gtpVPWfYqLTacFgx2tDRUHda/&#10;VkG+k+bD99t88ryksuy+zuX+/K7U/d3wNgURaYj/4b/2Sit4GedwPZOO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JvtMYAAADcAAAADwAAAAAAAAAAAAAAAACYAgAAZHJz&#10;L2Rvd25yZXYueG1sUEsFBgAAAAAEAAQA9QAAAIsDAAAAAA==&#10;" path="m76844,23888c75215,22258,73585,20629,71956,19000,67068,13296,59735,9223,52403,7593,26332,-554,-554,26332,7593,52403v2445,7332,5703,13850,11406,19553c20629,73586,22258,75215,23888,76844v7332,6518,16294,10592,26070,10592c58921,87436,69512,83362,76029,76844,90694,60550,91509,38553,76844,23888r,xe" fillcolor="#db1a5e [3204]" stroked="f">
                    <v:stroke joinstyle="miter"/>
                    <v:path arrowok="t" o:connecttype="custom" o:connectlocs="76845,23888;71957,19000;52404,7593;7593,52404;18999,71957;23888,76845;49959,87437;76030,76845;76845,23888;76845,23888" o:connectangles="0,0,0,0,0,0,0,0,0,0"/>
                  </v:shape>
                  <v:shape id="Freihandform: Form 476" o:spid="_x0000_s1077" style="position:absolute;left:15113;top:8190;width:1548;height:2199;visibility:visible;mso-wrap-style:square;v-text-anchor:middle" coordsize="154796,219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1IRcUA&#10;AADcAAAADwAAAGRycy9kb3ducmV2LnhtbESP3WoCMRSE74W+QzhCb6RmK0XLahQptfRCFH8e4LA5&#10;u1ndnCxJdLdv3xQKXg4z8w2zWPW2EXfyoXas4HWcgSAunK65UnA+bV7eQYSIrLFxTAp+KMBq+TRY&#10;YK5dxwe6H2MlEoRDjgpMjG0uZSgMWQxj1xInr3TeYkzSV1J77BLcNnKSZVNpsea0YLClD0PF9Xiz&#10;Crbd6BJm5R7X9Fmbst9Ntv78pdTzsF/PQUTq4yP83/7WCt5mU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7UhFxQAAANwAAAAPAAAAAAAAAAAAAAAAAJgCAABkcnMv&#10;ZG93bnJldi54bWxQSwUGAAAAAAQABAD1AAAAigMAAAAA&#10;" path="m75374,202521v27701,-44809,49698,-93692,71695,-140946c166623,19210,107148,-17452,83522,24913,56636,73796,29750,122679,8568,174821v-15480,39107,46439,61919,66806,27700l75374,202521xe" fillcolor="#db1a5e [3204]" stroked="f">
                    <v:stroke joinstyle="miter"/>
                    <v:path arrowok="t" o:connecttype="custom" o:connectlocs="75374,202522;147069,61575;83522,24913;8568,174822;75374,202522;75374,202522" o:connectangles="0,0,0,0,0,0"/>
                  </v:shape>
                  <v:shape id="Freihandform: Form 477" o:spid="_x0000_s1078" style="position:absolute;left:24186;top:7249;width:1385;height:2118;visibility:visible;mso-wrap-style:square;v-text-anchor:middle" coordsize="138501,21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mFhcQA&#10;AADcAAAADwAAAGRycy9kb3ducmV2LnhtbESP3WoCMRSE7wu+QziCd5q1iMrWKFoQRIRWbXt93Jz9&#10;wc3JksR1ffumIPRymJlvmMWqM7VoyfnKsoLxKAFBnFldcaHg67wdzkH4gKyxtkwKHuRhtey9LDDV&#10;9s5Hak+hEBHCPkUFZQhNKqXPSjLoR7Yhjl5uncEQpSukdniPcFPL1ySZSoMVx4USG3ovKbuebkbB&#10;If/+cLftZsp+32L1c/lct3mh1KDfrd9ABOrCf/jZ3mkFk9kM/s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ZhYXEAAAA3AAAAA8AAAAAAAAAAAAAAAAAmAIAAGRycy9k&#10;b3ducmV2LnhtbFBLBQYAAAAABAAEAPUAAACJAwAAAAA=&#10;" path="m37395,202898c60207,141795,91981,85579,132717,35067,148197,15514,121311,-5669,105832,13884,63466,68470,30877,128759,7251,193937v-7333,19553,22812,27700,30144,8961l37395,202898xe" fillcolor="#db1a5e [3204]" stroked="f">
                    <v:stroke joinstyle="miter"/>
                    <v:path arrowok="t" o:connecttype="custom" o:connectlocs="37395,202898;132718,35067;105833,13884;7251,193937;37395,202898;37395,202898" o:connectangles="0,0,0,0,0,0"/>
                  </v:shape>
                  <v:shape id="Freihandform: Form 478" o:spid="_x0000_s1079" style="position:absolute;left:37583;top:15495;width:815;height:896;visibility:visible;mso-wrap-style:square;v-text-anchor:middle" coordsize="81471,89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11l8QA&#10;AADcAAAADwAAAGRycy9kb3ducmV2LnhtbERPy2rCQBTdC/2H4Ra6qxOlrRIdRSwFSQo+asHubjPX&#10;JJi5EzKjSf6+syi4PJz3fNmZStyocaVlBaNhBII4s7rkXMHx6+N5CsJ5ZI2VZVLQk4Pl4mEwx1jb&#10;lvd0O/hchBB2MSoovK9jKV1WkEE3tDVx4M62MegDbHKpG2xDuKnkOIrepMGSQ0OBNa0Lyi6Hq1GQ&#10;9Hw+be30c1S+75L026XHn9dfpZ4eu9UMhKfO38X/7o1W8DIJa8OZc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9dZfEAAAA3AAAAA8AAAAAAAAAAAAAAAAAmAIAAGRycy9k&#10;b3ducmV2LnhtbFBLBQYAAAAABAAEAPUAAACJAwAAAAA=&#10;" path="m70473,38253v-815,-815,-815,-1630,-1629,-2445c69658,38253,71288,40697,72103,43141v,-815,,-815,-815,-1630c71288,44770,72103,47214,72103,50473v-815,-4073,-815,-8962,-1630,-13035c70473,40697,71288,43141,71288,46400v,-815,,-1630,,-2444c71288,47214,70473,49659,70473,52917v,-814,,-1629,815,-2444c70473,52917,68844,55362,68029,58620v,-814,815,-1629,1629,-2444c68029,58620,66399,60250,64770,62694v,-815,815,-815,1629,-1629c72103,56176,76176,45585,76176,38253v,-7333,-2444,-13851,-7332,-19554c59067,5664,41143,2405,27293,10552,14258,17885,6110,32550,6110,47214v,18739,12221,32589,29330,38292c47661,89580,60697,83877,68029,74100v3259,-4888,5703,-8962,6518,-14665c74547,52103,74547,43956,70473,38253r,xe" fillcolor="#db1a5e [3204]" stroked="f">
                    <v:stroke joinstyle="miter"/>
                    <v:path arrowok="t" o:connecttype="custom" o:connectlocs="70474,38253;68845,35808;72104,43141;71289,41511;72104,50474;70474,37438;71289,46401;71289,43956;70474,52918;71289,50474;68030,58621;69659,56177;64771,62695;66400,61066;76177,38253;68845,18699;27293,10552;6110,47215;35440,85507;68030,74101;74548,59436;70474,38253;70474,38253" o:connectangles="0,0,0,0,0,0,0,0,0,0,0,0,0,0,0,0,0,0,0,0,0,0,0"/>
                  </v:shape>
                  <v:shape id="Freihandform: Form 479" o:spid="_x0000_s1080" style="position:absolute;left:18719;top:27780;width:815;height:1222;visibility:visible;mso-wrap-style:square;v-text-anchor:middle" coordsize="81471,12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OZocQA&#10;AADcAAAADwAAAGRycy9kb3ducmV2LnhtbESPQWvCQBSE7wX/w/IEb3VjEWuiq0hBEERs1Yu3x+4z&#10;CWbfhuwao7/eLRR6HGbmG2a+7GwlWmp86VjBaJiAINbOlJwrOB3X71MQPiAbrByTggd5WC56b3PM&#10;jLvzD7WHkIsIYZ+hgiKEOpPS64Is+qGriaN3cY3FEGWTS9PgPcJtJT+SZCItlhwXCqzpqyB9Pdys&#10;Aq9tft5+h6Mepaf21m12+2eaKjXod6sZiEBd+A//tTdGwfgzhd8z8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jmaHEAAAA3AAAAA8AAAAAAAAAAAAAAAAAmAIAAGRycy9k&#10;b3ducmV2LnhtbFBLBQYAAAAABAAEAPUAAACJAwAAAAA=&#10;" path="m19498,22048c-1685,49748,4018,87225,24386,112481v8962,11406,29330,10591,39921,2444c74898,105964,80601,88854,72454,75819v-814,-1630,-2444,-3259,-3258,-4888c70010,74189,70010,73375,69196,70116v-815,-3259,-815,-4074,,c69196,68487,69196,66857,69196,66042v,-2444,,-1629,,815c69196,65228,70010,62783,70825,61154v-1629,3259,-1629,3259,,c72454,57895,73269,57895,70825,61154,83860,46489,83046,25307,67566,13086,49642,50,30904,6568,19498,22048r,xe" fillcolor="#db1a5e [3204]" stroked="f">
                    <v:stroke joinstyle="miter"/>
                    <v:path arrowok="t" o:connecttype="custom" o:connectlocs="19498,22048;24386,112482;64308,114926;72455,75820;69197,70932;69197,70117;69197,70117;69197,66043;69197,66858;70826,61155;70826,61155;70826,61155;67567,13086;19498,22048;19498,22048" o:connectangles="0,0,0,0,0,0,0,0,0,0,0,0,0,0,0"/>
                  </v:shape>
                  <v:shape id="Freihandform: Form 480" o:spid="_x0000_s1081" style="position:absolute;left:16716;top:41754;width:1059;height:1059;visibility:visible;mso-wrap-style:square;v-text-anchor:middle" coordsize="105913,105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3irsA&#10;AADcAAAADwAAAGRycy9kb3ducmV2LnhtbERPzQ7BQBC+S7zDZiRubIkIZYkI4qp6cZt0R9vozlZ3&#10;ab29PUgcv3z/621nKvGmxpWWFUzGEQjizOqScwXp9ThagHAeWWNlmRR8yMF20++tMda25Qu9E5+L&#10;EMIuRgWF93UspcsKMujGtiYO3N02Bn2ATS51g20IN5WcRtFcGiw5NBRY076g7JG8jAIydLgnpydG&#10;7X7JafYxt3p3Umo46HYrEJ46/xf/3GetYLYI88OZcATk5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2a94q7AAAA3AAAAA8AAAAAAAAAAAAAAAAAmAIAAGRycy9kb3ducmV2Lnht&#10;bFBLBQYAAAAABAAEAPUAAACAAwAAAAA=&#10;" path="m57641,6391v-1629,,-3259,,-5703,815c-9166,13724,-9166,95195,51938,101713v1630,,3259,,5703,815c119560,109046,119560,-126,57641,6391r,xe" fillcolor="#db1a5e [3204]" stroked="f">
                    <v:stroke joinstyle="miter"/>
                    <v:path arrowok="t" o:connecttype="custom" o:connectlocs="57641,6391;51938,7206;51938,101713;57641,102528;57641,6391;57641,6391" o:connectangles="0,0,0,0,0,0"/>
                  </v:shape>
                  <v:shape id="Freihandform: Form 481" o:spid="_x0000_s1082" style="position:absolute;left:45751;top:38042;width:1141;height:1140;visibility:visible;mso-wrap-style:square;v-text-anchor:middle" coordsize="114060,114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UIsUA&#10;AADcAAAADwAAAGRycy9kb3ducmV2LnhtbESPT2sCMRTE74V+h/AKvYhmLVZkNcoiFHqsfxC9PTbP&#10;zeLmZUni7vrtG6HQ4zAzv2FWm8E2oiMfascKppMMBHHpdM2VguPha7wAESKyxsYxKXhQgM369WWF&#10;uXY976jbx0okCIccFZgY21zKUBqyGCauJU7e1XmLMUlfSe2xT3DbyI8sm0uLNacFgy1tDZW3/d0q&#10;+Cl5NjKjQ9Hdz1vfn9rP4nG+KPX+NhRLEJGG+B/+a39rBbPFFJ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lQixQAAANwAAAAPAAAAAAAAAAAAAAAAAJgCAABkcnMv&#10;ZG93bnJldi54bWxQSwUGAAAAAAQABAD1AAAAigMAAAAA&#10;" path="m14579,32181v-815,815,-815,1630,-1630,2444c11320,38699,9690,42773,8061,46846,5617,53364,5617,60697,7246,67214v,4889,815,8962,3259,13036c12949,86767,16208,92470,21096,96544v6518,5703,13851,10591,22812,13036c56129,113653,72423,110394,83830,104691v814,-815,1629,-815,2444,-1629c115603,85953,120492,44402,96865,21590,87088,11813,73238,6110,60203,6110,40650,6925,24355,16702,14579,32181r,xe" fillcolor="#db1a5e [3204]" stroked="f">
                    <v:stroke joinstyle="miter"/>
                    <v:path arrowok="t" o:connecttype="custom" o:connectlocs="14579,32181;12949,34625;8061,46846;7246,67214;10505,80250;21096,96544;43908,109580;83830,104691;86274,103062;96865,21590;60203,6110;14579,32181;14579,32181" o:connectangles="0,0,0,0,0,0,0,0,0,0,0,0,0"/>
                  </v:shape>
                </v:group>
                <v:group id="Gruppieren 4" o:spid="_x0000_s1083" style="position:absolute;left:276;top:4089;width:77761;height:40657" coordorigin="276,4089" coordsize="77760,40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ihandform: Form 361" o:spid="_x0000_s1084" style="position:absolute;left:13834;top:39280;width:2118;height:2607;visibility:visible;mso-wrap-style:square;v-text-anchor:middle" coordsize="211826,260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DuEcIA&#10;AADcAAAADwAAAGRycy9kb3ducmV2LnhtbESPQYvCMBSE74L/ITzBi2iqgizVKCKIyoJgXfT6aJ5t&#10;sXkpTbT1328EweMwM98wi1VrSvGk2hWWFYxHEQji1OqCMwV/5+3wB4TzyBpLy6TgRQ5Wy25ngbG2&#10;DZ/omfhMBAi7GBXk3lexlC7NyaAb2Yo4eDdbG/RB1pnUNTYBbko5iaKZNFhwWMixok1O6T15GAWH&#10;nbk0bnJJy+p45e3mQL93OVCq32vXcxCeWv8Nf9p7rWA6G8P7TDg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QO4RwgAAANwAAAAPAAAAAAAAAAAAAAAAAJgCAABkcnMvZG93&#10;bnJldi54bWxQSwUGAAAAAAQABAD1AAAAhwMAAAAA&#10;" path="m6110,6110c86767,80250,156018,165795,213049,259487e" filled="f" stroked="f">
                    <v:stroke joinstyle="miter"/>
                    <v:path arrowok="t" o:connecttype="custom" o:connectlocs="6110,6110;213049,259487" o:connectangles="0,0"/>
                  </v:shape>
                  <v:shape id="Freihandform: Form 362" o:spid="_x0000_s1085" style="position:absolute;left:13470;top:38922;width:2851;height:3259;visibility:visible;mso-wrap-style:square;v-text-anchor:middle" coordsize="285150,325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khqMUA&#10;AADcAAAADwAAAGRycy9kb3ducmV2LnhtbESPQWvCQBSE7wX/w/KE3upGK0FSV1FLSw8iGBV7fGRf&#10;k9Ds2zS7TeK/dwXB4zAz3zDzZW8q0VLjSssKxqMIBHFmdcm5guPh42UGwnlkjZVlUnAhB8vF4GmO&#10;ibYd76lNfS4ChF2CCgrv60RKlxVk0I1sTRy8H9sY9EE2udQNdgFuKjmJolgaLDksFFjTpqDsN/03&#10;CtLue8bdqfzb0m79Ps3OeGk/Y6Weh/3qDYSn3j/C9/aXVvAaT+B2Jhw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SGoxQAAANwAAAAPAAAAAAAAAAAAAAAAAJgCAABkcnMv&#10;ZG93bnJldi54bWxQSwUGAAAAAAQABAD1AAAAigMAAAAA&#10;" path="m17304,67193v79843,69251,146649,156426,204494,243601c244610,344197,296752,314867,276384,279020,220169,178809,147659,97338,67817,16681,35228,-16723,-16914,37049,17304,67193r,xe" filled="f" stroked="f">
                    <v:stroke joinstyle="miter"/>
                    <v:path arrowok="t" o:connecttype="custom" o:connectlocs="17304,67193;221799,310795;276385,279021;67817,16681;17304,67193;17304,67193" o:connectangles="0,0,0,0,0,0"/>
                  </v:shape>
                  <v:shape id="Freihandform: Form 363" o:spid="_x0000_s1086" style="position:absolute;left:23230;top:41276;width:2525;height:2200;visibility:visible;mso-wrap-style:square;v-text-anchor:middle" coordsize="252562,219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wScQA&#10;AADcAAAADwAAAGRycy9kb3ducmV2LnhtbESPT2vCQBTE7wW/w/IK3ppNDVqJrhIEpeKpadHrI/vy&#10;B7NvY3bV9Nu7QqHHYWZ+wyzXg2nFjXrXWFbwHsUgiAurG64U/Hxv3+YgnEfW2FomBb/kYL0avSwx&#10;1fbOX3TLfSUChF2KCmrvu1RKV9Rk0EW2Iw5eaXuDPsi+krrHe4CbVk7ieCYNNhwWauxoU1Nxzq9G&#10;QV5+HHi/PWanMvPT6fmyS0w3UWr8OmQLEJ4G/x/+a39qBcksgeeZc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o8EnEAAAA3AAAAA8AAAAAAAAAAAAAAAAAmAIAAGRycy9k&#10;b3ducmV2LnhtbFBLBQYAAAAABAAEAPUAAACJAwAAAAA=&#10;" path="m66204,205751c104496,138130,163156,89247,234851,59102,264181,46881,242998,-3631,212854,7775,127308,38734,58057,96579,10804,173977v-21183,35033,35033,67622,55400,31774l66204,205751xe" filled="f" stroked="f">
                    <v:stroke joinstyle="miter"/>
                    <v:path arrowok="t" o:connecttype="custom" o:connectlocs="66204,205752;234851,59102;212854,7775;10804,173978;66204,205752;66204,205752" o:connectangles="0,0,0,0,0,0"/>
                  </v:shape>
                  <v:shape id="Freihandform: Form 364" o:spid="_x0000_s1087" style="position:absolute;left:20368;top:41773;width:896;height:489;visibility:visible;mso-wrap-style:square;v-text-anchor:middle" coordsize="89618,48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S7MQA&#10;AADcAAAADwAAAGRycy9kb3ducmV2LnhtbESPT2sCMRDF7wW/QxjBW836h0VXo8iC4EVKrcXrsBl3&#10;g5tJ2ERdv31TKPT4ePN+b95629tWPKgLxrGCyTgDQVw5bbhWcP7avy9AhIissXVMCl4UYLsZvK2x&#10;0O7Jn/Q4xVokCIcCFTQx+kLKUDVkMYydJ07e1XUWY5JdLXWHzwS3rZxmWS4tGk4NDXoqG6pup7tN&#10;b5Rzb7xZ2o/8ciy/D4vZPTuzUqNhv1uBiNTH/+O/9EErmOVz+B2TCC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CkuzEAAAA3AAAAA8AAAAAAAAAAAAAAAAAmAIAAGRycy9k&#10;b3ducmV2LnhtbFBLBQYAAAAABAAEAPUAAACJAwAAAAA=&#10;" path="m28922,50146v11406,-815,23627,-1629,35033,-1629c75361,47702,84323,39555,84323,28149,84323,16743,74547,7781,63955,7781,52549,6966,40328,6152,28922,6152,17516,5337,6110,16743,6110,28964v815,10591,9777,21997,22812,21182l28922,50146xe" filled="f" stroked="f">
                    <v:stroke joinstyle="miter"/>
                    <v:path arrowok="t" o:connecttype="custom" o:connectlocs="28922,50146;63956,48517;84324,28149;63956,7781;28922,6152;6110,28964;28922,50146;28922,50146" o:connectangles="0,0,0,0,0,0,0,0"/>
                  </v:shape>
                  <v:shape id="Freihandform: Form 365" o:spid="_x0000_s1088" style="position:absolute;left:35856;top:37741;width:1140;height:2444;visibility:visible;mso-wrap-style:square;v-text-anchor:middle" coordsize="114060,244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6XsQA&#10;AADcAAAADwAAAGRycy9kb3ducmV2LnhtbESPUUvDQBCE3wX/w7EF3+yliq3EXosKoiAIbYXWtyW3&#10;zYXm9kJ228Z/7wmCj8PMfMPMl0NszYl6aRI7mIwLMMRV8g3XDj43L9f3YESRPbaJycE3CSwXlxdz&#10;LH0684pOa61NhrCU6CCodqW1UgWKKOPUEWdvn/qImmVfW9/jOcNja2+KYmojNpwXAnb0HKg6rI/R&#10;wUzC0+5D9SiHr/17O+grS9o6dzUaHh/AKA36H/5rv3kHt9M7+D2Tj4Bd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Kel7EAAAA3AAAAA8AAAAAAAAAAAAAAAAAmAIAAGRycy9k&#10;b3ducmV2LnhtbFBLBQYAAAAABAAEAPUAAACJAwAAAAA=&#10;" path="m6110,244008c30552,160092,67214,79435,114468,6110e" filled="f" stroked="f">
                    <v:stroke joinstyle="miter"/>
                    <v:path arrowok="t" o:connecttype="custom" o:connectlocs="6110,244008;114468,6110" o:connectangles="0,0"/>
                  </v:shape>
                  <v:shape id="Freihandform: Form 366" o:spid="_x0000_s1089" style="position:absolute;left:35589;top:37491;width:1711;height:2933;visibility:visible;mso-wrap-style:square;v-text-anchor:middle" coordsize="171090,293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rWR8QA&#10;AADcAAAADwAAAGRycy9kb3ducmV2LnhtbESP3YrCMBSE7wXfIRxh7zT1h7J0jSKCsiwiqAvi3aE5&#10;24Y2J6XJan17IwheDjPzDTNfdrYWV2q9caxgPEpAEOdOGy4U/J42w08QPiBrrB2Tgjt5WC76vTlm&#10;2t34QNdjKESEsM9QQRlCk0np85Is+pFriKP351qLIcq2kLrFW4TbWk6SJJUWDceFEhtal5RXx3+r&#10;YHbY/Zy2+wmZqb0XeNlXm7OplPoYdKsvEIG68A6/2t9awTRN4X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q1kfEAAAA3AAAAA8AAAAAAAAAAAAAAAAAmAIAAGRycy9k&#10;b3ducmV2LnhtbFBLBQYAAAAABAAEAPUAAACJAwAAAAA=&#10;" path="m58831,276330c81644,193229,119935,117460,164745,44950,182668,15620,137859,-9636,119120,18064,69423,93833,36019,176934,7504,262479v-10591,31774,42365,46439,51327,13851l58831,276330xe" filled="f" stroked="f">
                    <v:stroke joinstyle="miter"/>
                    <v:path arrowok="t" o:connecttype="custom" o:connectlocs="58831,276330;164746,44950;119121,18064;7504,262479;58831,276330;58831,276330" o:connectangles="0,0,0,0,0,0"/>
                  </v:shape>
                  <v:shape id="Freihandform: Form 367" o:spid="_x0000_s1090" style="position:absolute;left:33836;top:30920;width:1956;height:1222;visibility:visible;mso-wrap-style:square;v-text-anchor:middle" coordsize="195532,12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+prcQA&#10;AADcAAAADwAAAGRycy9kb3ducmV2LnhtbESPQWvCQBSE70L/w/IK3nRThSipayiFgkIPxhZ6fey+&#10;Jkuzb0N2jbG/3hUEj8PMfMNsytG1YqA+WM8KXuYZCGLtjeVawffXx2wNIkRkg61nUnChAOX2abLB&#10;wvgzVzQcYy0ShEOBCpoYu0LKoBtyGOa+I07er+8dxiT7WpoezwnuWrnIslw6tJwWGuzovSH9dzw5&#10;Bfk6//n0+11lDst/rdFdrKysUtPn8e0VRKQxPsL39s4oWOYruJ1JR0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Pqa3EAAAA3AAAAA8AAAAAAAAAAAAAAAAAmAIAAGRycy9k&#10;b3ducmV2LnhtbFBLBQYAAAAABAAEAPUAAACJAwAAAAA=&#10;" path="m177112,55173c133118,26658,88308,3846,34537,6290,319,7920,-3755,51914,26390,64135v35033,13850,75769,25256,105913,48883c173854,145607,221107,84503,177112,55173r,xe" filled="f" stroked="f">
                    <v:stroke joinstyle="miter"/>
                    <v:path arrowok="t" o:connecttype="custom" o:connectlocs="177112,55173;34537,6290;26390,64136;132303,113019;177112,55173;177112,55173" o:connectangles="0,0,0,0,0,0"/>
                  </v:shape>
                  <v:shape id="Freihandform: Form 368" o:spid="_x0000_s1091" style="position:absolute;left:40420;top:33508;width:1059;height:896;visibility:visible;mso-wrap-style:square;v-text-anchor:middle" coordsize="105913,89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3ZNMIA&#10;AADcAAAADwAAAGRycy9kb3ducmV2LnhtbERPPW/CMBDdK/EfrEPqVhxaKUUBgxBp1a4hLGxHfMSB&#10;+BzFbpL219dDpY5P73uzm2wrBup941jBcpGAIK6cbrhWcCrfn1YgfEDW2DomBd/kYbedPWww027k&#10;goZjqEUMYZ+hAhNCl0npK0MW/cJ1xJG7ut5iiLCvpe5xjOG2lc9JkkqLDccGgx0dDFX345dVMHBV&#10;Xl5/Vmf5EfJbXe5Nm78VSj3Op/0aRKAp/Iv/3J9awUsa18Y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3dk0wgAAANwAAAAPAAAAAAAAAAAAAAAAAJgCAABkcnMvZG93&#10;bnJldi54bWxQSwUGAAAAAAQABAD1AAAAhwMAAAAA&#10;" path="m18183,52140c36107,62732,54845,73323,72769,83915v9777,5702,21997,2444,27700,-7333c106172,65991,102099,55399,93137,48882,76028,35846,58919,22811,41810,9775,31218,1628,14924,8146,9221,18737,2703,30958,6777,45623,18183,52140r,xe" filled="f" stroked="f">
                    <v:stroke joinstyle="miter"/>
                    <v:path arrowok="t" o:connecttype="custom" o:connectlocs="18183,52141;72769,83916;100469,76583;93137,48883;41810,9775;9221,18737;18183,52141;18183,52141" o:connectangles="0,0,0,0,0,0,0,0"/>
                  </v:shape>
                  <v:shape id="Freihandform: Form 369" o:spid="_x0000_s1092" style="position:absolute;left:37343;top:39538;width:3014;height:4237;visibility:visible;mso-wrap-style:square;v-text-anchor:middle" coordsize="301445,42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r97MYA&#10;AADcAAAADwAAAGRycy9kb3ducmV2LnhtbESPT2vCQBTE70K/w/IKvZlNo1iNrlItQkGR+ueS2yP7&#10;mgSzb0N2q+m3dwXB4zAzv2Fmi87U4kKtqywreI9iEMS51RUXCk7HdX8MwnlkjbVlUvBPDhbzl94M&#10;U22vvKfLwRciQNilqKD0vkmldHlJBl1kG+Lg/drWoA+yLaRu8RrgppZJHI+kwYrDQokNrUrKz4c/&#10;o+Bj97PcDnabLJFfyTIbmkqfs5VSb6/d5xSEp84/w4/2t1YwGE3gfiYc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r97MYAAADcAAAADwAAAAAAAAAAAAAAAACYAgAAZHJz&#10;L2Rvd25yZXYueG1sUEsFBgAAAAAEAAQA9QAAAIsDAAAAAA==&#10;" path="m60282,405623c136866,287489,218337,172613,296550,56109,321807,18632,262332,-13957,237076,21076,153975,135951,81465,254900,10585,376293v-19554,32588,30144,61104,49697,29330l60282,405623xe" filled="f" stroked="f">
                    <v:stroke joinstyle="miter"/>
                    <v:path arrowok="t" o:connecttype="custom" o:connectlocs="60282,405624;296550,56109;237076,21076;10585,376294;60282,405624;60282,405624" o:connectangles="0,0,0,0,0,0"/>
                  </v:shape>
                  <v:shape id="Freihandform: Form 370" o:spid="_x0000_s1093" style="position:absolute;left:6251;top:30048;width:1385;height:1629;visibility:visible;mso-wrap-style:square;v-text-anchor:middle" coordsize="138501,162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3G7MQA&#10;AADcAAAADwAAAGRycy9kb3ducmV2LnhtbERPTWvCQBC9C/6HZQq9SN1oTa2pq6hF6EkwitDbmB2T&#10;YHY2ZLcm/nv3IPT4eN/zZWcqcaPGlZYVjIYRCOLM6pJzBcfD9u0ThPPIGivLpOBODpaLfm+OibYt&#10;7+mW+lyEEHYJKii8rxMpXVaQQTe0NXHgLrYx6ANscqkbbEO4qeQ4ij6kwZJDQ4E1bQrKrumfUTA4&#10;xevzffM7a7+vfJrtjvEkWsdKvb50qy8Qnjr/L366f7SC92mYH8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txuzEAAAA3AAAAA8AAAAAAAAAAAAAAAAAmAIAAGRycy9k&#10;b3ducmV2LnhtbFBLBQYAAAAABAAEAPUAAACJAwAAAAA=&#10;" path="m50731,156197c79246,119535,108576,83687,135462,46210,152571,22583,112650,-9191,93911,14436,65396,51098,37696,88575,9995,126052v-16294,21998,22812,52957,40736,30145l50731,156197xe" filled="f" stroked="f">
                    <v:stroke joinstyle="miter"/>
                    <v:path arrowok="t" o:connecttype="custom" o:connectlocs="50731,156197;135463,46210;93912,14436;9995,126052;50731,156197;50731,156197" o:connectangles="0,0,0,0,0,0"/>
                  </v:shape>
                  <v:shape id="Freihandform: Form 371" o:spid="_x0000_s1094" style="position:absolute;left:19132;top:19896;width:1222;height:1059;visibility:visible;mso-wrap-style:square;v-text-anchor:middle" coordsize="122207,105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Zqj8UA&#10;AADcAAAADwAAAGRycy9kb3ducmV2LnhtbESP22rCQBRF3wv9h+EIfSk6uRAv0VFKL+BLkdp+wCFz&#10;TIKZMyEzMfHvO4Lg42ZfFnuzG00jLtS52rKCeBaBIC6srrlU8Pf7NV2CcB5ZY2OZFFzJwW77/LTB&#10;XNuBf+hy9KUII+xyVFB53+ZSuqIig25mW+LgnWxn0AfZlVJ3OIRx08gkiubSYM2BUGFL7xUV52Nv&#10;AjddHeavzlxX++zz4zvts8MpyZR6mYxvaxCeRv8I39t7rSBdxHA7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mqPxQAAANwAAAAPAAAAAAAAAAAAAAAAAJgCAABkcnMv&#10;ZG93bnJldi54bWxQSwUGAAAAAAQABAD1AAAAigMAAAAA&#10;" path="m43365,99193c66177,78010,88989,56828,112616,35645,129725,19351,104468,-3461,87359,10389,62918,29942,38476,49495,13220,69049v-21183,17109,9777,49697,30145,30144l43365,99193xe" filled="f" stroked="f">
                    <v:stroke joinstyle="miter"/>
                    <v:path arrowok="t" o:connecttype="custom" o:connectlocs="43365,99193;112617,35645;87360,10389;13220,69049;43365,99193;43365,99193" o:connectangles="0,0,0,0,0,0"/>
                  </v:shape>
                  <v:shape id="Freihandform: Form 372" o:spid="_x0000_s1095" style="position:absolute;left:22142;top:36569;width:1630;height:1140;visibility:visible;mso-wrap-style:square;v-text-anchor:middle" coordsize="162943,114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6xcYA&#10;AADcAAAADwAAAGRycy9kb3ducmV2LnhtbESPQWvCQBSE7wX/w/IKvYhuatGW6CpSKEpEtFrE4zP7&#10;mgSzb0N2Nem/dwWhx2FmvmEms9aU4kq1KywreO1HIIhTqwvOFPzsv3ofIJxH1lhaJgV/5GA27TxN&#10;MNa24W+67nwmAoRdjApy76tYSpfmZND1bUUcvF9bG/RB1pnUNTYBbko5iKKRNFhwWMixos+c0vPu&#10;YgJlmESL+ancJKvD+ti9rJuENlulXp7b+RiEp9b/hx/tpVbw9j6A+5lw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u6xcYAAADcAAAADwAAAAAAAAAAAAAAAACYAgAAZHJz&#10;L2Rvd25yZXYueG1sUEsFBgAAAAAEAAQA9QAAAIsDAAAAAA==&#10;" path="m51912,105366c79613,85813,108943,71963,141531,63816,178193,54039,162714,-547,126052,6786,88575,14933,52727,30413,20138,50781v-33403,22812,-814,78212,31774,54585l51912,105366xe" filled="f" stroked="f">
                    <v:stroke joinstyle="miter"/>
                    <v:path arrowok="t" o:connecttype="custom" o:connectlocs="51912,105366;141531,63816;126052,6786;20138,50781;51912,105366;51912,105366" o:connectangles="0,0,0,0,0,0"/>
                  </v:shape>
                  <v:shape id="Freihandform: Form 373" o:spid="_x0000_s1096" style="position:absolute;left:58399;top:37433;width:2689;height:2362;visibility:visible;mso-wrap-style:square;v-text-anchor:middle" coordsize="268856,236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cLxcYA&#10;AADcAAAADwAAAGRycy9kb3ducmV2LnhtbESPQWvCQBSE70L/w/IKvdWNBmyN2UhRGks9NQq5PrLP&#10;JDT7NmRXjf313ULB4zAz3zDpejSduNDgWssKZtMIBHFldcu1guPh/fkVhPPIGjvLpOBGDtbZwyTF&#10;RNsrf9Gl8LUIEHYJKmi87xMpXdWQQTe1PXHwTnYw6IMcaqkHvAa46eQ8ihbSYMthocGeNg1V38XZ&#10;KNgeo3y/iZc/ud3ebFn63ecsL5V6ehzfViA8jf4e/m9/aAXxSwx/Z8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cLxcYAAADcAAAADwAAAAAAAAAAAAAAAACYAgAAZHJz&#10;L2Rvd25yZXYueG1sUEsFBgAAAAAEAAQA9QAAAIsDAAAAAA==&#10;" path="m19932,65405v70066,48068,134428,103469,197162,161314c246424,253604,288789,212054,261089,182724,197541,117546,125845,62146,51706,11633,18303,-11179,-12657,42592,19932,65405r,xe" filled="f" stroked="f">
                    <v:stroke joinstyle="miter"/>
                    <v:path arrowok="t" o:connecttype="custom" o:connectlocs="19932,65405;217095,226720;261090,182725;51706,11633;19932,65405;19932,65405" o:connectangles="0,0,0,0,0,0"/>
                  </v:shape>
                  <v:shape id="Freihandform: Form 374" o:spid="_x0000_s1097" style="position:absolute;left:59269;top:41196;width:1874;height:2526;visibility:visible;mso-wrap-style:square;v-text-anchor:middle" coordsize="187384,252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TS8QA&#10;AADcAAAADwAAAGRycy9kb3ducmV2LnhtbESPT2sCMRTE7wW/Q3iF3mriH9qyNYooUm+lWmiPj81z&#10;s3TzsiTRXf30jSB4HGbmN8xs0btGnCjE2rOG0VCBIC69qbnS8L3fPL+BiAnZYOOZNJwpwmI+eJhh&#10;YXzHX3TapUpkCMcCNdiU2kLKWFpyGIe+Jc7ewQeHKctQSROwy3DXyLFSL9JhzXnBYksrS+Xf7ug0&#10;bCx3H5e07o4t/07VWR1+wuhT66fHfvkOIlGf7uFbe2s0TF6ncD2Tj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AE0vEAAAA3AAAAA8AAAAAAAAAAAAAAAAAmAIAAGRycy9k&#10;b3ducmV2LnhtbFBLBQYAAAAABAAEAPUAAACJAwAAAAA=&#10;" path="m77169,227598c102426,170568,139088,115982,177379,66284,204265,32066,158641,-16003,128496,17401,81243,70357,45395,127388,11177,188491v-24441,43995,46439,83102,65992,39107l77169,227598xe" filled="f" stroked="f">
                    <v:stroke joinstyle="miter"/>
                    <v:path arrowok="t" o:connecttype="custom" o:connectlocs="77169,227598;177380,66284;128497,17401;11177,188491;77169,227598;77169,227598" o:connectangles="0,0,0,0,0,0"/>
                  </v:shape>
                  <v:shape id="Freihandform: Form 375" o:spid="_x0000_s1098" style="position:absolute;left:61422;top:35174;width:4155;height:2770;visibility:visible;mso-wrap-style:square;v-text-anchor:middle" coordsize="415505,277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NgsMA&#10;AADcAAAADwAAAGRycy9kb3ducmV2LnhtbESPS4vCMBSF94L/IVxhdpqqaKVjFBFl3PqcWV6aO22x&#10;uSlNrJ359UYQXB7O4+PMl60pRUO1KywrGA4iEMSp1QVnCk7HbX8GwnlkjaVlUvBHDpaLbmeOibZ3&#10;3lNz8JkII+wSVJB7XyVSujQng25gK+Lg/draoA+yzqSu8R7GTSlHUTSVBgsOhBwrWueUXg83EyCr&#10;6e5nsvluLtn/9Yxfo9mxiZ1SH7129QnCU+vf4Vd7pxWM4wk8z4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SNgsMAAADcAAAADwAAAAAAAAAAAAAAAACYAgAAZHJzL2Rv&#10;d25yZXYueG1sUEsFBgAAAAAEAAQA9QAAAIgDAAAAAA==&#10;" path="m415098,270893c255414,227713,170683,21590,6110,6110e" filled="f" stroked="f">
                    <v:stroke joinstyle="miter"/>
                    <v:path arrowok="t" o:connecttype="custom" o:connectlocs="415099,270894;6110,6110" o:connectangles="0,0"/>
                  </v:shape>
                  <v:shape id="Freihandform: Form 376" o:spid="_x0000_s1099" style="position:absolute;left:61042;top:34782;width:4807;height:3421;visibility:visible;mso-wrap-style:square;v-text-anchor:middle" coordsize="480683,34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3BcMA&#10;AADcAAAADwAAAGRycy9kb3ducmV2LnhtbESP3YrCMBSE7xd8h3AE79ZUF7pajaItgleufw9waI5t&#10;sTkpTVbr2xtB8HKYmW+Y+bIztbhR6yrLCkbDCARxbnXFhYLzafM9AeE8ssbaMil4kIPlovc1x0Tb&#10;Ox/odvSFCBB2CSoovW8SKV1ekkE3tA1x8C62NeiDbAupW7wHuKnlOIpiabDisFBiQ2lJ+fX4bxRQ&#10;lk7Gq/Rvn2W7g5/G6bqoH51Sg363moHw1PlP+N3eagU/v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V3BcMAAADcAAAADwAAAAAAAAAAAAAAAACYAgAAZHJzL2Rv&#10;d25yZXYueG1sUEsFBgAAAAAEAAQA9QAAAIgDAAAAAA==&#10;" path="m460381,284906c378095,257205,319435,181436,259961,121962,199672,62488,131236,13605,44875,6272,881,2199,-9710,76338,34284,83670v83916,13036,144205,71696,205309,125467c301511,263723,365060,315050,446531,336233v32589,7332,45624,-40736,13850,-51327l460381,284906xe" filled="f" stroked="f">
                    <v:stroke joinstyle="miter"/>
                    <v:path arrowok="t" o:connecttype="custom" o:connectlocs="460381,284906;259961,121962;44875,6272;34284,83670;239593,209137;446531,336233;460381,284906;460381,284906" o:connectangles="0,0,0,0,0,0,0,0"/>
                  </v:shape>
                  <v:shape id="Freihandform: Form 377" o:spid="_x0000_s1100" style="position:absolute;left:72391;top:32797;width:977;height:1304;visibility:visible;mso-wrap-style:square;v-text-anchor:middle" coordsize="97766,130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0VsccA&#10;AADcAAAADwAAAGRycy9kb3ducmV2LnhtbESPT2vCQBTE7wW/w/IEL6VutFAldRUJrUjrwT8FPT6y&#10;r9nQ7Ns0u8b47d1CweMwM79hZovOVqKlxpeOFYyGCQji3OmSCwVfh/enKQgfkDVWjknBlTws5r2H&#10;GabaXXhH7T4UIkLYp6jAhFCnUvrckEU/dDVx9L5dYzFE2RRSN3iJcFvJcZK8SIslxwWDNWWG8p/9&#10;2Sp4TLJ2U5pTeDtus+nnavlxGK1/lRr0u+UriEBduIf/22ut4Hkygb8z8Qj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tFbHHAAAA3AAAAA8AAAAAAAAAAAAAAAAAmAIAAGRy&#10;cy9kb3ducmV2LnhtbFBLBQYAAAAABAAEAPUAAACMAwAAAAA=&#10;" path="m35142,15688v-4074,4889,-8962,8147,-12221,12221c16403,35241,12330,45018,9071,54794,4997,70274,4997,87383,9885,102863v5703,17109,23627,30144,42366,23627c70174,120787,81581,102863,75878,84124v-815,-4073,-815,-4073,-815,815c75063,83310,75063,80866,75063,79236v-815,-7332,,5703,815,-4074c76692,72718,76692,73533,75063,76792v815,-1630,1629,-3259,2444,-5703c81581,61312,82395,59683,79951,65386v3259,-4888,1630,-4074,-4073,3259c93801,58053,97875,34427,85654,18947,74248,5097,48177,209,35142,15688r,xe" filled="f" stroked="f">
                    <v:stroke joinstyle="miter"/>
                    <v:path arrowok="t" o:connecttype="custom" o:connectlocs="35142,15688;22921,27909;9071,54794;9885,102864;52251,126491;75878,84125;75063,84940;75063,79237;75878,75163;75063,76793;77507,71090;79951,65387;75878,68646;85654,18947;35142,15688;35142,15688" o:connectangles="0,0,0,0,0,0,0,0,0,0,0,0,0,0,0,0"/>
                  </v:shape>
                  <v:shape id="Freihandform: Form 378" o:spid="_x0000_s1101" style="position:absolute;left:35734;top:25064;width:896;height:1304;visibility:visible;mso-wrap-style:square;v-text-anchor:middle" coordsize="89618,130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+JAMMA&#10;AADcAAAADwAAAGRycy9kb3ducmV2LnhtbERPu2rDMBTdC/kHcQNZQiwnJXVxrYTQUOqxTbJ0u1jX&#10;j9q6Mpbq2H9fDYWOh/POjpPpxEiDaywr2EYxCOLC6oYrBbfr2+YZhPPIGjvLpGAmB8fD4iHDVNs7&#10;f9J48ZUIIexSVFB736dSuqImgy6yPXHgSjsY9AEOldQD3kO46eQujp+kwYZDQ409vdZUtJcfo+Br&#10;787Ju1mv56TclXmxb+OP75tSq+V0egHhafL/4j93rhU8JmFtOBOO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+JAMMAAADcAAAADwAAAAAAAAAAAAAAAACYAgAAZHJzL2Rv&#10;d25yZXYueG1sUEsFBgAAAAAEAAQA9QAAAIgDAAAAAA==&#10;" path="m7682,45126v6518,20368,13035,40736,20368,61104c39456,141263,93227,127413,84265,90751,79377,69568,73674,49200,68786,28018,58194,-11089,-4539,6835,7682,45126r,xe" filled="f" stroked="f">
                    <v:stroke joinstyle="miter"/>
                    <v:path arrowok="t" o:connecttype="custom" o:connectlocs="7682,45126;28050,106231;84266,90752;68787,28018;7682,45126;7682,45126" o:connectangles="0,0,0,0,0,0"/>
                  </v:shape>
                  <v:shape id="Freihandform: Form 379" o:spid="_x0000_s1102" style="position:absolute;left:67966;top:19103;width:2688;height:1303;visibility:visible;mso-wrap-style:square;v-text-anchor:middle" coordsize="268856,130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uNsYA&#10;AADcAAAADwAAAGRycy9kb3ducmV2LnhtbESPW2sCMRSE3wv+h3AE32q2WrxsjSJFoaC03h76eEhO&#10;d5cmJ+sm6vrvm0Khj8PMfMPMFq2z4kpNqDwreOpnIIi1NxUXCk7H9eMERIjIBq1nUnCnAIt552GG&#10;ufE33tP1EAuRIBxyVFDGWOdSBl2Sw9D3NXHyvnzjMCbZFNI0eEtwZ+Ugy0bSYcVpocSaXkvS34eL&#10;U3DWdjdYjT4+l9vi+f28sXrvh1ulet12+QIiUhv/w3/tN6NgOJ7C75l0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DuNsYAAADcAAAADwAAAAAAAAAAAAAAAACYAgAAZHJz&#10;L2Rvd25yZXYueG1sUEsFBgAAAAAEAAQA9QAAAIsDAAAAAA==&#10;" path="m22231,73446v65177,49698,144205,66807,222417,39106c281311,99517,266646,41672,228354,53078,172953,69373,107776,59596,66226,17231,30378,-18617,-20135,40857,22231,73446r,xe" filled="f" stroked="f">
                    <v:stroke joinstyle="miter"/>
                    <v:path arrowok="t" o:connecttype="custom" o:connectlocs="22231,73447;244649,112553;228355,53078;66226,17231;22231,73447;22231,73447" o:connectangles="0,0,0,0,0,0"/>
                  </v:shape>
                  <v:shape id="Freihandform: Form 380" o:spid="_x0000_s1103" style="position:absolute;left:70349;top:27729;width:1303;height:977;visibility:visible;mso-wrap-style:square;v-text-anchor:middle" coordsize="130354,97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3lcAA&#10;AADcAAAADwAAAGRycy9kb3ducmV2LnhtbERPy4rCMBTdD/gP4QruxlSFGalGEUFRBGF87K/NtS02&#10;NyWJtfr1k4Xg8nDe03lrKtGQ86VlBYN+AoI4s7rkXMHpuPoeg/ABWWNlmRQ8ycN81vmaYqrtg/+o&#10;OYRcxBD2KSooQqhTKX1WkEHftzVx5K7WGQwRulxqh48Ybio5TJIfabDk2FBgTcuCstvhbhRgpvfP&#10;s7usG+d/T7vXa3ve32ulet12MQERqA0f8du90QpG4zg/nolHQM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L3lcAAAADcAAAADwAAAAAAAAAAAAAAAACYAgAAZHJzL2Rvd25y&#10;ZXYueG1sUEsFBgAAAAAEAAQA9QAAAIUDAAAAAA==&#10;" path="m120377,37797c96750,10911,60903,1135,26684,8467,12835,11726,4687,26391,6316,39426,7946,51647,20167,65497,34017,63868v15480,-2444,29330,1629,35848,12221c80456,91568,100824,97271,116303,85051v16295,-11406,16295,-32589,4074,-47254l120377,37797xe" filled="f" stroked="f">
                    <v:stroke joinstyle="miter"/>
                    <v:path arrowok="t" o:connecttype="custom" o:connectlocs="120378,37797;26684,8467;6316,39426;34017,63868;69866,76089;116304,85051;120378,37797;120378,37797" o:connectangles="0,0,0,0,0,0,0,0"/>
                  </v:shape>
                  <v:shape id="Freihandform: Form 381" o:spid="_x0000_s1104" style="position:absolute;left:30012;top:15991;width:815;height:1711;visibility:visible;mso-wrap-style:square;v-text-anchor:middle" coordsize="81471,17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gRccA&#10;AADcAAAADwAAAGRycy9kb3ducmV2LnhtbESPX0vDMBTF3wd+h3AFX4ZLtomU2nSUgX8QZLrN90tz&#10;bavNTU3iVr+9EQZ7PJxzfodTrEbbiwP50DnWMJ8pEMS1Mx03Gva7++sMRIjIBnvHpOGXAqzKi0mB&#10;uXFHfqPDNjYiQTjkqKGNccilDHVLFsPMDcTJ+3DeYkzSN9J4PCa47eVCqVtpseO00OJA65bqr+2P&#10;1RCWL8/f7z6bVtXn4rVfb9TDzaPS+upyrO5ARBrjOXxqPxkNy2wO/2fS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KYEXHAAAA3AAAAA8AAAAAAAAAAAAAAAAAmAIAAGRy&#10;cy9kb3ducmV2LnhtbFBLBQYAAAAABAAEAPUAAACMAwAAAAA=&#10;" path="m68286,132874c58510,101101,60954,71771,73989,40811,85395,12296,36512,-8886,23477,19629,4738,60365,665,104359,13700,147539v10592,35848,65992,20368,54586,-14665l68286,132874xe" filled="f" stroked="f">
                    <v:stroke joinstyle="miter"/>
                    <v:path arrowok="t" o:connecttype="custom" o:connectlocs="68287,132875;73990,40811;23477,19629;13700,147540;68287,132875;68287,132875" o:connectangles="0,0,0,0,0,0"/>
                  </v:shape>
                  <v:shape id="Freihandform: Form 382" o:spid="_x0000_s1105" style="position:absolute;left:34016;top:21832;width:2200;height:1059;visibility:visible;mso-wrap-style:square;v-text-anchor:middle" coordsize="219973,105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GigMUA&#10;AADcAAAADwAAAGRycy9kb3ducmV2LnhtbESPS2vCQBSF9wX/w3CFboqZ1EKRmFGkVOnDjVFEd5fM&#10;NYnN3AmZqYn/3ikUXB7O4+Ok897U4kKtqywreI5iEMS51RUXCnbb5WgCwnlkjbVlUnAlB/PZ4CHF&#10;RNuON3TJfCHCCLsEFZTeN4mULi/JoItsQxy8k20N+iDbQuoWuzBuajmO41dpsOJAKLGht5Lyn+zX&#10;BO7+gPS++uo+6en7uG+q7Wntzko9DvvFFISn3t/D/+0PreBlMoa/M+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aKAxQAAANwAAAAPAAAAAAAAAAAAAAAAAJgCAABkcnMv&#10;ZG93bnJldi54bWxQSwUGAAAAAAQABAD1AAAAigMAAAAA&#10;" path="m41792,82444v42366,-4074,84731,,123022,17924c206365,119921,242213,61261,200662,38449,146891,9120,91490,-657,31201,10749,-7906,17267,1056,86518,41792,82444r,xe" filled="f" stroked="f">
                    <v:stroke joinstyle="miter"/>
                    <v:path arrowok="t" o:connecttype="custom" o:connectlocs="41792,82444;164815,100368;200663,38449;31201,10749;41792,82444;41792,82444" o:connectangles="0,0,0,0,0,0"/>
                  </v:shape>
                  <v:shape id="Freihandform: Form 383" o:spid="_x0000_s1106" style="position:absolute;left:15317;top:23304;width:1955;height:2607;visibility:visible;mso-wrap-style:square;v-text-anchor:middle" coordsize="195532,260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8ccYA&#10;AADcAAAADwAAAGRycy9kb3ducmV2LnhtbESPQUsDMRSE74L/IbyCN5vUQm3XposIogcRrC2tt8fm&#10;uVl387Iksd36601B8DjMzDfMshxcJw4UYuNZw2SsQBBX3jRca9i8P17PQcSEbLDzTBpOFKFcXV4s&#10;sTD+yG90WKdaZAjHAjXYlPpCylhZchjHvifO3qcPDlOWoZYm4DHDXSdvlJpJhw3nBYs9PViq2vW3&#10;09A26unLht3HdrF4UcHtb+vXn6D11Wi4vwORaEj/4b/2s9EwnU/hfCYf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X8ccYAAADcAAAADwAAAAAAAAAAAAAAAACYAgAAZHJz&#10;L2Rvd25yZXYueG1sUEsFBgAAAAAEAAQA9QAAAIsDAAAAAA==&#10;" path="m180494,199966c114501,163304,77025,101385,67248,28061,62360,-6157,4515,1990,6144,36208v6518,92878,59474,175164,140131,220788c184567,278179,217971,220334,180494,199966r,xe" filled="f" stroked="f">
                    <v:stroke joinstyle="miter"/>
                    <v:path arrowok="t" o:connecttype="custom" o:connectlocs="180494,199966;67248,28061;6144,36208;146275,256996;180494,199966;180494,199966" o:connectangles="0,0,0,0,0,0"/>
                  </v:shape>
                  <v:shape id="Freihandform: Form 384" o:spid="_x0000_s1107" style="position:absolute;left:9003;top:18450;width:2037;height:896;visibility:visible;mso-wrap-style:square;v-text-anchor:middle" coordsize="203679,89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3vCMIA&#10;AADcAAAADwAAAGRycy9kb3ducmV2LnhtbESPzYoCMRCE78K+Q2hhb5rxh0VGo4iwsOxB0PUB2qSd&#10;DCadYRLH8e03guCxqKqvqNWm90501MY6sILJuABBrIOpuVJw+vseLUDEhGzQBSYFD4qwWX8MVlia&#10;cOcDdcdUiQzhWKICm1JTShm1JY9xHBri7F1C6zFl2VbStHjPcO/ktCi+pMea84LFhnaW9PV48woc&#10;Sjvrbvr38NjZydlPnd7PnVKfw367BJGoT+/wq/1jFMwWc3iey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e8IwgAAANwAAAAPAAAAAAAAAAAAAAAAAJgCAABkcnMvZG93&#10;bnJldi54bWxQSwUGAAAAAAQABAD1AAAAhwMAAAAA&#10;" path="m48456,79223c81045,55596,125039,53152,157628,78408v25256,19553,61104,-13850,35848,-35847c144593,195,74527,-6322,19126,28710v-30959,21183,-815,72510,29330,50513l48456,79223xe" filled="f" stroked="f">
                    <v:stroke joinstyle="miter"/>
                    <v:path arrowok="t" o:connecttype="custom" o:connectlocs="48456,79224;157628,78409;193476,42561;19126,28710;48456,79224;48456,79224" o:connectangles="0,0,0,0,0,0"/>
                  </v:shape>
                  <v:shape id="Freihandform: Form 385" o:spid="_x0000_s1108" style="position:absolute;left:4677;top:42593;width:5295;height:407;visibility:visible;mso-wrap-style:square;v-text-anchor:middle" coordsize="529566,40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zasUA&#10;AADcAAAADwAAAGRycy9kb3ducmV2LnhtbESP3WrCQBSE7wu+w3KE3hTd2DYi0VVEEXpjiz8PcMwe&#10;k2D2bNjdaHx7VxB6OczMN8xs0ZlaXMn5yrKC0TABQZxbXXGh4HjYDCYgfEDWWFsmBXfysJj33maY&#10;aXvjHV33oRARwj5DBWUITSalz0sy6Ie2IY7e2TqDIUpXSO3wFuGmlp9JMpYGK44LJTa0Kim/7Fuj&#10;YL37TtuUfj/0KbR+vUr+Dlt3Vuq93y2nIAJ14T/8av9oBV+TF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3NqxQAAANwAAAAPAAAAAAAAAAAAAAAAAJgCAABkcnMv&#10;ZG93bnJldi54bWxQSwUGAAAAAAQABAD1AAAAigMAAAAA&#10;" path="m6110,21100c179645,-2526,356439,1547,528344,34951e" filled="f" stroked="f">
                    <v:stroke joinstyle="miter"/>
                    <v:path arrowok="t" o:connecttype="custom" o:connectlocs="6110,21101;528344,34952" o:connectangles="0,0"/>
                  </v:shape>
                  <v:shape id="Freihandform: Form 386" o:spid="_x0000_s1109" style="position:absolute;left:4493;top:42364;width:5703;height:814;visibility:visible;mso-wrap-style:square;v-text-anchor:middle" coordsize="570301,81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qvRcQA&#10;AADcAAAADwAAAGRycy9kb3ducmV2LnhtbESPwWrDMBBE74X+g9hCb42cBoJxLYeQUgiUQOzk0tti&#10;bSwTa2UsNbb/PgoUehxm5g2TbybbiRsNvnWsYLlIQBDXTrfcKDifvt5SED4ga+wck4KZPGyK56cc&#10;M+1GLulWhUZECPsMFZgQ+kxKXxuy6BeuJ47exQ0WQ5RDI/WAY4TbTr4nyVpabDkuGOxpZ6i+Vr9W&#10;wdTuZq784VjKT7P/Lo+H1c+olXp9mbYfIAJN4T/8195rBat0DY8z8Qj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6r0XEAAAA3AAAAA8AAAAAAAAAAAAAAAAAmAIAAGRycy9k&#10;b3ducmV2LnhtbFBLBQYAAAAABAAEAPUAAACJAwAAAAA=&#10;" path="m24456,62780c197176,44856,369082,50559,540172,80704v29330,5703,42366,-39921,12221,-45624c376414,47,196362,-3212,18753,25303,-800,29377,3274,64410,24456,62780r,xe" filled="f" stroked="f">
                    <v:stroke joinstyle="miter"/>
                    <v:path arrowok="t" o:connecttype="custom" o:connectlocs="24456,62781;540173,80705;552394,35080;18753,25303;24456,62781;24456,62781" o:connectangles="0,0,0,0,0,0"/>
                  </v:shape>
                  <v:shape id="Freihandform: Form 387" o:spid="_x0000_s1110" style="position:absolute;left:18022;top:33683;width:326;height:4400;visibility:visible;mso-wrap-style:square;v-text-anchor:middle" coordsize="32588,439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e5I8QA&#10;AADcAAAADwAAAGRycy9kb3ducmV2LnhtbESPS4vCQBCE78L+h6GFvenEByrZjCKCYA4LvmCvTabz&#10;wExPNjPG7L/fEQSPRVV9RSWb3tSio9ZVlhVMxhEI4szqigsF18t+tALhPLLG2jIp+CMHm/XHIMFY&#10;2wefqDv7QgQIuxgVlN43sZQuK8mgG9uGOHi5bQ36INtC6hYfAW5qOY2ihTRYcVgosaFdSdntfDcK&#10;btf7Ps2lTH+/p4vumNKP3c5nSn0O++0XCE+9f4df7YNWMFst4XkmHA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nuSPEAAAA3AAAAA8AAAAAAAAAAAAAAAAAmAIAAGRycy9k&#10;b3ducmV2LnhtbFBLBQYAAAAABAAEAPUAAACJAwAAAAA=&#10;" path="m33782,437096c18302,433022,14229,412654,13414,396360,6081,266005,4452,135651,7711,6110e" filled="f" stroked="f">
                    <v:stroke joinstyle="miter"/>
                    <v:path arrowok="t" o:connecttype="custom" o:connectlocs="33783,437096;13414,396360;7711,6110" o:connectangles="0,0,0"/>
                  </v:shape>
                  <v:shape id="Freihandform: Form 388" o:spid="_x0000_s1111" style="position:absolute;left:17726;top:33403;width:896;height:4888;visibility:visible;mso-wrap-style:square;v-text-anchor:middle" coordsize="89618,488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aS8EA&#10;AADcAAAADwAAAGRycy9kb3ducmV2LnhtbERPXWvCMBR9F/Yfwh3sRWbqRCnVKCLINhDB1r1fmmsT&#10;bG5Kk2n998vDwMfD+V5tBteKG/XBelYwnWQgiGuvLTcKztX+PQcRIrLG1jMpeFCAzfpltMJC+zuf&#10;6FbGRqQQDgUqMDF2hZShNuQwTHxHnLiL7x3GBPtG6h7vKdy18iPLFtKh5dRgsKOdofpa/joFn7aa&#10;1bkZH3/K6/b7PB8eNhx2Sr29DtsliEhDfIr/3V9awSxPa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02kvBAAAA3AAAAA8AAAAAAAAAAAAAAAAAmAIAAGRycy9kb3du&#10;cmV2LnhtbFBLBQYAAAAABAAEAPUAAACGAwAAAAA=&#10;" path="m75595,443920c61745,434958,68263,362448,68263,346154v-815,-34218,-815,-67622,-1630,-101840c65819,174248,65819,103368,65819,33302v,-36662,-54586,-35847,-56216,c5530,121292,4715,210911,8789,298900v1629,41551,2444,83916,6517,124652c18565,449623,26712,474064,51969,484656v26885,13035,50512,-23627,23626,-40736l75595,443920xe" filled="f" stroked="f">
                    <v:stroke joinstyle="miter"/>
                    <v:path arrowok="t" o:connecttype="custom" o:connectlocs="75596,443920;68264,346154;66634,244314;65820,33302;9603,33302;8789,298900;15306,423552;51970,484656;75596,443920;75596,443920" o:connectangles="0,0,0,0,0,0,0,0,0,0"/>
                  </v:shape>
                  <v:shape id="Freihandform: Form 389" o:spid="_x0000_s1112" style="position:absolute;left:26684;top:36733;width:2525;height:2607;visibility:visible;mso-wrap-style:square;v-text-anchor:middle" coordsize="252562,260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65WsUA&#10;AADcAAAADwAAAGRycy9kb3ducmV2LnhtbESPzWrDMBCE74G+g9hCb4ncFIrjRAnBbaG9tPkj58Xa&#10;2CbWSkhK7Lx9VSjkOMzMN8xiNZhOXMmH1rKC50kGgriyuuVawWH/Mc5BhIissbNMCm4UYLV8GC2w&#10;0LbnLV13sRYJwqFABU2MrpAyVA0ZDBPriJN3st5gTNLXUnvsE9x0cpplr9Jgy2mhQUdlQ9V5dzEK&#10;8u/3y82XrqQvt5/1NP3ZHN9OSj09Dus5iEhDvIf/259awUs+g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rlaxQAAANwAAAAPAAAAAAAAAAAAAAAAAJgCAABkcnMv&#10;ZG93bnJldi54bWxQSwUGAAAAAAQABAD1AAAAigMAAAAA&#10;" path="m11671,46586v57030,76584,122208,144205,196347,204494c232460,271448,268307,237230,243866,215233,176244,155758,114326,89766,60554,18071,38557,-10444,-10326,17257,11671,46586r,xe" filled="f" stroked="f">
                    <v:stroke joinstyle="miter"/>
                    <v:path arrowok="t" o:connecttype="custom" o:connectlocs="11671,46586;208018,251080;243866,215233;60554,18071;11671,46586;11671,46586" o:connectangles="0,0,0,0,0,0"/>
                  </v:shape>
                  <v:shape id="Freihandform: Form 390" o:spid="_x0000_s1113" style="position:absolute;left:46177;top:39140;width:733;height:4888;visibility:visible;mso-wrap-style:square;v-text-anchor:middle" coordsize="73324,488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aXTMUA&#10;AADcAAAADwAAAGRycy9kb3ducmV2LnhtbERPTWvCQBC9C/6HZYTezEYFqamrtIVCe4hUI6HehuyY&#10;hGZn0+zWRH9991Dw+Hjf6+1gGnGhztWWFcyiGARxYXXNpYJj9jZ9BOE8ssbGMim4koPtZjxaY6Jt&#10;z3u6HHwpQgi7BBVU3reJlK6oyKCLbEscuLPtDPoAu1LqDvsQbho5j+OlNFhzaKiwpdeKiu/Dr1Hw&#10;5fJTvvhYps3nz1zOXjK/291SpR4mw/MTCE+Dv4v/3e9awWIV5oc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pdMxQAAANwAAAAPAAAAAAAAAAAAAAAAAJgCAABkcnMv&#10;ZG93bnJldi54bWxQSwUGAAAAAAQABAD1AAAAigMAAAAA&#10;" path="m11156,34829c9526,175775,3009,318351,7897,459297v1629,41550,62733,41550,64363,c77963,318351,71445,175775,70630,34829v-814,-38292,-58660,-38292,-59474,l11156,34829xe" filled="f" stroked="f">
                    <v:stroke joinstyle="miter"/>
                    <v:path arrowok="t" o:connecttype="custom" o:connectlocs="11156,34829;7897,459297;72261,459297;70631,34829;11156,34829;11156,34829" o:connectangles="0,0,0,0,0,0"/>
                  </v:shape>
                  <v:shape id="Freihandform: Form 391" o:spid="_x0000_s1114" style="position:absolute;left:50684;top:36975;width:3014;height:3177;visibility:visible;mso-wrap-style:square;v-text-anchor:middle" coordsize="301445,317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bocQA&#10;AADcAAAADwAAAGRycy9kb3ducmV2LnhtbESPT2sCMRTE7wW/Q3iCl6JZWxBdjbKsFNqj2168PTbP&#10;/ePmZUmirt++EQSPw8z8htnsBtOJKznfWFYwnyUgiEurG64U/P1+TZcgfEDW2FkmBXfysNuO3jaY&#10;anvjA12LUIkIYZ+igjqEPpXSlzUZ9DPbE0fvZJ3BEKWrpHZ4i3DTyY8kWUiDDceFGnvKayrPxcUo&#10;MFlbHHP37vbtctHmhf3JzuVRqcl4yNYgAg3hFX62v7WCz9UcHmfiEZ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M26HEAAAA3AAAAA8AAAAAAAAAAAAAAAAAmAIAAGRycy9k&#10;b3ducmV2LnhtbFBLBQYAAAAABAAEAPUAAACJAwAAAAA=&#10;" path="m6110,317332c93285,204901,191051,100617,296964,6110e" filled="f" stroked="f">
                    <v:stroke joinstyle="miter"/>
                    <v:path arrowok="t" o:connecttype="custom" o:connectlocs="6110,317333;296964,6110" o:connectangles="0,0"/>
                  </v:shape>
                  <v:shape id="Freihandform: Form 392" o:spid="_x0000_s1115" style="position:absolute;left:50393;top:36685;width:3585;height:3747;visibility:visible;mso-wrap-style:square;v-text-anchor:middle" coordsize="358475,374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6V8QA&#10;AADcAAAADwAAAGRycy9kb3ducmV2LnhtbESPzWoCMRSF90LfIdyCG9FMFcSORikFwYVCHV10eZlc&#10;J4OTm2kSnenbNwXB5eH8fJzVpreNuJMPtWMFb5MMBHHpdM2VgvNpO16ACBFZY+OYFPxSgM36ZbDC&#10;XLuOj3QvYiXSCIccFZgY21zKUBqyGCauJU7exXmLMUlfSe2xS+O2kdMsm0uLNSeCwZY+DZXX4mYT&#10;BFvzdRvt9uS/dXf8mW9td2iUGr72H0sQkfr4DD/aO61g9j6F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a+lfEAAAA3AAAAA8AAAAAAAAAAAAAAAAAmAIAAGRycy9k&#10;b3ducmV2LnhtbFBLBQYAAAAABAAEAPUAAACJAwAAAAA=&#10;" path="m53903,365905c143522,254289,242918,154893,347201,57127,376531,30242,333351,-11309,304022,13947,194035,107640,98713,218441,10723,333316v-18738,23627,24442,57030,43180,32589l53903,365905xe" filled="f" stroked="f">
                    <v:stroke joinstyle="miter"/>
                    <v:path arrowok="t" o:connecttype="custom" o:connectlocs="53903,365906;347201,57127;304022,13947;10723,333317;53903,365906;53903,365906" o:connectangles="0,0,0,0,0,0"/>
                  </v:shape>
                  <v:shape id="Freihandform: Form 393" o:spid="_x0000_s1116" style="position:absolute;left:72334;top:36355;width:3259;height:2933;visibility:visible;mso-wrap-style:square;v-text-anchor:middle" coordsize="325886,293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ln/cUA&#10;AADcAAAADwAAAGRycy9kb3ducmV2LnhtbESPT2sCMRTE74V+h/AEbzWrC6KrUaR/QIoXbcXrc/M2&#10;Wdy8LJtUt9/eFAoeh5n5DbNc964RV+pC7VnBeJSBIC69rtko+P76eJmBCBFZY+OZFPxSgPXq+WmJ&#10;hfY33tP1EI1IEA4FKrAxtoWUobTkMIx8S5y8yncOY5KdkbrDW4K7Rk6ybCod1pwWLLb0aqm8HH6c&#10;gnM1m+bvE/O5x8oed86c5m+Xk1LDQb9ZgIjUx0f4v73VCvJ5Dn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2Wf9xQAAANwAAAAPAAAAAAAAAAAAAAAAAJgCAABkcnMv&#10;ZG93bnJldi54bWxQSwUGAAAAAAQABAD1AAAAigMAAAAA&#10;" path="m296616,223678c187444,193533,114934,117765,62792,20813,46498,-9331,-2385,11037,7391,44440,46498,166648,158114,255452,278692,288041v41551,10591,58659,-52957,17924,-64363l296616,223678xe" filled="f" stroked="f">
                    <v:stroke joinstyle="miter"/>
                    <v:path arrowok="t" o:connecttype="custom" o:connectlocs="296617,223678;62792,20813;7391,44440;278693,288041;296617,223678;296617,223678" o:connectangles="0,0,0,0,0,0"/>
                  </v:shape>
                  <v:shape id="Freihandform: Form 394" o:spid="_x0000_s1117" style="position:absolute;left:76152;top:40030;width:1548;height:2526;visibility:visible;mso-wrap-style:square;v-text-anchor:middle" coordsize="154796,252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OokcYA&#10;AADcAAAADwAAAGRycy9kb3ducmV2LnhtbESPQWvCQBSE7wX/w/IK3uomVaSmrkGKggcP1bSH3l6z&#10;r0lI9m3YXU38991CweMwM98w63w0nbiS841lBeksAUFcWt1wpeCj2D+9gPABWWNnmRTcyEO+mTys&#10;MdN24BNdz6ESEcI+QwV1CH0mpS9rMuhntieO3o91BkOUrpLa4RDhppPPSbKUBhuOCzX29FZT2Z4v&#10;RsFpSOV3+mUp+TTLcFwVw37Xvis1fRy3ryACjeEe/m8ftIL5agF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OokcYAAADcAAAADwAAAAAAAAAAAAAAAACYAgAAZHJz&#10;L2Rvd25yZXYueG1sUEsFBgAAAAAEAAQA9QAAAIsDAAAAAA==&#10;" path="m6110,250526c79435,186977,133207,99803,156019,6110e" filled="f" stroked="f">
                    <v:stroke joinstyle="miter"/>
                    <v:path arrowok="t" o:connecttype="custom" o:connectlocs="6110,250526;156019,6110" o:connectangles="0,0"/>
                  </v:shape>
                  <v:shape id="Freihandform: Form 395" o:spid="_x0000_s1118" style="position:absolute;left:75837;top:39708;width:2200;height:3177;visibility:visible;mso-wrap-style:square;v-text-anchor:middle" coordsize="219973,317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H2Q8UA&#10;AADcAAAADwAAAGRycy9kb3ducmV2LnhtbESPT4vCMBTE74LfITxhb5q6squtRpHFhUUQ8c/B47N5&#10;ttXmpTRR67c3woLHYWZ+w0xmjSnFjWpXWFbQ70UgiFOrC84U7He/3REI55E1lpZJwYMczKbt1gQT&#10;be+8odvWZyJA2CWoIPe+SqR0aU4GXc9WxME72dqgD7LOpK7xHuCmlJ9R9C0NFhwWcqzoJ6f0sr0a&#10;BYfjdXOsLvFqaNcLm8VnvWzcSqmPTjMfg/DU+Hf4v/2nFQziL3idCUd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4fZDxQAAANwAAAAPAAAAAAAAAAAAAAAAAJgCAABkcnMv&#10;ZG93bnJldi54bWxQSwUGAAAAAAQABAD1AAAAigMAAAAA&#10;" path="m58740,304741c134509,239563,199686,147500,219239,47290,227386,5740,168727,-11370,154877,29366,125547,119800,86440,196383,15560,261561v-28515,26885,13850,67621,43180,43180l58740,304741xe" filled="f" stroked="f">
                    <v:stroke joinstyle="miter"/>
                    <v:path arrowok="t" o:connecttype="custom" o:connectlocs="58740,304742;219240,47290;154878,29366;15560,261562;58740,304742;58740,304742" o:connectangles="0,0,0,0,0,0"/>
                  </v:shape>
                  <v:shape id="Freihandform: Form 396" o:spid="_x0000_s1119" style="position:absolute;left:59849;top:30938;width:1467;height:2281;visibility:visible;mso-wrap-style:square;v-text-anchor:middle" coordsize="146649,22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JFMMA&#10;AADcAAAADwAAAGRycy9kb3ducmV2LnhtbESPQYvCMBSE7wv+h/AEL8uaqKBr1ygiCh6t6+L10Tzb&#10;rs1LaaLWf28EweMw880ws0VrK3GlxpeONQz6CgRx5kzJuYbD7+brG4QPyAYrx6ThTh4W887HDBPj&#10;bpzSdR9yEUvYJ6ihCKFOpPRZQRZ939XE0Tu5xmKIssmlafAWy20lh0qNpcWS40KBNa0Kys77i9Uw&#10;Uuvz5v9veJzsUqsm6WX9eRwdtO512+UPiEBteIdf9NZEbjqG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UJFMMAAADcAAAADwAAAAAAAAAAAAAAAACYAgAAZHJzL2Rv&#10;d25yZXYueG1sUEsFBgAAAAAEAAQA9QAAAIgDAAAAAA==&#10;" path="m147056,226899c72917,176386,20775,94914,6110,6110e" filled="f" stroked="f">
                    <v:stroke joinstyle="miter"/>
                    <v:path arrowok="t" o:connecttype="custom" o:connectlocs="147056,226900;6110,6110" o:connectangles="0,0"/>
                  </v:shape>
                  <v:shape id="Freihandform: Form 397" o:spid="_x0000_s1120" style="position:absolute;left:59528;top:30610;width:2118;height:2852;visibility:visible;mso-wrap-style:square;v-text-anchor:middle" coordsize="211826,285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yk8UA&#10;AADcAAAADwAAAGRycy9kb3ducmV2LnhtbESPT2vCQBTE74V+h+UVvNWNlVaNrlIEoYda8d/9kX1m&#10;E7NvY3Y16bd3CwWPw8z8hpktOluJGzW+cKxg0E9AEGdOF5wrOOxXr2MQPiBrrByTgl/ysJg/P80w&#10;1a7lLd12IRcRwj5FBSaEOpXSZ4Ys+r6riaN3co3FEGWTS91gG+G2km9J8iEtFhwXDNa0NJSdd1er&#10;YFxvyvLYfjNd9u/ZeV1el1vzo1TvpfucggjUhUf4v/2lFQwnI/g7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mbKTxQAAANwAAAAPAAAAAAAAAAAAAAAAAJgCAABkcnMv&#10;ZG93bnJldi54bWxQSwUGAAAAAAQABAD1AAAAigMAAAAA&#10;" path="m198768,240088c132776,186317,88782,112993,70043,29892,60266,-12474,792,7080,6495,47001,21160,147211,79819,230312,165365,283269v26071,16294,57845,-22813,33403,-43181l198768,240088xe" filled="f" stroked="f">
                    <v:stroke joinstyle="miter"/>
                    <v:path arrowok="t" o:connecttype="custom" o:connectlocs="198768,240089;70043,29892;6495,47001;165365,283270;198768,240089;198768,240089" o:connectangles="0,0,0,0,0,0"/>
                  </v:shape>
                  <v:shape id="Freihandform: Form 398" o:spid="_x0000_s1121" style="position:absolute;left:39990;top:31770;width:1303;height:978;visibility:visible;mso-wrap-style:square;v-text-anchor:middle" coordsize="130354,97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1tTsAA&#10;AADcAAAADwAAAGRycy9kb3ducmV2LnhtbERPy4rCMBTdC/5DuIK7MXUERztGkQFFEQRf+zvNnbZM&#10;c1OSWKtfbxaCy8N5zxatqURDzpeWFQwHCQjizOqScwXn0+pjAsIHZI2VZVJwJw+Lebczw1TbGx+o&#10;OYZcxBD2KSooQqhTKX1WkEE/sDVx5P6sMxgidLnUDm8x3FTyM0nG0mDJsaHAmn4Kyv6PV6MAM72/&#10;X9zvunH+67x7PLaX/bVWqt9rl98gArXhLX65N1rBaBrXxjPxCM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1tTsAAAADcAAAADwAAAAAAAAAAAAAAAACYAgAAZHJzL2Rvd25y&#10;ZXYueG1sUEsFBgAAAAAEAAQA9QAAAIUDAAAAAA==&#10;" path="m91324,34477v-4888,1629,-4888,1629,-8147,814c86436,36106,82362,34477,81548,34477v-815,,-2444,-815,-3259,-815c79918,34477,79918,34477,78289,33662v-1630,-815,-4074,-1629,-5703,-3259c71771,30403,67698,27144,69327,27959v2444,1630,-2444,-4074,-1629,-1630c68512,27959,64439,21441,64439,21441,56292,6776,35924,1888,21259,10035,5779,18997,2520,37736,9853,53215v18738,35848,59474,49698,96951,37477c122284,85804,132060,70324,127172,54845,123913,40180,106804,29589,91324,34477r,xe" filled="f" stroked="f">
                    <v:stroke joinstyle="miter"/>
                    <v:path arrowok="t" o:connecttype="custom" o:connectlocs="91325,34477;83178,35291;81549,34477;78290,33662;78290,33662;72587,30403;69328,27959;67699,26329;64439,21441;21259,10035;9853,53215;106805,90692;127173,54845;91325,34477;91325,34477" o:connectangles="0,0,0,0,0,0,0,0,0,0,0,0,0,0,0"/>
                  </v:shape>
                  <v:shape id="Freihandform: Form 399" o:spid="_x0000_s1122" style="position:absolute;left:30128;top:32966;width:245;height:1874;visibility:visible;mso-wrap-style:square;v-text-anchor:middle" coordsize="24441,187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gSsQA&#10;AADcAAAADwAAAGRycy9kb3ducmV2LnhtbESPzWrDMBCE74W8g9hALyWRm0CpnSgmFEqc3Or6ARZr&#10;/ZNYK2OpttunrwKFHoeZ+YbZp7PpxEiDay0reF5HIIhLq1uuFRSf76tXEM4ja+wsk4JvcpAeFg97&#10;TLSd+IPG3NciQNglqKDxvk+kdGVDBt3a9sTBq+xg0Ac51FIPOAW46eQmil6kwZbDQoM9vTVU3vIv&#10;owCrtsD8aTpF83kc6Zrh9ae4KPW4nI87EJ5m/x/+a2dawTaO4X4mHAF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L4ErEAAAA3AAAAA8AAAAAAAAAAAAAAAAAmAIAAGRycy9k&#10;b3ducmV2LnhtbFBLBQYAAAAABAAEAPUAAACJAwAAAAA=&#10;" path="m21590,6110c16702,64770,10999,124244,6110,182904e" filled="f" stroked="f">
                    <v:stroke joinstyle="miter"/>
                    <v:path arrowok="t" o:connecttype="custom" o:connectlocs="21591,6110;6110,182905" o:connectangles="0,0"/>
                  </v:shape>
                  <v:shape id="Freihandform: Form 400" o:spid="_x0000_s1123" style="position:absolute;left:29883;top:32786;width:652;height:2281;visibility:visible;mso-wrap-style:square;v-text-anchor:middle" coordsize="65177,22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uc8MA&#10;AADcAAAADwAAAGRycy9kb3ducmV2LnhtbERPXWvCMBR9F/Yfwh34pulkiHRG6QqyKTK2TvD12lzb&#10;suamJGnt/v3yMPDxcL7X29G0YiDnG8sKnuYJCOLS6oYrBafv3WwFwgdkja1lUvBLHrabh8kaU21v&#10;/EVDESoRQ9inqKAOoUul9GVNBv3cdsSRu1pnMEToKqkd3mK4aeUiSZbSYMOxocaO8prKn6I3Ci6H&#10;7JyfjouxcPvd28enlcfX/qrU9HHMXkAEGsNd/O9+1wqek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juc8MAAADcAAAADwAAAAAAAAAAAAAAAACYAgAAZHJzL2Rv&#10;d25yZXYueG1sUEsFBgAAAAAEAAQA9QAAAIgDAAAAAA==&#10;" path="m28198,19237c16792,79526,11089,139815,6200,200919v-2444,31774,45625,30959,48883,c60787,142259,64860,82785,64860,24125,64045,4572,32272,-1946,28198,19237r,xe" filled="f" stroked="f">
                    <v:stroke joinstyle="miter"/>
                    <v:path arrowok="t" o:connecttype="custom" o:connectlocs="28198,19237;6200,200920;55083,200920;64860,24125;28198,19237;28198,19237" o:connectangles="0,0,0,0,0,0"/>
                  </v:shape>
                  <v:shape id="Freihandform: Form 401" o:spid="_x0000_s1124" style="position:absolute;left:1086;top:33308;width:1629;height:3422;visibility:visible;mso-wrap-style:square;v-text-anchor:middle" coordsize="162943,34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FKoMQA&#10;AADcAAAADwAAAGRycy9kb3ducmV2LnhtbESPQWsCMRSE7wX/Q3iF3mrWUkS3RimC0qIHte39sXnd&#10;xG5eliTV1V9vBMHjMDPfMJNZ5xpxoBCtZwWDfgGCuPLacq3g+2vxPAIRE7LGxjMpOFGE2bT3MMFS&#10;+yNv6bBLtcgQjiUqMCm1pZSxMuQw9n1LnL1fHxymLEMtdcBjhrtGvhTFUDq0nBcMtjQ3VP3t/p0C&#10;+xPb83Y5NsvV+TPs7SJu9sO1Uk+P3fsbiERduodv7Q+t4LUYwPVMPgJy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hSqDEAAAA3AAAAA8AAAAAAAAAAAAAAAAAmAIAAGRycy9k&#10;b3ducmV2LnhtbFBLBQYAAAAABAAEAPUAAACJAwAAAAA=&#10;" path="m8324,6110c992,33811,13212,63141,25433,89211v40736,84731,84731,167017,133614,247674e" filled="f" stroked="f">
                    <v:stroke joinstyle="miter"/>
                    <v:path arrowok="t" o:connecttype="custom" o:connectlocs="8324,6110;25433,89211;159047,336885" o:connectangles="0,0,0"/>
                  </v:shape>
                  <v:shape id="Freihandform: Form 402" o:spid="_x0000_s1125" style="position:absolute;left:846;top:33069;width:2119;height:3829;visibility:visible;mso-wrap-style:square;v-text-anchor:middle" coordsize="211826,382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FLcYA&#10;AADcAAAADwAAAGRycy9kb3ducmV2LnhtbESPT2sCMRTE74LfIbyCN80qUnRrlPq3QkuptpfeXjev&#10;m8XNy7LJ6vrtjVDocZiZ3zCzRWtLcabaF44VDAcJCOLM6YJzBV+f2/4EhA/IGkvHpOBKHhbzbmeG&#10;qXYXPtD5GHIRIexTVGBCqFIpfWbIoh+4ijh6v662GKKsc6lrvES4LeUoSR6lxYLjgsGKVoay07Gx&#10;Cg6n77ehXPNu81G9vE6XTWN+pu9K9R7a5ycQgdrwH/5r77WCcTKC+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JFLcYAAADcAAAADwAAAAAAAAAAAAAAAACYAgAAZHJz&#10;L2Rvd25yZXYueG1sUEsFBgAAAAAEAAQA9QAAAIsDAAAAAA==&#10;" path="m8664,23576c-3557,83865,30661,137636,56732,189778v31774,62733,67622,123022,106728,182497c179754,396716,217231,374719,203381,349463,175681,298950,149610,248438,122724,197111,97468,149857,51844,85494,57547,30094,59991,2393,14367,-3310,8664,23576r,xe" filled="f" stroked="f">
                    <v:stroke joinstyle="miter"/>
                    <v:path arrowok="t" o:connecttype="custom" o:connectlocs="8664,23576;56732,189778;163460,372275;203381,349463;122724,197111;57547,30094;8664,23576;8664,23576" o:connectangles="0,0,0,0,0,0,0,0"/>
                  </v:shape>
                  <v:shape id="Freihandform: Form 403" o:spid="_x0000_s1126" style="position:absolute;left:276;top:41831;width:1385;height:1304;visibility:visible;mso-wrap-style:square;v-text-anchor:middle" coordsize="138501,130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69sYA&#10;AADcAAAADwAAAGRycy9kb3ducmV2LnhtbESPT2vCQBTE7wW/w/KE3urGppQQXUULQi8t1j/g8ZF9&#10;JsHdtzG7mthP7xYKHoeZ+Q0znffWiCu1vnasYDxKQBAXTtdcKthtVy8ZCB+QNRrHpOBGHuazwdMU&#10;c+06/qHrJpQiQtjnqKAKocml9EVFFv3INcTRO7rWYoiyLaVusYtwa+RrkrxLizXHhQob+qioOG0u&#10;VsGyPmeH72ydfnXp73KPN3NqFkap52G/mIAI1IdH+L/9qRW8JSn8nY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P69sYAAADcAAAADwAAAAAAAAAAAAAAAACYAgAAZHJz&#10;L2Rvd25yZXYueG1sUEsFBgAAAAAEAAQA9QAAAIsDAAAAAA==&#10;" path="m44507,124177c74652,101365,102352,76109,130053,50038,155309,27226,118647,-8622,92576,12561,65690,35373,37990,58185,12733,82627v-19553,20368,8148,60289,31774,41550l44507,124177xe" filled="f" stroked="f">
                    <v:stroke joinstyle="miter"/>
                    <v:path arrowok="t" o:connecttype="custom" o:connectlocs="44507,124178;130054,50038;92577,12561;12733,82628;44507,124178;44507,124178" o:connectangles="0,0,0,0,0,0"/>
                  </v:shape>
                  <v:shape id="Freihandform: Form 404" o:spid="_x0000_s1127" style="position:absolute;left:26450;top:29235;width:2689;height:1629;visibility:visible;mso-wrap-style:square;v-text-anchor:middle" coordsize="268856,162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KMMUA&#10;AADcAAAADwAAAGRycy9kb3ducmV2LnhtbESPQWsCMRSE74X+h/AKvdVsq5SyNUopLBSE2mq9PzbP&#10;ZN3Ny5JEXf31jSB4HGbmG2Y6H1wnDhRi41nB86gAQVx73bBR8Leunt5AxISssfNMCk4UYT67v5ti&#10;qf2Rf+mwSkZkCMcSFdiU+lLKWFtyGEe+J87e1geHKctgpA54zHDXyZeieJUOG84LFnv6tFS3q71T&#10;0P6EcWvPZndejKvlzmw3m+++UurxYfh4B5FoSLfwtf2lFUyKCVzO5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YowxQAAANwAAAAPAAAAAAAAAAAAAAAAAJgCAABkcnMv&#10;ZG93bnJldi54bWxQSwUGAAAAAAQABAD1AAAAigMAAAAA&#10;" path="m46427,161756c118122,131611,185743,91690,256623,59916,285953,46881,264771,-3632,234626,7774,162931,33030,84718,59916,20355,101466v-29329,18739,-9776,74955,26072,60290l46427,161756xe" filled="f" stroked="f">
                    <v:stroke joinstyle="miter"/>
                    <v:path arrowok="t" o:connecttype="custom" o:connectlocs="46427,161756;256624,59916;234627,7774;20355,101466;46427,161756;46427,161756" o:connectangles="0,0,0,0,0,0"/>
                  </v:shape>
                  <v:shape id="Freihandform: Form 405" o:spid="_x0000_s1128" style="position:absolute;left:41249;top:37659;width:3504;height:2933;visibility:visible;mso-wrap-style:square;v-text-anchor:middle" coordsize="350328,293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vVcYA&#10;AADcAAAADwAAAGRycy9kb3ducmV2LnhtbESP3WrCQBSE7wXfYTmCd7pR4g/RTZBCQUpp0ZYW7w7Z&#10;YxLMng3ZbYx9+m5B8HKYmW+YbdabWnTUusqygtk0AkGcW11xoeDz43myBuE8ssbaMim4kYMsHQ62&#10;mGh75QN1R1+IAGGXoILS+yaR0uUlGXRT2xAH72xbgz7ItpC6xWuAm1rOo2gpDVYcFkps6Kmk/HL8&#10;MQo62b+d3uPvl9Xaxb8LxPmrvX0pNR71uw0IT71/hO/tvVYQRwv4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9vVcYAAADcAAAADwAAAAAAAAAAAAAAAACYAgAAZHJz&#10;L2Rvd25yZXYueG1sUEsFBgAAAAAEAAQA9QAAAIsDAAAAAA==&#10;" path="m6110,294520c98988,177201,215493,78620,345847,6110e" filled="f" stroked="f">
                    <v:stroke joinstyle="miter"/>
                    <v:path arrowok="t" o:connecttype="custom" o:connectlocs="6110,294520;345847,6110" o:connectangles="0,0"/>
                  </v:shape>
                  <v:shape id="Freihandform: Form 406" o:spid="_x0000_s1129" style="position:absolute;left:40970;top:37378;width:3992;height:3585;visibility:visible;mso-wrap-style:square;v-text-anchor:middle" coordsize="399211,358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3UsIA&#10;AADcAAAADwAAAGRycy9kb3ducmV2LnhtbESPS4vCMBSF94L/IVzBnaYOUrQaRefFuBF8gC4vzbUt&#10;Njelibb++4kguDycx8eZL1tTijvVrrCsYDSMQBCnVhecKTgefgYTEM4jaywtk4IHOVguup05Jto2&#10;vKP73mcijLBLUEHufZVI6dKcDLqhrYiDd7G1QR9knUldYxPGTSk/oiiWBgsOhBwr+swpve5vJkC+&#10;Vhs8nybT7994bQ7NY4tFelOq32tXMxCeWv8Ov9p/WsE4iuF5Jhw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rHdSwgAAANwAAAAPAAAAAAAAAAAAAAAAAJgCAABkcnMvZG93&#10;bnJldi54bWxQSwUGAAAAAAQABAD1AAAAhwMAAAAA&#10;" path="m54374,343813c147251,229752,260497,134430,387593,58662,418552,39923,390852,-7330,359078,9779,224650,83103,108145,182499,12823,301447v-22812,30145,17924,71696,41551,42366l54374,343813xe" filled="f" stroked="f">
                    <v:stroke joinstyle="miter"/>
                    <v:path arrowok="t" o:connecttype="custom" o:connectlocs="54374,343814;387593,58662;359078,9779;12823,301448;54374,343814;54374,343814" o:connectangles="0,0,0,0,0,0"/>
                  </v:shape>
                  <v:shape id="Freihandform: Form 407" o:spid="_x0000_s1130" style="position:absolute;left:22703;top:39038;width:1955;height:3096;visibility:visible;mso-wrap-style:square;v-text-anchor:middle" coordsize="195532,309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ujEMMA&#10;AADcAAAADwAAAGRycy9kb3ducmV2LnhtbESPQWvCQBSE7wX/w/IK3urGIlaiq5SC2lPBtN4f2dck&#10;NPveml1N7K/vCkKPw8x8w6w2g2vVhbrQCBuYTjJQxKXYhisDX5/bpwWoEJEttsJk4EoBNuvRwwpz&#10;Kz0f6FLESiUIhxwN1DH6XOtQ1uQwTMQTJ+9bOocxya7StsM+wV2rn7Nsrh02nBZq9PRWU/lTnJ2B&#10;3+pcnPz+6PuP62IXcCrNVsSY8ePwugQVaYj/4Xv73RqYZS9wO5OO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ujEMMAAADcAAAADwAAAAAAAAAAAAAAAACYAgAAZHJzL2Rv&#10;d25yZXYueG1sUEsFBgAAAAAEAAQA9QAAAIgDAAAAAA==&#10;" path="m52877,295170c93612,210439,139237,128968,188934,49125,209302,17351,158790,-11979,138422,19796,87909,99638,44729,181924,8067,269099v-11406,29330,30145,56215,44810,26071l52877,295170xe" filled="f" stroked="f">
                    <v:stroke joinstyle="miter"/>
                    <v:path arrowok="t" o:connecttype="custom" o:connectlocs="52877,295170;188934,49125;138422,19796;8067,269099;52877,295170;52877,295170" o:connectangles="0,0,0,0,0,0"/>
                  </v:shape>
                  <v:shape id="Freihandform: Form 408" o:spid="_x0000_s1131" style="position:absolute;left:50513;top:30082;width:1548;height:2852;visibility:visible;mso-wrap-style:square;v-text-anchor:middle" coordsize="154796,285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9tL8IA&#10;AADcAAAADwAAAGRycy9kb3ducmV2LnhtbERP3WrCMBS+F/YO4Qx2Z9MNEemMMjbKKhOktQ9waM6a&#10;suakNJm2e/rlQvDy4/vf7ifbiwuNvnOs4DlJQRA3TnfcKqjP+XIDwgdkjb1jUjCTh/3uYbHFTLsr&#10;l3SpQitiCPsMFZgQhkxK3xiy6BM3EEfu240WQ4RjK/WI1xhue/mSpmtpsePYYHCgd0PNT/VrFfzl&#10;ej7Uq/JYm68CD5+l+TjlRqmnx+ntFUSgKdzFN3ehFazSuDaeiUd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20vwgAAANwAAAAPAAAAAAAAAAAAAAAAAJgCAABkcnMvZG93&#10;bnJldi54bWxQSwUGAAAAAAQABAD1AAAAhwMAAAAA&#10;" path="m6110,6110c55808,98988,106321,191866,156019,284743e" filled="f" stroked="f">
                    <v:stroke joinstyle="miter"/>
                    <v:path arrowok="t" o:connecttype="custom" o:connectlocs="6110,6110;156019,284744" o:connectangles="0,0"/>
                  </v:shape>
                  <v:shape id="Freihandform: Form 409" o:spid="_x0000_s1132" style="position:absolute;left:50221;top:29817;width:2200;height:3422;visibility:visible;mso-wrap-style:square;v-text-anchor:middle" coordsize="219973,34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c/cMA&#10;AADcAAAADwAAAGRycy9kb3ducmV2LnhtbESPQYvCMBSE74L/ITzBm6aWRbRrFBEEYVHY6mVvj+Zt&#10;223zUprY1n9vhAWPw8x8w2x2g6lFR60rLStYzCMQxJnVJecKbtfjbAXCeWSNtWVS8CAHu+14tMFE&#10;256/qUt9LgKEXYIKCu+bREqXFWTQzW1DHLxf2xr0Qba51C32AW5qGUfRUhosOSwU2NChoKxK70ZB&#10;2v99LU+VH47nM126+NLIKv5RajoZ9p8gPA3+Hf5vn7SCj2gNrzPhCM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tc/cMAAADcAAAADwAAAAAAAAAAAAAAAACYAgAAZHJzL2Rv&#10;d25yZXYueG1sUEsFBgAAAAAEAAQA9QAAAIgDAAAAAA==&#10;" path="m8356,39925v40736,98581,99396,193088,151538,285966c178633,359294,227516,329965,210406,296561,163153,204498,117529,105103,58869,18742,42575,-6514,-4679,8966,8356,39925r,xe" filled="f" stroked="f">
                    <v:stroke joinstyle="miter"/>
                    <v:path arrowok="t" o:connecttype="custom" o:connectlocs="8356,39925;159895,325891;210407,296561;58869,18742;8356,39925;8356,39925" o:connectangles="0,0,0,0,0,0"/>
                  </v:shape>
                  <v:shape id="Freihandform: Form 410" o:spid="_x0000_s1133" style="position:absolute;left:73292;top:35353;width:570;height:897;visibility:visible;mso-wrap-style:square;v-text-anchor:middle" coordsize="57030,89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meisIA&#10;AADcAAAADwAAAGRycy9kb3ducmV2LnhtbERPz2vCMBS+D/wfwhN2m6mzjFKN4saECV6sXrw9mre2&#10;s3kpSazVv94chB0/vt+L1WBa0ZPzjWUF00kCgri0uuFKwfGwectA+ICssbVMCm7kYbUcvSww1/bK&#10;e+qLUIkYwj5HBXUIXS6lL2sy6Ce2I47cr3UGQ4SuktrhNYabVr4nyYc02HBsqLGjr5rKc3ExCvan&#10;v34bmvtp186y4fLt0sNnlir1Oh7WcxCBhvAvfrp/tIJ0GufH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+Z6KwgAAANwAAAAPAAAAAAAAAAAAAAAAAJgCAABkcnMvZG93&#10;bnJldi54bWxQSwUGAAAAAAQABAD1AAAAhwMAAAAA&#10;" path="m6110,86768c23219,59882,40329,32996,57437,6110e" filled="f" stroked="f">
                    <v:stroke joinstyle="miter"/>
                    <v:path arrowok="t" o:connecttype="custom" o:connectlocs="6110,86769;57437,6110" o:connectangles="0,0"/>
                  </v:shape>
                  <v:shape id="Freihandform: Form 411" o:spid="_x0000_s1134" style="position:absolute;left:72975;top:35109;width:1141;height:1466;visibility:visible;mso-wrap-style:square;v-text-anchor:middle" coordsize="114060,146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jQsUA&#10;AADcAAAADwAAAGRycy9kb3ducmV2LnhtbESPS2vDMBCE74X+B7GF3BrZwa1bN0qIAwH3mAekx8Xa&#10;2qbWyliKH/8+KhR6HGbmG2a9nUwrBupdY1lBvIxAEJdWN1wpuJwPz28gnEfW2FomBTM52G4eH9aY&#10;aTvykYaTr0SAsMtQQe19l0npypoMuqXtiIP3bXuDPsi+krrHMcBNK1dR9CoNNhwWauxoX1P5c7oZ&#10;BdV8/UrTvCg+p+QlSc37sVuZXKnF07T7AOFp8v/hv3ahFSRxDL9nw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ONCxQAAANwAAAAPAAAAAAAAAAAAAAAAAJgCAABkcnMv&#10;ZG93bnJldi54bWxQSwUGAAAAAAQABAD1AAAAigMAAAAA&#10;" path="m64706,126698c80186,98998,95665,71297,111959,43597,128254,14267,86703,-8545,67965,17526,49226,43597,30488,69668,11749,94924v-23627,32589,33404,67622,52957,31774l64706,126698xe" filled="f" stroked="f">
                    <v:stroke joinstyle="miter"/>
                    <v:path arrowok="t" o:connecttype="custom" o:connectlocs="64706,126698;111959,43597;67965,17526;11749,94924;64706,126698;64706,126698" o:connectangles="0,0,0,0,0,0"/>
                  </v:shape>
                  <v:shape id="Freihandform: Form 412" o:spid="_x0000_s1135" style="position:absolute;left:25093;top:43680;width:1793;height:244;visibility:visible;mso-wrap-style:square;v-text-anchor:middle" coordsize="179237,24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tVMUA&#10;AADcAAAADwAAAGRycy9kb3ducmV2LnhtbESPX2vCQBDE3wt+h2OFvtVLbGkl9RQRAv55KE0Lvi65&#10;bRLM7YXcqvHb9wTBx2FmfsPMl4Nr1Zn60Hg2kE4SUMSltw1XBn5/8pcZqCDIFlvPZOBKAZaL0dMc&#10;M+sv/E3nQioVIRwyNFCLdJnWoazJYZj4jjh6f753KFH2lbY9XiLctXqaJO/aYcNxocaO1jWVx+Lk&#10;DLy2u/U23bMUm+Gjyr92kh+O1pjn8bD6BCU0yCN8b2+sgbd0Crcz8Qj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G1UxQAAANwAAAAPAAAAAAAAAAAAAAAAAJgCAABkcnMv&#10;ZG93bnJldi54bWxQSwUGAAAAAAQABAD1AAAAigMAAAAA&#10;" path="m6110,6110v52957,21183,113246,24442,168647,7333e" filled="f" stroked="f">
                    <v:stroke joinstyle="miter"/>
                    <v:path arrowok="t" o:connecttype="custom" o:connectlocs="6110,6110;174758,13444" o:connectangles="0,0"/>
                  </v:shape>
                  <v:shape id="Freihandform: Form 413" o:spid="_x0000_s1136" style="position:absolute;left:24863;top:43452;width:2200;height:733;visibility:visible;mso-wrap-style:square;v-text-anchor:middle" coordsize="219973,7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jQcUA&#10;AADcAAAADwAAAGRycy9kb3ducmV2LnhtbESPQWsCMRSE7wX/Q3hCL6Vm1SKyNYpoF0vx4tpDj4/N&#10;cze4eVmSdN321zeFQo/DzHzDrDaDbUVPPhjHCqaTDARx5bThWsH7uXhcgggRWWPrmBR8UYDNenS3&#10;wly7G5+oL2MtEoRDjgqaGLtcylA1ZDFMXEecvIvzFmOSvpba4y3BbStnWbaQFg2nhQY72jVUXctP&#10;q8B8f8yoZHx7OfRHg14WD/tdodT9eNg+g4g0xP/wX/tVK3iazuH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F+NBxQAAANwAAAAPAAAAAAAAAAAAAAAAAJgCAABkcnMv&#10;ZG93bnJldi54bWxQSwUGAAAAAAQABAD1AAAAigMAAAAA&#10;" path="m17759,49260v55400,30145,127095,27701,186570,8962c232844,49260,220623,6895,192108,14228,136707,28078,90268,19116,35682,6895,11241,377,-6683,36225,17759,49260r,xe" filled="f" stroked="f">
                    <v:stroke joinstyle="miter"/>
                    <v:path arrowok="t" o:connecttype="custom" o:connectlocs="17759,49261;204330,58223;192109,14228;35682,6895;17759,49261;17759,49261" o:connectangles="0,0,0,0,0,0"/>
                  </v:shape>
                  <v:shape id="Freihandform: Form 414" o:spid="_x0000_s1137" style="position:absolute;left:12848;top:38832;width:408;height:408;visibility:visible;mso-wrap-style:square;v-text-anchor:middle" coordsize="40735,40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fNMQA&#10;AADcAAAADwAAAGRycy9kb3ducmV2LnhtbESP3WrCQBSE7wt9h+UI3pS6UYKU1FVEWvCiF/70AQ7Z&#10;YxLMnpPurjG+fVcQvBxm5htmsRpcq3ryoRE2MJ1koIhLsQ1XBn6P3+8foEJEttgKk4EbBVgtX18W&#10;WFi58p76Q6xUgnAo0EAdY1doHcqaHIaJdMTJO4l3GJP0lbYerwnuWj3Lsrl22HBaqLGjTU3l+XBx&#10;BpoT6vl64//C5eet/5Kd6HwnxoxHw/oTVKQhPsOP9tYayKc53M+kI6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anzTEAAAA3AAAAA8AAAAAAAAAAAAAAAAAmAIAAGRycy9k&#10;b3ducmV2LnhtbFBLBQYAAAAABAAEAPUAAACJAwAAAAA=&#10;" path="m20775,36255v19553,,19553,-30145,,-30145c1222,6110,1222,36255,20775,36255r,xe" filled="f" stroked="f">
                    <v:stroke joinstyle="miter"/>
                    <v:path arrowok="t" o:connecttype="custom" o:connectlocs="20776,36256;20776,6110;20776,36256;20776,36256" o:connectangles="0,0,0,0"/>
                  </v:shape>
                  <v:shape id="Freihandform: Form 415" o:spid="_x0000_s1138" style="position:absolute;left:45992;top:35242;width:652;height:652;visibility:visible;mso-wrap-style:square;v-text-anchor:middle" coordsize="65177,65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AcsUA&#10;AADcAAAADwAAAGRycy9kb3ducmV2LnhtbESPQWvCQBSE74X+h+UVeqsbtS0aXaUIBaEHaVTQ2yP7&#10;TGKzb8PuU9N/3y0Uehxm5htmvuxdq64UYuPZwHCQgSIuvW24MrDbvj9NQEVBtth6JgPfFGG5uL+b&#10;Y279jT/pWkilEoRjjgZqkS7XOpY1OYwD3xEn7+SDQ0kyVNoGvCW4a/Uoy161w4bTQo0drWoqv4qL&#10;M3AsC9yOD5tpu5P1eS+Xj/EGgzGPD/3bDJRQL//hv/baGngevsDvmXQE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wByxQAAANwAAAAPAAAAAAAAAAAAAAAAAJgCAABkcnMv&#10;ZG93bnJldi54bWxQSwUGAAAAAAQABAD1AAAAigMAAAAA&#10;" path="m63877,27811c58989,11516,42694,2554,26400,7443,9291,12331,1144,31884,9291,47364v4074,8147,14665,12220,23627,11406c41880,57955,50841,50623,52471,41661v-3259,4073,-6518,8147,-9777,13035c41065,55511,38621,56326,36992,57140v,,814,,814,c35362,57140,33733,57955,31289,57955v,,814,,814,c29659,57955,28029,57140,25585,57140v,,815,,815,c23956,56326,22326,55511,19882,54696v,,815,,815,815c19068,53881,17438,53067,15809,51437v,,815,815,815,815c14994,50623,14179,48993,12550,46549v,,,,,815c11735,44920,10921,43290,10106,40846v,,,,,815c10106,39217,9291,36772,9291,34328v,,,,,815c9291,32699,10106,30255,10106,27811v,,,,,814c10921,26181,11735,24552,12550,22107v,,,,,815c10106,26996,8477,31884,8477,36772v,4889,1629,9777,4073,13851c16624,57955,23956,62843,32918,63658,52471,64473,69580,46549,63877,27811r,xe" filled="f" stroked="f">
                    <v:stroke joinstyle="miter"/>
                    <v:path arrowok="t" o:connecttype="custom" o:connectlocs="63877,27811;26400,7443;9291,47364;32918,58770;52471,41661;42694,54696;36992,57140;37806,57140;31289,57955;32103,57955;25585,57140;26400,57140;19882,54696;20697,55511;15809,51437;16624,52252;12550,46549;12550,47364;10106,40846;10106,41661;9291,34328;9291,35143;10106,27811;10106,28625;12550,22107;12550,22922;8477,36772;12550,50623;32918,63658;63877,27811;63877,27811" o:connectangles="0,0,0,0,0,0,0,0,0,0,0,0,0,0,0,0,0,0,0,0,0,0,0,0,0,0,0,0,0,0,0"/>
                  </v:shape>
                  <v:shape id="Freihandform: Form 416" o:spid="_x0000_s1139" style="position:absolute;left:39629;top:34246;width:733;height:896;visibility:visible;mso-wrap-style:square;v-text-anchor:middle" coordsize="73324,89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3QsYA&#10;AADcAAAADwAAAGRycy9kb3ducmV2LnhtbESPQWvCQBSE7wX/w/IEb3VjK9GmrmIrBYVeqgXx9sy+&#10;ZmOyb0N2q/Hfu0Khx2FmvmFmi87W4kytLx0rGA0TEMS50yUXCr53H49TED4ga6wdk4IreVjMew8z&#10;zLS78Bedt6EQEcI+QwUmhCaT0ueGLPqha4ij9+NaiyHKtpC6xUuE21o+JUkqLZYcFww29G4or7a/&#10;VsHpOZ3KzXG5p8/qNHlZVW/7gzFKDfrd8hVEoC78h//aa61gPErhfi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V3QsYAAADcAAAADwAAAAAAAAAAAAAAAACYAgAAZHJz&#10;L2Rvd25yZXYueG1sUEsFBgAAAAAEAAQA9QAAAIsDAAAAAA==&#10;" path="m15783,60668v1629,1630,3259,3259,4888,5704c19042,63927,17412,61483,15783,60668v2444,2445,4888,5704,7332,8962c27189,75334,32077,81036,39410,82666v6517,1629,12220,815,17923,-1630c69554,76148,77701,61483,73628,48448,71998,41930,70369,36227,68740,29709,67110,19118,56519,9341,45927,6897,37780,5268,28818,6083,21486,10156,14153,14230,9265,21562,6821,29709,4377,40301,8450,51707,15783,60668r,xe" filled="f" stroked="f">
                    <v:stroke joinstyle="miter"/>
                    <v:path arrowok="t" o:connecttype="custom" o:connectlocs="15783,60669;20671,66373;15783,60669;23115,69631;39411,82667;57334,81037;73629,48449;68741,29709;45928,6897;21486,10156;6821,29709;15783,60669;15783,60669" o:connectangles="0,0,0,0,0,0,0,0,0,0,0,0,0"/>
                  </v:shape>
                  <v:shape id="Freihandform: Form 417" o:spid="_x0000_s1140" style="position:absolute;left:53027;top:41817;width:733;height:815;visibility:visible;mso-wrap-style:square;v-text-anchor:middle" coordsize="73324,81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B2HsUA&#10;AADcAAAADwAAAGRycy9kb3ducmV2LnhtbESPW4vCMBSE3xf8D+EIvq2p4rVrFFlYkAUfvMHu26E5&#10;2xaTk9Kk2vXXG0HwcZiZb5jFqrVGXKj2pWMFg34CgjhzuuRcwfHw9T4D4QOyRuOYFPyTh9Wy87bA&#10;VLsr7+iyD7mIEPYpKihCqFIpfVaQRd93FXH0/lxtMURZ51LXeI1wa+QwSSbSYslxocCKPgvKzvvG&#10;Kphsze13bHNq5vOf7+GoOR3HU6NUr9uuP0AEasMr/GxvtILRYA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YHYexQAAANwAAAAPAAAAAAAAAAAAAAAAAJgCAABkcnMv&#10;ZG93bnJldi54bWxQSwUGAAAAAAQABAD1AAAAigMAAAAA&#10;" path="m58571,13176v-1630,-815,-3259,-1629,-4074,-1629c-10680,-16969,-6606,92204,46350,73465v1629,-815,3259,-815,4888,-1629c81383,61244,81383,20508,51238,9917,49609,9102,47979,9102,46350,8288,-6606,-10451,-10680,98721,54497,70206v1629,-815,3259,-1629,4074,-1629c78939,58800,78939,22953,58571,13176r,xe" filled="f" stroked="f">
                    <v:stroke joinstyle="miter"/>
                    <v:path arrowok="t" o:connecttype="custom" o:connectlocs="58572,13176;54498,11547;46351,73466;51239,71837;51239,9917;46351,8288;54498,70207;58572,68578;58572,13176;58572,13176" o:connectangles="0,0,0,0,0,0,0,0,0,0"/>
                  </v:shape>
                  <v:shape id="Freihandform: Form 418" o:spid="_x0000_s1141" style="position:absolute;left:4695;top:7751;width:815;height:896;visibility:visible;mso-wrap-style:square;v-text-anchor:middle" coordsize="81471,89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30jb8A&#10;AADcAAAADwAAAGRycy9kb3ducmV2LnhtbERPy4rCMBTdD/gP4QrupqmPEalGEUUQdz5A3F2ba1ts&#10;bkoTa/XrzUKY5eG8Z4vWlKKh2hWWFfSjGARxanXBmYLTcfM7AeE8ssbSMil4kYPFvPMzw0TbJ++p&#10;OfhMhBB2CSrIva8SKV2ak0EX2Yo4cDdbG/QB1pnUNT5DuCnlII7H0mDBoSHHilY5pffDwyiIsRk1&#10;5eV9wdWL/67r6ux3PFSq122XUxCeWv8v/rq3WsGoH9aGM+EI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LfSNvwAAANwAAAAPAAAAAAAAAAAAAAAAAJgCAABkcnMvZG93bnJl&#10;di54bWxQSwUGAAAAAAQABAD1AAAAhAMAAAAA&#10;" path="m22214,24034v,815,-815,815,,c23843,22405,26287,20775,28731,19146v,,-814,,-814,815c30361,19146,33620,17516,36064,16702v,,-815,,-815,c38508,15887,41767,15887,44211,15072v,,-815,,-815,c46655,15887,49914,15887,52358,16702v,,-814,,-814,c53988,17516,57247,19146,59691,19961v,,,,,c62135,21590,64579,23219,67023,25664v,,,,,c68653,28108,70282,30552,72726,32996v,,-815,-815,-815,-1629c72726,33811,74356,37070,75170,39514v,-815,-814,-1630,-814,-2444c75170,40329,75170,43587,75985,46032,75170,41143,74356,37070,73541,32996v,3259,815,5703,815,8962c74356,41143,74356,40329,74356,40329v,3258,-815,5703,-815,8961c73541,48476,73541,48476,73541,47661v-815,2444,-2444,4888,-3259,7332c70282,54993,70282,54993,70282,54993v-1629,2445,-3259,4074,-4888,6518c65394,61511,65394,60696,66208,60696v-2444,1630,-4073,3259,-6517,4889c59691,65585,60505,65585,60505,64770v-2444,815,-4888,2444,-7332,3259c53173,68029,53988,68029,53988,68029v-2444,,-5703,815,-8147,815c45841,68844,46655,68844,46655,68844v-2444,,-5703,-815,-8147,-815c38508,68029,39323,68029,39323,68029,52358,71288,67838,65585,74356,54179v2444,-4889,4073,-9777,4073,-15480c78429,31367,75170,21590,69467,16702,62135,10184,54802,6110,45026,6110v-6518,,-12221,1630,-17924,4889c18955,15887,13252,23219,9178,31367,3475,45217,5919,59882,14881,71288v3259,4888,5703,7332,11406,10591c36064,87582,45841,87582,56432,85138,67838,82694,79244,71288,81688,59882,84132,50105,83318,40329,78429,32181,73541,24034,65394,18331,57247,15887v-6518,-1629,-13036,-1629,-18739,c31990,16702,26287,19961,22214,24034r,xe" filled="f" stroked="f">
                    <v:stroke joinstyle="miter"/>
                    <v:path arrowok="t" o:connecttype="custom" o:connectlocs="22214,24034;22214,24034;28731,19146;27917,19961;36064,16702;35249,16702;44212,15072;43397,15072;52359,16702;51545,16702;59692,19961;59692,19961;67024,25664;67024,25664;72727,32996;71912,31367;75171,39514;74357,37070;75986,46033;73542,32996;74357,41958;74357,40329;73542,49291;73542,47662;70283,54994;70283,54994;65395,61512;66209,60697;59692,65586;60506,64771;53174,68030;53989,68030;45842,68845;46656,68845;38508,68030;39323,68030;74357,54180;78430,38699;69468,16702;45027,6110;27102,10999;9178,31367;14881,71289;26287,81880;56433,85139;81689,59883;78430,32181;57248,15887;38508,15887;22214,24034;22214,24034" o:connectangles="0,0,0,0,0,0,0,0,0,0,0,0,0,0,0,0,0,0,0,0,0,0,0,0,0,0,0,0,0,0,0,0,0,0,0,0,0,0,0,0,0,0,0,0,0,0,0,0,0,0,0"/>
                  </v:shape>
                  <v:shape id="Freihandform: Form 419" o:spid="_x0000_s1142" style="position:absolute;left:73121;top:4089;width:815;height:733;visibility:visible;mso-wrap-style:square;v-text-anchor:middle" coordsize="81471,7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ItMUA&#10;AADcAAAADwAAAGRycy9kb3ducmV2LnhtbESPS2vDMBCE74H+B7GF3hI5pXnYjRLaQksOAZMH5Lqx&#10;traptTKS6jj/PgoEchxm5htmsepNIzpyvrasYDxKQBAXVtdcKjjsv4dzED4ga2wsk4ILeVgtnwYL&#10;zLQ985a6XShFhLDPUEEVQptJ6YuKDPqRbYmj92udwRClK6V2eI5w08jXJJlKgzXHhQpb+qqo+Nv9&#10;GwWTz58ZH2udm7bJ01O66Vyedkq9PPcf7yAC9eERvrfXWsHbOIXbmX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ci0xQAAANwAAAAPAAAAAAAAAAAAAAAAAJgCAABkcnMv&#10;ZG93bnJldi54bWxQSwUGAAAAAAQABAD1AAAAigMAAAAA&#10;" path="m48476,70880v2444,,4073,-814,6517,-814c63956,68436,70473,61918,75361,54586v5703,-8962,5703,-22812,,-30959c70473,16294,63956,9777,54993,8147v-2444,,-4073,-815,-6517,-815c42773,5703,37070,5703,30552,7332,24849,8962,19961,11406,15887,15480,10184,21997,6110,30145,6110,39106v,8148,4074,17109,9777,23627c19961,66807,24849,70066,30552,70880v6518,1630,12221,1630,17924,l48476,70880xe" filled="f" stroked="f">
                    <v:stroke joinstyle="miter"/>
                    <v:path arrowok="t" o:connecttype="custom" o:connectlocs="48477,70881;54994,70067;75362,54587;75362,23627;54994,8147;48477,7332;30552,7332;15887,15480;6110,39107;15887,62734;30552,70881;48477,70881;48477,70881" o:connectangles="0,0,0,0,0,0,0,0,0,0,0,0,0"/>
                  </v:shape>
                  <v:shape id="Freihandform: Form 420" o:spid="_x0000_s1143" style="position:absolute;left:24622;top:25608;width:896;height:1303;visibility:visible;mso-wrap-style:square;v-text-anchor:middle" coordsize="89618,130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BnfsEA&#10;AADcAAAADwAAAGRycy9kb3ducmV2LnhtbERPy4rCMBTdC/5DuIIbGdMp4yi1UQZFdOk4btxdmtuH&#10;NjelibX+/WQhuDycd7ruTS06al1lWcHnNAJBnFldcaHg/Lf7WIBwHlljbZkUPMnBejUcpJho++Bf&#10;6k6+ECGEXYIKSu+bREqXlWTQTW1DHLjctgZ9gG0hdYuPEG5qGUfRtzRYcWgosaFNSdntdDcKLjO3&#10;ne/NZPKc53F+yGa36Hg9KzUe9T9LEJ56/xa/3Aet4CsO88OZc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wZ37BAAAA3AAAAA8AAAAAAAAAAAAAAAAAmAIAAGRycy9kb3du&#10;cmV2LnhtbFBLBQYAAAAABAAEAPUAAACGAwAAAAA=&#10;" path="m6868,42939v6518,30145,19554,56216,39107,79842c63899,145593,100561,116264,85896,91822,73675,72269,66343,50272,63084,27459,60640,11980,41087,3018,27236,7092,10942,11980,3610,27459,6868,42939r,xe" filled="f" stroked="f">
                    <v:stroke joinstyle="miter"/>
                    <v:path arrowok="t" o:connecttype="custom" o:connectlocs="6868,42939;45976,122782;85897,91823;63085,27459;27236,7092;6868,42939;6868,42939" o:connectangles="0,0,0,0,0,0,0"/>
                  </v:shape>
                  <v:shape id="Freihandform: Form 421" o:spid="_x0000_s1144" style="position:absolute;left:60811;top:44103;width:163;height:163;visibility:visible;mso-wrap-style:square;v-text-anchor:middle" coordsize="16294,16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Q8MA&#10;AADcAAAADwAAAGRycy9kb3ducmV2LnhtbESPQYvCMBSE74L/ITzBm6YWsaVrlEUUPHix64rHR/Ns&#10;yzYvpYla/70RhD0OM/MNs1z3phF36lxtWcFsGoEgLqyuuVRw+tlNUhDOI2tsLJOCJzlYr4aDJWba&#10;PvhI99yXIkDYZaig8r7NpHRFRQbd1LbEwbvazqAPsiul7vAR4KaRcRQtpMGaw0KFLW0qKv7ym1Hg&#10;8/RyiC/nZHFNzmmb8Ok3P2yVGo/67y8Qnnr/H/6091rBPJ7B+0w4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KdQ8MAAADcAAAADwAAAAAAAAAAAAAAAACYAgAAZHJzL2Rv&#10;d25yZXYueG1sUEsFBgAAAAAEAAQA9QAAAIgDAAAAAA==&#10;" path="m15072,15072c11813,11813,9369,9369,6110,6110e" filled="f" stroked="f">
                    <v:stroke joinstyle="miter"/>
                    <v:path arrowok="t" o:connecttype="custom" o:connectlocs="15072,15072;6110,6110" o:connectangles="0,0"/>
                  </v:shape>
                  <v:shape id="Freihandform: Form 422" o:spid="_x0000_s1145" style="position:absolute;left:60320;top:43595;width:1141;height:1141;visibility:visible;mso-wrap-style:square;v-text-anchor:middle" coordsize="114060,114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bLuMIA&#10;AADcAAAADwAAAGRycy9kb3ducmV2LnhtbESPQYvCMBSE7wv7H8IT9ramlkWkGkWEBUFBrB709mie&#10;TbF5KU2s2X+/ERb2OMzMN8xiFW0rBup941jBZJyBIK6cbrhWcD59f85A+ICssXVMCn7Iw2r5/rbA&#10;QrsnH2koQy0ShH2BCkwIXSGlrwxZ9GPXESfv5nqLIcm+lrrHZ4LbVuZZNpUWG04LBjvaGKru5cMq&#10;GJo97jhe4+FQMl6ONjNe35X6GMX1HESgGP7Df+2tVvCV5/A6k4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su4wgAAANwAAAAPAAAAAAAAAAAAAAAAAJgCAABkcnMvZG93&#10;bnJldi54bWxQSwUGAAAAAAQABAD1AAAAhwMAAAAA&#10;" path="m108141,74053v,,,,,c108955,68350,109770,64276,110585,59388v,-7332,-1630,-13850,-4888,-20368c101623,29243,94290,19467,84514,13764v-815,,-815,-815,-1629,-815c78811,11320,74737,9690,70664,8061,64146,5617,56814,5617,50296,7246v-4889,,-8962,815,-13036,3259c30743,12949,25039,16208,20966,21096,15263,27614,10375,35761,7931,43908,3857,56944,7116,71609,12819,83829v,815,815,815,815,1630c16078,88718,19336,92791,21781,96050v4888,4889,10591,8962,17109,10591c42963,109086,47037,109900,51925,109900v7333,1630,13850,1630,21183,-814c88587,105012,103253,91162,108141,74053r,xe" filled="f" stroked="f">
                    <v:stroke joinstyle="miter"/>
                    <v:path arrowok="t" o:connecttype="custom" o:connectlocs="108141,74053;108141,74053;110585,59388;105697,39020;84514,13764;82885,12949;70664,8061;50296,7246;37260,10505;20966,21096;7931,43908;12819,83829;13634,85459;21781,96050;38890,106641;51925,109900;73108,109086;108141,74053;108141,74053" o:connectangles="0,0,0,0,0,0,0,0,0,0,0,0,0,0,0,0,0,0,0"/>
                  </v:shape>
                  <v:shape id="Freihandform: Form 423" o:spid="_x0000_s1146" style="position:absolute;left:65093;top:43687;width:1059;height:1059;visibility:visible;mso-wrap-style:square;v-text-anchor:middle" coordsize="105913,105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wjMcA&#10;AADcAAAADwAAAGRycy9kb3ducmV2LnhtbESPT0sDMRTE74LfITzBi7RZa5G6Ni3iH2gpCtYeenxu&#10;nputm5eYpNv12zcFweMwM79hpvPetqKjEBvHCq6HBQjiyumGawWbj5fBBERMyBpbx6TglyLMZ+dn&#10;Uyy1O/A7detUiwzhWKICk5IvpYyVIYtx6Dxx9r5csJiyDLXUAQ8Zbls5KopbabHhvGDQ06Oh6nu9&#10;twrC0puVfr7r3vzP6nNx9bR7pe1OqcuL/uEeRKI+/Yf/2gutYDy6gdOZfATk7Ag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wsIzHAAAA3AAAAA8AAAAAAAAAAAAAAAAAmAIAAGRy&#10;cy9kb3ducmV2LnhtbFBLBQYAAAAABAAEAPUAAACMAwAAAAA=&#10;" path="m21096,90930v,,,,,c30873,99892,43093,106409,56129,105595v13035,-815,24442,-4889,34218,-13850c90347,91745,91162,90930,91162,90930v2444,-3259,4888,-6518,8147,-9777c100939,77079,102568,73006,104197,68932v3259,-10591,1630,-22812,-2444,-32588c100939,32270,98494,28196,95235,25752,92791,21679,90347,19235,86274,16790,78127,10273,66720,5384,56129,6199,39020,7014,21911,15161,12949,30641,11320,34714,9690,38788,8061,42861,5617,49379,5617,55897,7246,62415v,4073,815,8962,3259,12220c12134,81153,16208,86041,21096,90930r,xe" filled="f" stroked="f">
                    <v:stroke joinstyle="miter"/>
                    <v:path arrowok="t" o:connecttype="custom" o:connectlocs="21096,90930;21096,90930;56129,105595;90347,91745;91162,90930;99309,81153;104197,68932;101753,36344;95235,25752;86274,16790;56129,6199;12949,30641;8061,42861;7246,62415;10505,74635;21096,90930;21096,90930" o:connectangles="0,0,0,0,0,0,0,0,0,0,0,0,0,0,0,0,0"/>
                  </v:shape>
                  <v:shape id="Freihandform: Form 424" o:spid="_x0000_s1147" style="position:absolute;left:60664;top:37566;width:1141;height:1141;visibility:visible;mso-wrap-style:square;v-text-anchor:middle" coordsize="114060,114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P2V8IA&#10;AADcAAAADwAAAGRycy9kb3ducmV2LnhtbESPQYvCMBSE7wv+h/AEb2uqiEg1igiCsIJY97DeHs2z&#10;KTYvpcnW7L/fCILHYWa+YVabaBvRU+drxwom4wwEcel0zZWC78v+cwHCB2SNjWNS8EceNuvBxwpz&#10;7R58pr4IlUgQ9jkqMCG0uZS+NGTRj11LnLyb6yyGJLtK6g4fCW4bOc2yubRYc1ow2NLOUHkvfq2C&#10;vj7iF8drPJ0Kxp+zzYzXd6VGw7hdgggUwzv8ah+0gtl0Bs8z6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/ZXwgAAANwAAAAPAAAAAAAAAAAAAAAAAJgCAABkcnMvZG93&#10;bnJldi54bWxQSwUGAAAAAAQABAD1AAAAhwMAAAAA&#10;" path="m8555,74053v,814,,814,,1629c10999,91162,28108,108271,44402,111530v815,,815,,1629,c53364,113974,59882,113974,67214,112345v4889,,8962,-1630,13851,-3259c87582,106641,93285,103383,98174,97680v2444,-3259,5703,-7333,8147,-10592c107950,83015,109580,78941,112024,74053v2444,-7333,2444,-13850,814,-21183c112838,47982,111209,43908,109580,39020,107135,32502,103877,26799,98174,21911,91656,15393,83509,11320,74547,8061,67214,5617,60697,5617,53364,7246v-4888,,-8962,1629,-13850,3259c32996,12949,27293,16208,22405,21911v-2444,3259,-5703,7332,-8147,10591c12628,36576,10999,40650,8555,45538v-3259,9776,-3259,19553,,28515l8555,74053xe" filled="f" stroked="f">
                    <v:stroke joinstyle="miter"/>
                    <v:path arrowok="t" o:connecttype="custom" o:connectlocs="8555,74053;8555,75682;44402,111530;46031,111530;67214,112345;81065,109086;98174,97680;106321,87088;112024,74053;112838,52870;109580,39020;98174,21911;74547,8061;53364,7246;39514,10505;22405,21911;14258,32502;8555,45538;8555,74053;8555,74053" o:connectangles="0,0,0,0,0,0,0,0,0,0,0,0,0,0,0,0,0,0,0,0"/>
                  </v:shape>
                  <v:shape id="Freihandform: Form 425" o:spid="_x0000_s1148" style="position:absolute;left:13987;top:37602;width:896;height:978;visibility:visible;mso-wrap-style:square;v-text-anchor:middle" coordsize="89618,97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GX1MQA&#10;AADcAAAADwAAAGRycy9kb3ducmV2LnhtbESPQYvCMBSE78L+h/AWvMiaVrQs1SiLy4IHL1Z/wKN5&#10;tl2bl9LE2vrrjSB4HGbmG2a16U0tOmpdZVlBPI1AEOdWV1woOB3/vr5BOI+ssbZMCgZysFl/jFaY&#10;anvjA3WZL0SAsEtRQel9k0rp8pIMuqltiIN3tq1BH2RbSN3iLcBNLWdRlEiDFYeFEhvalpRfsqtR&#10;0Md+0snskg35ZBHPk/3vcLf/So0/+58lCE+9f4df7Z1WMJ8t4HkmHA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Bl9TEAAAA3AAAAA8AAAAAAAAAAAAAAAAAmAIAAGRycy9k&#10;b3ducmV2LnhtbFBLBQYAAAAABAAEAPUAAACJAwAAAAA=&#10;" path="m74714,85138c81232,79435,86935,72103,89379,63141,92638,50105,90194,37070,83676,26478,75529,14258,63308,6110,48643,6110v-14665,,-27700,8148,-35033,20368c7092,37070,3833,50920,7907,63141v2444,8962,8147,15479,14665,21997c36422,99803,60049,99803,74714,85138r,xe" filled="f" stroked="f">
                    <v:stroke joinstyle="miter"/>
                    <v:path arrowok="t" o:connecttype="custom" o:connectlocs="74715,85138;89380,63141;83677,26478;48644,6110;13610,26478;7907,63141;22572,85138;74715,85138;74715,85138" o:connectangles="0,0,0,0,0,0,0,0,0"/>
                  </v:shape>
                  <v:shape id="Freihandform: Form 426" o:spid="_x0000_s1149" style="position:absolute;left:4082;top:40173;width:896;height:896;visibility:visible;mso-wrap-style:square;v-text-anchor:middle" coordsize="89618,89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GTmcQA&#10;AADcAAAADwAAAGRycy9kb3ducmV2LnhtbESPQWvCQBSE70L/w/IKvemmqRWJriKFQm9VW0qPj+xz&#10;E5p9G7MvGv+9Kwg9DjPzDbNcD75RJ+piHdjA8yQDRVwGW7Mz8P31Pp6DioJssQlMBi4UYb16GC2x&#10;sOHMOzrtxakE4ViggUqkLbSOZUUe4yS0xMk7hM6jJNk5bTs8J7hvdJ5lM+2x5rRQYUtvFZV/+94b&#10;2B3l1X0e234TD/Lif3P30+utMU+Pw2YBSmiQ//C9/WENTPMZ3M6kI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Rk5nEAAAA3AAAAA8AAAAAAAAAAAAAAAAAmAIAAGRycy9k&#10;b3ducmV2LnhtbFBLBQYAAAAABAAEAPUAAACJAwAAAAA=&#10;" path="m88397,51271c89212,39051,85138,26015,75361,17868,65585,8906,54993,4832,41958,6462v-5703,,-10591,1630,-14665,4888c21590,14609,16702,19498,12628,26015,8555,31718,6110,41495,6110,48013v,4888,815,9776,2445,13850c14258,81416,32996,93637,53364,91193v8147,-815,17109,-4889,23627,-11406c83508,71639,87582,61863,88397,51271r,xe" filled="f" stroked="f">
                    <v:stroke joinstyle="miter"/>
                    <v:path arrowok="t" o:connecttype="custom" o:connectlocs="88398,51272;75362,17868;41958,6462;27293,11350;12628,26015;6110,48014;8555,61864;53365,91194;76992,79788;88398,51272;88398,51272" o:connectangles="0,0,0,0,0,0,0,0,0,0,0"/>
                  </v:shape>
                  <v:shape id="Freihandform: Form 427" o:spid="_x0000_s1150" style="position:absolute;left:36394;top:31907;width:815;height:815;visibility:visible;mso-wrap-style:square;v-text-anchor:middle" coordsize="81471,81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4lcUA&#10;AADcAAAADwAAAGRycy9kb3ducmV2LnhtbESPQWsCMRSE7wX/Q3iCl6JZpbS6bhSpSHsqVAU9PjbP&#10;zbKblyVJ1+2/bwqFHoeZ+YYptoNtRU8+1I4VzGcZCOLS6ZorBefTYboEESKyxtYxKfimANvN6KHA&#10;XLs7f1J/jJVIEA45KjAxdrmUoTRkMcxcR5y8m/MWY5K+ktrjPcFtKxdZ9iwt1pwWDHb0aqhsjl9W&#10;QXN9XPZ+dbFtkG/Xj66u9ma/U2oyHnZrEJGG+B/+a79rBU+LF/g9k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HiVxQAAANwAAAAPAAAAAAAAAAAAAAAAAJgCAABkcnMv&#10;ZG93bnJldi54bWxQSwUGAAAAAAQABAD1AAAAigMAAAAA&#10;" path="m77744,33847v,-815,,-815,-814,-1629c72041,18367,59006,5332,42711,6147,26417,6961,14196,16738,8494,32218v,814,,814,-815,1629c346,55844,19900,78656,41897,78656v23627,,43995,-22812,35847,-44809l77744,33847xe" filled="f" stroked="f">
                    <v:stroke joinstyle="miter"/>
                    <v:path arrowok="t" o:connecttype="custom" o:connectlocs="77745,33847;76931,32218;42712,6147;8494,32218;7679,33847;41898,78657;77745,33847;77745,33847" o:connectangles="0,0,0,0,0,0,0,0"/>
                  </v:shape>
                  <v:shape id="Freihandform: Form 428" o:spid="_x0000_s1151" style="position:absolute;left:52657;top:8663;width:1467;height:1793;visibility:visible;mso-wrap-style:square;v-text-anchor:middle" coordsize="146649,179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0E8sAA&#10;AADcAAAADwAAAGRycy9kb3ducmV2LnhtbERPy4rCMBTdC/5DuIIb0dSOiFajiCDMxoX1sb4017bY&#10;3JQm1jpfbxYDLg/nvd52phItNa60rGA6iUAQZ1aXnCu4nA/jBQjnkTVWlknBmxxsN/3eGhNtX3yi&#10;NvW5CCHsElRQeF8nUrqsIINuYmviwN1tY9AH2ORSN/gK4aaScRTNpcGSQ0OBNe0Lyh7p0yjY346j&#10;dBS3ftkuriR/cv23e2ulhoNutwLhqfNf8b/7VyuYxWFtOBOOgN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0E8sAAAADcAAAADwAAAAAAAAAAAAAAAACYAgAAZHJzL2Rvd25y&#10;ZXYueG1sUEsFBgAAAAAEAAQA9QAAAIUDAAAAAA==&#10;" path="m89010,15089c50719,50937,23833,89229,7539,139741v-10591,31774,40736,54586,54586,22812c78419,125076,103676,87599,135449,61528,168038,35457,120785,-14241,89010,15089r,xe" filled="f" stroked="f">
                    <v:stroke joinstyle="miter"/>
                    <v:path arrowok="t" o:connecttype="custom" o:connectlocs="89010,15089;7539,139742;62125,162554;135449,61528;89010,15089;89010,15089" o:connectangles="0,0,0,0,0,0"/>
                  </v:shape>
                </v:group>
                <v:group id="Gruppieren 5" o:spid="_x0000_s1152" style="position:absolute;left:276;top:1675;width:77815;height:43071" coordorigin="276,1675" coordsize="77814,4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ihandform: Form 301" o:spid="_x0000_s1153" style="position:absolute;left:28750;top:39257;width:1965;height:1638;visibility:visible;mso-wrap-style:square;v-text-anchor:middle" coordsize="196562,163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r7MYA&#10;AADcAAAADwAAAGRycy9kb3ducmV2LnhtbESPQWvCQBSE7wX/w/IKXkqziYJI6ioilPaiNNpCj4/s&#10;axKafZtmN3H9925B8DjMzDfMahNMK0bqXWNZQZakIIhLqxuuFHyeXp+XIJxH1thaJgUXcrBZTx5W&#10;mGt75oLGo69EhLDLUUHtfZdL6cqaDLrEdsTR+7G9QR9lX0nd4znCTStnabqQBhuOCzV2tKup/D0O&#10;RsHXpZ2ZbYGHYq+f9NvHOITvv4NS08ewfQHhKfh7+NZ+1wrmaQb/Z+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gr7MYAAADcAAAADwAAAAAAAAAAAAAAAACYAgAAZHJz&#10;L2Rvd25yZXYueG1sUEsFBgAAAAAEAAQA9QAAAIsDAAAAAA==&#10;" path="m46707,159244c91752,128121,137617,96999,181843,64238v30303,-22932,1638,-75349,-30303,-52416c106494,43763,63087,77343,18860,110103v-29484,21294,-2457,70435,27847,49141l46707,159244xe" fillcolor="#f2ea14 [3206]" stroked="f">
                    <v:stroke joinstyle="miter"/>
                    <v:path arrowok="t" o:connecttype="custom" o:connectlocs="46707,159245;181843,64238;151540,11822;18860,110104;46707,159245;46707,159245" o:connectangles="0,0,0,0,0,0"/>
                  </v:shape>
                  <v:shape id="Freihandform: Form 302" o:spid="_x0000_s1154" style="position:absolute;left:35736;top:32981;width:1310;height:1311;visibility:visible;mso-wrap-style:square;v-text-anchor:middle" coordsize="131041,13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PcGMMA&#10;AADcAAAADwAAAGRycy9kb3ducmV2LnhtbESPT2sCMRTE7wW/Q3iCt5qo0NqtUUQRBD3Uf/fH5nV3&#10;6eZlSaK7fntTEDwOM/MbZrbobC1u5EPlWMNoqEAQ585UXGg4nzbvUxAhIhusHZOGOwVYzHtvM8yM&#10;a/lAt2MsRIJwyFBDGWOTSRnykiyGoWuIk/frvMWYpC+k8dgmuK3lWKkPabHitFBiQ6uS8r/j1WrA&#10;i9ztK7X2n1+X3Wpr9u3GNz9aD/rd8htEpC6+ws/21miYqDH8n0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PcGMMAAADcAAAADwAAAAAAAAAAAAAAAACYAgAAZHJzL2Rv&#10;d25yZXYueG1sUEsFBgAAAAAEAAQA9QAAAIgDAAAAAA==&#10;" path="m68810,97166v,4095,1638,-4914,1638,-4914c70448,91433,72086,87338,71267,89795v2457,-5733,4914,-8190,8190,-12285c85190,71777,94199,67682,99113,66863v16380,-1638,30304,-13104,30304,-30303c129417,20998,115493,4618,99113,6256,54068,9532,13117,42293,6565,88157v-2457,18837,5733,36855,26209,39313c52430,130746,67172,116004,68810,97166r,xe" fillcolor="#f2ea14 [3206]" stroked="f">
                    <v:stroke joinstyle="miter"/>
                    <v:path arrowok="t" o:connecttype="custom" o:connectlocs="68811,97167;70449,92253;71268,89796;79458,77511;99114,66864;129418,36560;99114,6256;6565,88158;32774,127471;68811,97167;68811,97167" o:connectangles="0,0,0,0,0,0,0,0,0,0,0"/>
                  </v:shape>
                  <v:shape id="Freihandform: Form 303" o:spid="_x0000_s1155" style="position:absolute;left:12710;top:32103;width:1802;height:2785;visibility:visible;mso-wrap-style:square;v-text-anchor:middle" coordsize="180182,278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ef8YA&#10;AADcAAAADwAAAGRycy9kb3ducmV2LnhtbESP0WrCQBRE3wv+w3KFvtVNKmpNs4pIBdE2YOwH3Gav&#10;STB7N2S3Gv/eFQp9HGbmDJMue9OIC3WutqwgHkUgiAuray4VfB83L28gnEfW2FgmBTdysFwMnlJM&#10;tL3ygS65L0WAsEtQQeV9m0jpiooMupFtiYN3sp1BH2RXSt3hNcBNI1+jaCoN1hwWKmxpXVFxzn+N&#10;gtlPtpve8iyLJ/uPz90Z58ev9Vyp52G/egfhqff/4b/2VisYR2N4nA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pef8YAAADcAAAADwAAAAAAAAAAAAAAAACYAgAAZHJz&#10;L2Rvd25yZXYueG1sUEsFBgAAAAAEAAQA9QAAAIsDAAAAAA==&#10;" path="m173953,238213c143650,161226,107613,88335,61749,19538,40455,-11585,-9505,17081,10970,49022v42589,67159,81082,136775,113024,209667c136279,287354,184600,267698,173953,238213r,xe" fillcolor="#f2ea14 [3206]" stroked="f">
                    <v:stroke joinstyle="miter"/>
                    <v:path arrowok="t" o:connecttype="custom" o:connectlocs="173953,238213;61749,19538;10970,49022;123994,258689;173953,238213;173953,238213" o:connectangles="0,0,0,0,0,0"/>
                  </v:shape>
                  <v:shape id="Freihandform: Form 304" o:spid="_x0000_s1156" style="position:absolute;left:3049;top:32495;width:2211;height:2293;visibility:visible;mso-wrap-style:square;v-text-anchor:middle" coordsize="221132,229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3WKMQA&#10;AADcAAAADwAAAGRycy9kb3ducmV2LnhtbESPUWvCMBSF3wf+h3AHe5vpdAztjCKC4MMms/oDLs01&#10;6WxuShPb7t8vguDj4ZzzHc5iNbhadNSGyrOCt3EGgrj0umKj4HTcvs5AhIissfZMCv4owGo5elpg&#10;rn3PB+qKaESCcMhRgY2xyaUMpSWHYewb4uSdfeswJtkaqVvsE9zVcpJlH9JhxWnBYkMbS+WluDoF&#10;X6fv3+5QnPvdfF9eesvGTOhHqZfnYf0JItIQH+F7e6cVTLN3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91ijEAAAA3AAAAA8AAAAAAAAAAAAAAAAAmAIAAGRycy9k&#10;b3ducmV2LnhtbFBLBQYAAAAABAAEAPUAAACJAwAAAAA=&#10;" path="m64752,214614c106521,154826,157300,101590,209717,50812,235106,26241,198251,-8976,172042,13137,113074,62278,63933,117970,14792,176120v-29484,35218,23752,76168,49960,38494l64752,214614xe" fillcolor="#f2ea14 [3206]" stroked="f">
                    <v:stroke joinstyle="miter"/>
                    <v:path arrowok="t" o:connecttype="custom" o:connectlocs="64752,214615;209718,50812;172043,13137;14792,176121;64752,214615;64752,214615" o:connectangles="0,0,0,0,0,0"/>
                  </v:shape>
                  <v:shape id="Freihandform: Form 305" o:spid="_x0000_s1157" style="position:absolute;left:25886;top:18077;width:901;height:819;visibility:visible;mso-wrap-style:square;v-text-anchor:middle" coordsize="90091,8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FOcQA&#10;AADcAAAADwAAAGRycy9kb3ducmV2LnhtbESPT2sCMRTE70K/Q3iFXkQTtyi6NYooLb2Jf8DrY/Pc&#10;LN28LJu4rt++KRQ8DjPzG2a57l0tOmpD5VnDZKxAEBfeVFxqOJ8+R3MQISIbrD2ThgcFWK9eBkvM&#10;jb/zgbpjLEWCcMhRg42xyaUMhSWHYewb4uRdfeswJtmW0rR4T3BXy0ypmXRYcVqw2NDWUvFzvDkN&#10;arM743bYzW2WPfxlEW77rz1p/fbabz5AROrjM/zf/jYa3tUU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mxTnEAAAA3AAAAA8AAAAAAAAAAAAAAAAAmAIAAGRycy9k&#10;b3ducmV2LnhtbFBLBQYAAAAABAAEAPUAAACJAwAAAAA=&#10;" path="m55396,69184c63586,62632,71776,56080,79966,49528v9828,-8190,9009,-23752,1638,-33580c73414,5301,60309,3663,48843,9396,39015,14310,29187,18405,20178,23319,4617,30691,2160,53623,11988,65908v4914,6552,11466,9828,18837,10647c40653,79012,48024,75736,55396,69184r,xe" fillcolor="#f2ea14 [3206]" stroked="f">
                    <v:stroke joinstyle="miter"/>
                    <v:path arrowok="t" o:connecttype="custom" o:connectlocs="55396,69185;79966,49529;81604,15948;48843,9396;20178,23319;11988,65909;30825,76556;55396,69185;55396,69185" o:connectangles="0,0,0,0,0,0,0,0,0"/>
                  </v:shape>
                  <v:shape id="Freihandform: Form 306" o:spid="_x0000_s1158" style="position:absolute;left:19138;top:14581;width:1065;height:1147;visibility:visible;mso-wrap-style:square;v-text-anchor:middle" coordsize="106471,114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27cMIA&#10;AADcAAAADwAAAGRycy9kb3ducmV2LnhtbESPy2rDMBBF94H+g5hCd7HsFEJwLYeQUsimFKeh68Ea&#10;yybWyFjyo39fFQpdXu7jcIvjansx0+g7xwqyJAVBXDvdsVFw+3zbHkD4gKyxd0wKvsnDsXzYFJhr&#10;t3BF8zUYEUfY56igDWHIpfR1SxZ94gbi6DVutBiiHI3UIy5x3PZyl6Z7abHjSGhxoHNL9f062cit&#10;vkzD3h/M9PHuTsucOfuaKfX0uJ5eQARaw3/4r33RCp7TPfyeiUd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btwwgAAANwAAAAPAAAAAAAAAAAAAAAAAJgCAABkcnMvZG93&#10;bnJldi54bWxQSwUGAAAAAAQABAD1AAAAhwMAAAAA&#10;" path="m10323,35459v18018,23751,35217,47502,53236,71254c78301,126369,111880,107532,97138,87056,79939,63305,62740,38735,44721,14984v-14742,-21295,-50778,,-34398,20475l10323,35459xe" fillcolor="#f2ea14 [3206]" stroked="f">
                    <v:stroke joinstyle="miter"/>
                    <v:path arrowok="t" o:connecttype="custom" o:connectlocs="10323,35459;63559,106713;97138,87056;44721,14984;10323,35459;10323,35459" o:connectangles="0,0,0,0,0,0"/>
                  </v:shape>
                  <v:shape id="Freihandform: Form 307" o:spid="_x0000_s1159" style="position:absolute;left:33703;top:18766;width:1556;height:1638;visibility:visible;mso-wrap-style:square;v-text-anchor:middle" coordsize="155611,163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C/bcUA&#10;AADcAAAADwAAAGRycy9kb3ducmV2LnhtbESPQWsCMRSE70L/Q3iF3jRpa1W2RilFsQcvXT3o7bF5&#10;7i7dvCxJdFd/fSMUehxm5htmvuxtIy7kQ+1Yw/NIgSAunKm51LDfrYczECEiG2wck4YrBVguHgZz&#10;zIzr+JsueSxFgnDIUEMVY5tJGYqKLIaRa4mTd3LeYkzSl9J47BLcNvJFqYm0WHNaqLClz4qKn/xs&#10;NdyObmUPcqP6YuzXXbeV8W1y0vrpsf94BxGpj//hv/aX0fCqpnA/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QL9txQAAANwAAAAPAAAAAAAAAAAAAAAAAJgCAABkcnMv&#10;ZG93bnJldi54bWxQSwUGAAAAAAQABAD1AAAAigMAAAAA&#10;" path="m58368,145999c76386,111601,105870,81298,139450,60822,171391,41166,142726,-7974,109965,10044,64920,35433,32160,70651,9227,117334v-15561,32760,31942,61426,49141,28665l58368,145999xe" fillcolor="#f2ea14 [3206]" stroked="f">
                    <v:stroke joinstyle="miter"/>
                    <v:path arrowok="t" o:connecttype="custom" o:connectlocs="58368,146000;139451,60822;109966,10044;9227,117335;58368,146000;58368,146000" o:connectangles="0,0,0,0,0,0"/>
                  </v:shape>
                  <v:shape id="Freihandform: Form 308" o:spid="_x0000_s1160" style="position:absolute;left:31245;top:27743;width:1147;height:1065;visibility:visible;mso-wrap-style:square;v-text-anchor:middle" coordsize="114661,106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PeW8MA&#10;AADcAAAADwAAAGRycy9kb3ducmV2LnhtbERPz2vCMBS+D/wfwhN2m6mOTammRZSxHTpB68Xbo3k2&#10;xealNFnt9tcvh8GOH9/vTT7aVgzU+8axgvksAUFcOd1wreBcvj2tQPiArLF1TAq+yUOeTR42mGp3&#10;5yMNp1CLGMI+RQUmhC6V0leGLPqZ64gjd3W9xRBhX0vd4z2G21YukuRVWmw4NhjsaGeoup2+rIL9&#10;YVjWptT7d/tpy2vxUvwsLoVSj9NxuwYRaAz/4j/3h1bwnMS18Uw8Aj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PeW8MAAADcAAAADwAAAAAAAAAAAAAAAACYAgAAZHJzL2Rv&#10;d25yZXYueG1sUEsFBgAAAAAEAAQA9QAAAIgDAAAAAA==&#10;" path="m93601,42730c89506,41911,84592,41092,80497,39454v-1638,-819,-1638,-819,,c79678,38635,78859,38635,78040,37816,75583,36178,73945,35359,71488,33721v-4095,-2457,2457,2457,-1639,-819c68212,31264,65754,29626,64117,27988,62478,26350,61659,24712,60022,23893v,,-4915,-6552,-3277,-4095c48555,7513,32994,1779,19071,9969,5148,18160,3510,33721,9243,47644v12285,27027,39312,45865,67978,52417c92782,103337,109162,95147,113257,79585,118171,64843,109162,46006,93601,42730r,xe" fillcolor="#f2ea14 [3206]" stroked="f">
                    <v:stroke joinstyle="miter"/>
                    <v:path arrowok="t" o:connecttype="custom" o:connectlocs="93601,42730;80497,39454;80497,39454;78040,37816;71488,33721;69849,32902;64117,27988;60022,23893;56745,19798;19071,9969;9243,47644;77221,100061;113257,79585;93601,42730;93601,42730" o:connectangles="0,0,0,0,0,0,0,0,0,0,0,0,0,0,0"/>
                  </v:shape>
                  <v:shape id="Freihandform: Form 309" o:spid="_x0000_s1161" style="position:absolute;left:28256;top:26470;width:1884;height:1229;visibility:visible;mso-wrap-style:square;v-text-anchor:middle" coordsize="188372,12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FD8MA&#10;AADcAAAADwAAAGRycy9kb3ducmV2LnhtbESPQWsCMRSE70L/Q3iF3jRbC6Jbo6jQ0qPuerC3x+a5&#10;G9y8bJNU139vBMHjMDPfMPNlb1txJh+MYwXvowwEceW04VrBvvwaTkGEiKyxdUwKrhRguXgZzDHX&#10;7sI7OhexFgnCIUcFTYxdLmWoGrIYRq4jTt7ReYsxSV9L7fGS4LaV4yybSIuG00KDHW0aqk7Fv1VQ&#10;lcbz9vv3sPubmbAuOrdetU6pt9d+9QkiUh+f4Uf7Ryv4yGZwP5OO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yFD8MAAADcAAAADwAAAAAAAAAAAAAAAACYAgAAZHJzL2Rv&#10;d25yZXYueG1sUEsFBgAAAAAEAAQA9QAAAIgDAAAAAA==&#10;" path="m163216,47187c123903,34902,87048,16064,46916,7055,12518,-1135,-11233,48006,22346,66024v18018,9828,36856,18018,54874,26208c96057,100422,116532,105336,135369,114346v47503,23751,78625,-51598,27847,-67159l163216,47187xe" fillcolor="#f2ea14 [3206]" stroked="f">
                    <v:stroke joinstyle="miter"/>
                    <v:path arrowok="t" o:connecttype="custom" o:connectlocs="163216,47187;46916,7055;22346,66024;77220,92232;135369,114346;163216,47187;163216,47187" o:connectangles="0,0,0,0,0,0,0"/>
                  </v:shape>
                  <v:shape id="Freihandform: Form 310" o:spid="_x0000_s1162" style="position:absolute;left:47758;top:38920;width:983;height:737;visibility:visible;mso-wrap-style:square;v-text-anchor:middle" coordsize="98281,73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Ig8QA&#10;AADcAAAADwAAAGRycy9kb3ducmV2LnhtbERPz2vCMBS+D/wfwhO8zbRTxtYZi9soeJiCToTdHsmz&#10;rTYvpYla99ebw2DHj+/3LO9tIy7U+dqxgnScgCDWztRcKth9F48vIHxANtg4JgU38pDPBw8zzIy7&#10;8oYu21CKGMI+QwVVCG0mpdcVWfRj1xJH7uA6iyHCrpSmw2sMt418SpJnabHm2FBhSx8V6dP2bBWs&#10;b6/T429p33+K9HPz5Vd6uddaqdGwX7yBCNSHf/Gfe2kUTNI4P56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ICIPEAAAA3AAAAA8AAAAAAAAAAAAAAAAAmAIAAGRycy9k&#10;b3ducmV2LnhtbFBLBQYAAAAABAAEAPUAAACJAwAAAAA=&#10;" path="m27132,62677v12285,4095,24571,8190,36856,11466c74635,77419,86101,70867,90196,61039v4914,-10647,,-21295,-9009,-27847c70540,25821,59893,17631,48427,10260,34504,432,14028,9441,8295,24183,1743,40563,10752,57763,27132,62677r,xe" fillcolor="#f2ea14 [3206]" stroked="f">
                    <v:stroke joinstyle="miter"/>
                    <v:path arrowok="t" o:connecttype="custom" o:connectlocs="27132,62678;63988,74144;90196,61040;81187,33192;48427,10260;8295,24183;27132,62678;27132,62678" o:connectangles="0,0,0,0,0,0,0,0"/>
                  </v:shape>
                  <v:shape id="Freihandform: Form 311" o:spid="_x0000_s1163" style="position:absolute;left:52712;top:38245;width:2293;height:2621;visibility:visible;mso-wrap-style:square;v-text-anchor:middle" coordsize="229322,262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3Fy8YA&#10;AADcAAAADwAAAGRycy9kb3ducmV2LnhtbESPQUvDQBSE74L/YXlCL2Jf0oJK7LYUsdDiQVpF8PbI&#10;viRLs29Ddtuk/74rCB6HmfmGWaxG16oz98F60ZBPM1AspTdWag1fn5uHZ1AhkhhqvbCGCwdYLW9v&#10;FlQYP8iez4dYqwSRUJCGJsauQAxlw47C1Hcsyat87ygm2ddoehoS3LU4y7JHdGQlLTTU8WvD5fFw&#10;chre3vE+Dj+Vbb+t7J5w/YHzY6X15G5cv4CKPMb/8F97azTM8xx+z6Qjg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3Fy8YAAADcAAAADwAAAAAAAAAAAAAAAACYAgAAZHJz&#10;L2Rvd25yZXYueG1sUEsFBgAAAAAEAAQA9QAAAIsDAAAAAA==&#10;" path="m16602,52389v69616,52416,125309,121213,166259,198200c197603,279254,240192,253865,226268,225200,183680,137566,121435,66312,41991,10619,14964,-7399,-7968,33551,16602,52389r,xe" fillcolor="#f2ea14 [3206]" stroked="f">
                    <v:stroke joinstyle="miter"/>
                    <v:path arrowok="t" o:connecttype="custom" o:connectlocs="16602,52389;182862,250589;226269,225200;41991,10619;16602,52389;16602,52389" o:connectangles="0,0,0,0,0,0"/>
                  </v:shape>
                  <v:shape id="Freihandform: Form 312" o:spid="_x0000_s1164" style="position:absolute;left:51095;top:41313;width:2212;height:2293;visibility:visible;mso-wrap-style:square;v-text-anchor:middle" coordsize="221132,229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9GsQA&#10;AADcAAAADwAAAGRycy9kb3ducmV2LnhtbESPUWvCMBSF3wf7D+EO9jZTO5CtM4oMBj7o0OoPuDTX&#10;pNrclCa29d8vgrDHwznnO5z5cnSN6KkLtWcF00kGgrjyumaj4Hj4efsAESKyxsYzKbhRgOXi+WmO&#10;hfYD76kvoxEJwqFABTbGtpAyVJYcholviZN38p3DmGRnpO5wSHDXyDzLZtJhzWnBYkvflqpLeXUK&#10;Nsftud+Xp2H9+VtdBsvG5LRT6vVlXH2BiDTG//CjvdYK3qc53M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fRrEAAAA3AAAAA8AAAAAAAAAAAAAAAAAmAIAAGRycy9k&#10;b3ducmV2LnhtbFBLBQYAAAAABAAEAPUAAACJAwAAAAA=&#10;" path="m75853,213224c109432,154256,158573,101839,211809,58432,238017,37137,203618,-8727,174953,10929,107795,55975,58654,110029,12789,175550v-27846,39313,39313,79444,63064,37674l75853,213224xe" fillcolor="#f2ea14 [3206]" stroked="f">
                    <v:stroke joinstyle="miter"/>
                    <v:path arrowok="t" o:connecttype="custom" o:connectlocs="75853,213225;211810,58432;174954,10929;12789,175551;75853,213225;75853,213225" o:connectangles="0,0,0,0,0,0"/>
                  </v:shape>
                  <v:shape id="Freihandform: Form 313" o:spid="_x0000_s1165" style="position:absolute;left:66355;top:37368;width:2048;height:3849;visibility:visible;mso-wrap-style:square;v-text-anchor:middle" coordsize="204752,384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RvpcUA&#10;AADcAAAADwAAAGRycy9kb3ducmV2LnhtbESPQWvCQBSE70L/w/IK3nSTSrVGVymK4KEVmnjw+Mg+&#10;k2j2bcyumv77bkHwOMzMN8x82Zla3Kh1lWUF8TACQZxbXXGhYJ9tBh8gnEfWWFsmBb/kYLl46c0x&#10;0fbOP3RLfSEChF2CCkrvm0RKl5dk0A1tQxy8o20N+iDbQuoW7wFuavkWRWNpsOKwUGJDq5Lyc3o1&#10;CtbvfnLIv76n8WmXHprr5JJlNSrVf+0+ZyA8df4ZfrS3WsEoHsH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BG+lxQAAANwAAAAPAAAAAAAAAAAAAAAAAJgCAABkcnMv&#10;ZG93bnJldi54bWxQSwUGAAAAAAQABAD1AAAAigMAAAAA&#10;" path="m51131,371011c143679,279282,210838,165440,205924,31941v-820,-34398,-54874,-34398,-54055,c155964,144146,116652,266178,18370,330061v-31941,20475,5734,67978,32761,40950l51131,371011xe" fillcolor="#f2ea14 [3206]" stroked="f">
                    <v:stroke joinstyle="miter"/>
                    <v:path arrowok="t" o:connecttype="custom" o:connectlocs="51131,371011;205924,31941;151869,31941;18370,330061;51131,371011;51131,371011" o:connectangles="0,0,0,0,0,0"/>
                  </v:shape>
                  <v:shape id="Freihandform: Form 314" o:spid="_x0000_s1166" style="position:absolute;left:49057;top:31904;width:1966;height:1720;visibility:visible;mso-wrap-style:square;v-text-anchor:middle" coordsize="196562,171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Vzq8UA&#10;AADcAAAADwAAAGRycy9kb3ducmV2LnhtbESPT2sCMRTE74LfITzBm2atUmVrFBFKPSjFv+DtdfPc&#10;Xbp5WZKo67dvCoLHYWZ+w0znjanEjZwvLSsY9BMQxJnVJecKDvvP3gSED8gaK8uk4EEe5rN2a4qp&#10;tnfe0m0XchEh7FNUUIRQp1L6rCCDvm9r4uhdrDMYonS51A7vEW4q+ZYk79JgyXGhwJqWBWW/u6tR&#10;cLLh+LX4mVw2y/O4doeq+TbrrVLdTrP4ABGoCa/ws73SCoaDEfyfi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FXOrxQAAANwAAAAPAAAAAAAAAAAAAAAAAJgCAABkcnMv&#10;ZG93bnJldi54bWxQSwUGAAAAAAQABAD1AAAAigMAAAAA&#10;" path="m178916,104937c136327,73815,97015,39417,52788,10751,23304,-8086,-10276,35322,15114,59892v38493,36855,81081,66339,121213,100738c174001,193390,219866,135241,178916,104937r,xe" fillcolor="#f2ea14 [3206]" stroked="f">
                    <v:stroke joinstyle="miter"/>
                    <v:path arrowok="t" o:connecttype="custom" o:connectlocs="178916,104937;52788,10751;15114,59892;136327,160630;178916,104937;178916,104937" o:connectangles="0,0,0,0,0,0"/>
                  </v:shape>
                  <v:shape id="Freihandform: Form 315" o:spid="_x0000_s1167" style="position:absolute;left:75474;top:36186;width:1064;height:983;visibility:visible;mso-wrap-style:square;v-text-anchor:middle" coordsize="106471,98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3NacYA&#10;AADcAAAADwAAAGRycy9kb3ducmV2LnhtbESPQWvCQBSE70L/w/IKvUjdWLGU1FVKQRH0otWDt2f2&#10;NYlm3y7ZNYn++m5B8DjMzDfMZNaZSjRU+9KyguEgAUGcWV1yrmD3M3/9AOEDssbKMim4kofZ9Kk3&#10;wVTbljfUbEMuIoR9igqKEFwqpc8KMugH1hFH79fWBkOUdS51jW2Em0q+Jcm7NFhyXCjQ0XdB2Xl7&#10;MQrc6dw/3BY6GdnWnZrNfrUmc1Tq5bn7+gQRqAuP8L291ApGwzH8n4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3NacYAAADcAAAADwAAAAAAAAAAAAAAAACYAgAAZHJz&#10;L2Rvd25yZXYueG1sUEsFBgAAAAAEAAQA9QAAAIsDAAAAAA==&#10;" path="m87685,32192c75400,24821,62296,17449,50011,10078,37726,2707,21345,5983,12336,17449,3327,28916,4146,46115,14793,55943v10647,9828,21294,20475,31941,30303c61477,100169,85228,99350,97513,82970,109798,65771,105703,42020,87685,32192r,xe" fillcolor="#f2ea14 [3206]" stroked="f">
                    <v:stroke joinstyle="miter"/>
                    <v:path arrowok="t" o:connecttype="custom" o:connectlocs="87685,32192;50011,10078;12336,17449;14793,55943;46734,86246;97513,82970;87685,32192;87685,32192" o:connectangles="0,0,0,0,0,0,0,0"/>
                  </v:shape>
                  <v:shape id="Freihandform: Form 316" o:spid="_x0000_s1168" style="position:absolute;left:72613;top:25846;width:1638;height:819;visibility:visible;mso-wrap-style:square;v-text-anchor:middle" coordsize="163801,8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k1kcUA&#10;AADcAAAADwAAAGRycy9kb3ducmV2LnhtbESPT2vCQBTE70K/w/IKvZlNWgklukoQWjy0B/9U8fbI&#10;PpNg9m3Irib99q4geBxm5jfMbDGYRlypc7VlBUkUgyAurK65VLDbfo0/QTiPrLGxTAr+ycFi/jKa&#10;YaZtz2u6bnwpAoRdhgoq79tMSldUZNBFtiUO3sl2Bn2QXSl1h32Am0a+x3EqDdYcFipsaVlRcd5c&#10;jIJjMvxN2vQXD7jMTf+z+s7zy16pt9chn4LwNPhn+NFeaQUfSQr3M+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TWRxQAAANwAAAAPAAAAAAAAAAAAAAAAAJgCAABkcnMv&#10;ZG93bnJldi54bWxQSwUGAAAAAAQABAD1AAAAigMAAAAA&#10;" path="m115793,9740c94499,16292,66653,12197,45359,7283,4408,-2545,-9515,53967,28160,68709v15561,5733,31122,9828,48321,12285c93680,83451,109241,81813,126441,82632v22932,819,39312,-21294,36855,-42589c159201,19568,137907,3188,115793,9740r,xe" fillcolor="#f2ea14 [3206]" stroked="f">
                    <v:stroke joinstyle="miter"/>
                    <v:path arrowok="t" o:connecttype="custom" o:connectlocs="115794,9740;45359,7283;28160,68710;76481,80995;126442,82633;163297,40043;115794,9740;115794,9740" o:connectangles="0,0,0,0,0,0,0,0"/>
                  </v:shape>
                  <v:shape id="Freihandform: Form 317" o:spid="_x0000_s1169" style="position:absolute;left:46930;top:35669;width:1064;height:1228;visibility:visible;mso-wrap-style:square;v-text-anchor:middle" coordsize="106471,12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UpLMcA&#10;AADcAAAADwAAAGRycy9kb3ducmV2LnhtbESPQWsCMRSE74X+h/AKXopmtah1axQRLUUpVNtDj4/N&#10;62bp5mWbxHX9941Q6HGYmW+Y+bKztWjJh8qxguEgA0FcOF1xqeDjfdt/BBEissbaMSm4UIDl4vZm&#10;jrl2Zz5Qe4ylSBAOOSowMTa5lKEwZDEMXEOcvC/nLcYkfSm1x3OC21qOsmwiLVacFgw2tDZUfB9P&#10;VsHb+v7HT1fjz+1ls989y9mrse1Mqd5dt3oCEamL/+G/9otW8DCcwvVMO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VKSzHAAAA3AAAAA8AAAAAAAAAAAAAAAAAmAIAAGRy&#10;cy9kb3ducmV2LnhtbFBLBQYAAAAABAAEAPUAAACMAwAAAAA=&#10;" path="m41982,23318c30516,38879,19050,53621,10041,70001v-7371,13923,-4096,31123,8190,40951c31335,120780,47715,119142,59181,108495,73104,96210,84571,80648,97675,66725,111598,51164,111598,27413,94399,14309,75561,-434,54267,6119,41982,23318r,xe" fillcolor="#f2ea14 [3206]" stroked="f">
                    <v:stroke joinstyle="miter"/>
                    <v:path arrowok="t" o:connecttype="custom" o:connectlocs="41982,23318;10041,70001;18231,110952;59181,108495;97675,66725;94399,14309;41982,23318;41982,23318" o:connectangles="0,0,0,0,0,0,0,0"/>
                  </v:shape>
                  <v:shape id="Freihandform: Form 318" o:spid="_x0000_s1170" style="position:absolute;left:53413;top:21179;width:2457;height:3440;visibility:visible;mso-wrap-style:square;v-text-anchor:middle" coordsize="245702,343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Y2MAA&#10;AADcAAAADwAAAGRycy9kb3ducmV2LnhtbERPz0vDMBS+C/4P4QnetrSKMrplRQaDXVvFXh/NW9rZ&#10;vGRNbLv/3hwGHj++37tysYOYaAy9YwX5OgNB3Drds1Hw9XlcbUCEiKxxcEwKbhSg3D8+7LDQbuaK&#10;pjoakUI4FKigi9EXUoa2I4th7Txx4s5utBgTHI3UI84p3A7yJcvepcWeU0OHng4dtT/1r1Vw3VTN&#10;99t1uphqMpmXTe3n002p56flYwsi0hL/xXf3SSt4zdPadCYdAb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kY2MAAAADcAAAADwAAAAAAAAAAAAAAAACYAgAAZHJzL2Rvd25y&#10;ZXYueG1sUEsFBgAAAAAEAAQA9QAAAIUDAAAAAA==&#10;" path="m66876,297882c45582,276588,119293,186497,131578,169298,162701,127528,197918,89035,235592,52998,261801,27609,223307,-10066,196280,13686,138130,63645,88990,120976,47220,185678,20193,227447,-19120,294606,28383,337194v25389,22933,63064,-13923,38493,-39312l66876,297882xe" fillcolor="#f2ea14 [3206]" stroked="f">
                    <v:stroke joinstyle="miter"/>
                    <v:path arrowok="t" o:connecttype="custom" o:connectlocs="66876,297882;131579,169298;235593,52998;196281,13686;47220,185678;28383,337194;66876,297882;66876,297882" o:connectangles="0,0,0,0,0,0,0,0"/>
                  </v:shape>
                  <v:shape id="Freihandform: Form 319" o:spid="_x0000_s1171" style="position:absolute;left:57119;top:19389;width:2867;height:2375;visibility:visible;mso-wrap-style:square;v-text-anchor:middle" coordsize="286653,237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F+8UA&#10;AADcAAAADwAAAGRycy9kb3ducmV2LnhtbESPT4vCMBTE78J+h/AWvGnqH0SrUZaFhQUvVj24t7fN&#10;sy1tXkoStX57Iwgeh5n5DbPadKYRV3K+sqxgNExAEOdWV1woOB5+BnMQPiBrbCyTgjt52Kw/eitM&#10;tb1xRtd9KESEsE9RQRlCm0rp85IM+qFtiaN3ts5giNIVUju8Rbhp5DhJZtJgxXGhxJa+S8rr/cUo&#10;qKe7SV5kl39ZJwuXzf+24+lpq1T/s/taggjUhXf41f7VCiajBTzPx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QX7xQAAANwAAAAPAAAAAAAAAAAAAAAAAJgCAABkcnMv&#10;ZG93bnJldi54bWxQSwUGAAAAAAQABAD1AAAAigMAAAAA&#10;" path="m62365,225394c120514,159873,193406,104999,269574,61592,303153,41936,273669,-8024,239270,9994,153274,54221,83659,110733,15681,178710v-30304,30304,18837,78625,46684,46684l62365,225394xe" fillcolor="#f2ea14 [3206]" stroked="f">
                    <v:stroke joinstyle="miter"/>
                    <v:path arrowok="t" o:connecttype="custom" o:connectlocs="62365,225395;269574,61592;239270,9994;15681,178711;62365,225395;62365,225395" o:connectangles="0,0,0,0,0,0"/>
                  </v:shape>
                  <v:shape id="Freihandform: Form 320" o:spid="_x0000_s1172" style="position:absolute;left:63496;top:23983;width:1311;height:2129;visibility:visible;mso-wrap-style:square;v-text-anchor:middle" coordsize="131041,212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9v3MIA&#10;AADcAAAADwAAAGRycy9kb3ducmV2LnhtbERPTWsCMRC9F/wPYQq91WytSFmNooVCwUurPXgcN2Oy&#10;7mayJKnG/vrmUOjx8b4Xq+x6caEQW88KnsYVCOLG65aNgq/92+MLiJiQNfaeScGNIqyWo7sF1tpf&#10;+ZMuu2RECeFYowKb0lBLGRtLDuPYD8SFO/ngMBUYjNQBryXc9XJSVTPpsOXSYHGgV0tNt/t2CkyY&#10;DZvuaKY09eftR27zofuxSj3c5/UcRKKc/sV/7net4HlS5pcz5Qj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2/cwgAAANwAAAAPAAAAAAAAAAAAAAAAAJgCAABkcnMvZG93&#10;bnJldi54bWxQSwUGAAAAAAQABAD1AAAAhwMAAAAA&#10;" path="m74127,179647c72489,135421,89688,94471,119173,61710,147019,30588,103611,-13639,73308,15846,27444,59253,6968,118222,6150,180467v-820,43407,69615,42588,67977,-820l74127,179647xe" fillcolor="#f2ea14 [3206]" stroked="f">
                    <v:stroke joinstyle="miter"/>
                    <v:path arrowok="t" o:connecttype="custom" o:connectlocs="74128,179647;119174,61710;73309,15846;6150,180467;74128,179647;74128,179647" o:connectangles="0,0,0,0,0,0"/>
                  </v:shape>
                  <v:shape id="Freihandform: Form 321" o:spid="_x0000_s1173" style="position:absolute;left:73513;top:28882;width:1393;height:1884;visibility:visible;mso-wrap-style:square;v-text-anchor:middle" coordsize="139231,188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BmLsMA&#10;AADcAAAADwAAAGRycy9kb3ducmV2LnhtbESPT4vCMBTE7wt+h/AEb2vaiotUo4giiBfxD3h9NM+2&#10;2LzUJrX1228WhD0OM/MbZrHqTSVe1LjSsoJ4HIEgzqwuOVdwvey+ZyCcR9ZYWSYFb3KwWg6+Fphq&#10;2/GJXmefiwBhl6KCwvs6ldJlBRl0Y1sTB+9uG4M+yCaXusEuwE0lkyj6kQZLDgsF1rQpKHucW6PA&#10;T6vseOximm4PCa1vcVtfnq1So2G/noPw1Pv/8Ke91womSQx/Z8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BmLsMAAADcAAAADwAAAAAAAAAAAAAAAACYAgAAZHJzL2Rv&#10;d25yZXYueG1sUEsFBgAAAAAEAAQA9QAAAIgDAAAAAA==&#10;" path="m69158,166387c86357,126256,110108,88581,135497,53364,155973,24698,109289,-11338,86357,15689,56053,51726,31483,90219,10189,131989v-20475,40131,42589,74530,58969,34398l69158,166387xe" fillcolor="#f2ea14 [3206]" stroked="f">
                    <v:stroke joinstyle="miter"/>
                    <v:path arrowok="t" o:connecttype="custom" o:connectlocs="69158,166387;135498,53364;86358,15689;10189,131989;69158,166387;69158,166387" o:connectangles="0,0,0,0,0,0"/>
                  </v:shape>
                  <v:shape id="Freihandform: Form 322" o:spid="_x0000_s1174" style="position:absolute;left:63994;top:27604;width:3522;height:737;visibility:visible;mso-wrap-style:square;v-text-anchor:middle" coordsize="352174,73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AzsQA&#10;AADcAAAADwAAAGRycy9kb3ducmV2LnhtbESP3WrCQBSE7wu+w3KE3tVNYgkSXUWEgogU/L0+Zo9J&#10;MHs2ZrcmfXu3UPBymJlvmNmiN7V4UOsqywriUQSCOLe64kLB8fD1MQHhPLLG2jIp+CUHi/ngbYaZ&#10;th3v6LH3hQgQdhkqKL1vMildXpJBN7INcfCutjXog2wLqVvsAtzUMomiVBqsOCyU2NCqpPy2/zEK&#10;Pk/LdBLH2/R7Y87r7rJdHeleKfU+7JdTEJ56/wr/t9dawThJ4O9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BgM7EAAAA3AAAAA8AAAAAAAAAAAAAAAAAmAIAAGRycy9k&#10;b3ducmV2LnhtbFBLBQYAAAAABAAEAPUAAACJAwAAAAA=&#10;" path="m321666,7525c226661,7525,132475,5068,37470,6706v-41770,819,-41770,63882,,64701c132475,73045,226661,70588,321666,70588v40132,,40132,-63063,,-63063l321666,7525xe" fillcolor="#f2ea14 [3206]" stroked="f">
                    <v:stroke joinstyle="miter"/>
                    <v:path arrowok="t" o:connecttype="custom" o:connectlocs="321666,7525;37470,6706;37470,71408;321666,70589;321666,7525;321666,7525" o:connectangles="0,0,0,0,0,0"/>
                  </v:shape>
                  <v:shape id="Freihandform: Form 323" o:spid="_x0000_s1175" style="position:absolute;left:16185;top:17328;width:819;height:737;visibility:visible;mso-wrap-style:square;v-text-anchor:middle" coordsize="81900,73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Z9zMMA&#10;AADcAAAADwAAAGRycy9kb3ducmV2LnhtbESPQYvCMBSE74L/ITzBi2iqgmg1isgKHl314PHRPJti&#10;81KbbK3+erOwsMdhZr5hVpvWlqKh2heOFYxHCQjizOmCcwWX8344B+EDssbSMSl4kYfNuttZYard&#10;k7+pOYVcRAj7FBWYEKpUSp8ZsuhHriKO3s3VFkOUdS51jc8It6WcJMlMWiw4LhisaGcou59+rIIc&#10;r+a+bUy1288GX/xYnI+P21upfq/dLkEEasN/+K990Aqmkyn8nolHQK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Z9zMMAAADcAAAADwAAAAAAAAAAAAAAAACYAgAAZHJzL2Rv&#10;d25yZXYueG1sUEsFBgAAAAAEAAQA9QAAAIgDAAAAAA==&#10;" path="m9082,38432v7371,15561,22113,27027,39312,29484c54947,68735,61499,68735,67232,65459v4914,-3276,9828,-9009,11466,-14742c81155,39251,75422,22870,61499,20413v-2457,,-4915,-819,-7371,-1638c50851,17956,58223,21232,55766,19594v-819,-819,-2457,-1638,-3277,-1638c50851,17137,48394,16318,46756,15499v819,,1638,819,2457,819c49213,15499,46756,15499,45937,14680v-819,,-4095,-3276,-1638,-819c46756,16318,42661,12223,42661,12223,35290,4852,23005,4033,14815,10585,4987,17956,4168,28604,9082,38432r,xe" fillcolor="#f2ea14 [3206]" stroked="f">
                    <v:stroke joinstyle="miter"/>
                    <v:path arrowok="t" o:connecttype="custom" o:connectlocs="9082,38433;48395,67917;67233,65460;78699,50718;61500,20413;54129,18775;55767,19594;52490,17956;46757,15499;49214,16318;45938,14680;44300,13861;42662,12223;14815,10585;9082,38433;9082,38433" o:connectangles="0,0,0,0,0,0,0,0,0,0,0,0,0,0,0,0"/>
                  </v:shape>
                  <v:shape id="Freihandform: Form 324" o:spid="_x0000_s1176" style="position:absolute;left:276;top:23808;width:1228;height:1229;visibility:visible;mso-wrap-style:square;v-text-anchor:middle" coordsize="122851,12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wk8EA&#10;AADcAAAADwAAAGRycy9kb3ducmV2LnhtbESPT4vCMBTE74LfITzBm6ZWV7QaRayye/UPnh/Nsw02&#10;L6WJ2v32m4WFPQ4z8xtmve1sLV7UeuNYwWScgCAunDZcKrhejqMFCB+QNdaOScE3edhu+r01Ztq9&#10;+USvcyhFhLDPUEEVQpNJ6YuKLPqxa4ijd3etxRBlW0rd4jvCbS3TJJlLi4bjQoUN7SsqHuenVZBr&#10;aZqPz4XJsVji9KDtLZ+nSg0H3W4FIlAX/sN/7S+tYJrO4PdMPAJ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6cJPBAAAA3AAAAA8AAAAAAAAAAAAAAAAAmAIAAGRycy9kb3du&#10;cmV2LnhtbFBLBQYAAAAABAAEAPUAAACGAwAAAAA=&#10;" path="m7875,44748v13924,32761,36856,60607,69616,76168c90595,126649,105337,124192,113528,111907v7371,-12285,2457,-28665,-9010,-36036c85681,64404,73396,48024,66844,28368,61930,12807,45550,2979,29170,7074,14427,11169,1323,30006,7875,44748r,xe" fillcolor="#f2ea14 [3206]" stroked="f">
                    <v:stroke joinstyle="miter"/>
                    <v:path arrowok="t" o:connecttype="custom" o:connectlocs="7875,44748;77491,120916;113528,111907;104518,75871;66844,28368;29170,7074;7875,44748;7875,44748" o:connectangles="0,0,0,0,0,0,0,0"/>
                  </v:shape>
                  <v:shape id="Freihandform: Form 325" o:spid="_x0000_s1177" style="position:absolute;left:4139;top:41212;width:737;height:819;visibility:visible;mso-wrap-style:square;v-text-anchor:middle" coordsize="73710,8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Fk3cUA&#10;AADcAAAADwAAAGRycy9kb3ducmV2LnhtbESPT2vCQBTE74V+h+UVequbKikSXaUUUqSeql68PbPP&#10;JO3u25Bd88dP3xWEHoeZ+Q2zXA/WiI5aXztW8DpJQBAXTtdcKjjs85c5CB+QNRrHpGAkD+vV48MS&#10;M+16/qZuF0oRIewzVFCF0GRS+qIii37iGuLonV1rMUTZllK32Ee4NXKaJG/SYs1xocKGPioqfncX&#10;qwDt+Lmtv045e+Ous/wntaY5KvX8NLwvQAQawn/43t5oBbNpCrc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WTdxQAAANwAAAAPAAAAAAAAAAAAAAAAAJgCAABkcnMv&#10;ZG93bnJldi54bWxQSwUGAAAAAAQABAD1AAAAigMAAAAA&#10;" path="m56433,70132c61347,60304,66261,51294,71175,41466,76908,30819,74451,18534,65442,11163,56433,4611,41691,3792,34320,12801,27768,20991,21216,29181,13845,37371,3198,49657,3198,67675,16302,78322v12285,9009,32760,6552,40131,-8190l56433,70132xe" fillcolor="#f2ea14 [3206]" stroked="f">
                    <v:stroke joinstyle="miter"/>
                    <v:path arrowok="t" o:connecttype="custom" o:connectlocs="56434,70133;71176,41467;65443,11163;34320,12801;13845,37371;16302,78323;56434,70133;56434,70133" o:connectangles="0,0,0,0,0,0,0,0"/>
                  </v:shape>
                  <v:shape id="Freihandform: Form 326" o:spid="_x0000_s1178" style="position:absolute;left:67738;top:29246;width:983;height:1393;visibility:visible;mso-wrap-style:square;v-text-anchor:middle" coordsize="98281,139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qJWb8A&#10;AADcAAAADwAAAGRycy9kb3ducmV2LnhtbESPSwvCMBCE74L/IazgTVMfiFSjqCCIJ194Xpq1rTab&#10;2kSt/94IgsdhZr5hpvPaFOJJlcstK+h1IxDEidU5pwpOx3VnDMJ5ZI2FZVLwJgfzWbMxxVjbF+/p&#10;efCpCBB2MSrIvC9jKV2SkUHXtSVx8C62MuiDrFKpK3wFuClkP4pG0mDOYSHDklYZJbfDwwTKtb73&#10;DI+3Sy52w/1uY89JNFSq3aoXExCeav8P/9obrWDQH8H3TDgC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6olZvwAAANwAAAAPAAAAAAAAAAAAAAAAAJgCAABkcnMvZG93bnJl&#10;di54bWxQSwUGAAAAAAQABAD1AAAAhAMAAAAA&#10;" path="m73387,97190c70111,81629,79939,66068,91405,55421,115157,34126,83215,-8462,57007,11194,25066,34126,9504,67706,6228,106199v-1638,20475,20476,36036,38494,33580c66016,137322,78301,117665,73387,97190r,xe" fillcolor="#f2ea14 [3206]" stroked="f">
                    <v:stroke joinstyle="miter"/>
                    <v:path arrowok="t" o:connecttype="custom" o:connectlocs="73387,97191;91405,55421;57007,11194;6228,106200;44722,139780;73387,97191;73387,97191" o:connectangles="0,0,0,0,0,0,0"/>
                  </v:shape>
                  <v:shape id="Freihandform: Form 327" o:spid="_x0000_s1179" style="position:absolute;left:76101;top:28292;width:819;height:1147;visibility:visible;mso-wrap-style:square;v-text-anchor:middle" coordsize="81900,114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IEcUA&#10;AADcAAAADwAAAGRycy9kb3ducmV2LnhtbESPT2vCQBTE7wW/w/KE3uomEdRGV5FCQdCD/6AeH9nX&#10;JDX7NmS3JvrpXUHwOMzMb5jZojOVuFDjSssK4kEEgjizuuRcwfHw/TEB4TyyxsoyKbiSg8W89zbD&#10;VNuWd3TZ+1wECLsUFRTe16mULivIoBvYmjh4v7Yx6INscqkbbAPcVDKJopE0WHJYKLCmr4Ky8/7f&#10;KKhvP6tT8rnetEOS19F2GxP9xUq997vlFISnzr/Cz/ZKKxgmY3icC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4gRxQAAANwAAAAPAAAAAAAAAAAAAAAAAJgCAABkcnMv&#10;ZG93bnJldi54bWxQSwUGAAAAAAQABAD1AAAAigMAAAAA&#10;" path="m63473,86124v,-14742,4095,-26208,12285,-40131c91320,20603,55283,-8062,33989,14051,15152,33708,6962,59097,6143,86124v,36856,58150,36856,57330,l63473,86124xe" fillcolor="#f2ea14 [3206]" stroked="f">
                    <v:stroke joinstyle="miter"/>
                    <v:path arrowok="t" o:connecttype="custom" o:connectlocs="63474,86124;75759,45993;33989,14051;6143,86124;63474,86124;63474,86124" o:connectangles="0,0,0,0,0,0"/>
                  </v:shape>
                  <v:shape id="Freihandform: Form 328" o:spid="_x0000_s1180" style="position:absolute;left:47500;top:31463;width:1966;height:3522;visibility:visible;mso-wrap-style:square;v-text-anchor:middle" coordsize="196562,352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HYMEA&#10;AADcAAAADwAAAGRycy9kb3ducmV2LnhtbERPz2vCMBS+D/wfwhO8zdSKw3VGEbHiwcuqeH40b01n&#10;81KSqN1/vxwGO358v1ebwXbiQT60jhXMphkI4trplhsFl3P5ugQRIrLGzjEp+KEAm/XoZYWFdk/+&#10;pEcVG5FCOBSowMTYF1KG2pDFMHU9ceK+nLcYE/SN1B6fKdx2Ms+yN2mx5dRgsKedofpW3a2Cw6ls&#10;3+XiVH5X3dGaa367LPxeqcl42H6AiDTEf/Gf+6gVzPO0Np1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gR2DBAAAA3AAAAA8AAAAAAAAAAAAAAAAAmAIAAGRycy9kb3du&#10;cmV2LnhtbFBLBQYAAAAABAAEAPUAAACGAwAAAAA=&#10;" path="m185587,300548c119248,221924,81573,127737,63554,26999,57822,-4942,3767,1610,6224,34370v8190,117119,58969,221952,136774,307948c169207,372621,210157,330033,185587,300548r,xe" fillcolor="#f2ea14 [3206]" stroked="f">
                    <v:stroke joinstyle="miter"/>
                    <v:path arrowok="t" o:connecttype="custom" o:connectlocs="185587,300548;63554,26999;6224,34370;142998,342318;185587,300548;185587,300548" o:connectangles="0,0,0,0,0,0"/>
                  </v:shape>
                  <v:shape id="Freihandform: Form 329" o:spid="_x0000_s1181" style="position:absolute;left:31831;top:33016;width:2949;height:2784;visibility:visible;mso-wrap-style:square;v-text-anchor:middle" coordsize="294843,278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HIsUA&#10;AADcAAAADwAAAGRycy9kb3ducmV2LnhtbESPQWsCMRSE7wX/Q3iCt5p1C1K3RhFB6UGoWkF6e2xe&#10;N0s3L2sS3e2/N0Khx2FmvmHmy9424kY+1I4VTMYZCOLS6ZorBafPzfMriBCRNTaOScEvBVguBk9z&#10;LLTr+EC3Y6xEgnAoUIGJsS2kDKUhi2HsWuLkfTtvMSbpK6k9dgluG5ln2VRarDktGGxpbaj8OV6t&#10;gu7rvDPozx+XzZVPhzDLy+1+q9Ro2K/eQETq43/4r/2uFbzkM3ic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QkcixQAAANwAAAAPAAAAAAAAAAAAAAAAAJgCAABkcnMv&#10;ZG93bnJldi54bWxQSwUGAAAAAAQABAD1AAAAigMAAAAA&#10;" path="m249598,13463c166878,85535,85797,157608,12086,237871v-18837,20476,11466,50779,30303,30304c115281,190369,193906,115839,280721,53594,310205,32300,277445,-11108,249598,13463r,xe" fillcolor="#f2ea14 [3206]" stroked="f">
                    <v:stroke joinstyle="miter"/>
                    <v:path arrowok="t" o:connecttype="custom" o:connectlocs="249598,13463;12086,237871;42389,268175;280721,53594;249598,13463;249598,13463" o:connectangles="0,0,0,0,0,0"/>
                  </v:shape>
                  <v:shape id="Freihandform: Form 330" o:spid="_x0000_s1182" style="position:absolute;left:20664;top:35364;width:901;height:819;visibility:visible;mso-wrap-style:square;v-text-anchor:middle" coordsize="90091,8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2sHMEA&#10;AADcAAAADwAAAGRycy9kb3ducmV2LnhtbERPy2rCQBTdF/yH4Qpuik5MoGh0FLFUugu1QreXzDUT&#10;zNwJmTGPv+8sCl0eznt/HG0jeup87VjBepWAIC6drrlScPv+WG5A+ICssXFMCibycDzMXvaYazfw&#10;F/XXUIkYwj5HBSaENpfSl4Ys+pVriSN3d53FEGFXSd3hEMNtI9MkeZMWa44NBls6Gyof16dVkJze&#10;b3h+7TcmTSf3s/XP4lKQUov5eNqBCDSGf/Gf+1MryLI4P56JR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9rBzBAAAA3AAAAA8AAAAAAAAAAAAAAAAAmAIAAGRycy9kb3du&#10;cmV2LnhtbFBLBQYAAAAABAAEAPUAAACGAwAAAAA=&#10;" path="m68187,7088v-9009,-819,-15561,-1638,-23751,c38703,8726,33789,11183,28875,14459,18228,21830,8400,33297,6762,47220v-819,8190,-1638,14742,3276,22113c13314,75066,20685,80799,27237,82437,41979,85713,59997,78342,63273,61962v,,819,-2457,819,-2457c64092,59505,60816,66057,62454,62781v2457,-3276,-2457,2457,-2457,2457c59997,64419,62454,63600,62454,62781v1638,-2457,-4914,4095,-2457,2457c60816,64419,64092,62781,59178,65238v-4914,2457,1638,,3276,c59997,65238,56721,66057,54264,66057v1638,,3276,,5733,c57540,66057,54264,65238,51807,65238v819,,819,,1638,c69006,68514,87025,61143,91120,43944,92758,36573,92758,27564,87844,20193,82111,14459,75558,7907,68187,7088r,xe" fillcolor="#f2ea14 [3206]" stroked="f">
                    <v:stroke joinstyle="miter"/>
                    <v:path arrowok="t" o:connecttype="custom" o:connectlocs="68187,7088;44436,7088;28875,14459;6762,47221;10038,69334;27237,82438;63273,61963;64092,59506;62454,62782;59997,65239;62454,62782;59997,65239;59178,65239;62454,65239;54264,66058;59997,66058;51807,65239;53445,65239;91120,43945;87844,20193;68187,7088;68187,7088" o:connectangles="0,0,0,0,0,0,0,0,0,0,0,0,0,0,0,0,0,0,0,0,0,0"/>
                  </v:shape>
                  <v:shape id="Freihandform: Form 331" o:spid="_x0000_s1183" style="position:absolute;left:12976;top:40214;width:1556;height:2376;visibility:visible;mso-wrap-style:square;v-text-anchor:middle" coordsize="155611,237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wPdsIA&#10;AADcAAAADwAAAGRycy9kb3ducmV2LnhtbESPQYvCMBSE7wv+h/AEL4umrlSkGkXEBW9rrd6fzbMt&#10;Ni+liVr//UYQPA4z8w2zWHWmFndqXWVZwXgUgSDOra64UHDMfoczEM4ja6wtk4InOVgte18LTLR9&#10;cEr3gy9EgLBLUEHpfZNI6fKSDLqRbYiDd7GtQR9kW0jd4iPATS1/omgqDVYcFkpsaFNSfj3cjIJb&#10;dNq7LKXsLz3HJ/ntYnxuY6UG/W49B+Gp85/wu73TCiaTMbzOh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A92wgAAANwAAAAPAAAAAAAAAAAAAAAAAJgCAABkcnMvZG93&#10;bnJldi54bWxQSwUGAAAAAAQABAD1AAAAhwMAAAAA&#10;" path="m9792,47069v31941,58149,63883,116299,96643,172811c121996,246907,162128,223156,148205,195309,118720,136341,86779,77372,56476,19222,40915,-11081,-7407,16765,9792,47069r,xe" fillcolor="#f2ea14 [3206]" stroked="f">
                    <v:stroke joinstyle="miter"/>
                    <v:path arrowok="t" o:connecttype="custom" o:connectlocs="9792,47069;106436,219881;148206,195310;56476,19222;9792,47069;9792,47069" o:connectangles="0,0,0,0,0,0"/>
                  </v:shape>
                  <v:shape id="Freihandform: Form 332" o:spid="_x0000_s1184" style="position:absolute;left:10943;top:32313;width:1229;height:1720;visibility:visible;mso-wrap-style:square;v-text-anchor:middle" coordsize="122851,171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FMsYA&#10;AADcAAAADwAAAGRycy9kb3ducmV2LnhtbESPQWvCQBSE74X+h+UVvNWNCqVEN0EE0YIIjenB2yP7&#10;TKK7b0N2q9Ff3y0Uehxm5htmkQ/WiCv1vnWsYDJOQBBXTrdcKygP69d3ED4gazSOScGdPOTZ89MC&#10;U+1u/EnXItQiQtinqKAJoUul9FVDFv3YdcTRO7neYoiyr6Xu8Rbh1shpkrxJiy3HhQY7WjVUXYpv&#10;q+Chd2a5SYpd9XUo9x+boynP3USp0cuwnIMINIT/8F97qxXMZlP4PROP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hFMsYAAADcAAAADwAAAAAAAAAAAAAAAACYAgAAZHJz&#10;L2Rvd25yZXYueG1sUEsFBgAAAAAEAAQA9QAAAIsDAAAAAA==&#10;" path="m9941,41121v23752,38494,47503,76987,71254,115481c95937,180353,133612,159059,118870,134488,95937,95176,73005,56682,50073,17370,34512,-8838,-6439,15732,9941,41121r,xe" fillcolor="#f2ea14 [3206]" stroked="f">
                    <v:stroke joinstyle="miter"/>
                    <v:path arrowok="t" o:connecttype="custom" o:connectlocs="9941,41121;81195,156602;118870,134488;50073,17370;9941,41121;9941,41121" o:connectangles="0,0,0,0,0,0"/>
                  </v:shape>
                  <v:shape id="Freihandform: Form 333" o:spid="_x0000_s1185" style="position:absolute;left:5450;top:31844;width:3112;height:2293;visibility:visible;mso-wrap-style:square;v-text-anchor:middle" coordsize="311223,229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NT3cQA&#10;AADcAAAADwAAAGRycy9kb3ducmV2LnhtbESPQWvCQBSE7wX/w/IEb3WjQWujG7GCYKGXWtvzI/vM&#10;hmTfhuw2xn/fFYQeh5n5htlsB9uInjpfOVYwmyYgiAunKy4VnL8OzysQPiBrbByTght52Oajpw1m&#10;2l35k/pTKEWEsM9QgQmhzaT0hSGLfupa4uhdXGcxRNmVUnd4jXDbyHmSLKXFiuOCwZb2hor69GsV&#10;LBe3n93b63e/2pvw8f5SJ9q4s1KT8bBbgwg0hP/wo33UCtI0hfuZeAR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zU93EAAAA3AAAAA8AAAAAAAAAAAAAAAAAmAIAAGRycy9k&#10;b3ducmV2LnhtbFBLBQYAAAAABAAEAPUAAACJAwAAAAA=&#10;" path="m270165,10212c181712,63448,97354,121598,15453,183842v-22113,17200,-819,55693,22113,38494c120286,161729,207101,106037,296373,55258,326677,38878,299649,-7806,270165,10212r,xe" fillcolor="#f2ea14 [3206]" stroked="f">
                    <v:stroke joinstyle="miter"/>
                    <v:path arrowok="t" o:connecttype="custom" o:connectlocs="270166,10212;15453,183843;37566,222337;296374,55258;270166,10212;270166,10212" o:connectangles="0,0,0,0,0,0"/>
                  </v:shape>
                  <v:shape id="Freihandform: Form 334" o:spid="_x0000_s1186" style="position:absolute;left:48332;top:39401;width:2293;height:2785;visibility:visible;mso-wrap-style:square;v-text-anchor:middle" coordsize="229322,278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2tlcQA&#10;AADcAAAADwAAAGRycy9kb3ducmV2LnhtbESP0WrCQBRE3wv+w3IF3+pGLVGiq4hQqJU+aPyAS/aa&#10;BLN34+5G4993C0Ifh5k5w6w2vWnEnZyvLSuYjBMQxIXVNZcKzvnn+wKED8gaG8uk4EkeNuvB2woz&#10;bR98pPsplCJC2GeooAqhzaT0RUUG/di2xNG7WGcwROlKqR0+Itw0cpokqTRYc1yosKVdRcX11BkF&#10;t58876adx+35u8NDM0/dc58qNRr22yWIQH34D7/aX1rBbPYB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rZXEAAAA3AAAAA8AAAAAAAAAAAAAAAAAmAIAAGRycy9k&#10;b3ducmV2LnhtbFBLBQYAAAAABAAEAPUAAACJAwAAAAA=&#10;" path="m57385,265997c104888,189829,158943,120214,218730,53055,241662,26847,204807,-10828,180237,14562,113897,81720,58204,157888,9883,238151v-17200,30303,29484,57331,47502,27846l57385,265997xe" fillcolor="#f2ea14 [3206]" stroked="f">
                    <v:stroke joinstyle="miter"/>
                    <v:path arrowok="t" o:connecttype="custom" o:connectlocs="57385,265997;218731,53055;180238,14562;9883,238151;57385,265997;57385,265997" o:connectangles="0,0,0,0,0,0"/>
                  </v:shape>
                  <v:shape id="Freihandform: Form 335" o:spid="_x0000_s1187" style="position:absolute;left:14669;top:42587;width:1556;height:1802;visibility:visible;mso-wrap-style:square;v-text-anchor:middle" coordsize="155611,180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racYA&#10;AADcAAAADwAAAGRycy9kb3ducmV2LnhtbESPQWsCMRSE7wX/Q3iCl1KzNayU1ShiEXpooWoteHts&#10;nruLm5clibr++6ZQ6HGYmW+Y+bK3rbiSD41jDc/jDARx6UzDlYav/ebpBUSIyAZbx6ThTgGWi8HD&#10;HAvjbryl6y5WIkE4FKihjrErpAxlTRbD2HXEyTs5bzEm6StpPN4S3LZykmVTabHhtFBjR+uayvPu&#10;YjVUefuRu7s/TI6Hx+/3z1eluo3SejTsVzMQkfr4H/5rvxkNSuXweyYd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VracYAAADcAAAADwAAAAAAAAAAAAAAAACYAgAAZHJz&#10;L2Rvd25yZXYueG1sUEsFBgAAAAAEAAQA9QAAAIsDAAAAAA==&#10;" path="m47723,168511c81302,130836,114063,92343,146004,53030,167298,26822,131262,-11671,108330,15356,75569,53849,43628,93162,12506,132474v-20476,25389,13104,60607,35217,36037l47723,168511xe" fillcolor="#f2ea14 [3206]" stroked="f">
                    <v:stroke joinstyle="miter"/>
                    <v:path arrowok="t" o:connecttype="custom" o:connectlocs="47723,168511;146005,53030;108331,15356;12506,132474;47723,168511;47723,168511" o:connectangles="0,0,0,0,0,0"/>
                  </v:shape>
                  <v:shape id="Freihandform: Form 336" o:spid="_x0000_s1188" style="position:absolute;left:50827;top:35308;width:1228;height:1147;visibility:visible;mso-wrap-style:square;v-text-anchor:middle" coordsize="122851,114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s4E8UA&#10;AADcAAAADwAAAGRycy9kb3ducmV2LnhtbESPUUvDMBSF3wX/Q7iCby6dhTLq0iKiIOKcrbLnu+aa&#10;FJub0sSt+/dGEPZ4OOd8h7OuZzeIA02h96xguchAEHde92wUfH483axAhIiscfBMCk4UoK4uL9ZY&#10;an/khg5tNCJBOJSowMY4llKGzpLDsPAjcfK+/OQwJjkZqSc8Jrgb5G2WFdJhz2nB4kgPlrrv9scp&#10;eDSbYmtsv9u/b+fmZZm/vbYrUur6ar6/AxFpjufwf/tZK8jzAv7OpCMg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zgTxQAAANwAAAAPAAAAAAAAAAAAAAAAAJgCAABkcnMv&#10;ZG93bnJldi54bWxQSwUGAAAAAAQABAD1AAAAigMAAAAA&#10;" path="m59300,107713c78956,88875,97793,69219,117449,50382v9828,-9828,9828,-27028,,-36856c106802,2879,92060,4517,80594,13526,58480,30726,37186,47106,15073,64305v-13104,10647,-10647,32760,,44227c27358,119179,47833,119179,59300,107713r,xe" fillcolor="#f2ea14 [3206]" stroked="f">
                    <v:stroke joinstyle="miter"/>
                    <v:path arrowok="t" o:connecttype="custom" o:connectlocs="59300,107713;117449,50382;117449,13526;80594,13526;15073,64305;15073,108532;59300,107713;59300,107713" o:connectangles="0,0,0,0,0,0,0,0"/>
                  </v:shape>
                  <v:shape id="Freihandform: Form 337" o:spid="_x0000_s1189" style="position:absolute;left:60005;top:35689;width:901;height:1965;visibility:visible;mso-wrap-style:square;v-text-anchor:middle" coordsize="90091,196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Blg8QA&#10;AADcAAAADwAAAGRycy9kb3ducmV2LnhtbESPQWsCMRSE70L/Q3gFb5rtCm1ZjdIWFr1U0HrQ23Pz&#10;3CzdvCybVGN/fSMUPA4z8w0zW0TbijP1vnGs4GmcgSCunG64VrD7KkevIHxA1tg6JgVX8rCYPwxm&#10;WGh34Q2dt6EWCcK+QAUmhK6Q0leGLPqx64iTd3K9xZBkX0vd4yXBbSvzLHuWFhtOCwY7+jBUfW9/&#10;rAL+XMc8lubwy3vj6FhFuXzfKDV8jG9TEIFiuIf/2yutYDJ5gd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gZYPEAAAA3AAAAA8AAAAAAAAAAAAAAAAAmAIAAGRycy9k&#10;b3ducmV2LnhtbFBLBQYAAAAABAAEAPUAAACJAwAAAAA=&#10;" path="m11258,54103v23751,36037,32760,75349,28665,118757c37466,198249,77598,203163,83331,178593,95616,124538,89064,72122,66131,22162,48932,-14694,-11675,18886,11258,54103r,xe" fillcolor="#f2ea14 [3206]" stroked="f">
                    <v:stroke joinstyle="miter"/>
                    <v:path arrowok="t" o:connecttype="custom" o:connectlocs="11258,54103;39923,172860;83331,178593;66131,22162;11258,54103;11258,54103" o:connectangles="0,0,0,0,0,0"/>
                  </v:shape>
                  <v:shape id="Freihandform: Form 338" o:spid="_x0000_s1190" style="position:absolute;left:65577;top:38167;width:1393;height:1146;visibility:visible;mso-wrap-style:square;v-text-anchor:middle" coordsize="139231,114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tvsQA&#10;AADcAAAADwAAAGRycy9kb3ducmV2LnhtbERPy2rCQBTdF/oPwy24q5OaKpI6SlUKFRTxsbC7S+Y2&#10;Cc3cCTPTGP16ZyG4PJz3ZNaZWrTkfGVZwVs/AUGcW11xoeB4+Hodg/ABWWNtmRRcyMNs+vw0wUzb&#10;M++o3YdCxBD2GSooQ2gyKX1ekkHftw1x5H6tMxgidIXUDs8x3NRykCQjabDi2FBiQ4uS8r/9v1Ew&#10;ep9X69VpuFkMf7p2m4alO9JVqd5L9/kBIlAXHuK7+1srSNO4Np6JR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Frb7EAAAA3AAAAA8AAAAAAAAAAAAAAAAAmAIAAGRycy9k&#10;b3ducmV2LnhtbFBLBQYAAAAABAAEAPUAAACJAwAAAAA=&#10;" path="m53559,110976c82224,96234,107614,74939,127270,49550v8190,-10647,10647,-25389,,-36036c117442,3686,101062,3686,91233,13514,73215,30713,52740,44636,28988,53645,11789,60197,1142,77396,8513,95415v8190,18018,28666,24570,45046,15561l53559,110976xe" fillcolor="#f2ea14 [3206]" stroked="f">
                    <v:stroke joinstyle="miter"/>
                    <v:path arrowok="t" o:connecttype="custom" o:connectlocs="53559,110976;127271,49550;127271,13514;91234,13514;28988,53645;8513,95415;53559,110976;53559,110976" o:connectangles="0,0,0,0,0,0,0,0"/>
                  </v:shape>
                  <v:shape id="Freihandform: Form 339" o:spid="_x0000_s1191" style="position:absolute;left:71991;top:27567;width:2703;height:1556;visibility:visible;mso-wrap-style:square;v-text-anchor:middle" coordsize="270273,155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/Ni8MA&#10;AADcAAAADwAAAGRycy9kb3ducmV2LnhtbESPQYvCMBSE78L+h/AW9qbpWpBajSIrgnuS1YLXZ/Ns&#10;S5uX0sRa/70RhD0OM/MNs1wPphE9da6yrOB7EoEgzq2uuFCQnXbjBITzyBoby6TgQQ7Wq4/RElNt&#10;7/xH/dEXIkDYpaig9L5NpXR5SQbdxLbEwbvazqAPsiuk7vAe4KaR0yiaSYMVh4USW/opKa+PN6Pg&#10;squm9eU3e9T9Pkni2B/Ozfag1NfnsFmA8DT4//C7vdcK4ngOr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/Ni8MAAADcAAAADwAAAAAAAAAAAAAAAACYAgAAZHJzL2Rv&#10;d25yZXYueG1sUEsFBgAAAAAEAAQA9QAAAIgDAAAAAA==&#10;" path="m47755,149685c113276,116925,181253,89078,250050,63689,284448,50585,271344,-1832,234489,7177,157502,26834,87067,59594,19908,101363v-31122,19657,-4095,63883,27847,48322l47755,149685xe" fillcolor="#f2ea14 [3206]" stroked="f">
                    <v:stroke joinstyle="miter"/>
                    <v:path arrowok="t" o:connecttype="custom" o:connectlocs="47755,149686;250050,63689;234489,7177;19908,101364;47755,149686;47755,149686" o:connectangles="0,0,0,0,0,0"/>
                  </v:shape>
                  <v:shape id="Freihandform: Form 340" o:spid="_x0000_s1192" style="position:absolute;left:75394;top:29182;width:1147;height:1065;visibility:visible;mso-wrap-style:square;v-text-anchor:middle" coordsize="114661,106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9rncMA&#10;AADcAAAADwAAAGRycy9kb3ducmV2LnhtbERPz2vCMBS+D/Y/hDfwpumcm9IZZUxED1WY9eLt0Tyb&#10;sualNLFW//rlIOz48f2eL3tbi45aXzlW8DpKQBAXTldcKjjm6+EMhA/IGmvHpOBGHpaL56c5ptpd&#10;+Ye6QyhFDGGfogITQpNK6QtDFv3INcSRO7vWYoiwLaVu8RrDbS3HSfIhLVYcGww29G2o+D1crILV&#10;vpuWJterjd3Z/Jy9Z/fxKVNq8NJ/fYII1Id/8cO91QreJnF+PBOP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9rncMAAADcAAAADwAAAAAAAAAAAAAAAACYAgAAZHJzL2Rv&#10;d25yZXYueG1sUEsFBgAAAAAEAAQA9QAAAIgDAAAAAA==&#10;" path="m10482,46273v16380,25389,40131,45864,69616,55693c107944,110975,126782,67567,100573,54463,82555,45454,67813,35626,57166,19246,39147,-11058,-8355,16789,10482,46273r,xe" fillcolor="#f2ea14 [3206]" stroked="f">
                    <v:stroke joinstyle="miter"/>
                    <v:path arrowok="t" o:connecttype="custom" o:connectlocs="10482,46273;80098,101966;100573,54463;57166,19246;10482,46273;10482,46273" o:connectangles="0,0,0,0,0,0"/>
                  </v:shape>
                  <v:shape id="Freihandform: Form 341" o:spid="_x0000_s1193" style="position:absolute;left:77354;top:28991;width:737;height:1639;visibility:visible;mso-wrap-style:square;v-text-anchor:middle" coordsize="73710,163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+DU8MA&#10;AADcAAAADwAAAGRycy9kb3ducmV2LnhtbESPT2sCMRTE7wW/Q3hCbzVrLaWsRhGppfXmv/tj88wu&#10;bl7iJq6xn74pFHocZuY3zGyRbCt66kLjWMF4VIAgrpxu2Cg47NdPbyBCRNbYOiYFdwqwmA8eZlhq&#10;d+Mt9btoRIZwKFFBHaMvpQxVTRbDyHni7J1cZzFm2RmpO7xluG3lc1G8SosN54UaPa1qqs67q1WQ&#10;jt58bMwGv/rLtpj4tE/392+lHodpOQURKcX/8F/7UyuYvIzh90w+An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+DU8MAAADcAAAADwAAAAAAAAAAAAAAAACYAgAAZHJzL2Rv&#10;d25yZXYueG1sUEsFBgAAAAAEAAQA9QAAAIgDAAAAAA==&#10;" path="m66770,124309c62675,96463,65952,69435,72504,42408,81513,5553,27458,-9189,15992,26847,4526,63703,3707,102196,10259,139870v2457,15561,22113,24571,36036,20476c63494,155431,69227,140689,66770,124309r,xe" fillcolor="#f2ea14 [3206]" stroked="f">
                    <v:stroke joinstyle="miter"/>
                    <v:path arrowok="t" o:connecttype="custom" o:connectlocs="66771,124310;72505,42408;15992,26847;10259,139871;46296,160347;66771,124310;66771,124310" o:connectangles="0,0,0,0,0,0,0"/>
                  </v:shape>
                  <v:shape id="Freihandform: Form 342" o:spid="_x0000_s1194" style="position:absolute;left:20590;top:42752;width:2620;height:1557;visibility:visible;mso-wrap-style:square;v-text-anchor:middle" coordsize="262083,155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IpMAA&#10;AADcAAAADwAAAGRycy9kb3ducmV2LnhtbESPSwvCMBCE74L/IazgRTT1gWg1igqCVx94Xpq1LTab&#10;2kSt/nojCB6HmfmGmS9rU4gHVS63rKDfi0AQJ1bnnCo4HbfdCQjnkTUWlknBixwsF83GHGNtn7yn&#10;x8GnIkDYxagg876MpXRJRgZdz5bEwbvYyqAPskqlrvAZ4KaQgygaS4M5h4UMS9pklFwPd6PgvHq/&#10;yl1/PaGOmdanm7kOx/tIqXarXs1AeKr9P/xr77SC4WgA3z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yIpMAAAADcAAAADwAAAAAAAAAAAAAAAACYAgAAZHJzL2Rvd25y&#10;ZXYueG1sUEsFBgAAAAAEAAQA9QAAAIUDAAAAAA==&#10;" path="m241885,102039c175545,74193,109206,46347,46142,10311,15019,-7708,-9551,37338,18295,56994v63064,45045,131861,81082,208029,98281c263179,163465,273827,115963,241885,102039r,xe" fillcolor="#f2ea14 [3206]" stroked="f">
                    <v:stroke joinstyle="miter"/>
                    <v:path arrowok="t" o:connecttype="custom" o:connectlocs="241885,102040;46142,10311;18295,56994;226324,155276;241885,102040;241885,102040" o:connectangles="0,0,0,0,0,0"/>
                  </v:shape>
                  <v:shape id="Freihandform: Form 343" o:spid="_x0000_s1195" style="position:absolute;left:44500;top:38826;width:1065;height:901;visibility:visible;mso-wrap-style:square;v-text-anchor:middle" coordsize="106471,90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E98QA&#10;AADcAAAADwAAAGRycy9kb3ducmV2LnhtbESPQWvCQBSE74X+h+UJvRTd2EgtqauItKLHJnp/ZJ9J&#10;MPs23V1j2l/vCoUeh5n5hlmsBtOKnpxvLCuYThIQxKXVDVcKDsXn+A2ED8gaW8uk4Ic8rJaPDwvM&#10;tL3yF/V5qESEsM9QQR1Cl0npy5oM+ontiKN3ss5giNJVUju8Rrhp5UuSvEqDDceFGjva1FSe84tR&#10;8FxcTvtvY7fzX0fH7YfP+3S2UeppNKzfQQQawn/4r73TCtJZC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2BPfEAAAA3AAAAA8AAAAAAAAAAAAAAAAAmAIAAGRycy9k&#10;b3ducmV2LnhtbFBLBQYAAAAABAAEAPUAAACJAwAAAAA=&#10;" path="m84280,25376c78547,22919,74452,19643,69538,16367,62986,12272,54796,9815,47425,7358,40873,4901,31864,6539,26131,8996,19578,11453,13846,16367,10570,22100,4018,34385,4018,52403,15483,62232v5734,4914,11467,11466,18838,14742c39235,79431,44149,81888,49063,85164v6552,4914,18837,5733,27027,3276c84280,85983,93289,80250,96566,72060,104756,57318,101479,33566,84280,25376r,xe" fillcolor="#f2ea14 [3206]" stroked="f">
                    <v:stroke joinstyle="miter"/>
                    <v:path arrowok="t" o:connecttype="custom" o:connectlocs="84280,25376;69538,16367;47425,7358;26131,8996;10570,22100;15483,62232;34321,76974;49063,85164;76090,88440;96566,72060;84280,25376;84280,25376" o:connectangles="0,0,0,0,0,0,0,0,0,0,0,0"/>
                  </v:shape>
                  <v:shape id="Freihandform: Form 344" o:spid="_x0000_s1196" style="position:absolute;left:32310;top:39600;width:655;height:737;visibility:visible;mso-wrap-style:square;v-text-anchor:middle" coordsize="65520,73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fMMMA&#10;AADcAAAADwAAAGRycy9kb3ducmV2LnhtbESPQWvCQBCF70L/wzKCN90YQ5HUVUQUvCZ6sLdpdpoE&#10;s7NpdmPiv+8WhB4fb9735m12o2nEgzpXW1awXEQgiAuray4VXC+n+RqE88gaG8uk4EkOdtu3yQZT&#10;bQfO6JH7UgQIuxQVVN63qZSuqMigW9iWOHjftjPog+xKqTscAtw0Mo6id2mw5tBQYUuHiop73pvw&#10;xi2h4/W8joYyxp/CZ/3XpyWlZtNx/wHC0+j/j1/ps1awShL4GxMI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RfMMMAAADcAAAADwAAAAAAAAAAAAAAAACYAgAAZHJzL2Rv&#10;d25yZXYueG1sUEsFBgAAAAAEAAQA9QAAAIgDAAAAAA==&#10;" path="m60036,32351v-819,-1638,-1639,-3276,-1639,-5733c56759,20885,54302,17609,51026,13514v-8190,-9828,-26208,-9828,-34398,c12533,17609,10895,21704,9257,26618v-819,1638,-1638,3276,-1638,5733c1067,49550,17447,67568,34646,67568v15561,,31123,-18018,25390,-35217l60036,32351xe" fillcolor="#f2ea14 [3206]" stroked="f">
                    <v:stroke joinstyle="miter"/>
                    <v:path arrowok="t" o:connecttype="custom" o:connectlocs="60037,32351;58398,26618;51027,13514;16628,13514;9257,26618;7619,32351;34647,67569;60037,32351;60037,32351" o:connectangles="0,0,0,0,0,0,0,0,0"/>
                  </v:shape>
                  <v:shape id="Freihandform: Form 345" o:spid="_x0000_s1197" style="position:absolute;left:7966;top:38593;width:737;height:655;visibility:visible;mso-wrap-style:square;v-text-anchor:middle" coordsize="73710,6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/HzsMA&#10;AADcAAAADwAAAGRycy9kb3ducmV2LnhtbESPwW7CMBBE70j9B2sr9QZOgSJIMQhQkbgS+IBVvI1D&#10;43Vkm5D26zESUo+jmXmjWa5724iOfKgdK3gfZSCIS6drrhScT/vhHESIyBobx6TglwKsVy+DJeba&#10;3fhIXRErkSAcclRgYmxzKUNpyGIYuZY4ed/OW4xJ+kpqj7cEt40cZ9lMWqw5LRhsaWeo/CmuVsGi&#10;XMjLdTOWX1uDl7nvDrvj31Spt9d+8wkiUh//w8/2QSuYTD/gcSYd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/HzsMAAADcAAAADwAAAAAAAAAAAAAAAACYAgAAZHJzL2Rv&#10;d25yZXYueG1sUEsFBgAAAAAEAAQA9QAAAIgDAAAAAA==&#10;" path="m41465,6143v-9828,,-20475,819,-27846,9009c9524,20885,5429,26618,6248,33989v,7371,3276,13104,7371,18837c20171,61016,31637,61835,41465,61835v14743,,28666,-13104,27847,-27846c68493,18428,56208,6143,41465,6143r,xe" fillcolor="#f2ea14 [3206]" stroked="f">
                    <v:stroke joinstyle="miter"/>
                    <v:path arrowok="t" o:connecttype="custom" o:connectlocs="41466,6143;13619,15152;6248,33990;13619,52827;41466,61836;69313,33990;41466,6143;41466,6143" o:connectangles="0,0,0,0,0,0,0,0"/>
                  </v:shape>
                  <v:shape id="Freihandform: Form 346" o:spid="_x0000_s1198" style="position:absolute;left:2528;top:35570;width:737;height:737;visibility:visible;mso-wrap-style:square;v-text-anchor:middle" coordsize="73710,73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+d8UA&#10;AADcAAAADwAAAGRycy9kb3ducmV2LnhtbESPT2sCMRTE74V+h/AK3mq2KlK2RpFCRdBLtYce326e&#10;yeLmZbvJ/mk/vSkUehxm5jfMajO6WvTUhsqzgqdpBoK49Lpio+Dj/Pb4DCJEZI21Z1LwTQE26/u7&#10;FebaD/xO/SkakSAcclRgY2xyKUNpyWGY+oY4eRffOoxJtkbqFocEd7WcZdlSOqw4LVhs6NVSeT11&#10;LlEWP3122Lmu6OxnUZgvMxzrrVKTh3H7AiLSGP/Df+29VjBfLOH3TDo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X53xQAAANwAAAAPAAAAAAAAAAAAAAAAAJgCAABkcnMv&#10;ZG93bnJldi54bWxQSwUGAAAAAAQABAD1AAAAigMAAAAA&#10;" path="m63563,21760c55373,13570,47183,5380,34079,6199,18517,7018,7051,18484,6232,34046v-819,9009,4095,16380,9828,22932c17698,59435,20155,61073,21793,63530v10648,11466,31123,11466,40951,c74210,52064,75029,33227,63563,21760r,xe" fillcolor="#f2ea14 [3206]" stroked="f">
                    <v:stroke joinstyle="miter"/>
                    <v:path arrowok="t" o:connecttype="custom" o:connectlocs="63564,21760;34079,6199;6232,34046;16060,56979;21793,63531;62745,63531;63564,21760;63564,21760" o:connectangles="0,0,0,0,0,0,0,0"/>
                  </v:shape>
                  <v:shape id="Freihandform: Form 347" o:spid="_x0000_s1199" style="position:absolute;left:21154;top:36599;width:900;height:819;visibility:visible;mso-wrap-style:square;v-text-anchor:middle" coordsize="90091,8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HFcUA&#10;AADcAAAADwAAAGRycy9kb3ducmV2LnhtbESPT2vCQBTE7wW/w/KEXorZmBb/xKwilpbepCp4fWSf&#10;2WD2bciuMX77bqHQ4zAzv2GKzWAb0VPna8cKpkkKgrh0uuZKwen4MVmA8AFZY+OYFDzIw2Y9eiow&#10;1+7O39QfQiUihH2OCkwIbS6lLw1Z9IlriaN3cZ3FEGVXSd3hPcJtI7M0nUmLNccFgy3tDJXXw80q&#10;SLfvJ9y99AuTZQ93Xvrb/nNPSj2Ph+0KRKAh/If/2l9awevbHH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kcVxQAAANwAAAAPAAAAAAAAAAAAAAAAAJgCAABkcnMv&#10;ZG93bnJldi54bWxQSwUGAAAAAAQABAD1AAAAigMAAAAA&#10;" path="m21692,26179v,,-818,,,c23331,24541,24969,22084,26607,19627v,,,,-819,819c28245,18808,30702,16351,33159,14713v,,-819,,-819,819c34797,14713,38073,13075,40530,12256v-819,,-819,,-1638,819c42168,12256,45444,12256,48720,11437v-819,,-819,,-1638,c50358,12256,53634,12256,56910,13075v-819,,-1638,,-2457,-819c56910,13075,60186,14713,62643,15532v-819,,-819,-819,-1638,-819c63462,16351,65919,17989,68376,20446v,,,,-819,-819c69195,22084,70833,24541,73290,26998v,,-819,-819,-819,-1638c73290,27817,74928,31093,75747,33550v,-819,,-1638,-819,-2457c74928,34369,75747,36826,75747,40102v,,,-819,,-819c75747,42559,74928,45016,74928,48292v,-819,,-819,,-1638c74109,49111,72471,51568,71652,54844v,-819,,-819,819,-819c70833,56483,69195,58120,67557,60578v,,819,-820,819,-820c65919,61397,64281,63034,61824,64673v819,-819,819,-819,1638,-819c61005,64673,58548,66310,56091,67130v819,,819,,1638,c55272,67130,51996,67949,49539,67949v819,,819,,1638,c48720,67949,46263,67130,42987,67130v,,819,,819,c41349,66310,38892,65492,36435,63854v819,,819,,819,819c45444,70406,57729,69587,65919,64673,74109,59758,81480,49930,79842,40102,79023,31093,76566,23722,70014,17170,65919,12256,59367,8980,53634,7342,37254,3247,19236,9799,11045,24541,398,42559,7769,67130,26607,77777v6552,3276,14742,6552,22113,5733c51996,83510,56091,82691,59367,81872v7371,-1638,11466,-5733,17199,-9828c83937,66310,86394,55663,87213,46654,88032,35188,81480,25360,73290,17989,65100,11437,56910,9799,46263,10618v-4914,,-9009,1638,-13104,4095c29064,16351,24969,20446,21692,26179r,xe" fillcolor="#f2ea14 [3206]" stroked="f">
                    <v:stroke joinstyle="miter"/>
                    <v:path arrowok="t" o:connecttype="custom" o:connectlocs="21692,26179;21692,26179;26607,19627;25788,20446;33159,14713;32340,15532;40530,12256;38892,13075;48720,11437;47082,11437;56910,13075;54453,12256;62643,15532;61005,14713;68376,20446;67557,19627;73290,26998;72471,25360;75747,33550;74928,31093;75747,40102;75747,39283;74928,48293;74928,46655;71652,54845;72471,54026;67557,60579;68376,59759;61824,64674;63462,63855;56091,67131;57729,67131;49539,67950;51177,67950;42987,67131;43806,67131;36435,63855;37254,64674;65919,64674;79842,40102;70014,17170;53634,7342;11045,24541;26607,77778;48720,83511;59367,81873;76566,72045;87213,46655;73290,17989;46263,10618;33159,14713;21692,26179;21692,26179" o:connectangles="0,0,0,0,0,0,0,0,0,0,0,0,0,0,0,0,0,0,0,0,0,0,0,0,0,0,0,0,0,0,0,0,0,0,0,0,0,0,0,0,0,0,0,0,0,0,0,0,0,0,0,0,0"/>
                  </v:shape>
                  <v:shape id="Freihandform: Form 348" o:spid="_x0000_s1200" style="position:absolute;left:46724;top:31869;width:738;height:819;visibility:visible;mso-wrap-style:square;v-text-anchor:middle" coordsize="73710,8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8u48AA&#10;AADcAAAADwAAAGRycy9kb3ducmV2LnhtbERPy4rCMBTdD/gP4QruxtTHiFSjiFARZzXqxt21ubbV&#10;5KY0Uet8/WQx4PJw3vNla414UOMrxwoG/QQEce50xYWC4yH7nILwAVmjcUwKXuRhueh8zDHV7sk/&#10;9NiHQsQQ9ikqKEOoUyl9XpJF33c1ceQurrEYImwKqRt8xnBr5DBJJtJixbGhxJrWJeW3/d0qQPva&#10;fFe7c8beuN9Rdv2ypj4p1eu2qxmIQG14i//dW61gNI5r45l4BO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8u48AAAADcAAAADwAAAAAAAAAAAAAAAACYAgAAZHJzL2Rvd25y&#10;ZXYueG1sUEsFBgAAAAAEAAQA9QAAAIUDAAAAAA==&#10;" path="m7627,48731v819,2457,2457,4914,3276,8190c13360,63473,15817,68387,21550,72482v4914,4095,11467,6552,18019,6552c44482,79034,50216,77396,54311,74939,61682,70844,64958,64292,68234,56921v819,-2457,2457,-4914,3276,-8190c75605,38084,70691,23342,63320,15971,56768,10238,48577,6143,39569,6143v-8191,,-17200,4095,-23752,9828c8446,23342,3532,38084,7627,48731r,xe" fillcolor="#f2ea14 [3206]" stroked="f">
                    <v:stroke joinstyle="miter"/>
                    <v:path arrowok="t" o:connecttype="custom" o:connectlocs="7627,48732;10903,56922;21550,72483;39570,79035;54312,74940;68235,56922;71511,48732;63321,15971;39570,6143;15817,15971;7627,48732;7627,48732" o:connectangles="0,0,0,0,0,0,0,0,0,0,0,0"/>
                  </v:shape>
                  <v:shape id="Freihandform: Form 349" o:spid="_x0000_s1201" style="position:absolute;left:47116;top:43853;width:819;height:819;visibility:visible;mso-wrap-style:square;v-text-anchor:middle" coordsize="81900,8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cdcYA&#10;AADcAAAADwAAAGRycy9kb3ducmV2LnhtbESPQWvCQBSE70L/w/IKXopuWqXa1FWkGBA8iKkHj4/s&#10;axKSfRuya4z+elcoeBxm5htmsepNLTpqXWlZwfs4AkGcWV1yruD4m4zmIJxH1lhbJgVXcrBavgwW&#10;GGt74QN1qc9FgLCLUUHhfRNL6bKCDLqxbYiD92dbgz7INpe6xUuAm1p+RNGnNFhyWCiwoZ+Csio9&#10;GwUume46Ws/Pt6R62882p2pjOFJq+Nqvv0F46v0z/N/eagWT6Rc8zo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lcdcYAAADcAAAADwAAAAAAAAAAAAAAAACYAgAAZHJz&#10;L2Rvd25yZXYueG1sUEsFBgAAAAAEAAQA9QAAAIsDAAAAAA==&#10;" path="m36446,7504v-2457,819,-4914,1638,-6552,2457c16790,14056,6143,26341,6143,41083v818,14742,9827,27027,23751,31122c32350,73025,34808,73843,36446,74663,57740,81215,79853,63196,79853,41902,79034,18970,57740,952,36446,7504r,xe" fillcolor="#f2ea14 [3206]" stroked="f">
                    <v:stroke joinstyle="miter"/>
                    <v:path arrowok="t" o:connecttype="custom" o:connectlocs="36446,7504;29894,9961;6143,41084;29894,72206;36446,74664;79854,41903;36446,7504;36446,7504" o:connectangles="0,0,0,0,0,0,0,0"/>
                  </v:shape>
                  <v:shape id="Freihandform: Form 350" o:spid="_x0000_s1202" style="position:absolute;left:47492;top:43419;width:901;height:737;visibility:visible;mso-wrap-style:square;v-text-anchor:middle" coordsize="90091,73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xK7L8A&#10;AADcAAAADwAAAGRycy9kb3ducmV2LnhtbERPy4rCMBTdD/gP4QqzG1NnHJVqFBEEXYnP9bW5NsXm&#10;ptNEW//eLAZcHs57Om9tKR5U+8Kxgn4vAUGcOV1wruB4WH2NQfiArLF0TAqe5GE+63xMMdWu4R09&#10;9iEXMYR9igpMCFUqpc8MWfQ9VxFH7upqiyHCOpe6xiaG21J+J8lQWiw4NhisaGkou+3vVsFlcN74&#10;XVKGE68biaO/+2BrSKnPbruYgAjUhrf4373WCn5+4/x4Jh4BO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jErsvwAAANwAAAAPAAAAAAAAAAAAAAAAAJgCAABkcnMvZG93bnJl&#10;di54bWxQSwUGAAAAAAQABAD1AAAAhAMAAAAA&#10;" path="m43046,7555c37313,9193,32399,10831,26666,12469,15199,15745,5372,27211,6190,39496v819,12285,8190,23752,20476,27027c32399,68161,37313,69799,43046,71438,64340,77171,85634,60791,85634,39496,85634,18202,64340,1003,43046,7555r,xe" fillcolor="#f2ea14 [3206]" stroked="f">
                    <v:stroke joinstyle="miter"/>
                    <v:path arrowok="t" o:connecttype="custom" o:connectlocs="43046,7555;26666,12469;6190,39497;26666,66524;43046,71439;85634,39497;43046,7555;43046,7555" o:connectangles="0,0,0,0,0,0,0,0"/>
                  </v:shape>
                  <v:shape id="Freihandform: Form 351" o:spid="_x0000_s1203" style="position:absolute;left:51524;top:36611;width:737;height:819;visibility:visible;mso-wrap-style:square;v-text-anchor:middle" coordsize="73710,8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Ro8UA&#10;AADcAAAADwAAAGRycy9kb3ducmV2LnhtbESPzWrDMBCE74W8g9hAbrWcBpfgWgkh4FLSU34uvW2t&#10;re1EWhlLTew+fVQo9DjMzDdMsR6sEVfqfetYwTxJQRBXTrdcKzgdy8clCB+QNRrHpGAkD+vV5KHA&#10;XLsb7+l6CLWIEPY5KmhC6HIpfdWQRZ+4jjh6X663GKLsa6l7vEW4NfIpTZ+lxZbjQoMdbRuqLodv&#10;qwDt+Pre7j5L9sb9LMpzZk33odRsOmxeQAQawn/4r/2mFSyyOfye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BGjxQAAANwAAAAPAAAAAAAAAAAAAAAAAJgCAABkcnMv&#10;ZG93bnJldi54bWxQSwUGAAAAAAQABAD1AAAAigMAAAAA&#10;" path="m73135,36446v-819,-2457,-2457,-4914,-3276,-8190c67402,21704,64945,16790,59212,12695,54298,8600,46927,6143,40375,6143v-5733,,-10648,1637,-15561,4095c17442,14333,14166,20885,10890,28256v-819,2457,-2457,4914,-3275,8190c3519,47093,8433,62654,16623,70025v6552,5733,14742,9828,23752,9828c49384,79853,58393,75758,64126,70025v4095,-4095,7371,-9009,9009,-14742c73954,47912,73954,42179,73135,36446r,xe" fillcolor="#f2ea14 [3206]" stroked="f">
                    <v:stroke joinstyle="miter"/>
                    <v:path arrowok="t" o:connecttype="custom" o:connectlocs="73136,36446;69860,28256;59213,12695;40376,6143;24814,10238;10890,28256;7615,36446;16623,70026;40376,79854;64127,70026;73136,55284;73136,36446;73136,36446" o:connectangles="0,0,0,0,0,0,0,0,0,0,0,0,0"/>
                  </v:shape>
                  <v:shape id="Freihandform: Form 352" o:spid="_x0000_s1204" style="position:absolute;left:49935;top:37995;width:738;height:737;visibility:visible;mso-wrap-style:square;v-text-anchor:middle" coordsize="73710,73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uqcUA&#10;AADcAAAADwAAAGRycy9kb3ducmV2LnhtbESPT0sDMRTE74LfITzBm83a1lK2TUsRLIK92Hrw+Hbz&#10;TBY3L+sm+8d++kYQehxm5jfMeju6WvTUhsqzgsdJBoK49Lpio+Dj9PKwBBEissbaMyn4pQDbze3N&#10;GnPtB36n/hiNSBAOOSqwMTa5lKG05DBMfEOcvC/fOoxJtkbqFocEd7WcZtlCOqw4LVhs6NlS+X3s&#10;XKLMz332tndd0dnPojA/ZjjUO6Xu78bdCkSkMV7D/+1XrWD2NIW/M+kI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+6pxQAAANwAAAAPAAAAAAAAAAAAAAAAAJgCAABkcnMv&#10;ZG93bnJldi54bWxQSwUGAAAAAAQABAD1AAAAigMAAAAA&#10;" path="m38698,73301v42589,,43408,-67158,,-67158c-4709,6962,-4709,73301,38698,73301r,xe" fillcolor="#f2ea14 [3206]" stroked="f">
                    <v:stroke joinstyle="miter"/>
                    <v:path arrowok="t" o:connecttype="custom" o:connectlocs="38699,73302;38699,6143;38699,73302;38699,73302" o:connectangles="0,0,0,0"/>
                  </v:shape>
                  <v:shape id="Freihandform: Form 353" o:spid="_x0000_s1205" style="position:absolute;left:43168;top:1675;width:2457;height:1638;visibility:visible;mso-wrap-style:square;v-text-anchor:middle" coordsize="245702,163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M1cYA&#10;AADcAAAADwAAAGRycy9kb3ducmV2LnhtbESPT2vCQBTE7wW/w/KE3urG+qclukopFDx4UGsPvT2y&#10;zySYfS9mtzH66V1B6HGYmd8w82XnKtVS40thA8NBAoo4E1tybmD//fXyDsoHZIuVMBm4kIflovc0&#10;x9TKmbfU7kKuIoR9igaKEOpUa58V5NAPpCaO3kEahyHKJte2wXOEu0q/JslUOyw5LhRY02dB2XH3&#10;5wwkb+sffWqvIrIeb/LfqrOr49aY5373MQMVqAv/4Ud7ZQ2MJiO4n4lH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FM1cYAAADcAAAADwAAAAAAAAAAAAAAAACYAgAAZHJz&#10;L2Rvd25yZXYueG1sUEsFBgAAAAAEAAQA9QAAAIsDAAAAAA==&#10;" path="m25013,59814v62244,21294,121213,54055,171992,96643c224851,180208,265802,140077,237955,115507,179806,63909,115104,27873,39755,7397,5356,-2431,-7748,48348,25013,59814r,xe" fillcolor="#f2ea14 [3206]" stroked="f">
                    <v:stroke joinstyle="miter"/>
                    <v:path arrowok="t" o:connecttype="custom" o:connectlocs="25013,59814;197006,156458;237956,115508;39755,7397;25013,59814;25013,59814" o:connectangles="0,0,0,0,0,0"/>
                  </v:shape>
                  <v:shape id="Freihandform: Form 354" o:spid="_x0000_s1206" style="position:absolute;left:63327;top:4184;width:1310;height:1146;visibility:visible;mso-wrap-style:square;v-text-anchor:middle" coordsize="131041,114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lH88QA&#10;AADcAAAADwAAAGRycy9kb3ducmV2LnhtbESPzW7CMBCE70i8g7VIvYHNT0sVMIgiAeXYtL0v8ZIE&#10;4nUUGwhvX1dC4jiamW8082VrK3GlxpeONQwHCgRx5kzJuYaf703/HYQPyAYrx6ThTh6Wi25njolx&#10;N/6iaxpyESHsE9RQhFAnUvqsIIt+4Gri6B1dYzFE2eTSNHiLcFvJkVJv0mLJcaHAmtYFZef0YjXs&#10;pmroj+q+/a3zj/34NE0PW7XW+qXXrmYgArXhGX60P42G8esE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pR/PEAAAA3AAAAA8AAAAAAAAAAAAAAAAAmAIAAGRycy9k&#10;b3ducmV2LnhtbFBLBQYAAAAABAAEAPUAAACJAwAAAAA=&#10;" path="m50950,107119c69787,86644,92720,71083,118109,59617,146775,47331,125481,-4266,96815,8019,60779,22761,33751,44055,10819,75178v-18018,23751,20475,53235,40131,31941l50950,107119xe" fillcolor="#f2ea14 [3206]" stroked="f">
                    <v:stroke joinstyle="miter"/>
                    <v:path arrowok="t" o:connecttype="custom" o:connectlocs="50950,107119;118110,59617;96816,8019;10819,75178;50950,107119;50950,107119" o:connectangles="0,0,0,0,0,0"/>
                  </v:shape>
                  <v:shape id="Freihandform: Form 355" o:spid="_x0000_s1207" style="position:absolute;left:31220;top:8936;width:1638;height:1392;visibility:visible;mso-wrap-style:square;v-text-anchor:middle" coordsize="163801,139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SFMYA&#10;AADcAAAADwAAAGRycy9kb3ducmV2LnhtbESP3WrCQBSE74W+w3IKvZFm02pU0qwiQqF44V/6AMfs&#10;aRKaPRuy2xjfvisIXg4z8w2TrQbTiJ46V1tW8BbFIIgLq2suFXznn68LEM4ja2wsk4IrOVgtn0YZ&#10;ptpe+Ej9yZciQNilqKDyvk2ldEVFBl1kW+Lg/djOoA+yK6Xu8BLgppHvcTyTBmsOCxW2tKmo+D39&#10;GQWJni+2s/PE5Hu+5tNxX+7q/qDUy/Ow/gDhafCP8L39pRVMkgRuZ8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MSFMYAAADcAAAADwAAAAAAAAAAAAAAAACYAgAAZHJz&#10;L2Rvd25yZXYueG1sUEsFBgAAAAAEAAQA9QAAAIsDAAAAAA==&#10;" path="m24114,73316v15561,8190,29484,21295,45045,30304c83902,113448,99463,123276,114205,133104v14742,9828,36855,3276,45865,-12285c169898,103620,162527,86420,147784,74954,133861,64307,120757,54479,106834,43832,94549,34004,78988,25814,67521,15986,28209,-19232,-20932,49565,24114,73316r,xe" fillcolor="#f2ea14 [3206]" stroked="f">
                    <v:stroke joinstyle="miter"/>
                    <v:path arrowok="t" o:connecttype="custom" o:connectlocs="24114,73317;69159,103621;114206,133105;160071,120820;147785,74955;106835,43832;67521,15986;24114,73317;24114,73317" o:connectangles="0,0,0,0,0,0,0,0,0"/>
                  </v:shape>
                  <v:shape id="Freihandform: Form 356" o:spid="_x0000_s1208" style="position:absolute;left:23438;top:43600;width:1065;height:1146;visibility:visible;mso-wrap-style:square;v-text-anchor:middle" coordsize="106471,114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6UbcEA&#10;AADcAAAADwAAAGRycy9kb3ducmV2LnhtbESPS4vCMBSF9wP+h3AFd2PaEUWqUcRhYDYiPnB9aa5p&#10;sbkpTWzrvzeC4PJwHh9nue5tJVpqfOlYQTpOQBDnTpdsFJxPf99zED4ga6wck4IHeVivBl9LzLTr&#10;+EDtMRgRR9hnqKAIoc6k9HlBFv3Y1cTRu7rGYoiyMVI32MVxW8mfJJlJiyVHQoE1bQvKb8e7jdzD&#10;xVzZ+7m573du07Wps7+pUqNhv1mACNSHT/jd/tcKJtMZvM7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ulG3BAAAA3AAAAA8AAAAAAAAAAAAAAAAAmAIAAGRycy9kb3du&#10;cmV2LnhtbFBLBQYAAAAABAAEAPUAAACGAwAAAAA=&#10;" path="m107700,33700v,-819,,-1638,-819,-2457c104424,19777,94596,12406,83948,8311,68387,3397,53645,7491,39722,14044,49550,12406,60197,11587,70025,9949,57740,7491,43817,7491,33170,15682,44636,14044,56102,12406,66749,11587v,,,,-819,c35627,4216,6962,25510,6143,56632v,6553,819,14743,3276,21295c15971,95945,31532,111506,52007,110687,71663,109868,88863,97583,94596,77927v,-820,819,-1639,819,-3277c93777,77927,92139,82022,90501,85297v819,-1637,1638,-3275,3276,-4913c95415,76288,97053,73012,98691,68917v1638,-6552,2457,-12285,819,-18837c97872,41071,94596,28786,86406,23053v,,-819,-819,-819,-819c89682,36157,92958,50899,97053,64822v1638,-9009,3276,-18837,,-27846c95415,46804,94596,57451,92958,67280v819,-1639,2457,-3277,3276,-5734c92139,67280,91320,68098,93777,65641v819,-819,819,-819,1638,-1638c105243,56632,110157,46804,107700,33700r,xe" fillcolor="#f2ea14 [3206]" stroked="f">
                    <v:stroke joinstyle="miter"/>
                    <v:path arrowok="t" o:connecttype="custom" o:connectlocs="107700,33700;106881,31243;83948,8311;39722,14044;70025,9949;33170,15682;66749,11587;65930,11587;6143,56632;9419,77927;52007,110687;94596,77927;95415,74650;90501,85297;93777,80384;98691,68917;99510,50080;86406,23053;85587,22234;97053,64822;97053,36976;92958,67280;96234,61546;93777,65641;95415,64003;107700,33700;107700,33700" o:connectangles="0,0,0,0,0,0,0,0,0,0,0,0,0,0,0,0,0,0,0,0,0,0,0,0,0,0,0"/>
                  </v:shape>
                  <v:shape id="Freihandform: Form 357" o:spid="_x0000_s1209" style="position:absolute;left:33708;top:40517;width:1064;height:1065;visibility:visible;mso-wrap-style:square;v-text-anchor:middle" coordsize="106471,106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tncYA&#10;AADcAAAADwAAAGRycy9kb3ducmV2LnhtbESPQWvCQBSE7wX/w/IEb3VjpVWjq1RpoRUsNCn0+sw+&#10;s8Hs25jdavz33YLQ4zAz3zCLVWdrcabWV44VjIYJCOLC6YpLBV/56/0UhA/IGmvHpOBKHlbL3t0C&#10;U+0u/EnnLJQiQtinqMCE0KRS+sKQRT90DXH0Dq61GKJsS6lbvES4reVDkjxJixXHBYMNbQwVx+zH&#10;KlhnH5P9bp+7bHtdv5xm+fe76VipQb97noMI1IX/8K39phWMHyf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mtncYAAADcAAAADwAAAAAAAAAAAAAAAACYAgAAZHJz&#10;L2Rvd25yZXYueG1sUEsFBgAAAAAEAAQA9QAAAIsDAAAAAA==&#10;" path="m103731,47912c102093,41360,99636,35627,96360,29894,88170,15152,70971,6143,54590,6143v-16380,,-34398,9009,-41769,23751c8726,37265,5450,45455,6269,54464v,9009,2457,16381,6552,24571c20192,93777,38210,102786,54590,102786v16381,,33580,-9009,41770,-23751c101274,70025,107007,57740,103731,47912r,xe" fillcolor="#f2ea14 [3206]" stroked="f">
                    <v:stroke joinstyle="miter"/>
                    <v:path arrowok="t" o:connecttype="custom" o:connectlocs="103731,47912;96360,29894;54590,6143;12821,29894;6269,54464;12821,79035;54590,102786;96360,79035;103731,47912;103731,47912" o:connectangles="0,0,0,0,0,0,0,0,0,0"/>
                  </v:shape>
                  <v:shape id="Freihandform: Form 358" o:spid="_x0000_s1210" style="position:absolute;left:45238;top:43582;width:1065;height:1065;visibility:visible;mso-wrap-style:square;v-text-anchor:middle" coordsize="106471,106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578MA&#10;AADcAAAADwAAAGRycy9kb3ducmV2LnhtbERPXWvCMBR9H/gfwh3sTdNtOLUaZY4Jm6BgK/h6ba5N&#10;sbnpmkzrv18ehD0ezvds0dlaXKj1lWMFz4MEBHHhdMWlgn2+6o9B+ICssXZMCm7kYTHvPcww1e7K&#10;O7pkoRQxhH2KCkwITSqlLwxZ9APXEEfu5FqLIcK2lLrFawy3tXxJkjdpseLYYLChD0PFOfu1CpbZ&#10;dnTcHHOXrW/Lz59Jfvg2HSv19Ni9T0EE6sK/+O7+0gpeh3FtPBOP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Y578MAAADcAAAADwAAAAAAAAAAAAAAAACYAgAAZHJzL2Rv&#10;d25yZXYueG1sUEsFBgAAAAAEAAQA9QAAAIgDAAAAAA==&#10;" path="m31736,12490v-7371,3276,-9827,7371,-14742,13104c13718,28870,12080,32146,10442,36241,8804,38698,7985,41155,7985,43612v-2457,9010,-2457,18018,,27027c10442,78829,14537,86201,21089,92753v9828,9009,22114,14742,35218,14742c69411,107495,82515,101762,91524,92753v6552,-6552,10647,-13924,13104,-22114c107085,61630,107085,52622,104628,43612v-1638,-4095,-3276,-9009,-5733,-13104c96438,27232,93981,23956,90705,20680,85791,15766,80877,12490,74325,10033,66954,6757,69411,7576,61221,6757v-4095,-819,-8190,-819,-13105,c43203,6757,37469,8395,31736,12490r,xe" fillcolor="#f2ea14 [3206]" stroked="f">
                    <v:stroke joinstyle="miter"/>
                    <v:path arrowok="t" o:connecttype="custom" o:connectlocs="31736,12490;16994,25594;10442,36241;7985,43612;7985,70639;21089,92753;56307,107495;91524,92753;104628,70639;104628,43612;98895,30508;90705,20680;74325,10033;61221,6757;48116,6757;31736,12490;31736,12490" o:connectangles="0,0,0,0,0,0,0,0,0,0,0,0,0,0,0,0,0"/>
                  </v:shape>
                  <v:shape id="Freihandform: Form 359" o:spid="_x0000_s1211" style="position:absolute;left:74090;top:36328;width:1311;height:1310;visibility:visible;mso-wrap-style:square;v-text-anchor:middle" coordsize="131041,13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hdMMA&#10;AADcAAAADwAAAGRycy9kb3ducmV2LnhtbESPQYvCMBSE78L+h/AEb5rqoq7VKIuLIOhBXb0/mrdt&#10;2ealJNHWf28EweMwM98wi1VrKnEj50vLCoaDBARxZnXJuYLz76b/BcIHZI2VZVJwJw+r5Udngam2&#10;DR/pdgq5iBD2KSooQqhTKX1WkEE/sDVx9P6sMxiidLnUDpsIN5UcJclEGiw5LhRY07qg7P90NQrw&#10;Inf7Mvlx09llt97qfbNx9UGpXrf9noMI1IZ3+NXeagWf4x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RhdMMAAADcAAAADwAAAAAAAAAAAAAAAACYAgAAZHJzL2Rv&#10;d25yZXYueG1sUEsFBgAAAAAEAAQA9QAAAIgDAAAAAA==&#10;" path="m87634,9828v,,-819,,-819,c91729,11466,96643,13923,101557,15561v,,-819,,-819,-819c95824,12285,90910,10647,85996,8190,82720,7371,80263,7371,76987,7371,71254,5733,66339,5733,60607,7371v-5733,,-10648,1638,-15562,4095c40132,13104,35217,15561,31122,19656v-2457,1638,-4914,3276,-6552,4914c21294,28665,18018,32760,14742,36855,10647,44226,8190,51598,7371,59788v-1638,5733,-1638,10647,,16380c7371,84358,9828,91729,14742,99100v,,,,,c18018,103195,21294,107290,24570,111385v5733,5733,12285,9829,19657,12285c49140,126127,54054,127765,59787,127765v8191,1639,16381,1639,24571,-819c87634,126127,96643,122851,99919,120394v4095,-3276,8190,-6552,12285,-9828c113842,108109,115480,106471,117118,104014v3276,-4095,3276,-4095,4914,-6552c123670,94186,126946,85996,128584,82720v2457,-8190,2457,-15561,819,-23751c129403,50779,126946,43408,122032,36855,114661,23751,103195,13923,87634,9828r,xe" fillcolor="#f2ea14 [3206]" stroked="f">
                    <v:stroke joinstyle="miter"/>
                    <v:path arrowok="t" o:connecttype="custom" o:connectlocs="87635,9828;86816,9828;101558,15561;100739,14742;85997,8190;76988,7371;60607,7371;45045,11466;31122,19656;24570,24570;14742,36855;7371,59788;7371,76169;14742,99101;14742,99101;24570,111386;44227,123671;59787,127766;84359,126947;99920,120395;112205,110567;117119,104015;122033,97463;128585,82721;129404,58969;122033,36855;87635,9828;87635,9828" o:connectangles="0,0,0,0,0,0,0,0,0,0,0,0,0,0,0,0,0,0,0,0,0,0,0,0,0,0,0,0"/>
                  </v:shape>
                  <v:shape id="Freihandform: Form 360" o:spid="_x0000_s1212" style="position:absolute;left:19892;top:36127;width:573;height:574;visibility:visible;mso-wrap-style:square;v-text-anchor:middle" coordsize="57330,57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t8WMEA&#10;AADcAAAADwAAAGRycy9kb3ducmV2LnhtbERPy2oCMRTdF/yHcIXuakZbREajDIKPbkp9MG4vk2sy&#10;OLkZJlGnf98sCl0eznux6l0jHtSF2rOC8SgDQVx5XbNRcD5t3mYgQkTW2HgmBT8UYLUcvCww1/7J&#10;B3ocoxEphEOOCmyMbS5lqCw5DCPfEifu6juHMcHOSN3hM4W7Rk6ybCod1pwaLLa0tlTdjnen4LO4&#10;bL9DubNlSe2XNJfiY38wSr0O+2IOIlIf/8V/7r1W8D5N89OZdAT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bfFjBAAAA3AAAAA8AAAAAAAAAAAAAAAAAmAIAAGRycy9kb3du&#10;cmV2LnhtbFBLBQYAAAAABAAEAPUAAACGAwAAAAA=&#10;" path="m30713,56921v32760,,32760,-50778,,-50778c-2048,6143,-2048,56921,30713,56921r,xe" fillcolor="#f2ea14 [3206]" stroked="f">
                    <v:stroke joinstyle="miter"/>
                    <v:path arrowok="t" o:connecttype="custom" o:connectlocs="30714,56922;30714,6143;30714,56922;30714,56922" o:connectangles="0,0,0,0"/>
                  </v:shape>
                </v:group>
                <v:group id="Gruppieren 6" o:spid="_x0000_s1213" style="position:absolute;left:279;width:77772;height:44746" coordorigin="279" coordsize="77771,44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ihandform: Form 242" o:spid="_x0000_s1214" style="position:absolute;left:15449;top:39529;width:1686;height:1602;visibility:visible;mso-wrap-style:square;v-text-anchor:middle" coordsize="168598,16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jZsMA&#10;AADcAAAADwAAAGRycy9kb3ducmV2LnhtbESPUWvCMBSF3wf+h3AF32ZqHUOqUdyY4MMQpv6AS3Nt&#10;SpubmmS2+/eLIPh4OOd8h7PaDLYVN/KhdqxgNs1AEJdO11wpOJ92rwsQISJrbB2Tgj8KsFmPXlZY&#10;aNfzD92OsRIJwqFABSbGrpAylIYshqnriJN3cd5iTNJXUnvsE9y2Ms+yd2mx5rRgsKNPQ2Vz/LUK&#10;vvfh69DNjPbX5mPXn7YZ+Xmj1GQ8bJcgIg3xGX6091pB/pbD/Uw6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qjZsMAAADcAAAADwAAAAAAAAAAAAAAAACYAgAAZHJzL2Rv&#10;d25yZXYueG1sUEsFBgAAAAAEAAQA9QAAAIgDAAAAAA==&#10;" path="m13101,42554v39620,37092,78398,73340,118019,110432c152195,173218,184229,140341,163154,120952,123533,84704,83069,48455,43448,12206,22374,-6340,-7131,23165,13101,42554r,xe" fillcolor="#e1d231 [3207]" stroked="f">
                    <v:stroke joinstyle="miter"/>
                    <v:path arrowok="t" o:connecttype="custom" o:connectlocs="13101,42554;131121,152987;163155,120953;43448,12206;13101,42554;13101,42554" o:connectangles="0,0,0,0,0,0"/>
                  </v:shape>
                  <v:shape id="Freihandform: Form 243" o:spid="_x0000_s1215" style="position:absolute;left:14202;top:35342;width:1770;height:1602;visibility:visible;mso-wrap-style:square;v-text-anchor:middle" coordsize="177028,16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0t8QA&#10;AADcAAAADwAAAGRycy9kb3ducmV2LnhtbESPW0vDQBSE34X+h+UUfBG7MbFSYrdFlIJPgr28n2ZP&#10;k8Xs2bCXNP57VxB8HGbmG2a9nWwvRvLBOFbwsChAEDdOG24VHA+7+xWIEJE19o5JwTcF2G5mN2us&#10;tbvyJ4372IoM4VCjgi7GoZYyNB1ZDAs3EGfv4rzFmKVvpfZ4zXDby7IonqRFw3mhw4FeO2q+9skq&#10;SKuxTKY6m9S/Le9S1Z786WOn1O18enkGEWmK/+G/9rtWUD5W8HsmHw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ANLfEAAAA3AAAAA8AAAAAAAAAAAAAAAAAmAIAAGRycy9k&#10;b3ducmV2LnhtbFBLBQYAAAAABAAEAPUAAACJAwAAAAA=&#10;" path="m66094,139269c85483,107235,116673,78573,152079,65085,186642,51597,173997,-3197,136062,7762,82111,23778,38275,57498,10456,107235v-19389,36249,34563,67439,55638,32034l66094,139269xe" fillcolor="#e1d231 [3207]" stroked="f">
                    <v:stroke joinstyle="miter"/>
                    <v:path arrowok="t" o:connecttype="custom" o:connectlocs="66094,139270;152080,65085;136063,7762;10456,107236;66094,139270;66094,139270" o:connectangles="0,0,0,0,0,0"/>
                  </v:shape>
                  <v:shape id="Freihandform: Form 244" o:spid="_x0000_s1216" style="position:absolute;left:26498;top:36562;width:338;height:421;visibility:visible;mso-wrap-style:square;v-text-anchor:middle" coordsize="33719,42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IW8UA&#10;AADcAAAADwAAAGRycy9kb3ducmV2LnhtbESPQWvCQBSE7wX/w/IEL6VuFKk2uooKRW8l6qW31+wz&#10;CWbfxuzWrP/eLRQ8DjPzDbNYBVOLG7WusqxgNExAEOdWV1woOB0/32YgnEfWWFsmBXdysFr2XhaY&#10;attxRreDL0SEsEtRQel9k0rp8pIMuqFtiKN3tq1BH2VbSN1iF+GmluMkeZcGK44LJTa0LSm/HH6N&#10;gu7n+ximp+xD1l/Xbp0Vm9edDkoN+mE9B+Ep+Gf4v73XCsaTCfyd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7AhbxQAAANwAAAAPAAAAAAAAAAAAAAAAAJgCAABkcnMv&#10;ZG93bnJldi54bWxQSwUGAAAAAAQABAD1AAAAigMAAAAA&#10;" path="m20864,36670v19389,,19389,-30348,,-30348c1475,7165,1475,36670,20864,36670r,xe" fillcolor="#e1d231 [3207]" stroked="f">
                    <v:stroke joinstyle="miter"/>
                    <v:path arrowok="t" o:connecttype="custom" o:connectlocs="20865,36671;20865,6322;20865,36671;20865,36671" o:connectangles="0,0,0,0"/>
                  </v:shape>
                  <v:shape id="Freihandform: Form 245" o:spid="_x0000_s1217" style="position:absolute;left:24232;top:38360;width:1011;height:759;visibility:visible;mso-wrap-style:square;v-text-anchor:middle" coordsize="101159,75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Fh8YA&#10;AADcAAAADwAAAGRycy9kb3ducmV2LnhtbESPQWsCMRSE7wX/Q3hCbzW7UqWsRpGWUqFY0Ap6fGye&#10;u4ubl5Ck7ra/3hQEj8PMfMPMl71pxYV8aCwryEcZCOLS6oYrBfvv96cXECEia2wtk4JfCrBcDB7m&#10;WGjb8ZYuu1iJBOFQoII6RldIGcqaDIaRdcTJO1lvMCbpK6k9dgluWjnOsqk02HBaqNHRa03lefdj&#10;FHwdjvvqI1+7bjvxudu0f5+n85tSj8N+NQMRqY/38K291grGzxP4P5OO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QFh8YAAADcAAAADwAAAAAAAAAAAAAAAACYAgAAZHJz&#10;L2Rvd25yZXYueG1sUEsFBgAAAAAEAAQA9QAAAIsDAAAAAA==&#10;" path="m44376,70113c56178,65898,67980,62526,79782,58311,93269,54096,103386,39765,98327,25434,93269,10261,79782,4360,65451,6889,52806,8575,40161,11104,28359,12790,13185,15319,3069,35550,7284,49881v5058,14331,21075,25290,37092,20232l44376,70113xe" fillcolor="#e1d231 [3207]" stroked="f">
                    <v:stroke joinstyle="miter"/>
                    <v:path arrowok="t" o:connecttype="custom" o:connectlocs="44376,70113;79782,58311;98327,25434;65451,6889;28359,12790;7284,49881;44376,70113;44376,70113" o:connectangles="0,0,0,0,0,0,0,0"/>
                  </v:shape>
                  <v:shape id="Freihandform: Form 246" o:spid="_x0000_s1218" style="position:absolute;left:34628;top:35344;width:2108;height:759;visibility:visible;mso-wrap-style:square;v-text-anchor:middle" coordsize="210748,75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38DccA&#10;AADcAAAADwAAAGRycy9kb3ducmV2LnhtbESPW2vCQBSE3wv9D8sp+CK6aRAv0VVa0eJLoV6fj9lj&#10;Epo9G7KbGP99t1Do4zAz3zCLVWdK0VLtCssKXocRCOLU6oIzBafjdjAF4TyyxtIyKXiQg9Xy+WmB&#10;ibZ33lN78JkIEHYJKsi9rxIpXZqTQTe0FXHwbrY26IOsM6lrvAe4KWUcRWNpsOCwkGNF65zS70Nj&#10;FHx2H49+876ZXvuT3fqrbS6z4zlWqvfSvc1BeOr8f/ivvdMK4tEYfs+E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N/A3HAAAA3AAAAA8AAAAAAAAAAAAAAAAAmAIAAGRy&#10;cy9kb3ducmV2LnhtbFBLBQYAAAAABAAEAPUAAACMAwAAAAA=&#10;" path="m36551,74974c85445,58957,134338,55585,185761,61486v28662,3372,36249,-47208,6744,-51423c134338,1633,77858,7534,23063,26923,-6442,37039,6203,85090,36551,74974r,xe" fillcolor="#e1d231 [3207]" stroked="f">
                    <v:stroke joinstyle="miter"/>
                    <v:path arrowok="t" o:connecttype="custom" o:connectlocs="36551,74974;185761,61486;192505,10063;23063,26923;36551,74974;36551,74974" o:connectangles="0,0,0,0,0,0"/>
                  </v:shape>
                  <v:shape id="Freihandform: Form 247" o:spid="_x0000_s1219" style="position:absolute;left:33944;top:36806;width:843;height:506;visibility:visible;mso-wrap-style:square;v-text-anchor:middle" coordsize="84299,50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KB4MQA&#10;AADcAAAADwAAAGRycy9kb3ducmV2LnhtbESPT4vCMBTE78J+h/AEL6Kp4j+qUZZFwYsH68J6fDTP&#10;tti8lCZbq5/eCILHYWZ+w6w2rSlFQ7UrLCsYDSMQxKnVBWcKfk+7wQKE88gaS8uk4E4ONuuvzgpj&#10;bW98pCbxmQgQdjEqyL2vYildmpNBN7QVcfAutjbog6wzqWu8Bbgp5TiKZtJgwWEhx4p+ckqvyb9R&#10;kPxNt+d9Q4/RLD2cpg/fz7ayr1Sv234vQXhq/Sf8bu+1gvFkDq8z4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SgeDEAAAA3AAAAA8AAAAAAAAAAAAAAAAAmAIAAGRycy9k&#10;b3ducmV2LnhtbFBLBQYAAAAABAAEAPUAAACJAwAAAAA=&#10;" path="m25711,45100v11802,,24447,-843,36249,-843c85564,43414,85564,8008,61960,7165v-11802,,-24447,-843,-36249,-843c14752,6322,6322,15595,6322,25711v,10116,9273,19389,19389,19389l25711,45100xe" fillcolor="#e1d231 [3207]" stroked="f">
                    <v:stroke joinstyle="miter"/>
                    <v:path arrowok="t" o:connecttype="custom" o:connectlocs="25711,45101;61960,44258;61960,7165;25711,6322;6322,25712;25711,45101;25711,45101" o:connectangles="0,0,0,0,0,0,0"/>
                  </v:shape>
                  <v:shape id="Freihandform: Form 248" o:spid="_x0000_s1220" style="position:absolute;left:7274;top:33435;width:1265;height:1602;visibility:visible;mso-wrap-style:square;v-text-anchor:middle" coordsize="126449,16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/sr4A&#10;AADcAAAADwAAAGRycy9kb3ducmV2LnhtbERPTYvCMBC9C/6HMMLeNFVkkW6jLIK417oePI7N2JQ2&#10;k9KM2v335rDg8fG+i93oO/WgITaBDSwXGSjiKtiGawPn38N8AyoKssUuMBn4owi77XRSYG7Dk0t6&#10;nKRWKYRjjgacSJ9rHStHHuMi9MSJu4XBoyQ41NoO+EzhvtOrLPvUHhtODQ572juq2tPdG7gfymoU&#10;DJfbsQ1O9NWVx6Y05mM2fn+BEhrlLf53/1gDq3Vam86kI6C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Ijv7K+AAAA3AAAAA8AAAAAAAAAAAAAAAAAmAIAAGRycy9kb3ducmV2&#10;LnhtbFBLBQYAAAAABAAEAPUAAACDAwAAAAA=&#10;" path="m56699,147199c78617,114322,100535,80602,121610,46883,140155,16535,93791,-10441,73559,19064,51641,51941,30566,86503,10334,120223v-17702,29505,27819,55638,46365,26976l56699,147199xe" fillcolor="#e1d231 [3207]" stroked="f">
                    <v:stroke joinstyle="miter"/>
                    <v:path arrowok="t" o:connecttype="custom" o:connectlocs="56699,147200;121610,46883;73559,19064;10334,120224;56699,147200;56699,147200" o:connectangles="0,0,0,0,0,0"/>
                  </v:shape>
                  <v:shape id="Freihandform: Form 249" o:spid="_x0000_s1221" style="position:absolute;left:6540;top:27134;width:590;height:843;visibility:visible;mso-wrap-style:square;v-text-anchor:middle" coordsize="59009,8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QssUA&#10;AADcAAAADwAAAGRycy9kb3ducmV2LnhtbESPQWvCQBSE7wX/w/KE3nRjSKtGVylCqVBKaRS9PrLP&#10;bDD7NmS3Gv+9WxB6HGbmG2a57m0jLtT52rGCyTgBQVw6XXOlYL97H81A+ICssXFMCm7kYb0aPC0x&#10;1+7KP3QpQiUihH2OCkwIbS6lLw1Z9GPXEkfv5DqLIcqukrrDa4TbRqZJ8iot1hwXDLa0MVSei1+r&#10;4DD5mn8Gw0Vaf29eph9ZdpyWW6Weh/3bAkSgPvyHH+2tVpBmc/g7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hFCyxQAAANwAAAAPAAAAAAAAAAAAAAAAAJgCAABkcnMv&#10;ZG93bnJldi54bWxQSwUGAAAAAAQABAD1AAAAigMAAAAA&#10;" path="m9530,44544v5058,7587,8430,16860,12645,25290c26390,79107,39878,82479,48308,78264,58424,74049,62639,63933,60110,53817,59267,49602,58424,45387,57581,40329v-843,-1686,-843,-4215,-1686,-5901c55895,32742,55895,32742,55895,35271v,-1686,,-2529,,-4215c55052,15039,40721,2394,24704,7452,10373,11667,1100,31056,9530,44544r,xe" fillcolor="#e1d231 [3207]" stroked="f">
                    <v:stroke joinstyle="miter"/>
                    <v:path arrowok="t" o:connecttype="custom" o:connectlocs="9530,44544;22175,69834;48309,78264;60111,53817;57582,40329;55896,34428;55896,35271;55896,31056;24704,7452;9530,44544;9530,44544" o:connectangles="0,0,0,0,0,0,0,0,0,0,0"/>
                  </v:shape>
                  <v:shape id="Freihandform: Form 250" o:spid="_x0000_s1222" style="position:absolute;left:3520;top:26220;width:674;height:843;visibility:visible;mso-wrap-style:square;v-text-anchor:middle" coordsize="67439,8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YgcEA&#10;AADcAAAADwAAAGRycy9kb3ducmV2LnhtbERPy4rCMBTdC/MP4Q6403QKFqlGkRGH2ej42ri7NNe0&#10;2tyUJmr9+8lCcHk47+m8s7W4U+srxwq+hgkI4sLpio2C42E1GIPwAVlj7ZgUPMnDfPbRm2Ku3YN3&#10;dN8HI2II+xwVlCE0uZS+KMmiH7qGOHJn11oMEbZG6hYfMdzWMk2STFqsODaU2NB3ScV1f7MKlj9n&#10;wxu7PS3Xnan/VrcsvTwzpfqf3WICIlAX3uKX+1crSEdxfjwTj4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CmIHBAAAA3AAAAA8AAAAAAAAAAAAAAAAAmAIAAGRycy9kb3du&#10;cmV2LnhtbFBLBQYAAAAABAAEAPUAAACGAwAAAAA=&#10;" path="m65426,35617c59525,26344,54467,15385,44351,9484,36764,5269,26648,5269,19061,9484,10631,14542,7259,22129,6416,31402v-843,9273,4215,17702,6744,26132c15689,65121,19904,70179,26648,74394v7587,5058,17703,5058,25290,1686c67112,69336,74699,49948,65426,35617r,xe" fillcolor="#e1d231 [3207]" stroked="f">
                    <v:stroke joinstyle="miter"/>
                    <v:path arrowok="t" o:connecttype="custom" o:connectlocs="65426,35617;44351,9484;19061,9484;6416,31402;13160,57534;26648,74394;51938,76080;65426,35617;65426,35617" o:connectangles="0,0,0,0,0,0,0,0,0"/>
                  </v:shape>
                  <v:shape id="Freihandform: Form 251" o:spid="_x0000_s1223" style="position:absolute;left:22104;top:22873;width:1012;height:1096;visibility:visible;mso-wrap-style:square;v-text-anchor:middle" coordsize="101159,109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9jT8YA&#10;AADcAAAADwAAAGRycy9kb3ducmV2LnhtbESPQWvCQBSE7wX/w/KE3nSjUG3SrCKWgqBUawvN8TX7&#10;mgSzb0N2jfHfdwWhx2FmvmHSZW9q0VHrKssKJuMIBHFudcWFgq/Pt9EzCOeRNdaWScGVHCwXg4cU&#10;E20v/EHd0RciQNglqKD0vkmkdHlJBt3YNsTB+7WtQR9kW0jd4iXATS2nUTSTBisOCyU2tC4pPx3P&#10;RsFP9ppH3/vT7tDFGxtn17l/77dKPQ771QsIT73/D9/bG61g+jSB25lw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9jT8YAAADcAAAADwAAAAAAAAAAAAAAAACYAgAAZHJz&#10;L2Rvd25yZXYueG1sUEsFBgAAAAAEAAQA9QAAAIsDAAAAAA==&#10;" path="m12661,44998c27835,63544,43008,82090,59025,99793v8430,9273,24447,8430,32034,c100332,90520,98646,77032,91059,67759,75885,49213,60711,30668,45537,12965v-8430,-9273,-24446,-8430,-32876,c3388,21395,5074,35725,12661,44998r,xe" fillcolor="#e1d231 [3207]" stroked="f">
                    <v:stroke joinstyle="miter"/>
                    <v:path arrowok="t" o:connecttype="custom" o:connectlocs="12661,44998;59025,99793;91059,99793;91059,67759;45537,12965;12661,12965;12661,44998;12661,44998" o:connectangles="0,0,0,0,0,0,0,0"/>
                  </v:shape>
                  <v:shape id="Freihandform: Form 252" o:spid="_x0000_s1224" style="position:absolute;left:24796;top:11659;width:1601;height:1349;visibility:visible;mso-wrap-style:square;v-text-anchor:middle" coordsize="160168,134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2vcQA&#10;AADcAAAADwAAAGRycy9kb3ducmV2LnhtbESPQUvEMBSE74L/IbwFb266RaXb3eyiguBFxSqsx2fy&#10;tinbvJQktvXfG0HwOMzMN8x2P7tejBRi51nBalmAINbedNwqeH97uKxAxIRssPdMCr4pwn53frbF&#10;2viJX2lsUisyhGONCmxKQy1l1JYcxqUfiLN39MFhyjK00gScMtz1siyKG+mw47xgcaB7S/rUfDkF&#10;L4eP5hnl01012Wp9Gq9i+NRaqYvFfLsBkWhO/+G/9qNRUF6X8HsmHw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ptr3EAAAA3AAAAA8AAAAAAAAAAAAAAAAAmAIAAGRycy9k&#10;b3ducmV2LnhtbFBLBQYAAAAABAAEAPUAAACJAwAAAAA=&#10;" path="m10752,47698v22761,36249,64068,64910,102002,82613c144788,145485,171764,100807,140573,82261,124556,72988,109382,63715,95051,51913,80721,40111,68919,25780,54588,13135,32670,-6254,-6951,19036,10752,47698r,xe" fillcolor="#e1d231 [3207]" stroked="f">
                    <v:stroke joinstyle="miter"/>
                    <v:path arrowok="t" o:connecttype="custom" o:connectlocs="10752,47698;112755,130312;140574,82262;95052,51913;54588,13135;10752,47698;10752,47698" o:connectangles="0,0,0,0,0,0,0"/>
                  </v:shape>
                  <v:shape id="Freihandform: Form 253" o:spid="_x0000_s1225" style="position:absolute;left:22802;top:28174;width:1264;height:1011;visibility:visible;mso-wrap-style:square;v-text-anchor:middle" coordsize="126449,10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X5cYA&#10;AADcAAAADwAAAGRycy9kb3ducmV2LnhtbESPQWvCQBSE74L/YXmF3uqmKQabuopYRL1UTEvF2yP7&#10;mgSzb8PuVuO/dwsFj8PMfMNM571pxZmcbywreB4lIIhLqxuuFHx9rp4mIHxA1thaJgVX8jCfDQdT&#10;zLW98J7ORahEhLDPUUEdQpdL6cuaDPqR7Yij92OdwRClq6R2eIlw08o0STJpsOG4UGNHy5rKU/Fr&#10;FKy/X1fFOj0k9PGeHV123B52xVipx4d+8QYiUB/u4f/2RitIxy/wdy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dX5cYAAADcAAAADwAAAAAAAAAAAAAAAACYAgAAZHJz&#10;L2Rvd25yZXYueG1sUEsFBgAAAAAEAAQA9QAAAIsDAAAAAA==&#10;" path="m71035,11413c54176,22372,36473,33331,19613,44290,8654,51877,2753,65365,8654,78010v5058,11802,19389,20232,32034,16017c59234,87283,78622,79696,97168,72952v19389,-6744,30348,-26133,21918,-45522c111499,9728,87895,-388,71035,11413r,xe" fillcolor="#e1d231 [3207]" stroked="f">
                    <v:stroke joinstyle="miter"/>
                    <v:path arrowok="t" o:connecttype="custom" o:connectlocs="71035,11413;19613,44290;8654,78010;40688,94027;97168,72952;119086,27430;71035,11413;71035,11413" o:connectangles="0,0,0,0,0,0,0,0"/>
                  </v:shape>
                  <v:shape id="Freihandform: Form 254" o:spid="_x0000_s1226" style="position:absolute;left:56465;top:41273;width:2107;height:2445;visibility:visible;mso-wrap-style:square;v-text-anchor:middle" coordsize="210748,244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lQ8cQA&#10;AADcAAAADwAAAGRycy9kb3ducmV2LnhtbESPQYvCMBSE7wv+h/AEb2uquItWo4goeBBhrYjeHs2z&#10;LTYvoYna/fdmYcHjMDPfMLNFa2rxoMZXlhUM+gkI4tzqigsFx2zzOQbhA7LG2jIp+CUPi3nnY4ap&#10;tk/+occhFCJC2KeooAzBpVL6vCSDvm8dcfSutjEYomwKqRt8Rrip5TBJvqXBiuNCiY5WJeW3w90o&#10;cMGdJtvTzg3avbufL+t1tpNHpXrddjkFEagN7/B/e6sVDL9G8HcmHg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pUPHEAAAA3AAAAA8AAAAAAAAAAAAAAAAAmAIAAGRycy9k&#10;b3ducmV2LnhtbFBLBQYAAAAABAAEAPUAAACJAwAAAAA=&#10;" path="m140771,30878c123068,88201,73332,136252,24438,168286v-41307,27818,-5058,91886,39621,67439c139928,195261,180392,127822,209053,49424,223384,7274,154259,-12958,140771,30878r,xe" fillcolor="#e1d231 [3207]" stroked="f">
                    <v:stroke joinstyle="miter"/>
                    <v:path arrowok="t" o:connecttype="custom" o:connectlocs="140771,30878;24438,168286;64059,235725;209053,49424;140771,30878;140771,30878" o:connectangles="0,0,0,0,0,0"/>
                  </v:shape>
                  <v:shape id="Freihandform: Form 255" o:spid="_x0000_s1227" style="position:absolute;left:53105;top:32877;width:1181;height:2276;visibility:visible;mso-wrap-style:square;v-text-anchor:middle" coordsize="118019,2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4M48MA&#10;AADcAAAADwAAAGRycy9kb3ducmV2LnhtbESPS4vCMBSF94L/IVzB3ZgqKFKNIkJldr5mEHfX5tpW&#10;m5tOE7X+eyMMuDycx8eZzhtTijvVrrCsoN+LQBCnVhecKfjZJ19jEM4jaywtk4InOZjP2q0pxto+&#10;eEv3nc9EGGEXo4Lc+yqW0qU5GXQ9WxEH72xrgz7IOpO6xkcYN6UcRNFIGiw4EHKsaJlTet3dTOAe&#10;RwfE099mf76sLsmve0brZKlUt9MsJiA8Nf4T/m9/awWD4RDeZ8IR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4M48MAAADcAAAADwAAAAAAAAAAAAAAAACYAgAAZHJzL2Rv&#10;d25yZXYueG1sUEsFBgAAAAAEAAQA9QAAAIgDAAAAAA==&#10;" path="m87265,171647c73777,141300,83893,95778,104125,70488,132787,34239,83893,-17183,51859,18223,5494,70488,-5464,134556,18983,199466v19388,50580,90200,21918,68282,-27819l87265,171647xe" fillcolor="#e1d231 [3207]" stroked="f">
                    <v:stroke joinstyle="miter"/>
                    <v:path arrowok="t" o:connecttype="custom" o:connectlocs="87265,171647;104125,70488;51859,18223;18983,199466;87265,171647;87265,171647" o:connectangles="0,0,0,0,0,0"/>
                  </v:shape>
                  <v:shape id="Freihandform: Form 256" o:spid="_x0000_s1228" style="position:absolute;left:68177;top:42414;width:2108;height:759;visibility:visible;mso-wrap-style:square;v-text-anchor:middle" coordsize="210748,75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q0McA&#10;AADcAAAADwAAAGRycy9kb3ducmV2LnhtbESPS2vDMBCE74X+B7GFXEIi15CXEyW0ISm5FJrneWNt&#10;bFNrZSzZcf59VSj0OMzMN8xi1ZlStFS7wrKC12EEgji1uuBMwem4HUxBOI+ssbRMCh7kYLV8flpg&#10;ou2d99QefCYChF2CCnLvq0RKl+Zk0A1tRRy8m60N+iDrTOoa7wFuShlH0VgaLDgs5FjROqf0+9AY&#10;BZ/dx6PfvG+m1/5kt/5qm8vseI6V6r10b3MQnjr/H/5r77SCeDSG3zPh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UatDHAAAA3AAAAA8AAAAAAAAAAAAAAAAAmAIAAGRy&#10;cy9kb3ducmV2LnhtbFBLBQYAAAAABAAEAPUAAACMAwAAAAA=&#10;" path="m24951,58381v53952,14331,106217,18546,161012,9273c217996,62596,211253,6116,178376,10331,132012,16231,84804,16231,39282,6959,6405,215,-7926,49108,24951,58381r,xe" fillcolor="#e1d231 [3207]" stroked="f">
                    <v:stroke joinstyle="miter"/>
                    <v:path arrowok="t" o:connecttype="custom" o:connectlocs="24951,58381;185963,67654;178376,10331;39282,6959;24951,58381;24951,58381" o:connectangles="0,0,0,0,0,0"/>
                  </v:shape>
                  <v:shape id="Freihandform: Form 257" o:spid="_x0000_s1229" style="position:absolute;left:69244;top:39531;width:1264;height:1265;visibility:visible;mso-wrap-style:square;v-text-anchor:middle" coordsize="126449,126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sS8YA&#10;AADcAAAADwAAAGRycy9kb3ducmV2LnhtbESP3WrCQBSE7wt9h+UUelN0o9Afo2uQaovgVdI8wCF7&#10;TKLZs0l2o/Ht3UKhl8PMfMOsktE04kK9qy0rmE0jEMSF1TWXCvKfr8kHCOeRNTaWScGNHCTrx4cV&#10;xtpeOaVL5ksRIOxiVFB538ZSuqIig25qW+LgHW1v0AfZl1L3eA1w08h5FL1JgzWHhQpb+qyoOGeD&#10;CZTt97Br8sU+O3R4SLvd1r20J6Wen8bNEoSn0f+H/9p7rWD++g6/Z8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TsS8YAAADcAAAADwAAAAAAAAAAAAAAAACYAgAAZHJz&#10;L2Rvd25yZXYueG1sUEsFBgAAAAAEAAQA9QAAAIsDAAAAAA==&#10;" path="m107974,60903c102916,58374,97858,55845,92800,52473,86899,48258,85213,47415,81841,44043,74254,37299,65824,27183,60766,20439,52336,8637,38848,2736,24517,8637,12716,13695,2600,28869,7657,42357v12645,32877,35406,58167,64911,76712c87742,128342,111346,122442,119776,106425v8429,-13488,5901,-37092,-11802,-45522l107974,60903xe" fillcolor="#e1d231 [3207]" stroked="f">
                    <v:stroke joinstyle="miter"/>
                    <v:path arrowok="t" o:connecttype="custom" o:connectlocs="107974,60903;92800,52473;81841,44043;60766,20439;24517,8637;7657,42357;72568,119069;119776,106425;107974,60903;107974,60903" o:connectangles="0,0,0,0,0,0,0,0,0,0"/>
                  </v:shape>
                  <v:shape id="Freihandform: Form 258" o:spid="_x0000_s1230" style="position:absolute;left:68622;top:29627;width:1518;height:1180;visibility:visible;mso-wrap-style:square;v-text-anchor:middle" coordsize="151738,118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3c9cIA&#10;AADcAAAADwAAAGRycy9kb3ducmV2LnhtbERPTWvCQBC9F/oflin0VjcNRDRmI6VQSOtFo96H7JgE&#10;s7Mxu9XEX+8eCj0+3ne2Hk0nrjS41rKC91kEgriyuuVawWH/9bYA4Tyyxs4yKZjIwTp/fsow1fbG&#10;O7qWvhYhhF2KChrv+1RKVzVk0M1sTxy4kx0M+gCHWuoBbyHcdDKOork02HJoaLCnz4aqc/lrFNzt&#10;5ZjE92g03+VmG/9cpuVUlEq9vowfKxCeRv8v/nMXWkGchLXhTDgC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dz1wgAAANwAAAAPAAAAAAAAAAAAAAAAAJgCAABkcnMvZG93&#10;bnJldi54bWxQSwUGAAAAAAQABAD1AAAAhwMAAAAA&#10;" path="m48746,109756c78251,90367,107756,70135,138104,50747,163394,33887,141476,-4891,114500,9440,83309,26300,52119,43160,20928,60019v-33720,17703,-2529,69969,27818,49737l48746,109756xe" fillcolor="#e1d231 [3207]" stroked="f">
                    <v:stroke joinstyle="miter"/>
                    <v:path arrowok="t" o:connecttype="custom" o:connectlocs="48746,109756;138105,50747;114501,9440;20928,60019;48746,109756;48746,109756" o:connectangles="0,0,0,0,0,0"/>
                  </v:shape>
                  <v:shape id="Freihandform: Form 259" o:spid="_x0000_s1231" style="position:absolute;left:36058;top:24758;width:843;height:1181;visibility:visible;mso-wrap-style:square;v-text-anchor:middle" coordsize="84299,118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43U8QA&#10;AADcAAAADwAAAGRycy9kb3ducmV2LnhtbESPQYvCMBSE74L/ITzBm6YWFLcaZXFZUG+rXfX4aJ5t&#10;1+alNFHrvzcLgsdhZr5h5svWVOJGjSstKxgNIxDEmdUl5wrS/fdgCsJ5ZI2VZVLwIAfLRbczx0Tb&#10;O//QbedzESDsElRQeF8nUrqsIINuaGvi4J1tY9AH2eRSN3gPcFPJOIom0mDJYaHAmlYFZZfd1Sj4&#10;3evNcVWfxiP6+5ps4jQ9bw8Xpfq99nMGwlPr3+FXe60VxOMP+D8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eN1PEAAAA3AAAAA8AAAAAAAAAAAAAAAAAmAIAAGRycy9k&#10;b3ducmV2LnhtbFBLBQYAAAAABAAEAPUAAACJAwAAAAA=&#10;" path="m74830,64640c63871,55367,59656,46937,60499,31763,62185,2258,15821,-3643,9077,25019v-7587,30348,843,59852,21074,84299c41110,121963,63028,120277,73987,109318,85789,97516,87475,75598,74830,64640r,xe" fillcolor="#e1d231 [3207]" stroked="f">
                    <v:stroke joinstyle="miter"/>
                    <v:path arrowok="t" o:connecttype="custom" o:connectlocs="74830,64640;60499,31763;9077,25019;30151,109318;73987,109318;74830,64640;74830,64640" o:connectangles="0,0,0,0,0,0,0"/>
                  </v:shape>
                  <v:shape id="Freihandform: Form 260" o:spid="_x0000_s1232" style="position:absolute;left:37116;top:25276;width:1686;height:1686;visibility:visible;mso-wrap-style:square;v-text-anchor:middle" coordsize="168598,168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rQcEA&#10;AADcAAAADwAAAGRycy9kb3ducmV2LnhtbERPW2vCMBR+H/gfwhnsbabKDNIZZTiEwgTr7f3QnLXF&#10;5qQ0Wdv9e/Mg+Pjx3Veb0Taip87XjjXMpgkI4sKZmksNl/PufQnCB2SDjWPS8E8eNuvJywpT4wY+&#10;Un8KpYgh7FPUUIXQplL6oiKLfupa4sj9us5iiLArpelwiOG2kfMkUdJizbGhwpa2FRW305/VsFTX&#10;dvEzyzOVH/bjt6Wb+tglWr+9jl+fIAKN4Sl+uDOjYa7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qq0HBAAAA3AAAAA8AAAAAAAAAAAAAAAAAmAIAAGRycy9kb3du&#10;cmV2LnhtbFBLBQYAAAAABAAEAPUAAACGAwAAAAA=&#10;" path="m60916,157837c93792,124118,127512,89555,159546,54992,184836,28016,146058,-10761,119082,14528,84519,46562,49957,80282,16237,113159v-30348,27818,16017,74183,44679,44678l60916,157837xe" fillcolor="#e1d231 [3207]" stroked="f">
                    <v:stroke joinstyle="miter"/>
                    <v:path arrowok="t" o:connecttype="custom" o:connectlocs="60916,157838;159547,54992;119083,14528;16237,113160;60916,157838;60916,157838" o:connectangles="0,0,0,0,0,0"/>
                  </v:shape>
                  <v:shape id="Freihandform: Form 261" o:spid="_x0000_s1233" style="position:absolute;left:48514;top:20043;width:843;height:1012;visibility:visible;mso-wrap-style:square;v-text-anchor:middle" coordsize="84299,10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mrMQA&#10;AADcAAAADwAAAGRycy9kb3ducmV2LnhtbESPQWvCQBSE74L/YXmCN7NRgrapq4ioiD3VFr0+sq9J&#10;2uzbkF1N9Ne7BaHHYWa+YebLzlTiSo0rLSsYRzEI4szqknMFX5/b0QsI55E1VpZJwY0cLBf93hxT&#10;bVv+oOvR5yJA2KWooPC+TqV0WUEGXWRr4uB928agD7LJpW6wDXBTyUkcT6XBksNCgTWtC8p+jxej&#10;QHe79vUdy8P5x+f3EyWJnG0SpYaDbvUGwlPn/8PP9l4rmEzH8Hc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5qzEAAAA3AAAAA8AAAAAAAAAAAAAAAAAmAIAAGRycy9k&#10;b3ducmV2LnhtbFBLBQYAAAAABAAEAPUAAACJAwAAAAA=&#10;" path="m22071,28667c17013,41312,12798,53956,7741,66601,2682,78403,11956,92734,22914,96949v11802,5058,25290,843,32877,-10959c63378,74188,70122,63229,77709,51428,86982,36254,79395,15179,63378,8435,44832,1691,27972,11807,22071,28667r,xe" fillcolor="#e1d231 [3207]" stroked="f">
                    <v:stroke joinstyle="miter"/>
                    <v:path arrowok="t" o:connecttype="custom" o:connectlocs="22071,28667;7741,66601;22914,96949;55791,85990;77709,51428;63378,8435;22071,28667;22071,28667" o:connectangles="0,0,0,0,0,0,0,0"/>
                  </v:shape>
                  <v:shape id="Freihandform: Form 262" o:spid="_x0000_s1234" style="position:absolute;left:61304;top:20528;width:1012;height:1433;visibility:visible;mso-wrap-style:square;v-text-anchor:middle" coordsize="101159,143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dCMYA&#10;AADcAAAADwAAAGRycy9kb3ducmV2LnhtbESPQWvCQBSE7wX/w/IEb3VjbIOkriJCoRU8aEv1+Mi+&#10;JsHs25jdmOiv7wpCj8PMfMPMl72pxIUaV1pWMBlHIIgzq0vOFXx/vT/PQDiPrLGyTAqu5GC5GDzN&#10;MdW24x1d9j4XAcIuRQWF93UqpcsKMujGtiYO3q9tDPogm1zqBrsAN5WMoyiRBksOCwXWtC4oO+1b&#10;o+Bl9yPbzTr5zA7b2fR46zavbXtWajTsV28gPPX+P/xof2gFcRLD/U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ldCMYAAADcAAAADwAAAAAAAAAAAAAAAACYAgAAZHJz&#10;L2Rvd25yZXYueG1sUEsFBgAAAAAEAAQA9QAAAIsDAAAAAA==&#10;" path="m10082,47628v16016,26976,32876,53952,48893,80084c74992,153845,112927,131084,99439,104109,85108,76290,71620,47628,57289,19809,42115,-11382,-7621,17280,10082,47628r,xe" fillcolor="#e1d231 [3207]" stroked="f">
                    <v:stroke joinstyle="miter"/>
                    <v:path arrowok="t" o:connecttype="custom" o:connectlocs="10082,47628;58975,127713;99439,104110;57289,19809;10082,47628;10082,47628" o:connectangles="0,0,0,0,0,0"/>
                  </v:shape>
                  <v:shape id="Freihandform: Form 263" o:spid="_x0000_s1235" style="position:absolute;left:61024;top:25235;width:1011;height:1011;visibility:visible;mso-wrap-style:square;v-text-anchor:middle" coordsize="101159,10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c1sQA&#10;AADcAAAADwAAAGRycy9kb3ducmV2LnhtbESPT4vCMBTE74LfITzBm01VkKVrlLIqeBH8h14fzdu2&#10;a/NSm6h1P/1GWPA4zMxvmOm8NZW4U+NKywqGUQyCOLO65FzB8bAafIBwHlljZZkUPMnBfNbtTDHR&#10;9sE7uu99LgKEXYIKCu/rREqXFWTQRbYmDt63bQz6IJtc6gYfAW4qOYrjiTRYclgosKavgrLL/mYU&#10;/LhruzmcU7OVy9+MU74sqlOsVL/Xpp8gPLX+Hf5vr7WC0WQMrzPh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K3NbEAAAA3AAAAA8AAAAAAAAAAAAAAAAAmAIAAGRycy9k&#10;b3ducmV2LnhtbFBLBQYAAAAABAAEAPUAAACJAwAAAAA=&#10;" path="m77711,36417c73496,35574,70125,34731,65910,33888v-3372,-843,5058,2529,843,c66753,33888,60852,30516,61695,30516v,,4215,4215,,c60009,29673,59166,27987,58323,26301v-4215,-4214,2529,4215,-843,-1686c56637,22929,55794,21243,54108,18714,48207,6912,33033,3541,22074,8599,10272,13657,4371,26301,6900,38946v5901,28662,27819,48894,53952,59853c68439,102171,79398,99642,86141,95427,92886,91212,99630,83625,101316,76038,103845,60864,95415,38946,77711,36417r,xe" fillcolor="#e1d231 [3207]" stroked="f">
                    <v:stroke joinstyle="miter"/>
                    <v:path arrowok="t" o:connecttype="custom" o:connectlocs="77711,36417;65910,33888;66753,33888;61695,30516;61695,30516;58323,26301;57480,24615;54108,18714;22074,8599;6900,38946;60852,98799;86141,95427;101316,76038;77711,36417;77711,36417" o:connectangles="0,0,0,0,0,0,0,0,0,0,0,0,0,0,0"/>
                  </v:shape>
                  <v:shape id="Freihandform: Form 264" o:spid="_x0000_s1236" style="position:absolute;left:31530;top:22890;width:1264;height:1770;visibility:visible;mso-wrap-style:square;v-text-anchor:middle" coordsize="126449,177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7BMQA&#10;AADcAAAADwAAAGRycy9kb3ducmV2LnhtbESPQWvCQBSE74L/YXlCL1I3ikgbXUWklhS8mNj7I/tM&#10;gtm3YXdr0n/fFQoeh5n5htnsBtOKOznfWFYwnyUgiEurG64UXIrj6xsIH5A1tpZJwS952G3How2m&#10;2vZ8pnseKhEh7FNUUIfQpVL6siaDfmY74uhdrTMYonSV1A77CDetXCTJShpsOC7U2NGhpvKW/xgF&#10;uru5C32/z7+mffExnD6zY15lSr1Mhv0aRKAhPMP/7UwrWKyW8Dg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5+wTEAAAA3AAAAA8AAAAAAAAAAAAAAAAAmAIAAGRycy9k&#10;b3ducmV2LnhtbFBLBQYAAAAABAAEAPUAAACJAwAAAAA=&#10;" path="m76632,144453c79161,111577,93492,82072,117096,58468,145758,29806,102765,-11500,73261,14632,34483,48352,13408,93874,6664,144453v-5901,44679,66597,46365,69968,l76632,144453xe" fillcolor="#e1d231 [3207]" stroked="f">
                    <v:stroke joinstyle="miter"/>
                    <v:path arrowok="t" o:connecttype="custom" o:connectlocs="76632,144454;117096,58468;73261,14632;6664,144454;76632,144454;76632,144454" o:connectangles="0,0,0,0,0,0"/>
                  </v:shape>
                  <v:shape id="Freihandform: Form 265" o:spid="_x0000_s1237" style="position:absolute;left:27992;top:19321;width:1096;height:1771;visibility:visible;mso-wrap-style:square;v-text-anchor:middle" coordsize="109589,177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8j58EA&#10;AADcAAAADwAAAGRycy9kb3ducmV2LnhtbESPT4vCMBTE74LfITzBmyYWFKlGUWFBj9v14u3RvP7B&#10;5qU2WVu//UYQ9jjMzG+Y7X6wjXhS52vHGhZzBYI4d6bmUsP152u2BuEDssHGMWl4kYf9bjzaYmpc&#10;z9/0zEIpIoR9ihqqENpUSp9XZNHPXUscvcJ1FkOUXSlNh32E20YmSq2kxZrjQoUtnSrK79mv1XBY&#10;UMNZfyvU8uiT4tI/1ur60Ho6GQ4bEIGG8B/+tM9GQ7JawvtMPAJ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vI+fBAAAA3AAAAA8AAAAAAAAAAAAAAAAAmAIAAGRycy9kb3du&#10;cmV2LnhtbFBLBQYAAAAABAAEAPUAAACGAwAAAAA=&#10;" path="m99976,128671c81430,96637,70471,63761,65413,27512,61198,-5365,3875,2222,6404,35099v3372,44679,15174,86828,36249,127292c62041,200326,121894,166606,99976,128671r,xe" fillcolor="#e1d231 [3207]" stroked="f">
                    <v:stroke joinstyle="miter"/>
                    <v:path arrowok="t" o:connecttype="custom" o:connectlocs="99976,128672;65413,27512;6404,35099;42653,162392;99976,128672;99976,128672" o:connectangles="0,0,0,0,0,0"/>
                  </v:shape>
                  <v:shape id="Freihandform: Form 266" o:spid="_x0000_s1238" style="position:absolute;left:36491;top:20881;width:843;height:1602;visibility:visible;mso-wrap-style:square;v-text-anchor:middle" coordsize="84299,16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MPMIA&#10;AADcAAAADwAAAGRycy9kb3ducmV2LnhtbESPQYvCMBSE7wv+h/AEb2uqh7JUo4gguBehbg97fDTP&#10;tNi81CRb6783grDHYWa+Ydbb0XZiIB9axwoW8wwEce10y0ZB9XP4/AIRIrLGzjEpeFCA7WbyscZC&#10;uzuXNJyjEQnCoUAFTYx9IWWoG7IY5q4nTt7FeYsxSW+k9nhPcNvJZZbl0mLLaaHBnvYN1dfzn1VQ&#10;D+VtkQ+RrmX1a07Vt6fMeKVm03G3AhFpjP/hd/uoFSzzHF5n0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78w8wgAAANwAAAAPAAAAAAAAAAAAAAAAAJgCAABkcnMvZG93&#10;bnJldi54bWxQSwUGAAAAAAQABAD1AAAAhwMAAAAA&#10;" path="m68591,135415c74492,101695,79550,68819,83765,35099,87980,2222,32342,-5365,25598,27512,18855,57860,12953,88207,7053,118555v-3373,16860,5057,34563,22760,39621c44987,162391,66062,152275,68591,135415r,xe" fillcolor="#e1d231 [3207]" stroked="f">
                    <v:stroke joinstyle="miter"/>
                    <v:path arrowok="t" o:connecttype="custom" o:connectlocs="68591,135416;83765,35099;25598,27512;7053,118556;29813,158177;68591,135416;68591,135416" o:connectangles="0,0,0,0,0,0,0"/>
                  </v:shape>
                  <v:shape id="Freihandform: Form 267" o:spid="_x0000_s1239" style="position:absolute;left:12052;top:20096;width:928;height:1349;visibility:visible;mso-wrap-style:square;v-text-anchor:middle" coordsize="92729,134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mhsQA&#10;AADcAAAADwAAAGRycy9kb3ducmV2LnhtbESPT2sCMRTE7wW/Q3iCt5pVxMpqFP+VSvFSFfX42Dw3&#10;i5uXZZOu229vCoUeh5n5DTNbtLYUDdW+cKxg0E9AEGdOF5wrOB3fXycgfEDWWDomBT/kYTHvvMww&#10;1e7BX9QcQi4ihH2KCkwIVSqlzwxZ9H1XEUfv5mqLIco6l7rGR4TbUg6TZCwtFhwXDFa0NpTdD99W&#10;wfayxtHnNVvtG3sPe7NhPg8+lOp12+UURKA2/If/2jutYDh+g9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0pobEAAAA3AAAAA8AAAAAAAAAAAAAAAAAmAIAAGRycy9k&#10;b3ducmV2LnhtbFBLBQYAAAAABAAEAPUAAACJAwAAAAA=&#10;" path="m82140,85756v-843,-1686,-1686,-10959,-843,-4215c81297,79012,81297,76483,81297,73954v,-4215,,-5058,,-2529c80454,74797,82983,65524,82983,63838v843,-2529,843,-2529,,c83826,61309,85512,59623,86355,57937,95628,42763,90570,19159,73710,10729,55164,1456,38304,7357,26502,23374,11328,43606,3741,70582,7113,95871v3372,22761,17703,40464,42993,37092c73710,129591,88041,107673,82140,85756r,xe" fillcolor="#e1d231 [3207]" stroked="f">
                    <v:stroke joinstyle="miter"/>
                    <v:path arrowok="t" o:connecttype="custom" o:connectlocs="82140,85757;81297,81542;81297,73955;81297,71426;82983,63838;82983,63838;86355,57937;73710,10729;26502,23374;7113,95872;50106,132964;82140,85757;82140,85757" o:connectangles="0,0,0,0,0,0,0,0,0,0,0,0,0"/>
                  </v:shape>
                  <v:shape id="Freihandform: Form 268" o:spid="_x0000_s1240" style="position:absolute;left:66797;top:30846;width:5058;height:2361;visibility:visible;mso-wrap-style:square;v-text-anchor:middle" coordsize="505796,236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Vp8IA&#10;AADcAAAADwAAAGRycy9kb3ducmV2LnhtbERPy2oCMRTdF/oP4QrdaUZbH0yNUixWFyL46P4yuZ2Z&#10;dnITkqgzf28WQpeH854vW9OIK/lQW1YwHGQgiAuray4VnE/r/gxEiMgaG8ukoKMAy8Xz0xxzbW98&#10;oOsxliKFcMhRQRWjy6UMRUUGw8A64sT9WG8wJuhLqT3eUrhp5CjLJtJgzamhQkerioq/48Uo2Px+&#10;Zn686brt99vqVX+d3H66c0q99NqPdxCR2vgvfri3WsFoktamM+k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4ZWnwgAAANwAAAAPAAAAAAAAAAAAAAAAAJgCAABkcnMvZG93&#10;bnJldi54bWxQSwUGAAAAAAQABAD1AAAAhwMAAAAA&#10;" path="m459749,13055c336671,113371,190834,169009,33194,177439v-36249,1686,-35406,59852,,56480c197578,216216,358590,153835,490096,52676,518758,30758,488410,-9706,459749,13055r,xe" fillcolor="#e1d231 [3207]" stroked="f">
                    <v:stroke joinstyle="miter"/>
                    <v:path arrowok="t" o:connecttype="custom" o:connectlocs="459749,13055;33194,177439;33194,233919;490096,52676;459749,13055;459749,13055" o:connectangles="0,0,0,0,0,0"/>
                  </v:shape>
                  <v:shape id="Freihandform: Form 269" o:spid="_x0000_s1241" style="position:absolute;left:54638;top:31160;width:1264;height:1770;visibility:visible;mso-wrap-style:square;v-text-anchor:middle" coordsize="126449,177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hUmsMA&#10;AADcAAAADwAAAGRycy9kb3ducmV2LnhtbESPQYvCMBSE74L/ITxhL6KpHkSrUZZlXSp4ser90bxt&#10;i81LSbK2+++NIHgcZuYbZrPrTSPu5HxtWcFsmoAgLqyuuVRwOe8nSxA+IGtsLJOCf/Kw2w4HG0y1&#10;7fhE9zyUIkLYp6igCqFNpfRFRQb91LbE0fu1zmCI0pVSO+wi3DRyniQLabDmuFBhS18VFbf8zyjQ&#10;7c1d6LqaHcbd+bs//mT7vMyU+hj1n2sQgfrwDr/amVYwX6zgeSYeAb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hUmsMAAADcAAAADwAAAAAAAAAAAAAAAACYAgAAZHJzL2Rv&#10;d25yZXYueG1sUEsFBgAAAAAEAAQA9QAAAIgDAAAAAA==&#10;" path="m10725,59243v8430,18546,12645,37935,23604,55638c45287,133427,58775,149444,74792,162932v30348,26132,69968,-13488,43836,-43836c100925,99707,78164,67673,78164,40698,77321,-14940,-14565,1077,10725,59243r,xe" fillcolor="#e1d231 [3207]" stroked="f">
                    <v:stroke joinstyle="miter"/>
                    <v:path arrowok="t" o:connecttype="custom" o:connectlocs="10725,59243;34329,114882;74792,162933;118628,119097;78164,40698;10725,59243;10725,59243" o:connectangles="0,0,0,0,0,0,0"/>
                  </v:shape>
                  <v:shape id="Freihandform: Form 270" o:spid="_x0000_s1242" style="position:absolute;left:60353;top:29340;width:2023;height:1771;visibility:visible;mso-wrap-style:square;v-text-anchor:middle" coordsize="202318,177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A5bMIA&#10;AADcAAAADwAAAGRycy9kb3ducmV2LnhtbERPS2vCQBC+F/wPywheim6UUiW6iogFKaTg4+JtyI5J&#10;MDsTstsk/ffdQ6HHj++92Q2uVh21vhI2MJ8loIhzsRUXBm7Xj+kKlA/IFmthMvBDHnbb0csGUys9&#10;n6m7hELFEPYpGihDaFKtfV6SQz+ThjhyD2kdhgjbQtsW+xjuar1IknftsOLYUGJDh5Ly5+XbGehf&#10;JVvK51u2l+xYdMPt+EX3xJjJeNivQQUawr/4z32yBhbLOD+eiUdAb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DlswgAAANwAAAAPAAAAAAAAAAAAAAAAAJgCAABkcnMvZG93&#10;bnJldi54bWxQSwUGAAAAAAQABAD1AAAAhwMAAAAA&#10;" path="m21750,67570v43835,32034,85142,66596,128977,98630c178546,186432,213952,140910,187819,118149,146512,82744,103520,49867,62213,15304,25122,-15044,-17028,38908,21750,67570r,xe" fillcolor="#e1d231 [3207]" stroked="f">
                    <v:stroke joinstyle="miter"/>
                    <v:path arrowok="t" o:connecttype="custom" o:connectlocs="21750,67570;150727,166201;187819,118150;62213,15304;21750,67570;21750,67570" o:connectangles="0,0,0,0,0,0"/>
                  </v:shape>
                  <v:shape id="Freihandform: Form 271" o:spid="_x0000_s1243" style="position:absolute;left:70809;top:32829;width:1433;height:1686;visibility:visible;mso-wrap-style:square;v-text-anchor:middle" coordsize="143308,168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pzj8QA&#10;AADcAAAADwAAAGRycy9kb3ducmV2LnhtbESPQWvCQBSE7wX/w/IK3urGBNqQuoYgLYg9VUWvj+wz&#10;SZt9G3ZXE/99t1DocZiZb5hVOZle3Mj5zrKC5SIBQVxb3XGj4Hh4f8pB+ICssbdMCu7koVzPHlZY&#10;aDvyJ932oRERwr5ABW0IQyGlr1sy6Bd2II7exTqDIUrXSO1wjHDTyzRJnqXBjuNCiwNtWqq/91ej&#10;4C2vzPZy5I9dn1XVkH+dMnc2Ss0fp+oVRKAp/If/2lutIH1Z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6c4/EAAAA3AAAAA8AAAAAAAAAAAAAAAAAmAIAAGRycy9k&#10;b3ducmV2LnhtbFBLBQYAAAAABAAEAPUAAACJAwAAAAA=&#10;" path="m30723,14590c2905,36508,376,77814,15550,107319v16017,33720,52265,47208,85142,59010c132726,177288,154644,125022,123453,111534,110808,105633,49269,78657,73716,57582v12645,-10958,10959,-32033,,-42992c61071,1945,43368,5317,30723,14590r,xe" fillcolor="#e1d231 [3207]" stroked="f">
                    <v:stroke joinstyle="miter"/>
                    <v:path arrowok="t" o:connecttype="custom" o:connectlocs="30723,14590;15550,107320;100693,166330;123454,111535;73717,57582;73717,14590;30723,14590;30723,14590" o:connectangles="0,0,0,0,0,0,0,0"/>
                  </v:shape>
                  <v:shape id="Freihandform: Form 272" o:spid="_x0000_s1244" style="position:absolute;left:70466;top:29421;width:928;height:928;visibility:visible;mso-wrap-style:square;v-text-anchor:middle" coordsize="92729,92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RmsUA&#10;AADcAAAADwAAAGRycy9kb3ducmV2LnhtbESP0WrCQBRE3wv+w3KFvjWbJqJtdBUtaEspSNQPuGSv&#10;SWj2bshuNPbru0Khj8PMnGEWq8E04kKdqy0reI5iEMSF1TWXCk7H7dMLCOeRNTaWScGNHKyWo4cF&#10;ZtpeOafLwZciQNhlqKDyvs2kdEVFBl1kW+LgnW1n0AfZlVJ3eA1w08gkjqfSYM1hocKW3ioqvg+9&#10;UfA1aaX97I/pj0zf8zPuX3cbrZV6HA/rOQhPg/8P/7U/tIJklsD9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hGaxQAAANwAAAAPAAAAAAAAAAAAAAAAAJgCAABkcnMv&#10;ZG93bnJldi54bWxQSwUGAAAAAAQABAD1AAAAigMAAAAA&#10;" path="m9320,45132c19436,67893,39667,83067,62428,92340,75073,97398,91090,87282,93619,74637,96991,60306,89404,48504,75917,43446v5057,1686,-1687,-843,-1687,-843c72544,41760,71702,40917,70858,40074v-5901,-3372,3372,3372,-1686,-1686c67487,37545,66643,35859,64957,35016,63272,33330,62428,32487,61586,30801v2528,2529,842,843,-844,-843c58213,26586,56527,23214,54842,18999,49783,6354,30395,2982,19436,9726,5948,18156,3419,31644,9320,45132r,xe" fillcolor="#e1d231 [3207]" stroked="f">
                    <v:stroke joinstyle="miter"/>
                    <v:path arrowok="t" o:connecttype="custom" o:connectlocs="9320,45132;62428,92340;93619,74637;75917,43446;74230,42603;70858,40074;69172,38388;64957,35016;61586,30801;60742,29958;54842,18999;19436,9726;9320,45132;9320,45132" o:connectangles="0,0,0,0,0,0,0,0,0,0,0,0,0,0"/>
                  </v:shape>
                  <v:shape id="Freihandform: Form 273" o:spid="_x0000_s1245" style="position:absolute;left:36464;top:37553;width:1180;height:1939;visibility:visible;mso-wrap-style:square;v-text-anchor:middle" coordsize="118019,193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CUcYA&#10;AADcAAAADwAAAGRycy9kb3ducmV2LnhtbESPT2vCQBTE7wW/w/IEb3XjH2obXUVaLFI9qO3F2zP7&#10;TEKyb0N2q9FP7wqCx2FmfsNMZo0pxYlql1tW0OtGIIgTq3NOFfz9Ll7fQTiPrLG0TAou5GA2bb1M&#10;MNb2zFs67XwqAoRdjAoy76tYSpdkZNB1bUUcvKOtDfog61TqGs8BbkrZj6I3aTDnsJBhRZ8ZJcXu&#10;3yj4Tj9W9MPrpNzsRxtXFNfhYfClVKfdzMcgPDX+GX60l1pBfzSA+5lw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uCUcYAAADcAAAADwAAAAAAAAAAAAAAAACYAgAAZHJz&#10;L2Rvd25yZXYueG1sUEsFBgAAAAAEAAQA9QAAAIsDAAAAAA==&#10;" path="m67939,160950c72154,120487,87328,81709,110089,47989,131164,16799,82270,-10177,60352,18484,29161,60634,11458,107842,6400,160108v-2529,39620,57324,38777,61539,842l67939,160950xe" fillcolor="#e1d231 [3207]" stroked="f">
                    <v:stroke joinstyle="miter"/>
                    <v:path arrowok="t" o:connecttype="custom" o:connectlocs="67939,160951;110089,47989;60352,18484;6400,160109;67939,160951;67939,160951" o:connectangles="0,0,0,0,0,0"/>
                  </v:shape>
                  <v:shape id="Freihandform: Form 274" o:spid="_x0000_s1246" style="position:absolute;left:53953;top:35463;width:1012;height:1349;visibility:visible;mso-wrap-style:square;v-text-anchor:middle" coordsize="101159,134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1SbcUA&#10;AADcAAAADwAAAGRycy9kb3ducmV2LnhtbESPQWsCMRSE74X+h/AKXopmlVJlNYoUhHpyayt4fG5e&#10;N4ublyVJ1/XfN4LgcZiZb5jFqreN6MiH2rGC8SgDQVw6XXOl4Od7M5yBCBFZY+OYFFwpwGr5/LTA&#10;XLsLf1G3j5VIEA45KjAxtrmUoTRkMYxcS5y8X+ctxiR9JbXHS4LbRk6y7F1arDktGGzpw1B53v9Z&#10;BfH1vJv6+rjtinFxPaE5rIvdRqnBS7+eg4jUx0f43v7UCibTN7idS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VJtxQAAANwAAAAPAAAAAAAAAAAAAAAAAJgCAABkcnMv&#10;ZG93bnJldi54bWxQSwUGAAAAAAQABAD1AAAAigMAAAAA&#10;" path="m16786,22646c5828,42035,3299,64796,10043,85871v7586,23603,24446,38777,46364,48050c71581,139822,89284,128020,95185,114532,101086,100201,96871,81656,81697,73226v-1686,-843,-3372,-1686,-5058,-3372c81697,73226,75796,69011,75796,67325v-2529,-4215,1686,4215,,-843c73267,61424,77482,74069,74953,64796v-843,-1686,-843,-4215,-1686,-5901c74110,63953,73267,58895,74110,58895v,843,,1686,-843,2529c73267,59738,74110,58052,74110,57209v1686,-5058,-3372,6744,1686,-1686c98557,20117,37018,-15289,16786,22646r,xe" fillcolor="#e1d231 [3207]" stroked="f">
                    <v:stroke joinstyle="miter"/>
                    <v:path arrowok="t" o:connecttype="custom" o:connectlocs="16786,22646;10043,85872;56407,133922;95185,114533;81697,73227;76639,69855;75796,67325;75796,66482;74953,64796;73267,58895;74110,58895;73267,61424;74110,57209;75796,55523;16786,22646;16786,22646" o:connectangles="0,0,0,0,0,0,0,0,0,0,0,0,0,0,0,0"/>
                  </v:shape>
                  <v:shape id="Freihandform: Form 275" o:spid="_x0000_s1247" style="position:absolute;left:68980;top:40954;width:759;height:843;visibility:visible;mso-wrap-style:square;v-text-anchor:middle" coordsize="75869,8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I2MYA&#10;AADcAAAADwAAAGRycy9kb3ducmV2LnhtbESPT2sCMRTE7wW/Q3iCt5qtYFu3G0UEwYM9aMv2+rp5&#10;+4duXtYkuquf3hQKPQ4z8xsmWw2mFRdyvrGs4GmagCAurG64UvD5sX18BeEDssbWMim4kofVcvSQ&#10;Yaptzwe6HEMlIoR9igrqELpUSl/UZNBPbUccvdI6gyFKV0ntsI9w08pZkjxLgw3HhRo72tRU/BzP&#10;RsEX70/996lpb3n5vnByk+PikCs1GQ/rNxCBhvAf/mvvtILZyxx+z8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rI2MYAAADcAAAADwAAAAAAAAAAAAAAAACYAgAAZHJz&#10;L2Rvd25yZXYueG1sUEsFBgAAAAAEAAQA9QAAAIsDAAAAAA==&#10;" path="m43291,6322c26431,6322,12943,17282,7885,32455v-3372,9273,-843,20232,3372,28662c15472,69547,23902,74605,32332,77977v6744,2529,14331,843,21075,-1686c60151,73762,64366,69547,68581,62803v5900,-8430,5058,-21075,,-29505c63523,24868,53407,18125,43291,18967v,,,,-843,c44977,18967,47506,19810,50035,19810v,,,,-843,c51721,20653,54250,21496,56779,23182v,,,,,c58465,24868,60994,26555,62680,28240v,,,,,c64366,29926,66051,32455,67738,34141v,,,,,c68581,36670,69424,39199,71110,41728v,,,-843,,-843c71110,43414,71952,46786,71952,49315v,,,-843,,-843c71952,51001,71110,54373,71110,56902v,,,-843,,-843c70266,58588,68581,61117,67738,63646v,-843,843,-843,843,-1686c66895,64489,65209,66175,63523,68704v,,843,-843,843,-843c61836,69547,60151,71233,57621,72919v,,,,,c55093,73762,52564,75448,49192,76291v,,,,,c45820,76291,43291,77134,39919,77134v,,,,,c36547,77134,34018,76291,30646,76291v,,,,,c28117,75448,24745,73762,22216,72919v,,,,,c19687,71233,17158,69547,15472,67861v,,,,,c13786,65332,12100,62803,10414,61117v,,,,,843c13786,67018,18001,71233,23059,74605v5901,3372,11802,5058,17703,5058c53407,79663,65209,72919,71110,61960,87126,35827,69424,7165,43291,6322r,xe" fillcolor="#e1d231 [3207]" stroked="f">
                    <v:stroke joinstyle="miter"/>
                    <v:path arrowok="t" o:connecttype="custom" o:connectlocs="43291,6322;7885,32455;11257,61117;32332,77977;53407,76291;68581,62803;68581,33298;43291,18967;42448,18967;50035,19810;49192,19810;56779,23182;56779,23182;62680,28240;62680,28240;67738,34141;67738,34141;71110,41728;71110,40885;71952,49315;71952,48472;71110,56902;71110,56059;67738,63646;68581,61960;63523,68704;64366,67861;57621,72919;57621,72919;49192,76291;49192,76291;39919,77134;39919,77134;30646,76291;30646,76291;22216,72919;22216,72919;15472,67861;15472,67861;10414,61117;10414,61960;23059,74605;40762,79663;71110,61960;43291,6322;43291,6322" o:connectangles="0,0,0,0,0,0,0,0,0,0,0,0,0,0,0,0,0,0,0,0,0,0,0,0,0,0,0,0,0,0,0,0,0,0,0,0,0,0,0,0,0,0,0,0,0,0"/>
                  </v:shape>
                  <v:shape id="Freihandform: Form 276" o:spid="_x0000_s1248" style="position:absolute;left:76772;top:38214;width:843;height:843;visibility:visible;mso-wrap-style:square;v-text-anchor:middle" coordsize="84299,8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jFhMUA&#10;AADcAAAADwAAAGRycy9kb3ducmV2LnhtbESPT4vCMBTE7wt+h/AEb2uqQnWrUURQPOzBf+yut0fz&#10;bKvNS2midr+9EQSPw8z8hpnMGlOKG9WusKyg141AEKdWF5wpOOyXnyMQziNrLC2Tgn9yMJu2PiaY&#10;aHvnLd12PhMBwi5BBbn3VSKlS3My6Lq2Ig7eydYGfZB1JnWN9wA3pexHUSwNFhwWcqxokVN62V2N&#10;gsHXarnlJk7NZnT6/b4u7PH886dUp93MxyA8Nf4dfrXXWkF/GMPzTDg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MWExQAAANwAAAAPAAAAAAAAAAAAAAAAAJgCAABkcnMv&#10;ZG93bnJldi54bWxQSwUGAAAAAAQABAD1AAAAigMAAAAA&#10;" path="m25310,22311v-844,,-844,,,c26996,20624,29525,18938,32053,17253v,,-842,,-842,c33740,16409,37111,14723,39641,13881v,,-844,,-844,c42170,13038,44698,13038,48071,12195v-844,,-844,,-1687,c49756,12195,52286,13038,55657,13038v-843,,-843,,-1686,-843c56500,13038,59872,14723,62401,15566v-843,,-843,-843,-1686,-843c63244,16409,65773,18096,67459,19781v-843,,-843,-843,-1686,-843c67459,21468,69145,23996,70831,25682,66616,20624,63244,15566,56500,12195v2529,1686,4215,3371,6744,5058c63244,17253,62401,16409,62401,16409v1686,2529,3372,4215,5058,6744c67459,23153,67459,23153,67459,22311v843,2528,2529,5057,3372,7586c70831,29897,70831,29897,70831,29054,68302,21468,63244,13881,56500,10508,48913,6293,41326,5451,32896,7137,23624,8823,15194,16409,10979,23996,4235,35798,5078,50129,11821,61088v5059,9273,14331,16017,23605,18546c39641,80477,43012,81320,47227,81320v8430,,12645,-2529,19389,-5058c75046,72890,80104,62774,83476,55187v3372,-10959,,-22761,-6744,-31191c70831,16409,63244,12195,53128,10508v-10116,,-19388,4215,-27818,11803l25310,22311xe" fillcolor="#e1d231 [3207]" stroked="f">
                    <v:stroke joinstyle="miter"/>
                    <v:path arrowok="t" o:connecttype="custom" o:connectlocs="25310,22311;25310,22311;32053,17253;31211,17253;39641,13881;38797,13881;48071,12195;46384,12195;55657,13038;53971,12195;62401,15566;60715,14723;67459,19781;65773,18938;70831,25682;56500,12195;63244,17253;62401,16409;67459,23153;67459,22311;70831,29897;70831,29054;56500,10508;32896,7137;10979,23996;11821,61088;35426,79634;47227,81320;66616,76262;83476,55187;76732,23996;53128,10508;25310,22311;25310,22311" o:connectangles="0,0,0,0,0,0,0,0,0,0,0,0,0,0,0,0,0,0,0,0,0,0,0,0,0,0,0,0,0,0,0,0,0,0"/>
                  </v:shape>
                  <v:shape id="Freihandform: Form 277" o:spid="_x0000_s1249" style="position:absolute;left:77376;top:43586;width:675;height:759;visibility:visible;mso-wrap-style:square;v-text-anchor:middle" coordsize="67439,75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pV8UA&#10;AADcAAAADwAAAGRycy9kb3ducmV2LnhtbESPQWvCQBSE7wX/w/IKvdWNEUyIrlIEQTxYtPbQ22v2&#10;mQSzb0N2Ndt/3xUEj8PMfMMsVsG04ka9aywrmIwTEMSl1Q1XCk5fm/cchPPIGlvLpOCPHKyWo5cF&#10;FtoOfKDb0VciQtgVqKD2viukdGVNBt3YdsTRO9veoI+yr6TucYhw08o0SWbSYMNxocaO1jWVl+PV&#10;KDhMdiHY/TDNL3t7+sFsk37+fiv19ho+5iA8Bf8MP9pbrSDNMrif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2lXxQAAANwAAAAPAAAAAAAAAAAAAAAAAJgCAABkcnMv&#10;ZG93bnJldi54bWxQSwUGAAAAAAQABAD1AAAAigMAAAAA&#10;" path="m63547,26344v-843,-2530,-2530,-4215,-3372,-6745c50902,1897,23083,1897,13810,19599v-843,2530,-2529,4215,-3372,6745c5380,36459,4537,48261,10438,57534v5901,9273,16017,15174,26976,15174c48373,72708,58489,66807,64390,57534v5057,-9273,4215,-21075,-843,-31190l63547,26344xe" fillcolor="#e1d231 [3207]" stroked="f">
                    <v:stroke joinstyle="miter"/>
                    <v:path arrowok="t" o:connecttype="custom" o:connectlocs="63547,26344;60175,19599;13810,19599;10438,26344;10438,57534;37414,72708;64390,57534;63547,26344;63547,26344" o:connectangles="0,0,0,0,0,0,0,0,0"/>
                  </v:shape>
                  <v:shape id="Freihandform: Form 278" o:spid="_x0000_s1250" style="position:absolute;left:25253;top:38753;width:843;height:843;visibility:visible;mso-wrap-style:square;v-text-anchor:middle" coordsize="84299,8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0bcEA&#10;AADcAAAADwAAAGRycy9kb3ducmV2LnhtbERPyarCMBTdP/AfwhXcPVN94FCNIoIPFy6ccNhdmmtb&#10;bW5KE7X+vVkILg9nHk9rU4gHVS63rKDTjkAQJ1bnnCrY7xa/AxDOI2ssLJOCFzmYTho/Y4y1ffKG&#10;HlufihDCLkYFmfdlLKVLMjLo2rYkDtzFVgZ9gFUqdYXPEG4K2Y2injSYc2jIsKR5RsltezcK/ob/&#10;iw3XvcSsB5fj6j635+vhpFSrWc9GIDzV/iv+uJdaQbcf1oYz4QjIy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r9G3BAAAA3AAAAA8AAAAAAAAAAAAAAAAAmAIAAGRycy9kb3du&#10;cmV2LnhtbFBLBQYAAAAABAAEAPUAAACGAwAAAAA=&#10;" path="m43414,6385c33298,7228,24025,9757,17282,17344,10537,24087,6322,33360,6322,42633v,10116,4215,20232,10960,26976c21496,73824,26555,77196,32455,78882v10116,2529,23604,,30348,-7587c68704,65394,72076,57807,72076,49377v,-10959,-5901,-19388,-14331,-25290c59431,25774,61960,27460,63646,28302v,,,,,c65332,29989,67018,32517,68704,34204v,,,,,c69547,36732,70390,39262,72076,41790v,,,-843,,-843c72076,43476,72919,46848,72919,49377v,,,-842,,-842c72919,51063,72076,54435,72076,56964v,-843,,-843,843,-1686c72076,57807,70390,60336,69547,62865v,-843,843,-843,843,-1686c68704,63708,67018,65394,65332,67923v,,843,-843,843,-843c63646,68766,61960,70452,59431,72138v,,843,,843,-843c57745,72138,54373,73824,51844,74667v,,,,,c48472,74667,45943,75510,42571,75510v,,,,,c39199,75510,36670,74667,33298,74667v,,,,,c30769,73824,27397,72138,24868,71295v,,,,,c22340,69609,19810,67923,18125,65394v,,,,,c16438,62865,14752,60336,12224,57807v,,,,,843c18967,69609,29926,76353,43414,76353v12645,,24447,-6744,31191,-17703c88093,37575,71233,4699,43414,6385r,xe" fillcolor="#e1d231 [3207]" stroked="f">
                    <v:stroke joinstyle="miter"/>
                    <v:path arrowok="t" o:connecttype="custom" o:connectlocs="43414,6385;17282,17344;6322,42633;17282,69609;32455,78882;62803,71295;72076,49377;57745,24087;63646,28302;63646,28302;68704,34204;68704,34204;72076,41790;72076,40947;72919,49377;72919,48535;72076,56964;72919,55278;69547,62865;70390,61179;65332,67923;66175,67080;59431,72138;60274,71295;51844,74667;51844,74667;42571,75510;42571,75510;33298,74667;33298,74667;24868,71295;24868,71295;18125,65394;18125,65394;12224,57807;12224,58650;43414,76353;74605,58650;43414,6385;43414,6385" o:connectangles="0,0,0,0,0,0,0,0,0,0,0,0,0,0,0,0,0,0,0,0,0,0,0,0,0,0,0,0,0,0,0,0,0,0,0,0,0,0,0,0"/>
                  </v:shape>
                  <v:shape id="Freihandform: Form 279" o:spid="_x0000_s1251" style="position:absolute;left:23448;top:39971;width:758;height:758;visibility:visible;mso-wrap-style:square;v-text-anchor:middle" coordsize="75869,75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24sMA&#10;AADcAAAADwAAAGRycy9kb3ducmV2LnhtbESPS2sCMRSF94X+h3AL7mpGEW2nRhFBmIUbH+D2NrlO&#10;pp3cDJOoo7/eCILLw3l8nOm8c7U4UxsqzwoG/QwEsfam4lLBfrf6/AIRIrLB2jMpuFKA+ez9bYq5&#10;8Rfe0HkbS5FGOOSowMbY5FIGbclh6PuGOHlH3zqMSbalNC1e0rir5TDLxtJhxYlgsaGlJf2/PbkE&#10;+bU4OBV6t/qLOFreNvp4KNZK9T66xQ+ISF18hZ/twigYTr7hcSYdAT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U24sMAAADcAAAADwAAAAAAAAAAAAAAAACYAgAAZHJzL2Rv&#10;d25yZXYueG1sUEsFBgAAAAAEAAQA9QAAAIgDAAAAAA==&#10;" path="m33432,6851v-1687,,-3372,843,-5058,843c-12090,13595,7299,85249,52820,65017v1686,-843,3372,-1686,4215,-1686c75581,54901,75581,22025,57035,13595v-1686,-843,-3372,-1686,-4215,-1686c8142,-8323,-12090,63331,28374,69232v1686,,3371,843,5058,843c84854,75976,85697,-736,33432,6851r,xe" fillcolor="#e1d231 [3207]" stroked="f">
                    <v:stroke joinstyle="miter"/>
                    <v:path arrowok="t" o:connecttype="custom" o:connectlocs="33432,6851;28374,7694;52820,65017;57035,63331;57035,13595;52820,11909;28374,69232;33432,70075;33432,6851;33432,6851" o:connectangles="0,0,0,0,0,0,0,0,0,0"/>
                  </v:shape>
                  <v:shape id="Freihandform: Form 280" o:spid="_x0000_s1252" style="position:absolute;left:22794;top:40526;width:843;height:675;visibility:visible;mso-wrap-style:square;v-text-anchor:middle" coordsize="84299,67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yvMAA&#10;AADcAAAADwAAAGRycy9kb3ducmV2LnhtbERPPW/CMBDdkfofrKvEBg4MkKQYRJGQ2Epol26n+Egi&#10;4nNkuxD+fW+o1PHpfW92o+vVnULsPBtYzDNQxLW3HTcGvj6PsxxUTMgWe89k4EkRdtuXyQZL6x9c&#10;0f2SGiUhHEs00KY0lFrHuiWHce4HYuGuPjhMAkOjbcCHhLteL7NspR12LA0tDnRoqb5dfpyUhPez&#10;Lz7W+fqMh+N3UVVF4Udjpq/j/g1UojH9i//cJ2tgmct8OSNHQG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gyvMAAAADcAAAADwAAAAAAAAAAAAAAAACYAgAAZHJzL2Rvd25y&#10;ZXYueG1sUEsFBgAAAAAEAAQA9QAAAIUDAAAAAA==&#10;" path="m44047,6910v-3372,843,-6745,843,-10116,1686c32245,8596,30559,9439,28872,9439v-5900,1686,-10115,4215,-14330,8430c3583,27142,3583,47374,14542,56647v5901,5057,11802,7587,18545,9272c36460,66763,39832,66763,43203,67606v10959,1686,22761,843,30348,-8430c79452,53275,82824,45688,82824,37258v,-7587,-3372,-16017,-9273,-21918c65964,6910,55848,5224,44047,6910r,xe" fillcolor="#e1d231 [3207]" stroked="f">
                    <v:stroke joinstyle="miter"/>
                    <v:path arrowok="t" o:connecttype="custom" o:connectlocs="44047,6910;33931,8596;28872,9439;14542,17869;14542,56647;33087,65919;43203,67606;73551,59176;82824,37258;73551,15340;44047,6910;44047,6910" o:connectangles="0,0,0,0,0,0,0,0,0,0,0,0"/>
                  </v:shape>
                  <v:shape id="Freihandform: Form 281" o:spid="_x0000_s1253" style="position:absolute;left:8756;top:37818;width:843;height:759;visibility:visible;mso-wrap-style:square;v-text-anchor:middle" coordsize="84299,75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x57cMA&#10;AADcAAAADwAAAGRycy9kb3ducmV2LnhtbESPQWuDQBSE74H8h+UFeourHtpgXaUkFHIrTWugt4f7&#10;qqL7Vtyt2n/fLQRyHGbmGyYvVzOImSbXWVaQRDEI4trqjhsFnx+v+wMI55E1DpZJwS85KIvtJsdM&#10;24Xfab74RgQIuwwVtN6PmZSubsmgi+xIHLxvOxn0QU6N1BMuAW4GmcbxozTYcVhocaRjS3V/+TEK&#10;FlnJbl6dOb3VX+ek0qbnp6tSD7v15RmEp9Xfw7f2WStIDwn8nwlH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x57cMAAADcAAAADwAAAAAAAAAAAAAAAACYAgAAZHJzL2Rv&#10;d25yZXYueG1sUEsFBgAAAAAEAAQA9QAAAIgDAAAAAA==&#10;" path="m77134,51001v843,-6744,1686,-11802,,-18546c76291,26554,72076,20653,67861,17281,61117,10537,51001,6322,41728,6322v-12645,,-24447,6744,-30348,16860c8008,28240,6322,34984,6322,40885v,6744,1686,11802,5058,17703c13066,62803,18967,67861,23182,70390v5901,3372,13488,5058,20232,4215c49315,73762,54373,72076,58588,68704,63646,64489,68704,58588,70390,51844v,,,,,-843c69547,53530,67861,56059,67018,58588v,,,,,-843c65332,60274,63646,61960,61960,64489v,,843,-843,843,-843c60274,65332,58588,67018,56059,68704v,,,,843,c54373,69547,51844,71233,49315,72076v843,,1686,-843,3372,-843c50158,71233,46786,72076,44257,72076v843,,843,,1686,c43414,72076,40042,71233,37513,71233v,,843,,843,c35827,70390,33298,68704,30769,67861v,,,,843,c29083,66175,27397,64489,24868,62803v,,,,,c23182,60274,21496,58588,19810,56059v,,,,,843c18967,54373,17281,51844,16438,49315v,,,,,843c16438,47629,15595,44257,15595,41728v,,,843,,843c16438,58588,27397,72076,43414,74605v6744,843,14331,,21075,-4215c69547,66175,76291,59431,77134,51001r,xe" fillcolor="#e1d231 [3207]" stroked="f">
                    <v:stroke joinstyle="miter"/>
                    <v:path arrowok="t" o:connecttype="custom" o:connectlocs="77134,51001;77134,32455;67861,17281;41728,6322;11380,23182;6322,40885;11380,58588;23182,70390;43414,74605;58588,68704;70390,51844;70390,51001;67018,58588;67018,57745;61960,64489;62803,63646;56059,68704;56902,68704;49315,72076;52687,71233;44257,72076;45943,72076;37513,71233;38356,71233;30769,67861;31612,67861;24868,62803;24868,62803;19810,56059;19810,56902;16438,49315;16438,50158;15595,41728;15595,42571;43414,74605;64489,70390;77134,51001;77134,51001" o:connectangles="0,0,0,0,0,0,0,0,0,0,0,0,0,0,0,0,0,0,0,0,0,0,0,0,0,0,0,0,0,0,0,0,0,0,0,0,0,0"/>
                  </v:shape>
                  <v:shape id="Freihandform: Form 282" o:spid="_x0000_s1254" style="position:absolute;left:279;top:43351;width:759;height:758;visibility:visible;mso-wrap-style:square;v-text-anchor:middle" coordsize="75869,75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UtMIA&#10;AADcAAAADwAAAGRycy9kb3ducmV2LnhtbESPzYrCMBSF94LvEK7gTlOLiHSMIoLQxWzUgdlek2vT&#10;sbkpTdSOT2+EgVkezs/HWW1614g7daH2rGA2zUAQa29qrhR8nfaTJYgQkQ02nknBLwXYrIeDFRbG&#10;P/hA92OsRBrhUKACG2NbSBm0JYdh6lvi5F185zAm2VXSdPhI466ReZYtpMOaE8FiSztL+nq8uQQ5&#10;W5zdSn3a/0Sc754HffkuP5Uaj/rtB4hIffwP/7VLoyBf5vA+k4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NS0wgAAANwAAAAPAAAAAAAAAAAAAAAAAJgCAABkcnMvZG93&#10;bnJldi54bWxQSwUGAAAAAAQABAD1AAAAhwMAAAAA&#10;" path="m36249,6901v-2529,,-4215,843,-6744,1686c21075,10273,14331,16174,10116,23761v-5058,9273,-5058,21074,,29504c14331,60853,21075,66754,29505,68439v2529,843,4215,843,6744,1686c47208,72654,59853,70969,67439,61695v5901,-6744,9273,-14331,9273,-22761c76712,30504,73340,22075,67439,16174,59010,6901,48051,5215,36249,6901r,xe" fillcolor="#e1d231 [3207]" stroked="f">
                    <v:stroke joinstyle="miter"/>
                    <v:path arrowok="t" o:connecttype="custom" o:connectlocs="36249,6901;29505,8587;10116,23761;10116,53265;29505,68439;36249,70125;67439,61695;76712,38934;67439,16174;36249,6901;36249,6901" o:connectangles="0,0,0,0,0,0,0,0,0,0,0"/>
                  </v:shape>
                  <v:shape id="Freihandform: Form 283" o:spid="_x0000_s1255" style="position:absolute;left:4512;top:37253;width:759;height:759;visibility:visible;mso-wrap-style:square;v-text-anchor:middle" coordsize="75869,75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hxL8MA&#10;AADcAAAADwAAAGRycy9kb3ducmV2LnhtbESPS4vCMBSF98L8h3AH3GnqA5GOUUQQunDjA9xek2vT&#10;sbkpTdQ6v34iDMzycB4fZ7HqXC0e1IbKs4LRMANBrL2puFRwOm4HcxAhIhusPZOCFwVYLT96C8yN&#10;f/KeHodYijTCIUcFNsYmlzJoSw7D0DfEybv61mFMsi2lafGZxl0tx1k2kw4rTgSLDW0s6dvh7hLk&#10;YnF0L/Rx+x1xuvnZ6+u52CnV/+zWXyAidfE//NcujILxfALvM+k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hxL8MAAADcAAAADwAAAAAAAAAAAAAAAACYAgAAZHJzL2Rv&#10;d25yZXYueG1sUEsFBgAAAAAEAAQA9QAAAIgDAAAAAA==&#10;" path="m17585,20653v-2529,3372,-5058,6744,-7587,10116c6626,34984,5784,42571,6626,47629v844,5901,3372,10959,7587,15174c17585,66175,21800,67861,26015,69547v5901,1686,15174,843,20232,-2529c49619,64489,52991,61960,56363,59431,64793,53530,70694,45943,70694,34984v,-7587,-2529,-14331,-8430,-20232c57206,9694,49619,6322,42032,6322,31073,7165,23486,12224,17585,20653r,xe" fillcolor="#e1d231 [3207]" stroked="f">
                    <v:stroke joinstyle="miter"/>
                    <v:path arrowok="t" o:connecttype="custom" o:connectlocs="17585,20653;9998,30769;6626,47629;14213,62803;26015,69547;46247,67018;56363,59431;70694,34984;62264,14752;42032,6322;17585,20653;17585,20653" o:connectangles="0,0,0,0,0,0,0,0,0,0,0,0"/>
                  </v:shape>
                  <v:shape id="Freihandform: Form 284" o:spid="_x0000_s1256" style="position:absolute;left:3621;top:38121;width:759;height:591;visibility:visible;mso-wrap-style:square;v-text-anchor:middle" coordsize="75869,59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JDcQA&#10;AADcAAAADwAAAGRycy9kb3ducmV2LnhtbESP3WrCQBSE7wu+w3KE3tWNEopGVxFBCIVSGgVvD9mT&#10;H82eXbLbJH37bqHQy2FmvmF2h8l0YqDet5YVLBcJCOLS6pZrBdfL+WUNwgdkjZ1lUvBNHg772dMO&#10;M21H/qShCLWIEPYZKmhCcJmUvmzIoF9YRxy9yvYGQ5R9LXWPY4SbTq6S5FUabDkuNOjo1FD5KL6M&#10;AplrXd/SO+lq8/E2vHeuupycUs/z6bgFEWgK/+G/dq4VrNYp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4iQ3EAAAA3AAAAA8AAAAAAAAAAAAAAAAAmAIAAGRycy9k&#10;b3ducmV2LnhtbFBLBQYAAAAABAAEAPUAAACJAwAAAAA=&#10;" path="m48515,6322v-5901,,-11802,,-18546,c17324,6322,5522,17281,6365,29926v843,13488,10116,23604,23604,23604c35870,53530,41771,53530,48515,53530v12645,,24447,-10959,24447,-24447c72119,18124,62846,6322,48515,6322r,xe" fillcolor="#e1d231 [3207]" stroked="f">
                    <v:stroke joinstyle="miter"/>
                    <v:path arrowok="t" o:connecttype="custom" o:connectlocs="48515,6322;29969,6322;6365,29927;29969,53531;48515,53531;72962,29083;48515,6322;48515,6322" o:connectangles="0,0,0,0,0,0,0,0"/>
                  </v:shape>
                  <v:shape id="Freihandform: Form 285" o:spid="_x0000_s1257" style="position:absolute;left:5524;top:34754;width:758;height:675;visibility:visible;mso-wrap-style:square;v-text-anchor:middle" coordsize="75869,67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uM7sQA&#10;AADcAAAADwAAAGRycy9kb3ducmV2LnhtbESP0WrCQBRE3wv+w3KFvhTdKE0J0VW0pJC3UusHXLPX&#10;bDB7N2TXmPx9t1Do4zAzZ5jtfrStGKj3jWMFq2UCgrhyuuFawfn7Y5GB8AFZY+uYFEzkYb+bPW0x&#10;1+7BXzScQi0ihH2OCkwIXS6lrwxZ9EvXEUfv6nqLIcq+lrrHR4TbVq6T5E1abDguGOzo3VB1O92t&#10;guIlLfjT1B1nU3KwA5XH++VVqef5eNiACDSG//Bfu9QK1lkK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rjO7EAAAA3AAAAA8AAAAAAAAAAAAAAAAAmAIAAGRycy9k&#10;b3ducmV2LnhtbFBLBQYAAAAABAAEAPUAAACJAwAAAAA=&#10;" path="m33619,7521v-2529,843,-5057,1686,-7586,2530c15917,13422,8330,21009,6644,31968,4958,42927,10016,53043,19289,58944v2529,1686,5058,2529,6744,4215c44578,74961,69025,61473,71554,40398,73240,31125,69868,21852,63124,14265,56380,8364,43735,4149,33619,7521r,xe" fillcolor="#e1d231 [3207]" stroked="f">
                    <v:stroke joinstyle="miter"/>
                    <v:path arrowok="t" o:connecttype="custom" o:connectlocs="33619,7521;26033,10051;6644,31968;19289,58944;26033,63159;71554,40398;63124,14265;33619,7521;33619,7521" o:connectangles="0,0,0,0,0,0,0,0,0"/>
                  </v:shape>
                  <v:shape id="Freihandform: Form 286" o:spid="_x0000_s1258" style="position:absolute;left:3781;top:33676;width:758;height:758;visibility:visible;mso-wrap-style:square;v-text-anchor:middle" coordsize="75869,75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/St8IA&#10;AADcAAAADwAAAGRycy9kb3ducmV2LnhtbESPS4vCMBSF9wP+h3AFd2OqiEjHKCIIXbjxAW7vJNem&#10;2tyUJmr11xthYJaH8/g482XnanGnNlSeFYyGGQhi7U3FpYLjYfM9AxEissHaMyl4UoDlovc1x9z4&#10;B+/ovo+lSCMcclRgY2xyKYO25DAMfUOcvLNvHcYk21KaFh9p3NVynGVT6bDiRLDY0NqSvu5vLkF+&#10;LY5uhT5sLhEn69dOn0/FVqlBv1v9gIjUxf/wX7swCsazKXzOpCM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/9K3wgAAANwAAAAPAAAAAAAAAAAAAAAAAJgCAABkcnMvZG93&#10;bnJldi54bWxQSwUGAAAAAAQABAD1AAAAhwMAAAAA&#10;" path="m16560,20966v-2529,3372,-4215,6744,-6744,10959c3915,42041,5601,57214,14031,64801v8430,7587,22761,10959,32877,4215c50280,66487,53652,64801,57867,62272,73883,52156,78098,29396,63768,15065,49437,734,26676,4949,16560,20966r,xe" fillcolor="#e1d231 [3207]" stroked="f">
                    <v:stroke joinstyle="miter"/>
                    <v:path arrowok="t" o:connecttype="custom" o:connectlocs="16560,20966;9816,31925;14031,64801;46908,69016;57867,62272;63768,15065;16560,20966;16560,20966" o:connectangles="0,0,0,0,0,0,0,0"/>
                  </v:shape>
                  <v:shape id="Freihandform: Form 287" o:spid="_x0000_s1259" style="position:absolute;left:15162;top:34657;width:506;height:590;visibility:visible;mso-wrap-style:square;v-text-anchor:middle" coordsize="50579,59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VZcUA&#10;AADcAAAADwAAAGRycy9kb3ducmV2LnhtbESPQWvCQBSE7wX/w/IEb3VjDm2MrmKEQkGwjS2eH9ln&#10;Esy+Ddmtrv76bqHgcZiZb5jlOphOXGhwrWUFs2kCgriyuuVawffX23MGwnlkjZ1lUnAjB+vV6GmJ&#10;ubZXLuly8LWIEHY5Kmi873MpXdWQQTe1PXH0TnYw6KMcaqkHvEa46WSaJC/SYMtxocGetg1V58OP&#10;UTBPZsXHbZ6m5e6zDPfjPhQ6K5SajMNmAcJT8I/wf/tdK0iz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JVlxQAAANwAAAAPAAAAAAAAAAAAAAAAAJgCAABkcnMv&#10;ZG93bnJldi54bWxQSwUGAAAAAAQABAD1AAAAigMAAAAA&#10;" path="m29083,52687v30348,,30348,-46365,,-46365c-1265,6322,-1265,52687,29083,52687r,xe" fillcolor="#e1d231 [3207]" stroked="f">
                    <v:stroke joinstyle="miter"/>
                    <v:path arrowok="t" o:connecttype="custom" o:connectlocs="29084,52688;29084,6322;29084,52688;29084,52688" o:connectangles="0,0,0,0"/>
                  </v:shape>
                  <v:shape id="Freihandform: Form 288" o:spid="_x0000_s1260" style="position:absolute;left:16975;top:35238;width:675;height:675;visibility:visible;mso-wrap-style:square;v-text-anchor:middle" coordsize="67439,67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0le8IA&#10;AADcAAAADwAAAGRycy9kb3ducmV2LnhtbERPz2vCMBS+D/wfwhO8zdTChlajSGGsnsqqF2+P5tlW&#10;m5eaZNr998thsOPH93uzG00vHuR8Z1nBYp6AIK6t7rhRcDp+vC5B+ICssbdMCn7Iw247edlgpu2T&#10;v+hRhUbEEPYZKmhDGDIpfd2SQT+3A3HkLtYZDBG6RmqHzxhuepkmybs02HFsaHGgvKX6Vn0bBddj&#10;blcmf1uUZ30vPy/FwSXhrNRsOu7XIAKN4V/85y60gnQZ18Y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SV7wgAAANwAAAAPAAAAAAAAAAAAAAAAAJgCAABkcnMvZG93&#10;bnJldi54bWxQSwUGAAAAAAQABAD1AAAAhwMAAAAA&#10;" path="m15542,21496v-2529,3372,-5058,6744,-6744,10959c4583,42571,5426,54373,13856,61960v6744,6744,17703,9273,26975,5901c46732,66175,50104,62803,55162,59431,62749,53530,69493,45943,68650,34984v,-7587,-2529,-14331,-8430,-20232c55162,9694,47575,6322,39988,6322,29030,7165,21443,13066,15542,21496r,xe" fillcolor="#e1d231 [3207]" stroked="f">
                    <v:stroke joinstyle="miter"/>
                    <v:path arrowok="t" o:connecttype="custom" o:connectlocs="15542,21496;8798,32455;13856,61960;40831,67861;55162,59431;68650,34984;60220,14752;39988,6322;15542,21496;15542,21496" o:connectangles="0,0,0,0,0,0,0,0,0,0"/>
                  </v:shape>
                  <v:shape id="Freihandform: Form 289" o:spid="_x0000_s1261" style="position:absolute;left:25176;top:35714;width:759;height:758;visibility:visible;mso-wrap-style:square;v-text-anchor:middle" coordsize="75869,75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GxcIA&#10;AADcAAAADwAAAGRycy9kb3ducmV2LnhtbESPS4vCMBSF98L8h3AFd5oqIk7HKCIIXczGB8z2TnJt&#10;qs1NaaJ25tcbQXB5OI+Ps1h1rhY3akPlWcF4lIEg1t5UXCo4HrbDOYgQkQ3WnknBHwVYLT96C8yN&#10;v/OObvtYijTCIUcFNsYmlzJoSw7DyDfEyTv51mFMsi2lafGexl0tJ1k2kw4rTgSLDW0s6cv+6hLk&#10;1+L4WujD9hxxuvnf6dNP8a3UoN+tv0BE6uI7/GoXRsFk/gnPM+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EbFwgAAANwAAAAPAAAAAAAAAAAAAAAAAJgCAABkcnMvZG93&#10;bnJldi54bWxQSwUGAAAAAAQABAD1AAAAhwMAAAAA&#10;" path="m58693,15288c55322,12758,52792,10230,48577,8543,38462,4328,22445,6015,14858,14444,7271,22874,4742,33833,7271,44792v1686,5901,4215,9273,7587,13488c17387,63338,21602,66710,26660,70082v5058,2529,10116,4215,16017,4215c51107,74297,59536,70925,65437,65024v5901,-5901,9273,-14331,9273,-22761c74710,36362,73024,31304,70495,26246,67966,22031,63751,17816,58693,15288r,xe" fillcolor="#e1d231 [3207]" stroked="f">
                    <v:stroke joinstyle="miter"/>
                    <v:path arrowok="t" o:connecttype="custom" o:connectlocs="58693,15288;48577,8543;14858,14444;7271,44792;14858,58280;26660,70082;42677,74297;65437,65024;74710,42263;70495,26246;58693,15288;58693,15288" o:connectangles="0,0,0,0,0,0,0,0,0,0,0,0"/>
                  </v:shape>
                  <v:shape id="Freihandform: Form 290" o:spid="_x0000_s1262" style="position:absolute;left:35686;top:36715;width:759;height:759;visibility:visible;mso-wrap-style:square;v-text-anchor:middle" coordsize="75869,75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5hcEA&#10;AADcAAAADwAAAGRycy9kb3ducmV2LnhtbERPTWsCMRC9C/0PYQq9uVmlSN0apQjCHnpRC16nybjZ&#10;djNZNlG3/fXOodDj432vNmPo1JWG1EY2MCtKUMQ2upYbAx/H3fQFVMrIDrvIZOCHEmzWD5MVVi7e&#10;eE/XQ26UhHCq0IDPua+0TtZTwFTEnli4cxwCZoFDo92ANwkPnZ6X5UIHbFkaPPa09WS/D5cgJZ8e&#10;Z5faHndfGZ+3v3t7PtXvxjw9jm+voDKN+V/8566dgflS5ssZOQJ6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DeYXBAAAA3AAAAA8AAAAAAAAAAAAAAAAAmAIAAGRycy9kb3du&#10;cmV2LnhtbFBLBQYAAAAABAAEAPUAAACGAwAAAAA=&#10;" path="m20084,18797v-843,,-843,,,c21770,17111,24299,15425,25984,13739v,,,,-843,c27671,12896,30199,11210,32729,10367v,,,,-843,c34414,10367,37786,9524,40315,9524v,,,,,c42844,9524,46216,10367,48745,10367v,,,,,c51274,11210,53803,12896,56332,13739v,,,,,c58861,15425,60547,17111,63076,18797v,,-843,,-843,-843c63919,20483,65605,22169,67291,24698v,,,-843,-843,-843c67291,26384,68977,28913,69820,31442v,-843,,-843,-843,-1686c68977,32285,69820,35657,69820,38186v,-843,,-843,,-1686c69820,39029,68977,41558,68977,44930v,,,-843,,-843c68134,46616,67291,49145,65605,51674v,,,,,c63919,53360,62233,55889,60547,57575v1686,-1686,4215,-5058,5058,-6744c74035,37343,68977,17954,54646,10367,35257,-592,11654,12053,7439,32285,4910,43244,6596,53360,13340,62633v9273,11802,21917,15174,36248,11802c70663,70220,79093,43244,68977,26384,64762,19640,57175,13739,49588,11210v-10116,-4215,-21074,,-29504,7587l20084,18797xe" fillcolor="#e1d231 [3207]" stroked="f">
                    <v:stroke joinstyle="miter"/>
                    <v:path arrowok="t" o:connecttype="custom" o:connectlocs="20084,18797;20084,18797;25984,13739;25141,13739;32729,10367;31886,10367;40315,9524;40315,9524;48745,10367;48745,10367;56332,13739;56332,13739;63076,18797;62233,17954;67291,24698;66448,23855;69820,31442;68977,29756;69820,38186;69820,36500;68977,44930;68977,44087;65605,51674;65605,51674;60547,57575;65605,50831;54646,10367;7439,32285;13340,62633;49588,74435;68977,26384;49588,11210;20084,18797;20084,18797" o:connectangles="0,0,0,0,0,0,0,0,0,0,0,0,0,0,0,0,0,0,0,0,0,0,0,0,0,0,0,0,0,0,0,0,0,0"/>
                  </v:shape>
                  <v:shape id="Freihandform: Form 291" o:spid="_x0000_s1263" style="position:absolute;left:36612;top:36486;width:759;height:759;visibility:visible;mso-wrap-style:square;v-text-anchor:middle" coordsize="75869,75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/cHsMA&#10;AADcAAAADwAAAGRycy9kb3ducmV2LnhtbESPzWoCMRSF9wXfIVzBXc2MSKlToxRBmIUbteD2mlwn&#10;005uhknU0ac3BcHl4fx8nPmyd424UBdqzwrycQaCWHtTc6XgZ79+/wQRIrLBxjMpuFGA5WLwNsfC&#10;+Ctv6bKLlUgjHApUYGNsCymDtuQwjH1LnLyT7xzGJLtKmg6vadw1cpJlH9JhzYlgsaWVJf23O7sE&#10;OVrMz6Xer38jTlf3rT4dyo1So2H//QUiUh9f4We7NAomsxz+z6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/cHsMAAADcAAAADwAAAAAAAAAAAAAAAACYAgAAZHJzL2Rv&#10;d25yZXYueG1sUEsFBgAAAAAEAAQA9QAAAIgDAAAAAA==&#10;" path="m42176,6322v-1686,,-4215,,-5901,843c31217,8009,27845,8852,23630,11380,18572,13910,13514,18967,10985,24025,5084,34141,5084,45943,9299,56059v3372,7587,7587,13488,15174,17703c36275,80506,53978,78820,63251,67861,71681,58588,75053,43414,67466,31612,64937,27397,60722,24025,56507,20653,49763,16438,41333,16438,33746,17282v,,,,-843,c35432,17282,37961,16438,40490,16438v,,,,-843,c42176,16438,44705,17282,47234,17282v,,,,,c49763,18125,52292,18967,54821,20653v,,,,,c56507,22340,59036,24025,60722,25711v,,,,,c62408,27397,64094,29926,65780,31612v,,,,,c66623,34141,67466,36670,69152,39199v,,,,,-843c69152,40885,69995,43414,69995,46786v,-843,,-843,,-1686c69995,47629,69152,51001,69152,53530v,-843,,-843,843,-1686c69152,54373,67466,56902,66623,59431v,,,-843,843,-843c65780,61117,64094,62803,62408,65332v,,,-843,843,-843c60722,66175,59036,67861,56507,69547v,,843,,843,-843c54821,69547,52292,71233,49763,72076v,,,,,c47234,72076,43862,72919,41333,72919v,,,,,c37961,72919,35432,72076,32060,72076v,,,,,c29531,71233,27002,69547,23630,68704v,,,,,c21101,67018,19415,65332,16886,63646v,,,,,843c25316,72919,38804,76291,49763,72919,59879,70390,67466,62803,71681,53530,75896,43414,75896,32455,69995,23182,66623,18125,63251,13910,58193,11380,53978,8009,48077,6322,42176,6322r,xe" fillcolor="#e1d231 [3207]" stroked="f">
                    <v:stroke joinstyle="miter"/>
                    <v:path arrowok="t" o:connecttype="custom" o:connectlocs="42176,6322;36275,7165;23630,11380;10985,24025;9299,56059;24473,73762;63251,67861;67466,31612;56507,20653;33746,17282;32903,17282;40490,16438;39647,16438;47234,17282;47234,17282;54821,20653;54821,20653;60722,25711;60722,25711;65780,31612;65780,31612;69152,39199;69152,38356;69995,46786;69995,45100;69152,53530;69995,51844;66623,59431;67466,58588;62408,65332;63251,64489;56507,69547;57350,68704;49763,72076;49763,72076;41333,72919;41333,72919;32060,72076;32060,72076;23630,68704;23630,68704;16886,63646;16886,64489;49763,72919;71681,53530;69995,23182;58193,11380;42176,6322;42176,6322" o:connectangles="0,0,0,0,0,0,0,0,0,0,0,0,0,0,0,0,0,0,0,0,0,0,0,0,0,0,0,0,0,0,0,0,0,0,0,0,0,0,0,0,0,0,0,0,0,0,0,0,0"/>
                  </v:shape>
                  <v:shape id="Freihandform: Form 292" o:spid="_x0000_s1264" style="position:absolute;left:55934;top:41459;width:1011;height:1011;visibility:visible;mso-wrap-style:square;v-text-anchor:middle" coordsize="101159,10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MJasQA&#10;AADcAAAADwAAAGRycy9kb3ducmV2LnhtbESPS4vCQBCE74L/YWhhbzoxh2U3OkrwAV4W1gd6bTJt&#10;Es30xMyoWX+9Iyx4LKrqK2o8bU0lbtS40rKC4SACQZxZXXKuYLdd9r9AOI+ssbJMCv7IwXTS7Ywx&#10;0fbOa7ptfC4ChF2CCgrv60RKlxVk0A1sTRy8o20M+iCbXOoG7wFuKhlH0ac0WHJYKLCmWUHZeXM1&#10;Ck7u0v5sD6n5lYtHximf59U+Uuqj16YjEJ5a/w7/t1daQfwdw+tMOAJ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TCWrEAAAA3AAAAA8AAAAAAAAAAAAAAAAAmAIAAGRycy9k&#10;b3ducmV2LnhtbFBLBQYAAAAABAAEAPUAAACJAwAAAAA=&#10;" path="m32034,17373v-3372,4215,-6744,7587,-10117,11802c20232,30861,18546,32547,16860,35076,12645,40134,9273,45192,7587,51093v-1686,5901,-1686,13488,,20232c10116,83127,20232,93243,32034,95772v11802,2529,22760,843,32876,-6744c68282,86499,70812,83970,74183,81441v4215,-3372,7587,-6744,11802,-10116c92729,65424,96944,53622,96944,44349v,-9273,-4215,-20232,-10959,-26976c78398,10629,69125,5572,59009,6414,48893,7257,38777,10629,32034,17373r,xe" fillcolor="#e1d231 [3207]" stroked="f">
                    <v:stroke joinstyle="miter"/>
                    <v:path arrowok="t" o:connecttype="custom" o:connectlocs="32034,17373;21917,29175;16860,35076;7587,51093;7587,71325;32034,95772;64910,89028;74183,81441;85985,71325;96944,44349;85985,17373;59009,6414;32034,17373;32034,17373" o:connectangles="0,0,0,0,0,0,0,0,0,0,0,0,0,0"/>
                  </v:shape>
                  <v:shape id="Freihandform: Form 293" o:spid="_x0000_s1265" style="position:absolute;left:57330;top:39688;width:758;height:759;visibility:visible;mso-wrap-style:square;v-text-anchor:middle" coordsize="75869,75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n8sMA&#10;AADcAAAADwAAAGRycy9kb3ducmV2LnhtbESPS2sCMRSF94X+h3AL7mrGB9JOjSKCMAs3PsDtbXKd&#10;TDu5GSZRR3+9EQSXh/P4ONN552pxpjZUnhUM+hkIYu1NxaWC/W71+QUiRGSDtWdScKUA89n72xRz&#10;4y+8ofM2liKNcMhRgY2xyaUM2pLD0PcNcfKOvnUYk2xLaVq8pHFXy2GWTaTDihPBYkNLS/p/e3IJ&#10;8mtxcCr0bvUXcby8bfTxUKyV6n10ix8Qkbr4Cj/bhVEw/B7B40w6An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n8sMAAADcAAAADwAAAAAAAAAAAAAAAACYAgAAZHJzL2Rv&#10;d25yZXYueG1sUEsFBgAAAAAEAAQA9QAAAIgDAAAAAA==&#10;" path="m65243,55346v,-843,843,-1686,843,-2529c63557,57032,61028,61247,58499,65462v4215,-3372,6744,-7587,9273,-12645c71144,45230,70301,38486,69458,30056v-843,-2529,-2529,-5058,-3372,-7586c64400,19097,61028,15725,57656,13197,52598,8982,45011,5610,38267,6452v-5901,,-10959,1687,-16017,4215c16349,14040,8762,22470,7077,30056,6233,38486,5391,45230,8762,52817v2530,5058,5058,9273,9273,12645c15507,61247,12977,57032,10448,52817v,843,844,1686,844,2529c13820,61247,16349,66305,21407,70520v5058,3372,10959,6744,16860,5901c43325,76421,48383,74735,52598,72206,59342,68834,62714,62090,65243,55346r,xe" fillcolor="#e1d231 [3207]" stroked="f">
                    <v:stroke joinstyle="miter"/>
                    <v:path arrowok="t" o:connecttype="custom" o:connectlocs="65243,55346;66086,52817;58499,65462;67772,52817;69458,30056;66086,22470;57656,13197;38267,6452;22250,10667;7077,30056;8762,52817;18035,65462;10448,52817;11292,55346;21407,70520;38267,76421;52598,72206;65243,55346;65243,55346" o:connectangles="0,0,0,0,0,0,0,0,0,0,0,0,0,0,0,0,0,0,0"/>
                  </v:shape>
                  <v:shape id="Freihandform: Form 294" o:spid="_x0000_s1266" style="position:absolute;left:73958;top:43650;width:843;height:1096;visibility:visible;mso-wrap-style:square;v-text-anchor:middle" coordsize="84299,109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pecQA&#10;AADcAAAADwAAAGRycy9kb3ducmV2LnhtbESPQWvCQBSE74X+h+UVvNVNxVaNbiQIgoe2aNT7I/ua&#10;hGTfLtnVpP++Wyj0OMzMN8xmO5pO3Kn3jWUFL9MEBHFpdcOVgst5/7wE4QOyxs4yKfgmD9vs8WGD&#10;qbYDn+hehEpECPsUFdQhuFRKX9Zk0E+tI47el+0Nhij7Suoehwg3nZwlyZs02HBcqNHRrqayLW5G&#10;QdGc2vz6Ko98/Vjkxr67ofh0Sk2exnwNItAY/sN/7YNWMFvN4fdMP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zaXnEAAAA3AAAAA8AAAAAAAAAAAAAAAAAmAIAAGRycy9k&#10;b3ducmV2LnhtbFBLBQYAAAAABAAEAPUAAACJAwAAAAA=&#10;" path="m66470,42681v3371,2530,5901,4215,7586,7587c71527,46054,74900,53641,74900,53641v,-844,-1687,-2530,-844,-3373c74056,51111,74900,60384,74900,53641v,-4215,-1687,7586,,4215c74900,57012,75742,55326,75742,54483v,-842,1686,-5057,,c74900,57012,74056,57856,74900,56170v1686,-1687,842,-844,-2529,3371c82486,47740,85016,30880,74900,18235,64783,4747,48766,3904,34436,9805,-970,24979,-970,74715,23477,99162v15174,15174,40464,12645,53951,-3372c83329,88203,85858,78930,84172,68814,81643,57012,75742,49426,66470,42681r,xe" fillcolor="#e1d231 [3207]" stroked="f">
                    <v:stroke joinstyle="miter"/>
                    <v:path arrowok="t" o:connecttype="custom" o:connectlocs="66470,42681;74056,50268;74900,53641;74056,50268;74900,53641;74900,57856;75742,54483;75742,54483;74900,56170;72371,59541;74900,18235;34436,9805;23477,99162;77428,95790;84172,68814;66470,42681;66470,42681" o:connectangles="0,0,0,0,0,0,0,0,0,0,0,0,0,0,0,0,0"/>
                  </v:shape>
                  <v:shape id="Freihandform: Form 295" o:spid="_x0000_s1267" style="position:absolute;left:44743;top:14939;width:674;height:674;visibility:visible;mso-wrap-style:square;v-text-anchor:middle" coordsize="67439,67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UcOMUA&#10;AADcAAAADwAAAGRycy9kb3ducmV2LnhtbESPQWvCQBSE74X+h+UVvNWNAUuNrlICYjyFqhdvj+wz&#10;ic2+jburSf99t1DocZiZb5jVZjSdeJDzrWUFs2kCgriyuuVawem4fX0H4QOyxs4yKfgmD5v189MK&#10;M20H/qTHIdQiQthnqKAJoc+k9FVDBv3U9sTRu1hnMETpaqkdDhFuOpkmyZs02HJcaLCnvKHq63A3&#10;Cq7H3C5MPp+VZ30rd5di75JwVmryMn4sQQQaw3/4r11oBeliD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RRw4xQAAANwAAAAPAAAAAAAAAAAAAAAAAJgCAABkcnMv&#10;ZG93bnJldi54bWxQSwUGAAAAAAQABAD1AAAAigMAAAAA&#10;" path="m34141,63646v37092,,37092,-57324,,-57324c-2950,6322,-2950,63646,34141,63646r,xe" fillcolor="#e1d231 [3207]" stroked="f">
                    <v:stroke joinstyle="miter"/>
                    <v:path arrowok="t" o:connecttype="custom" o:connectlocs="34141,63646;34141,6322;34141,63646;34141,63646" o:connectangles="0,0,0,0"/>
                  </v:shape>
                  <v:shape id="Freihandform: Form 296" o:spid="_x0000_s1268" style="position:absolute;left:6740;top:1532;width:1096;height:843;visibility:visible;mso-wrap-style:square;v-text-anchor:middle" coordsize="109589,8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FosYA&#10;AADcAAAADwAAAGRycy9kb3ducmV2LnhtbESPQWvCQBSE74X+h+UVeim6UcHW6CpSUDz0YtKKx0f2&#10;NQnNvg27GxP/fVcQPA4z8w2z2gymERdyvrasYDJOQBAXVtdcKvjOd6MPED4ga2wsk4Iredisn59W&#10;mGrb85EuWShFhLBPUUEVQptK6YuKDPqxbYmj92udwRClK6V22Ee4aeQ0SebSYM1xocKWPisq/rLO&#10;KMi/Ftl513fa9afZMf85vO2v751Sry/Ddgki0BAe4Xv7oBVMF3O4nY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LFosYAAADcAAAADwAAAAAAAAAAAAAAAACYAgAAZHJz&#10;L2Rvd25yZXYueG1sUEsFBgAAAAAEAAQA9QAAAIsDAAAAAA==&#10;" path="m84813,15083c69639,10025,55308,4967,39292,6653,24961,7496,10630,15926,7258,31100,3886,46274,9787,59762,22432,68192v7587,5058,15174,9273,23604,10959c52779,80837,59523,81680,66267,83366v17703,3372,38778,-5058,42993,-24447c114318,38687,103359,20984,84813,15083r,xe" fillcolor="#e1d231 [3207]" stroked="f">
                    <v:stroke joinstyle="miter"/>
                    <v:path arrowok="t" o:connecttype="custom" o:connectlocs="84813,15083;39292,6653;7258,31100;22432,68192;46036,79151;66267,83366;109260,58919;84813,15083;84813,15083" o:connectangles="0,0,0,0,0,0,0,0,0"/>
                  </v:shape>
                  <v:shape id="Freihandform: Form 297" o:spid="_x0000_s1269" style="position:absolute;left:53493;width:1096;height:927;visibility:visible;mso-wrap-style:square;v-text-anchor:middle" coordsize="109589,92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OYsQA&#10;AADcAAAADwAAAGRycy9kb3ducmV2LnhtbESPT4vCMBTE78J+h/AWvGm6PfinGmXZRRAPgtVlr8/k&#10;2ZZtXrpN1PrtjSB4HGbmN8x82dlaXKj1lWMFH8MEBLF2puJCwWG/GkxA+IBssHZMCm7kYbl4680x&#10;M+7KO7rkoRARwj5DBWUITSal1yVZ9EPXEEfv5FqLIcq2kKbFa4TbWqZJMpIWK44LJTb0VZL+y89W&#10;wUTutjd9Sn/QHjVv6uT3+z9npfrv3ecMRKAuvMLP9tooSKdj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ADmLEAAAA3AAAAA8AAAAAAAAAAAAAAAAAmAIAAGRycy9k&#10;b3ducmV2LnhtbFBLBQYAAAAABAAEAPUAAACJAwAAAAA=&#10;" path="m91497,26727c84753,23355,77166,19983,70422,16611,65364,14082,60306,10710,54405,9024,49348,7338,43446,7338,37545,6495,25743,4809,13098,15768,8883,25884,3826,37686,6355,51174,15628,59604,27429,71406,42603,78150,56934,84894v16017,7587,37935,5058,46365,-11802c111729,57918,108357,35157,91497,26727r,xe" fillcolor="#e1d231 [3207]" stroked="f">
                    <v:stroke joinstyle="miter"/>
                    <v:path arrowok="t" o:connecttype="custom" o:connectlocs="91497,26727;70422,16611;54405,9024;37545,6495;8883,25884;15628,59604;56934,84894;103299,73092;91497,26727;91497,26727" o:connectangles="0,0,0,0,0,0,0,0,0,0"/>
                  </v:shape>
                  <v:shape id="Freihandform: Form 298" o:spid="_x0000_s1270" style="position:absolute;left:57175;top:36749;width:759;height:843;visibility:visible;mso-wrap-style:square;v-text-anchor:middle" coordsize="75869,8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BvMIA&#10;AADcAAAADwAAAGRycy9kb3ducmV2LnhtbERPPWvDMBDdA/0P4grdErkeSu1ECSFQyNAOTouzXqyL&#10;bWKdbEmx3f76aih0fLzvzW42nRjJ+daygudVAoK4srrlWsHX59vyFYQPyBo7y6Tgmzzstg+LDeba&#10;TlzQeAq1iCHsc1TQhNDnUvqqIYN+ZXviyF2tMxgidLXUDqcYbjqZJsmLNNhybGiwp0ND1e10NwrO&#10;/D5Ml6HtfsrrR+bkocSsKJV6epz3axCB5vAv/nMftYI0i2v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4G8wgAAANwAAAAPAAAAAAAAAAAAAAAAAJgCAABkcnMvZG93&#10;bnJldi54bWxQSwUGAAAAAAQABAD1AAAAhwMAAAAA&#10;" path="m21706,18000v-1686,3372,-4215,5901,-5901,9273c17491,25587,18335,23901,20020,22215v,,-842,843,-842,843c27608,20529,36037,18843,45310,16314v,,,,,c38566,15471,33509,15471,26765,18000v-5901,2529,-9274,5901,-13488,11802c12434,31488,10748,33174,9905,34860,5690,40761,5690,50034,7375,57621v1687,8430,9274,15174,16860,18546c40252,82911,58798,74481,63856,57621v843,-1686,843,-4215,1686,-5901c68071,42447,65542,30645,57955,24744v,,,,,c60484,33174,62170,41604,64699,50877v843,-4215,2529,-7587,4215,-11802c73129,27273,65542,14628,54583,9570,41095,2826,29294,7041,21706,18000r,xe" fillcolor="#e1d231 [3207]" stroked="f">
                    <v:stroke joinstyle="miter"/>
                    <v:path arrowok="t" o:connecttype="custom" o:connectlocs="21706,18000;15805,27273;20020,22215;19178,23058;45310,16314;45310,16314;26765,18000;13277,29802;9905,34860;7375,57621;24235,76167;63856,57621;65542,51720;57955,24744;57955,24744;64699,50877;68914,39075;54583,9570;21706,18000;21706,18000" o:connectangles="0,0,0,0,0,0,0,0,0,0,0,0,0,0,0,0,0,0,0,0"/>
                  </v:shape>
                  <v:shape id="Freihandform: Form 299" o:spid="_x0000_s1271" style="position:absolute;left:24212;top:35285;width:1096;height:1012;visibility:visible;mso-wrap-style:square;v-text-anchor:middle" coordsize="109589,10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hPq8YA&#10;AADcAAAADwAAAGRycy9kb3ducmV2LnhtbESPQWvCQBSE74L/YXlCb7oxDUWjq0jBWnopVQ96e2af&#10;STT7NmTXJP333UKhx2FmvmGW695UoqXGlZYVTCcRCOLM6pJzBcfDdjwD4TyyxsoyKfgmB+vVcLDE&#10;VNuOv6jd+1wECLsUFRTe16mULivIoJvYmjh4V9sY9EE2udQNdgFuKhlH0Ys0WHJYKLCm14Ky+/5h&#10;FHwkt2dpOT5vk/J2Ob0l7WbXfSr1NOo3CxCeev8f/mu/awXxfA6/Z8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hPq8YAAADcAAAADwAAAAAAAAAAAAAAAACYAgAAZHJz&#10;L2Rvd25yZXYueG1sUEsFBgAAAAAEAAQA9QAAAIsDAAAAAA==&#10;" path="m82588,11755c73315,8383,63199,9226,53926,10069v10116,2529,20232,5058,30348,8430c84274,18499,83431,17656,83431,17656,75844,8383,59827,5011,48868,8383v-843,,-843,,-1686,c53926,8383,59827,8383,66571,8383v-843,,-1686,-843,-3372,-843c66571,9226,69943,10069,73315,11755v,,,,,c52240,796,27793,6697,15148,26929,11776,31987,10090,37045,8404,42103,2503,56434,10090,72451,19363,83410v,,843,842,843,842c16834,78352,13462,72451,10090,66550v,,,843,,843c14305,80880,24421,90997,37066,94368v12645,3372,29505,,37935,-10116c75001,84252,75844,83410,75844,83410,69943,86782,64042,90153,58141,93525,68257,90997,75844,85938,81745,78352v1686,-2530,3372,-5058,5901,-7587c85117,73294,83431,76666,80902,79195v,,843,-843,843,-843c87646,70765,91861,64021,93547,53905v843,-8430,,-20232,-5058,-26976c88489,26929,88489,26929,88489,26929v1686,3372,2529,6744,4215,10116c92704,36202,92704,35359,91861,34516,88489,46318,85960,58120,82588,69922,86803,64864,91018,59806,92704,53062v1686,-6744,1686,-13488,,-20232c87646,44632,83431,56434,78373,68236v843,-843,1686,-843,2529,-1686c75844,68236,75001,69079,76687,68236v5901,-1686,-6744,,-1686,c89332,68236,101134,57277,103663,42946,105349,28615,96919,17656,82588,11755r,xe" fillcolor="#e1d231 [3207]" stroked="f">
                    <v:stroke joinstyle="miter"/>
                    <v:path arrowok="t" o:connecttype="custom" o:connectlocs="82588,11755;53926,10069;84274,18499;83431,17656;48868,8383;47182,8383;66571,8383;63199,7540;73315,11755;73315,11755;15148,26929;8404,42103;19363,83410;20206,84252;10090,66550;10090,67393;37066,94368;75001,84252;75844,83410;58141,93525;81745,78352;87646,70765;80902,79195;81745,78352;93547,53905;88489,26929;88489,26929;92704,37045;91861,34516;82588,69922;92704,53062;92704,32830;78373,68236;80902,66550;76687,68236;75001,68236;103663,42946;82588,11755;82588,11755" o:connectangles="0,0,0,0,0,0,0,0,0,0,0,0,0,0,0,0,0,0,0,0,0,0,0,0,0,0,0,0,0,0,0,0,0,0,0,0,0,0,0"/>
                  </v:shape>
                  <v:shape id="Freihandform: Form 300" o:spid="_x0000_s1272" style="position:absolute;left:40743;top:14231;width:1349;height:1265;visibility:visible;mso-wrap-style:square;v-text-anchor:middle" coordsize="134878,126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3V/8IA&#10;AADcAAAADwAAAGRycy9kb3ducmV2LnhtbERPz2vCMBS+C/4P4Qm72WQ6ZVajyNhgBx2sDs+P5q0t&#10;bV5qE7X+9+YgePz4fq82vW3EhTpfOdbwmigQxLkzFRca/g5f43cQPiAbbByThht52KyHgxWmxl35&#10;ly5ZKEQMYZ+ihjKENpXS5yVZ9IlriSP37zqLIcKukKbDawy3jZwoNZcWK44NJbb0UVJeZ2erITvt&#10;zNnVb7vp7HO7+NnjsVH1UeuXUb9dggjUh6f44f42GqYqzo9n4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dX/wgAAANwAAAAPAAAAAAAAAAAAAAAAAJgCAABkcnMvZG93&#10;bnJldi54bWxQSwUGAAAAAAQABAD1AAAAhwMAAAAA&#10;" path="m23614,71181v21918,16860,44678,33720,66596,50580c102012,131034,120558,125133,128988,114174v8430,-11802,8430,-28662,-2529,-39621c106227,55164,85995,35775,65763,16386,50589,2056,26143,2898,13498,19758,10,37461,6754,58536,23614,71181r,xe" fillcolor="#e1d231 [3207]" stroked="f">
                    <v:stroke joinstyle="miter"/>
                    <v:path arrowok="t" o:connecttype="custom" o:connectlocs="23614,71181;90211,121761;128989,114174;126460,74553;65763,16386;13498,19758;23614,71181;23614,71181" o:connectangles="0,0,0,0,0,0,0,0"/>
                  </v:shape>
                </v:group>
                <v:group id="Gruppieren 7" o:spid="_x0000_s1273" style="position:absolute;left:274;top:7399;width:77781;height:37347" coordorigin="274,7399" coordsize="77781,37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ihandform: Form 186" o:spid="_x0000_s1274" style="position:absolute;left:21509;top:38324;width:1852;height:1853;visibility:visible;mso-wrap-style:square;v-text-anchor:middle" coordsize="185257,185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ClMMA&#10;AADcAAAADwAAAGRycy9kb3ducmV2LnhtbERPTWuDQBC9B/IflgnkEpq1PUhqXEMpFgKBltj0PnGn&#10;KnFnxV2j/vtuodDbPN7npIfJtOJOvWssK3jcRiCIS6sbrhRcPt8ediCcR9bYWiYFMzk4ZMtFiom2&#10;I5/pXvhKhBB2CSqove8SKV1Zk0G3tR1x4L5tb9AH2FdS9ziGcNPKpyiKpcGGQ0ONHb3WVN6KwSgo&#10;9W2W13jz/pznX6dLZ2hz/BiUWq+mlz0IT5P/F/+5jzrM38Xw+0y4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ClMMAAADcAAAADwAAAAAAAAAAAAAAAACYAgAAZHJzL2Rv&#10;d25yZXYueG1sUEsFBgAAAAAEAAQA9QAAAIgDAAAAAA==&#10;" path="m136366,14441c95104,55703,54684,96965,13422,138227v-21894,21894,11789,55577,33684,33683c89210,132333,132156,91913,174260,52335,200364,28757,160786,-10821,136366,14441r,xe" fillcolor="#0387a8 [3208]" stroked="f">
                    <v:stroke joinstyle="miter"/>
                    <v:path arrowok="t" o:connecttype="custom" o:connectlocs="136367,14441;13422,138228;47106,171911;174261,52335;136367,14441;136367,14441" o:connectangles="0,0,0,0,0,0"/>
                  </v:shape>
                  <v:shape id="Freihandform: Form 187" o:spid="_x0000_s1275" style="position:absolute;left:30782;top:34975;width:2863;height:1768;visibility:visible;mso-wrap-style:square;v-text-anchor:middle" coordsize="286307,176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eyMEA&#10;AADcAAAADwAAAGRycy9kb3ducmV2LnhtbERPzUrDQBC+C32HZQRvdtOAGtJuixSEKngw7QMM2TEb&#10;m5ldsmsafXpXELzNx/c7m93Mg5pojL0XA6tlAYqk9baXzsDp+HRbgYoJxeLghQx8UYTddnG1wdr6&#10;i7zR1KRO5RCJNRpwKYVa69g6YoxLH0gy9+5HxpTh2Gk74iWH86DLorjXjL3kBoeB9o7ac/PJBu4O&#10;4bthx6vp5fVccfgon7uSjbm5nh/XoBLN6V/85z7YPL96gN9n8gV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YHsjBAAAA3AAAAA8AAAAAAAAAAAAAAAAAmAIAAGRycy9kb3du&#10;cmV2LnhtbFBLBQYAAAAABAAEAPUAAACGAwAAAAA=&#10;" path="m235547,10002c163970,46212,92393,81579,20817,119473v-32841,17683,-4211,64840,29472,49682c123551,135472,195969,100947,268388,65580,305440,47896,272599,-8523,235547,10002r,xe" fillcolor="#0387a8 [3208]" stroked="f">
                    <v:stroke joinstyle="miter"/>
                    <v:path arrowok="t" o:connecttype="custom" o:connectlocs="235547,10002;20817,119474;50289,169156;268388,65580;235547,10002;235547,10002" o:connectangles="0,0,0,0,0,0"/>
                  </v:shape>
                  <v:shape id="Freihandform: Form 188" o:spid="_x0000_s1276" style="position:absolute;left:6026;top:36742;width:1431;height:1431;visibility:visible;mso-wrap-style:square;v-text-anchor:middle" coordsize="143153,143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2Q5MYA&#10;AADcAAAADwAAAGRycy9kb3ducmV2LnhtbESPQW/CMAyF75P2HyJP2m2knWCqCgGNTQzQtAPdfoDV&#10;mLZa41RJBuXf4wPSbrbe83ufF6vR9epEIXaeDeSTDBRx7W3HjYGf781TASomZIu9ZzJwoQir5f3d&#10;Akvrz3ygU5UaJSEcSzTQpjSUWse6JYdx4gdi0Y4+OEyyhkbbgGcJd71+zrIX7bBjaWhxoLeW6t/q&#10;zxmous8if5997H1erA/rr32aboM15vFhfJ2DSjSmf/PtemcFvxBaeUYm0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2Q5MYAAADcAAAADwAAAAAAAAAAAAAAAACYAgAAZHJz&#10;L2Rvd25yZXYueG1sUEsFBgAAAAAEAAQA9QAAAIsDAAAAAA==&#10;" path="m10078,48986v26105,37051,56419,66524,94313,90103c117022,146667,134706,141615,141443,128984v8420,-13474,1684,-28631,-10105,-37052c104391,71722,79129,47302,58919,20355,49656,7724,34498,1829,20183,10250,8394,16987,1657,36355,10078,48986r,xe" fillcolor="#0387a8 [3208]" stroked="f">
                    <v:stroke joinstyle="miter"/>
                    <v:path arrowok="t" o:connecttype="custom" o:connectlocs="10078,48986;104392,139090;141444,128985;131339,91933;58919,20355;20183,10250;10078,48986;10078,48986" o:connectangles="0,0,0,0,0,0,0,0"/>
                  </v:shape>
                  <v:shape id="Freihandform: Form 189" o:spid="_x0000_s1277" style="position:absolute;left:10498;top:29764;width:758;height:757;visibility:visible;mso-wrap-style:square;v-text-anchor:middle" coordsize="75787,75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sWXcMA&#10;AADcAAAADwAAAGRycy9kb3ducmV2LnhtbESPT4vCMBDF74LfIYzgRTRVFtFqFBUWBPdid8Hr0Ez/&#10;YDMpSdbWb28WFrzN8N7vzZvtvjeNeJDztWUF81kCgji3uuZSwc/353QFwgdkjY1lUvAkD/vdcLDF&#10;VNuOr/TIQiliCPsUFVQhtKmUPq/IoJ/ZljhqhXUGQ1xdKbXDLoabRi6SZCkN1hwvVNjSqaL8nv2a&#10;WMOY9nQtuo9jfXF4LG66/5qslRqP+sMGRKA+vM3/9FlHbrWGv2fiBHL3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sWXcMAAADcAAAADwAAAAAAAAAAAAAAAACYAgAAZHJzL2Rv&#10;d25yZXYueG1sUEsFBgAAAAAEAAQA9QAAAIgDAAAAAA==&#10;" path="m51788,68840c56840,62104,62735,55367,67787,48630v4211,-5052,7579,-10105,7579,-17683c75366,25052,72840,17473,67787,13263,57682,4000,43367,4000,33262,13263,26526,19157,19789,24210,13894,30104,8842,34315,6316,42736,6316,49472v,6737,2526,14316,7578,19368c18947,73893,25683,77261,33262,76419v5895,,14316,-2526,18526,-7579l51788,68840xe" fillcolor="#0387a8 [3208]" stroked="f">
                    <v:stroke joinstyle="miter"/>
                    <v:path arrowok="t" o:connecttype="custom" o:connectlocs="51788,68840;67787,48630;75366,30947;67787,13263;33262,13263;13894,30104;6316,49472;13894,68840;33262,76419;51788,68840;51788,68840" o:connectangles="0,0,0,0,0,0,0,0,0,0,0"/>
                  </v:shape>
                  <v:shape id="Freihandform: Form 190" o:spid="_x0000_s1278" style="position:absolute;left:15748;top:28215;width:1094;height:1348;visibility:visible;mso-wrap-style:square;v-text-anchor:middle" coordsize="109470,134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9TlsQA&#10;AADcAAAADwAAAGRycy9kb3ducmV2LnhtbESPTWvCQBCG70L/wzKCF6mbehCbuooUCgrS2qS9D9lp&#10;Epqdjdk1if++cyh4m2Hej2c2u9E1qqcu1J4NPC0SUMSFtzWXBr7yt8c1qBCRLTaeycCNAuy2D5MN&#10;ptYP/El9FkslIRxSNFDF2KZah6Iih2HhW2K5/fjOYZS1K7XtcJBw1+hlkqy0w5qlocKWXisqfrOr&#10;k95zMly+7bpf3ean7KN/z4/ukhszm477F1CRxngX/7sPVvCfBV+ekQn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vU5bEAAAA3AAAAA8AAAAAAAAAAAAAAAAAmAIAAGRycy9k&#10;b3ducmV2LnhtbFBLBQYAAAAABAAEAPUAAACJAwAAAAA=&#10;" path="m49745,125128c69113,98182,89323,72077,107007,44289,125532,16500,80902,-9604,62376,18184,43851,45973,27009,73762,10167,102392v-15999,26105,21895,46315,39578,22736l49745,125128xe" fillcolor="#0387a8 [3208]" stroked="f">
                    <v:stroke joinstyle="miter"/>
                    <v:path arrowok="t" o:connecttype="custom" o:connectlocs="49745,125129;107007,44289;62376,18184;10167,102393;49745,125129;49745,125129" o:connectangles="0,0,0,0,0,0"/>
                  </v:shape>
                  <v:shape id="Freihandform: Form 191" o:spid="_x0000_s1279" style="position:absolute;left:17016;top:30187;width:842;height:674;visibility:visible;mso-wrap-style:square;v-text-anchor:middle" coordsize="84208,67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4RUsQA&#10;AADcAAAADwAAAGRycy9kb3ducmV2LnhtbERPTWvCQBC9F/oflin01mz0UDS6SisI9tQa0+JxzE6T&#10;pdnZkN1q4q93BcHbPN7nzJe9bcSROm8cKxglKQji0mnDlYJit36ZgPABWWPjmBQM5GG5eHyYY6bd&#10;ibd0zEMlYgj7DBXUIbSZlL6syaJPXEscuV/XWQwRdpXUHZ5iuG3kOE1fpUXDsaHGllY1lX/5v1Vw&#10;PhS79/zns5x8nb8P+6EYPgpjlHp+6t9mIAL14S6+uTc6zp+O4PpMvE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+EVLEAAAA3AAAAA8AAAAAAAAAAAAAAAAAmAIAAGRycy9k&#10;b3ducmV2LnhtbFBLBQYAAAAABAAEAPUAAACJAwAAAAA=&#10;" path="m41683,7090c35788,8774,29894,9616,24841,11301,14736,13827,6316,24774,6316,34879v842,10947,7578,21052,18525,23578c30736,60141,36630,60983,41683,62667,60209,66878,78734,53405,78734,34879,77892,16353,59367,2880,41683,7090r,xe" fillcolor="#0387a8 [3208]" stroked="f">
                    <v:stroke joinstyle="miter"/>
                    <v:path arrowok="t" o:connecttype="custom" o:connectlocs="41683,7090;24841,11301;6316,34879;24841,58457;41683,62667;78734,34879;41683,7090;41683,7090" o:connectangles="0,0,0,0,0,0,0,0"/>
                  </v:shape>
                  <v:shape id="Freihandform: Form 192" o:spid="_x0000_s1280" style="position:absolute;left:50277;top:36350;width:1516;height:1347;visibility:visible;mso-wrap-style:square;v-text-anchor:middle" coordsize="151574,134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NBBsEA&#10;AADcAAAADwAAAGRycy9kb3ducmV2LnhtbERPS4vCMBC+C/sfwgh701QX1K1GkUXBgwdfsHgbmrEN&#10;NpPSxLb77zeC4G0+vucsVp0tRUO1N44VjIYJCOLMacO5gst5O5iB8AFZY+mYFPyRh9Xyo7fAVLuW&#10;j9ScQi5iCPsUFRQhVKmUPivIoh+6ijhyN1dbDBHWudQ1tjHclnKcJBNp0XBsKLCin4Ky++lhFWwO&#10;dJ2ah93/tuaL1pedbvCslfrsd+s5iEBdeItf7p2O87/H8HwmX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TQQbBAAAA3AAAAA8AAAAAAAAAAAAAAAAAmAIAAGRycy9kb3du&#10;cmV2LnhtbFBLBQYAAAAABAAEAPUAAACGAwAAAAA=&#10;" path="m16460,63665v25263,21894,52209,41262,79156,60629c125931,146189,164666,95664,136036,72086,109931,51034,84668,29982,56880,11456,25723,-9596,-12171,39245,16460,63665r,xe" fillcolor="#0387a8 [3208]" stroked="f">
                    <v:stroke joinstyle="miter"/>
                    <v:path arrowok="t" o:connecttype="custom" o:connectlocs="16460,63665;95616,124295;136036,72087;56880,11456;16460,63665;16460,63665" o:connectangles="0,0,0,0,0,0"/>
                  </v:shape>
                  <v:shape id="Freihandform: Form 193" o:spid="_x0000_s1281" style="position:absolute;left:45701;top:33244;width:1432;height:1095;visibility:visible;mso-wrap-style:square;v-text-anchor:middle" coordsize="143153,109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eRMMA&#10;AADcAAAADwAAAGRycy9kb3ducmV2LnhtbERPTWvCQBC9C/0PyxR6M5u2Ik10FSkIoRerKfQ6Zsck&#10;JDubZrdJ/PddQehtHu9z1tvJtGKg3tWWFTxHMQjiwuqaSwVf+X7+BsJ5ZI2tZVJwJQfbzcNsjam2&#10;Ix9pOPlShBB2KSqovO9SKV1RkUEX2Y44cBfbG/QB9qXUPY4h3LTyJY6X0mDNoaHCjt4rKprTr1Gw&#10;Sz6z70UW00E250XSXD7yffGj1NPjtFuB8DT5f/HdnekwP3mF2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qeRMMAAADcAAAADwAAAAAAAAAAAAAAAACYAgAAZHJzL2Rv&#10;d25yZXYueG1sUEsFBgAAAAAEAAQA9QAAAIgDAAAAAA==&#10;" path="m114534,31538c92640,23118,73272,11329,49693,7118,10116,-461,-10094,47538,22747,71116v19368,13474,41262,19368,62314,29473c105271,110694,129691,104799,138954,82063,148217,60169,135586,39117,114534,31538r,xe" fillcolor="#0387a8 [3208]" stroked="f">
                    <v:stroke joinstyle="miter"/>
                    <v:path arrowok="t" o:connecttype="custom" o:connectlocs="114535,31538;49693,7118;22747,71116;85062,100589;138955,82063;114535,31538;114535,31538" o:connectangles="0,0,0,0,0,0,0"/>
                  </v:shape>
                  <v:shape id="Freihandform: Form 194" o:spid="_x0000_s1282" style="position:absolute;left:53578;top:28252;width:1600;height:1600;visibility:visible;mso-wrap-style:square;v-text-anchor:middle" coordsize="159995,159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+Nz8MA&#10;AADcAAAADwAAAGRycy9kb3ducmV2LnhtbERPTWsCMRC9F/wPYQpepGYttmy3RtEWwYMgbm3Pw2a6&#10;WbqZLEnU9d83guBtHu9zZovetuJEPjSOFUzGGQjiyumGawWHr/VTDiJEZI2tY1JwoQCL+eBhhoV2&#10;Z97TqYy1SCEcClRgYuwKKUNlyGIYu444cb/OW4wJ+lpqj+cUblv5nGWv0mLDqcFgRx+Gqr/yaBXk&#10;fnfZjeS6+lyNzOH7p8lfpuVWqeFjv3wHEamPd/HNvdFp/tsUrs+k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+Nz8MAAADcAAAADwAAAAAAAAAAAAAAAACYAgAAZHJzL2Rv&#10;d25yZXYueG1sUEsFBgAAAAAEAAQA9QAAAIgDAAAAAA==&#10;" path="m82186,128209v6736,-27789,39577,-51367,63997,-63156c177341,49895,155447,-3156,121763,7791,98185,16212,76291,27159,56923,43159,37555,59158,26608,79368,12293,98736v-14315,18526,-842,46314,18526,54735c51029,161892,76291,150945,82186,128209r,xe" fillcolor="#0387a8 [3208]" stroked="f">
                    <v:stroke joinstyle="miter"/>
                    <v:path arrowok="t" o:connecttype="custom" o:connectlocs="82186,128209;146183,65053;121763,7791;56923,43159;12293,98736;30819,153471;82186,128209;82186,128209" o:connectangles="0,0,0,0,0,0,0,0"/>
                  </v:shape>
                  <v:shape id="Freihandform: Form 195" o:spid="_x0000_s1283" style="position:absolute;left:73171;top:37678;width:926;height:2105;visibility:visible;mso-wrap-style:square;v-text-anchor:middle" coordsize="92628,21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zhMQA&#10;AADcAAAADwAAAGRycy9kb3ducmV2LnhtbERPS2sCMRC+C/6HMEJvNVuxPlajlJZS8SC4etDbsBl3&#10;QzeTdRN1/feNUPA2H99z5svWVuJKjTeOFbz1ExDEudOGCwX73ffrBIQPyBorx6TgTh6Wi25njql2&#10;N97SNQuFiCHsU1RQhlCnUvq8JIu+72riyJ1cYzFE2BRSN3iL4baSgyQZSYuGY0OJNX2WlP9mF6vg&#10;azQeDM+X497c/cGsNj/nXTJcK/XSaz9mIAK14Sn+d690nD99h8cz8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s4TEAAAA3AAAAA8AAAAAAAAAAAAAAAAAmAIAAGRycy9k&#10;b3ducmV2LnhtbFBLBQYAAAAABAAEAPUAAACJAwAAAAA=&#10;" path="m88344,151466c71502,123677,73186,85784,85817,57153,102658,18417,50450,-15266,27714,23470,-3443,77363,2451,132940,26029,188518v18526,40419,87577,3368,62315,-37052l88344,151466xe" fillcolor="#0387a8 [3208]" stroked="f">
                    <v:stroke joinstyle="miter"/>
                    <v:path arrowok="t" o:connecttype="custom" o:connectlocs="88345,151466;85818,57153;27714,23470;26029,188518;88345,151466;88345,151466" o:connectangles="0,0,0,0,0,0"/>
                  </v:shape>
                  <v:shape id="Freihandform: Form 196" o:spid="_x0000_s1284" style="position:absolute;left:67472;top:22838;width:927;height:1348;visibility:visible;mso-wrap-style:square;v-text-anchor:middle" coordsize="92628,134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ul8IA&#10;AADcAAAADwAAAGRycy9kb3ducmV2LnhtbERPTWvCQBC9C/6HZYReRDe2EGzqKmIptLcaLfY4ZMck&#10;mJ2J2a2m/75bELzN433OYtW7Rl2o87Wwgdk0AUVciK25NLDfvU3moHxAttgIk4Ff8rBaDgcLzKxc&#10;eUuXPJQqhrDP0EAVQptp7YuKHPqptMSRO0rnMETYldp2eI3hrtGPSZJqhzXHhgpb2lRUnPIfZwC/&#10;81zkdT3mT+n3h+Yr/Tg/nY15GPXrF1CB+nAX39zvNs5/TuH/mXiB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a6XwgAAANwAAAAPAAAAAAAAAAAAAAAAAJgCAABkcnMvZG93&#10;bnJldi54bWxQSwUGAAAAAAQABAD1AAAAhwMAAAAA&#10;" path="m32504,16128c10610,43074,-337,77599,10610,111283v4211,13473,16842,22736,31157,20210c54398,129808,67871,118019,66187,103704,64503,86862,67030,74231,78818,63284v12632,-12631,12632,-34525,,-47156c67871,4338,44293,1812,32504,16128r,xe" fillcolor="#0387a8 [3208]" stroked="f">
                    <v:stroke joinstyle="miter"/>
                    <v:path arrowok="t" o:connecttype="custom" o:connectlocs="32504,16128;10610,111284;41767,131494;66188,103705;78819,63284;78819,16128;32504,16128;32504,16128" o:connectangles="0,0,0,0,0,0,0,0"/>
                  </v:shape>
                  <v:shape id="Freihandform: Form 197" o:spid="_x0000_s1285" style="position:absolute;left:52338;top:24994;width:2105;height:1600;visibility:visible;mso-wrap-style:square;v-text-anchor:middle" coordsize="210520,159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fgcIA&#10;AADcAAAADwAAAGRycy9kb3ducmV2LnhtbERPTWsCMRC9F/wPYQrealYPtm6NooKgl4K7HjyOm+nu&#10;0mSyJlHXf98UhN7m8T5nvuytETfyoXWsYDzKQBBXTrdcKziW27cPECEiazSOScGDAiwXg5c55trd&#10;+UC3ItYihXDIUUETY5dLGaqGLIaR64gT9+28xZigr6X2eE/h1shJlk2lxZZTQ4MdbRqqfoqrVbAf&#10;Xwqz74rzxl+/6lVcm/LUb5UavvarTxCR+vgvfrp3Os2fvcPfM+k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p+BwgAAANwAAAAPAAAAAAAAAAAAAAAAAJgCAABkcnMvZG93&#10;bnJldi54bWxQSwUGAAAAAAQABAD1AAAAhwMAAAAA&#10;" path="m184325,87677c133800,75046,88328,50626,50434,14416,25172,-10004,-8511,26205,13382,51468v40421,49683,91787,83366,153259,101891c208745,165991,227271,97782,184325,87677r,xe" fillcolor="#0387a8 [3208]" stroked="f">
                    <v:stroke joinstyle="miter"/>
                    <v:path arrowok="t" o:connecttype="custom" o:connectlocs="184325,87677;50434,14416;13382,51468;166641,153359;184325,87677;184325,87677" o:connectangles="0,0,0,0,0,0"/>
                  </v:shape>
                  <v:shape id="Freihandform: Form 198" o:spid="_x0000_s1286" style="position:absolute;left:62040;top:22287;width:1348;height:2105;visibility:visible;mso-wrap-style:square;v-text-anchor:middle" coordsize="134732,21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ZNIMUA&#10;AADcAAAADwAAAGRycy9kb3ducmV2LnhtbESPQWvCQBCF7wX/wzJCb3Wi0NJGV5GKIKU9NErPQ3ZM&#10;otnZNLtq+u87h0JvM7w3732zWA2+NVfuYxPEwnSSgWEpg2uksnDYbx+ewcRE4qgNwhZ+OMJqObpb&#10;UO7CTT75WqTKaIjEnCzUKXU5Yixr9hQnoWNR7Rh6T0nXvkLX003DfYuzLHtCT41oQ00dv9ZcnouL&#10;t9DhN348Zu+zgqft2xcOh1OxOVt7Px7WczCJh/Rv/rveOcV/UVp9RifA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9k0gxQAAANwAAAAPAAAAAAAAAAAAAAAAAJgCAABkcnMv&#10;ZG93bnJldi54bWxQSwUGAAAAAAQABAD1AAAAigMAAAAA&#10;" path="m85620,168077c83093,132709,99935,92290,122671,66185,152144,32502,105829,-14655,72989,16502,52779,35870,35937,58606,24148,83869,11516,110815,9833,138604,6464,168077v-4210,49682,82524,50525,79156,l85620,168077xe" fillcolor="#0387a8 [3208]" stroked="f">
                    <v:stroke joinstyle="miter"/>
                    <v:path arrowok="t" o:connecttype="custom" o:connectlocs="85621,168077;122672,66185;72990,16502;24148,83869;6464,168077;85621,168077;85621,168077" o:connectangles="0,0,0,0,0,0,0"/>
                  </v:shape>
                  <v:shape id="Freihandform: Form 199" o:spid="_x0000_s1287" style="position:absolute;left:72652;top:19692;width:2021;height:1936;visibility:visible;mso-wrap-style:square;v-text-anchor:middle" coordsize="202099,193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PfcIA&#10;AADcAAAADwAAAGRycy9kb3ducmV2LnhtbERPTWvCQBC9C/0PyxR60405iKauIgWhPUit9tLbkB2z&#10;odnZkNma6K93BaG3ebzPWa4H36gzdVIHNjCdZKCIy2Brrgx8H7fjOSiJyBabwGTgQgLr1dNoiYUN&#10;PX/R+RArlUJYCjTgYmwLraV05FEmoSVO3Cl0HmOCXaVth30K943Os2ymPdacGhy29Oao/D38eQO7&#10;60XcVq5z4Y/pJpe8//k87Y15eR42r6AiDfFf/HC/2zR/sYD7M+kCv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4E99wgAAANwAAAAPAAAAAAAAAAAAAAAAAJgCAABkcnMvZG93&#10;bnJldi54bWxQSwUGAAAAAAQABAD1AAAAhwMAAAAA&#10;" path="m62755,184270c104859,141324,147805,98378,189067,54590,214329,27643,176436,-10250,148647,14170,104017,54590,60229,95852,16441,137114v-31158,29473,16841,78313,46314,47156l62755,184270xe" fillcolor="#0387a8 [3208]" stroked="f">
                    <v:stroke joinstyle="miter"/>
                    <v:path arrowok="t" o:connecttype="custom" o:connectlocs="62755,184270;189067,54590;148647,14170;16441,137114;62755,184270;62755,184270" o:connectangles="0,0,0,0,0,0"/>
                  </v:shape>
                  <v:shape id="Freihandform: Form 200" o:spid="_x0000_s1288" style="position:absolute;left:73850;top:14905;width:1600;height:2021;visibility:visible;mso-wrap-style:square;v-text-anchor:middle" coordsize="159995,20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b0WcMA&#10;AADcAAAADwAAAGRycy9kb3ducmV2LnhtbESPQWsCMRSE7wX/Q3iCl6JZPZSyGkVEReipdhG8PTbP&#10;zermZUni7vbfN4VCj8PMfMOsNoNtREc+1I4VzGcZCOLS6ZorBcXXYfoOIkRkjY1jUvBNATbr0csK&#10;c+16/qTuHCuRIBxyVGBibHMpQ2nIYpi5ljh5N+ctxiR9JbXHPsFtIxdZ9iYt1pwWDLa0M1Q+zk+r&#10;4PXjeDvg/Hq/tMVpa/a9D9h5pSbjYbsEEWmI/+G/9kkrSET4PZ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b0WcMAAADcAAAADwAAAAAAAAAAAAAAAACYAgAAZHJzL2Rv&#10;d25yZXYueG1sUEsFBgAAAAAEAAQA9QAAAIgDAAAAAA==&#10;" path="m147562,140021c116405,105495,90301,62549,67565,21287,50723,-9870,-5697,12025,8619,46550v10947,26104,21894,52209,36209,76629c59986,147599,78512,169494,96196,191388v27788,36209,83365,-16000,51366,-51367l147562,140021xe" fillcolor="#0387a8 [3208]" stroked="f">
                    <v:stroke joinstyle="miter"/>
                    <v:path arrowok="t" o:connecttype="custom" o:connectlocs="147562,140021;67565,21287;8619,46550;44828,123179;96196,191388;147562,140021;147562,140021" o:connectangles="0,0,0,0,0,0,0"/>
                  </v:shape>
                  <v:shape id="Freihandform: Form 201" o:spid="_x0000_s1289" style="position:absolute;left:69098;top:25012;width:1263;height:757;visibility:visible;mso-wrap-style:square;v-text-anchor:middle" coordsize="126312,75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eNcEA&#10;AADcAAAADwAAAGRycy9kb3ducmV2LnhtbESPQYvCMBSE74L/ITzBm6YtuErXWEQQxJtVBG9vm7dt&#10;1+alNFHrv98IgsdhZr5hlllvGnGnztWWFcTTCARxYXXNpYLTcTtZgHAeWWNjmRQ8yUG2Gg6WmGr7&#10;4APdc1+KAGGXooLK+zaV0hUVGXRT2xIH79d2Bn2QXSl1h48AN41MouhLGqw5LFTY0qai4prfjIJL&#10;MsvzH78/692G5PyG1CZ/pNR41K+/QXjq/Sf8bu+0giSK4XUmHA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ynjXBAAAA3AAAAA8AAAAAAAAAAAAAAAAAmAIAAGRycy9kb3du&#10;cmV2LnhtbFBLBQYAAAAABAAEAPUAAACGAwAAAAA=&#10;" path="m24060,55626v24420,5053,49683,10105,74103,14316c124268,74994,135214,37942,109110,29522,84690,21943,61111,14364,36691,7628,6376,-2477,-7097,48890,24060,55626r,xe" fillcolor="#0387a8 [3208]" stroked="f">
                    <v:stroke joinstyle="miter"/>
                    <v:path arrowok="t" o:connecttype="custom" o:connectlocs="24060,55626;98163,69942;109110,29522;36691,7628;24060,55626;24060,55626" o:connectangles="0,0,0,0,0,0"/>
                  </v:shape>
                  <v:shape id="Freihandform: Form 202" o:spid="_x0000_s1290" style="position:absolute;left:2163;top:14129;width:1515;height:1432;visibility:visible;mso-wrap-style:square;v-text-anchor:middle" coordsize="151574,143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iscQA&#10;AADcAAAADwAAAGRycy9kb3ducmV2LnhtbESPQWsCMRSE74X+h/AKvdXEhdayGkWKtj30olXE2yN5&#10;7i5uXpYk6vbfN4LgcZiZb5jJrHetOFOIjWcNw4ECQWy8bbjSsPldvryDiAnZYuuZNPxRhNn08WGC&#10;pfUXXtF5nSqRIRxL1FCn1JVSRlOTwzjwHXH2Dj44TFmGStqAlwx3rSyUepMOG84LNXb0UZM5rk9O&#10;Q3DJnEaL3XCxX5rtJ243P1+vSuvnp34+BpGoT/fwrf1tNRSqgOuZfAT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p4rHEAAAA3AAAAA8AAAAAAAAAAAAAAAAAmAIAAGRycy9k&#10;b3ducmV2LnhtbFBLBQYAAAAABAAEAPUAAACJAwAAAAA=&#10;" path="m123238,67676c100502,60939,81134,44939,68503,22203,60924,7888,42399,2835,27241,8730,13768,14625,1979,32308,7873,47466v17684,44630,49683,74945,94313,91786c120712,145989,142606,131674,147659,113148,155237,93780,142606,73570,123238,67676r,xe" fillcolor="#0387a8 [3208]" stroked="f">
                    <v:stroke joinstyle="miter"/>
                    <v:path arrowok="t" o:connecttype="custom" o:connectlocs="123238,67676;68503,22203;27241,8730;7873,47466;102186,139253;147659,113149;123238,67676;123238,67676" o:connectangles="0,0,0,0,0,0,0,0"/>
                  </v:shape>
                  <v:shape id="Freihandform: Form 203" o:spid="_x0000_s1291" style="position:absolute;left:274;top:19434;width:842;height:1010;visibility:visible;mso-wrap-style:square;v-text-anchor:middle" coordsize="84208,10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4vp8IA&#10;AADcAAAADwAAAGRycy9kb3ducmV2LnhtbESP3WoCMRSE7wu+QzhC72riFqSsRhGh4qXVPsDZzdkf&#10;3ZysSaqrT98UCl4OM/MNs1gNthNX8qF1rGE6USCIS2darjV8Hz/fPkCEiGywc0wa7hRgtRy9LDA3&#10;7sZfdD3EWiQIhxw1NDH2uZShbMhimLieOHmV8xZjkr6WxuMtwW0nM6Vm0mLLaaHBnjYNlefDj9Vw&#10;qtRjisW2cLNB7uWlyoznrdav42E9BxFpiM/wf3tnNGTqHf7OpCM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3i+nwgAAANwAAAAPAAAAAAAAAAAAAAAAAJgCAABkcnMvZG93&#10;bnJldi54bWxQSwUGAAAAAAQABAD1AAAAhwMAAAAA&#10;" path="m7289,39950v7579,21052,19368,40420,37052,53893c53603,100580,65393,103106,74655,93843v8421,-8421,7579,-21052,,-30315c64551,52581,60340,39950,57814,25635,55288,11319,37604,3741,24973,7109,13184,10477,3079,26477,7289,39950r,xe" fillcolor="#0387a8 [3208]" stroked="f">
                    <v:stroke joinstyle="miter"/>
                    <v:path arrowok="t" o:connecttype="custom" o:connectlocs="7289,39950;44341,93844;74655,93844;74655,63529;57814,25635;24973,7109;7289,39950;7289,39950" o:connectangles="0,0,0,0,0,0,0,0"/>
                  </v:shape>
                  <v:shape id="Freihandform: Form 204" o:spid="_x0000_s1292" style="position:absolute;left:38728;top:32565;width:1432;height:3621;visibility:visible;mso-wrap-style:square;v-text-anchor:middle" coordsize="143153,362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9nhMQA&#10;AADcAAAADwAAAGRycy9kb3ducmV2LnhtbESPQWvCQBSE74L/YXlCL6K7WhGJboJIpe3RRPD6yL4m&#10;odm3IbvGtL++Wyj0OMzMN8whG20rBup941jDaqlAEJfONFxpuBbnxQ6ED8gGW8ek4Ys8ZOl0csDE&#10;uAdfaMhDJSKEfYIa6hC6REpf1mTRL11HHL0P11sMUfaVND0+Ity2cq3UVlpsOC7U2NGppvIzv1sN&#10;52+6vZqKV+Mwf35R3a645++F1k+z8bgHEWgM/+G/9pvRsFYb+D0Tj4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fZ4TEAAAA3AAAAA8AAAAAAAAAAAAAAAAAmAIAAGRycy9k&#10;b3ducmV2LnhtbFBLBQYAAAAABAAEAPUAAACJAwAAAAA=&#10;" path="m139836,323362c90153,233260,68259,138105,69101,35371v842,-39578,-57262,-37894,-60630,c-2476,146525,28681,260206,92679,351151v19368,27789,63998,3368,47157,-27789l139836,323362xe" fillcolor="#0387a8 [3208]" stroked="f">
                    <v:stroke joinstyle="miter"/>
                    <v:path arrowok="t" o:connecttype="custom" o:connectlocs="139837,323362;69101,35371;8471,35371;92680,351151;139837,323362;139837,323362" o:connectangles="0,0,0,0,0,0"/>
                  </v:shape>
                  <v:shape id="Freihandform: Form 205" o:spid="_x0000_s1293" style="position:absolute;left:71053;top:38109;width:2779;height:3368;visibility:visible;mso-wrap-style:square;v-text-anchor:middle" coordsize="277886,336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9W8MMA&#10;AADcAAAADwAAAGRycy9kb3ducmV2LnhtbESPUWvCMBSF3wf7D+EOfJvJdEqtRimCIOiL1R9waa5t&#10;WXNTkqjdfr0ZDPZ4OOd8h7PaDLYTd/KhdazhY6xAEFfOtFxruJx37xmIEJENdo5JwzcF2KxfX1aY&#10;G/fgE93LWIsE4ZCjhibGPpcyVA1ZDGPXEyfv6rzFmKSvpfH4SHDbyYlSc2mx5bTQYE/bhqqv8mY1&#10;TAuKl4P6zApcHPzxZ3tUZVZpPXobiiWISEP8D/+190bDRM3g90w6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9W8MMAAADcAAAADwAAAAAAAAAAAAAAAACYAgAAZHJzL2Rv&#10;d25yZXYueG1sUEsFBgAAAAAEAAQA9QAAAIgDAAAAAA==&#10;" path="m43235,62908c98812,-4459,161968,197640,167863,229640v8421,44630,20210,94312,69893,106944c268913,344162,291649,297006,260492,282690,225966,265849,225124,220377,215019,187536,202388,146273,183020,106696,158600,72170,126601,25856,59234,-26353,11236,32593,-5606,53645,24709,85644,43235,62908r,xe" fillcolor="#0387a8 [3208]" stroked="f">
                    <v:stroke joinstyle="miter"/>
                    <v:path arrowok="t" o:connecttype="custom" o:connectlocs="43235,62908;167863,229640;237756,336584;260492,282690;215019,187536;158600,72170;11236,32593;43235,62908;43235,62908" o:connectangles="0,0,0,0,0,0,0,0,0"/>
                  </v:shape>
                  <v:shape id="Freihandform: Form 206" o:spid="_x0000_s1294" style="position:absolute;left:13539;top:28787;width:1431;height:1769;visibility:visible;mso-wrap-style:square;v-text-anchor:middle" coordsize="143153,176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3lJMMA&#10;AADcAAAADwAAAGRycy9kb3ducmV2LnhtbESPX2vCMBTF3wd+h3CFvc1EBSfVKCKIjj2tVtC3S3Nt&#10;is1NaaJ2334ZDPZ4OH9+nOW6d414UBdqzxrGIwWCuPSm5kpDcdy9zUGEiGyw8UwavinAejV4WWJm&#10;/JO/6JHHSqQRDhlqsDG2mZShtOQwjHxLnLyr7xzGJLtKmg6fadw1cqLUTDqsOREstrS1VN7yu0uQ&#10;y35sz3lRO6mmn/fT+0fvDhetX4f9ZgEiUh//w3/tg9EwUTP4PZOO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3lJMMAAADcAAAADwAAAAAAAAAAAAAAAACYAgAAZHJzL2Rv&#10;d25yZXYueG1sUEsFBgAAAAAEAAQA9QAAAIgDAAAAAA==&#10;" path="m7919,35950v18526,47999,52209,93471,89261,128838c119074,185840,151073,153841,130863,131105,98864,95738,76128,57844,51708,17424,38234,-5312,-2186,9845,7919,35950r,xe" fillcolor="#0387a8 [3208]" stroked="f">
                    <v:stroke joinstyle="miter"/>
                    <v:path arrowok="t" o:connecttype="custom" o:connectlocs="7919,35950;97181,164789;130864,131106;51708,17424;7919,35950;7919,35950" o:connectangles="0,0,0,0,0,0"/>
                  </v:shape>
                  <v:shape id="Freihandform: Form 207" o:spid="_x0000_s1295" style="position:absolute;left:60775;top:26199;width:1179;height:1179;visibility:visible;mso-wrap-style:square;v-text-anchor:middle" coordsize="117891,117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J1h8IA&#10;AADcAAAADwAAAGRycy9kb3ducmV2LnhtbESPQUsDMRSE70L/Q3iCN5tYisratLQLQj1J13p/bF43&#10;SzcvYfNs139vBMHjMDPfMKvNFAZ1oTH3kS08zA0o4ja6njsLx4/X+2dQWZAdDpHJwjdl2KxnNyus&#10;XLzygS6NdKpAOFdowYukSuvcegqY5zERF+8Ux4BS5NhpN+K1wMOgF8Y86oA9lwWPiWpP7bn5ChbM&#10;u6fPQzrv6ubN1bVO4pZHsfbudtq+gBKa5D/81947CwvzBL9nyhH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nWHwgAAANwAAAAPAAAAAAAAAAAAAAAAAJgCAABkcnMvZG93&#10;bnJldi54bWxQSwUGAAAAAAQABAD1AAAAhwMAAAAA&#10;" path="m45377,101057c51272,72426,72324,51374,100955,47164,127059,42953,116112,1691,90008,6744,48745,14322,14220,48848,6641,90110v-4210,25262,33684,36209,38736,10947l45377,101057xe" fillcolor="#0387a8 [3208]" stroked="f">
                    <v:stroke joinstyle="miter"/>
                    <v:path arrowok="t" o:connecttype="custom" o:connectlocs="45377,101057;100955,47164;90008,6744;6641,90110;45377,101057;45377,101057" o:connectangles="0,0,0,0,0,0"/>
                  </v:shape>
                  <v:shape id="Freihandform: Form 208" o:spid="_x0000_s1296" style="position:absolute;left:74449;top:29950;width:674;height:674;visibility:visible;mso-wrap-style:square;v-text-anchor:middle" coordsize="67366,67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c9MAA&#10;AADcAAAADwAAAGRycy9kb3ducmV2LnhtbERPyWrDMBC9B/oPYgq5JXJdKMaNEkqITa91Qs5Ta2qb&#10;WiMjyUvy9dWhkOPj7bvDYnoxkfOdZQUv2wQEcW11x42Cy7nYZCB8QNbYWyYFN/Jw2D+tdphrO/MX&#10;TVVoRAxhn6OCNoQhl9LXLRn0WzsQR+7HOoMhQtdI7XCO4aaXaZK8SYMdx4YWBzq2VP9Wo1HwnYV7&#10;Ob8u1ZXL9OTGojhehkKp9fPy8Q4i0BIe4n/3p1aQJnFtPBOPgN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Yc9MAAAADcAAAADwAAAAAAAAAAAAAAAACYAgAAZHJzL2Rvd25y&#10;ZXYueG1sUEsFBgAAAAAEAAQA9QAAAIUDAAAAAA==&#10;" path="m61503,33316v-842,-2527,-1684,-5895,-2527,-8421c55608,14790,45503,5527,34556,6369,22767,7211,13504,13948,10136,24895v-842,2526,-1684,5894,-2526,8421c1715,50999,16872,68683,34556,68683v17684,,32841,-17684,26947,-35367l61503,33316xe" fillcolor="#0387a8 [3208]" stroked="f">
                    <v:stroke joinstyle="miter"/>
                    <v:path arrowok="t" o:connecttype="custom" o:connectlocs="61503,33316;58976,24895;34556,6369;10136,24895;7610,33316;34556,68683;61503,33316;61503,33316" o:connectangles="0,0,0,0,0,0,0,0"/>
                  </v:shape>
                  <v:shape id="Freihandform: Form 209" o:spid="_x0000_s1297" style="position:absolute;left:75342;top:30640;width:926;height:1095;visibility:visible;mso-wrap-style:square;v-text-anchor:middle" coordsize="92628,109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1rMUA&#10;AADcAAAADwAAAGRycy9kb3ducmV2LnhtbESPQWvCQBSE70L/w/IKvYhuFJQ2ukprUQSl0ETw+si+&#10;ZkOzb0N21fjvXUHwOMzMN8x82dlanKn1lWMFo2ECgrhwuuJSwSFfD95B+ICssXZMCq7kYbl46c0x&#10;1e7Cv3TOQikihH2KCkwITSqlLwxZ9EPXEEfvz7UWQ5RtKXWLlwi3tRwnyVRarDguGGxoZaj4z05W&#10;Qb7Lv6pJZ3bH/YZdnw7Nz/dxotTba/c5AxGoC8/wo73VCsbJB9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5DWsxQAAANwAAAAPAAAAAAAAAAAAAAAAAJgCAABkcnMv&#10;ZG93bnJldi54bWxQSwUGAAAAAAQABAD1AAAAigMAAAAA&#10;" path="m6760,32569v5052,28630,20210,53893,42104,73261c69916,124355,101073,93198,79179,75515,62337,61199,51390,43516,47180,21622,41285,-5325,1708,6464,6760,32569r,xe" fillcolor="#0387a8 [3208]" stroked="f">
                    <v:stroke joinstyle="miter"/>
                    <v:path arrowok="t" o:connecttype="custom" o:connectlocs="6760,32569;48865,105830;79180,75515;47181,21622;6760,32569;6760,32569" o:connectangles="0,0,0,0,0,0"/>
                  </v:shape>
                  <v:shape id="Freihandform: Form 210" o:spid="_x0000_s1298" style="position:absolute;left:76623;top:31970;width:1432;height:590;visibility:visible;mso-wrap-style:square;v-text-anchor:middle" coordsize="143153,58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Lm8MA&#10;AADcAAAADwAAAGRycy9kb3ducmV2LnhtbERPz2vCMBS+D/wfwhO8DE31MGpnlCkM6m7rhrLbo3k2&#10;nc1LSbJa//vlMNjx4/u92Y22EwP50DpWsFxkIIhrp1tuFHx+vM5zECEia+wck4I7BdhtJw8bLLS7&#10;8TsNVWxECuFQoAITY19IGWpDFsPC9cSJuzhvMSboG6k93lK47eQqy56kxZZTg8GeDobqa/VjFVzL&#10;S3723+Xw2J6+jvH4pk/n/Vqp2XR8eQYRaYz/4j93qRWslml+Op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mLm8MAAADcAAAADwAAAAAAAAAAAAAAAACYAgAAZHJzL2Rv&#10;d25yZXYueG1sUEsFBgAAAAAEAAQA9QAAAIgDAAAAAA==&#10;" path="m118629,6491c88315,9859,57999,13227,26842,16596v-26946,3368,-27788,44630,,42946c57158,57015,87472,54489,118629,52805v29473,-3368,28631,-49683,,-46314l118629,6491xe" fillcolor="#0387a8 [3208]" stroked="f">
                    <v:stroke joinstyle="miter"/>
                    <v:path arrowok="t" o:connecttype="custom" o:connectlocs="118630,6491;26842,16596;26842,59543;118630,52806;118630,6491;118630,6491" o:connectangles="0,0,0,0,0,0"/>
                  </v:shape>
                  <v:shape id="Freihandform: Form 211" o:spid="_x0000_s1299" style="position:absolute;left:74858;top:33478;width:842;height:674;visibility:visible;mso-wrap-style:square;v-text-anchor:middle" coordsize="84208,67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zdMUA&#10;AADcAAAADwAAAGRycy9kb3ducmV2LnhtbESPQWvCQBSE7wX/w/IEb3UTD0VSV2kLgp6qMZYen9nX&#10;ZGn2bciumvjr3ULB4zAz3zCLVW8bcaHOG8cK0mkCgrh02nCloDisn+cgfEDW2DgmBQN5WC1HTwvM&#10;tLvyni55qESEsM9QQR1Cm0npy5os+qlriaP34zqLIcqukrrDa4TbRs6S5EVaNBwXamzpo6byNz9b&#10;BbdTcXjPvz7L+e52PH0PxbAtjFFqMu7fXkEE6sMj/N/eaAWzNIW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HN0xQAAANwAAAAPAAAAAAAAAAAAAAAAAJgCAABkcnMv&#10;ZG93bnJldi54bWxQSwUGAAAAAAQABAD1AAAAigMAAAAA&#10;" path="m40899,7291c35004,8133,29110,9817,24057,11501,13952,14870,5531,23291,6374,35080v842,11789,7578,19368,17683,23578c29952,61184,35004,62026,40899,62868v10105,1685,21052,842,28631,-7578c74582,49395,77951,42658,77951,34238v,-7579,-3369,-15158,-8421,-21052c61109,7291,51004,4765,40899,7291r,xe" fillcolor="#0387a8 [3208]" stroked="f">
                    <v:stroke joinstyle="miter"/>
                    <v:path arrowok="t" o:connecttype="custom" o:connectlocs="40899,7291;24057,11501;6374,35080;24057,58658;40899,62868;69530,55290;77951,34238;69530,13186;40899,7291;40899,7291" o:connectangles="0,0,0,0,0,0,0,0,0,0"/>
                  </v:shape>
                  <v:shape id="Freihandform: Form 212" o:spid="_x0000_s1300" style="position:absolute;left:55940;top:41353;width:757;height:1263;visibility:visible;mso-wrap-style:square;v-text-anchor:middle" coordsize="75787,126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xT3sUA&#10;AADcAAAADwAAAGRycy9kb3ducmV2LnhtbESPQWvCQBSE7wX/w/IEb3VjxFqiq0hBUMGDsYccH9ln&#10;Nph9G7Jbjf31XUHocZiZb5jlureNuFHna8cKJuMEBHHpdM2Vgu/z9v0ThA/IGhvHpOBBHtarwdsS&#10;M+3ufKJbHioRIewzVGBCaDMpfWnIoh+7ljh6F9dZDFF2ldQd3iPcNjJNkg9psea4YLClL0PlNf+x&#10;CubT30NhdXE5Hc/zaZHv9jNznSk1GvabBYhAffgPv9o7rSCdpPA8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bFPexQAAANwAAAAPAAAAAAAAAAAAAAAAAJgCAABkcnMv&#10;ZG93bnJldi54bWxQSwUGAAAAAAQABAD1AAAAigMAAAAA&#10;" path="m54025,108182c52341,98077,59078,87130,61604,77025,64972,66920,67498,57657,73393,48394,92761,17237,43920,-11393,24553,19764,16132,33237,8553,49236,6869,66078v-842,8421,-842,16842,842,25262c9395,98919,13606,105656,15289,114077v5053,20209,41262,15999,38736,-5895l54025,108182xe" fillcolor="#0387a8 [3208]" stroked="f">
                    <v:stroke joinstyle="miter"/>
                    <v:path arrowok="t" o:connecttype="custom" o:connectlocs="54025,108182;61604,77025;73393,48394;24553,19764;6869,66078;7711,91340;15289,114077;54025,108182;54025,108182" o:connectangles="0,0,0,0,0,0,0,0,0"/>
                  </v:shape>
                  <v:shape id="Freihandform: Form 213" o:spid="_x0000_s1301" style="position:absolute;left:45498;top:35322;width:1515;height:1852;visibility:visible;mso-wrap-style:square;v-text-anchor:middle" coordsize="151574,185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EVZsIA&#10;AADcAAAADwAAAGRycy9kb3ducmV2LnhtbESP3YrCMBCF74V9hzDC3mlaBZFqlFUQvNAFWx9g2sy2&#10;xWbSbWLtvv1GELw8nJ+Ps94OphE9da62rCCeRiCIC6trLhVcs8NkCcJ5ZI2NZVLwRw62m4/RGhNt&#10;H3yhPvWlCCPsElRQed8mUrqiIoNualvi4P3YzqAPsiul7vARxk0jZ1G0kAZrDoQKW9pXVNzSu1Ew&#10;9PNT9p3Ht0A9pzY/n/Ldr1Pqczx8rUB4Gvw7/GoftYJZPIfnmXA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RVmwgAAANwAAAAPAAAAAAAAAAAAAAAAAJgCAABkcnMvZG93&#10;bnJldi54bWxQSwUGAAAAAAQABAD1AAAAhwMAAAAA&#10;" path="m143295,133634c109612,99951,80139,61215,56561,19953,38877,-11204,-5753,16585,9405,47742v23578,47999,55577,88418,95155,124628c131506,194264,168557,158054,143295,133634r,xe" fillcolor="#0387a8 [3208]" stroked="f">
                    <v:stroke joinstyle="miter"/>
                    <v:path arrowok="t" o:connecttype="custom" o:connectlocs="143295,133635;56561,19953;9405,47742;104560,172371;143295,133635;143295,133635" o:connectangles="0,0,0,0,0,0"/>
                  </v:shape>
                  <v:shape id="Freihandform: Form 214" o:spid="_x0000_s1302" style="position:absolute;left:68581;top:41302;width:589;height:590;visibility:visible;mso-wrap-style:square;v-text-anchor:middle" coordsize="58945,58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EL8YA&#10;AADcAAAADwAAAGRycy9kb3ducmV2LnhtbESP3WrCQBSE7wu+w3IKvdONVrSkrqKCIJYI/hR6ecie&#10;ZoPZsyG7xvj2bkHo5TAz3zCzRWcr0VLjS8cKhoMEBHHudMmFgvNp0/8A4QOyxsoxKbiTh8W89zLD&#10;VLsbH6g9hkJECPsUFZgQ6lRKnxuy6AeuJo7er2sshiibQuoGbxFuKzlKkom0WHJcMFjT2lB+OV6t&#10;gvdsN15dfs7tNDN7uf6ahNP2O1Pq7bVbfoII1IX/8LO91QpGwzH8nY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EEL8YAAADcAAAADwAAAAAAAAAAAAAAAACYAgAAZHJz&#10;L2Rvd25yZXYueG1sUEsFBgAAAAAEAAQA9QAAAIsDAAAAAA==&#10;" path="m16832,18105v-2526,3368,-5053,6736,-7579,10105c4201,35788,5885,48420,12622,54314v6736,5895,17683,9263,26104,3369c42095,55156,45463,52630,48831,50104,55568,45051,60620,38315,60620,29894v,-5895,-2526,-11789,-6737,-16842c49673,8842,43778,6316,37042,6316v-9263,,-15158,5052,-20210,11789l16832,18105xe" fillcolor="#0387a8 [3208]" stroked="f">
                    <v:stroke joinstyle="miter"/>
                    <v:path arrowok="t" o:connecttype="custom" o:connectlocs="16832,18105;9253,28210;12622,54315;38727,57684;48832,50105;60621,29895;53884,13052;37043,6316;16832,18105;16832,18105" o:connectangles="0,0,0,0,0,0,0,0,0,0"/>
                  </v:shape>
                  <v:shape id="Freihandform: Form 215" o:spid="_x0000_s1303" style="position:absolute;left:74290;top:42424;width:757;height:758;visibility:visible;mso-wrap-style:square;v-text-anchor:middle" coordsize="75787,75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oo8MA&#10;AADcAAAADwAAAGRycy9kb3ducmV2LnhtbESPzYoCMRCE78K+Q+iFvYhmFBUdjbIKC4JedBe8NpOe&#10;H5x0hiTrjG9vBMFjUV1fda02nanFjZyvLCsYDRMQxJnVFRcK/n5/BnMQPiBrrC2Tgjt52Kw/eitM&#10;tW35RLdzKESEsE9RQRlCk0rps5IM+qFtiKOXW2cwROkKqR22EW5qOU6SmTRYcWwosaFdSdn1/G/i&#10;G8Y0u1PeTrbVweE2v+ju2F8o9fXZfS9BBOrC+/iV3msF49EUnmMiAe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noo8MAAADcAAAADwAAAAAAAAAAAAAAAACYAgAAZHJzL2Rv&#10;d25yZXYueG1sUEsFBgAAAAAEAAQA9QAAAIgDAAAAAA==&#10;" path="m16868,19568v-842,842,-842,842,,c18553,17884,21079,16200,23605,14516v,,,,,c26131,13673,28657,11989,32026,11147v,,,,,c35394,11147,37920,10305,41288,10305v,,,,,c43815,10305,47183,11147,49709,11147v,,,,,c52236,11989,54762,13673,57288,14516v,,-842,,-842,-843c58972,15358,60657,17042,63183,18726v,,-843,-842,-843,-842c64025,20410,65709,22094,67393,24621v,,,-842,-842,-842c67393,26305,69077,28831,69919,31357v,-842,,-842,-842,-1684c69077,32199,69919,35568,69919,38094v,-842,,-842,,-1684c69919,38936,69077,41462,69077,44831v,,,,,-843c68235,46515,67393,49041,65709,51567v,,,,,c64025,53251,62340,55777,60657,57462v,,,,,c58972,59146,56446,60830,54762,62514v,,,,,c52236,63356,49709,64198,47183,65883v,,,,,c44657,65883,42131,66725,39605,66725v,,,,841,c37920,66725,35394,65883,32867,65883v,,,,843,c40446,66725,46341,67567,53078,64198,58972,61672,64025,57462,67393,52409,74130,39778,71603,27147,63183,16200,53919,5253,36236,3569,24447,10305,17710,14516,12658,20410,9289,27989,5079,38936,5079,49883,10974,59988v5052,10105,19367,19368,31157,17684c48025,77672,53919,75988,58972,72619v5053,-3368,9263,-6736,11789,-11789c76656,51567,76656,40620,72445,30515,68235,21252,60657,13673,50551,11147v-12631,-3368,-26104,,-33683,8421l16868,19568xe" fillcolor="#0387a8 [3208]" stroked="f">
                    <v:stroke joinstyle="miter"/>
                    <v:path arrowok="t" o:connecttype="custom" o:connectlocs="16868,19568;16868,19568;23605,14516;23605,14516;32026,11147;32026,11147;41288,10305;41288,10305;49709,11147;49709,11147;57288,14516;56446,13673;63183,18726;62340,17884;67393,24621;66551,23779;69919,31357;69077,29673;69919,38094;69919,36410;69077,44831;69077,43988;65709,51567;65709,51567;60657,57462;60657,57462;54762,62514;54762,62514;47183,65883;47183,65883;39605,66725;40446,66725;32867,65883;33710,65883;53078,64198;67393,52409;63183,16200;24447,10305;9289,27989;10974,59988;42131,77672;58972,72619;70761,60830;72445,30515;50551,11147;16868,19568;16868,19568" o:connectangles="0,0,0,0,0,0,0,0,0,0,0,0,0,0,0,0,0,0,0,0,0,0,0,0,0,0,0,0,0,0,0,0,0,0,0,0,0,0,0,0,0,0,0,0,0,0,0"/>
                  </v:shape>
                  <v:shape id="Freihandform: Form 216" o:spid="_x0000_s1304" style="position:absolute;left:74469;top:39059;width:1094;height:758;visibility:visible;mso-wrap-style:square;v-text-anchor:middle" coordsize="109470,75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/goMMA&#10;AADcAAAADwAAAGRycy9kb3ducmV2LnhtbESPS6vCMBSE9xf8D+EI7q6pQuVSjaKC+EAFHwuXh+bY&#10;FpuT0kSt/94Iwl0OM/MNM5o0phQPql1hWUGvG4EgTq0uOFNwPi1+/0A4j6yxtEwKXuRgMm79jDDR&#10;9skHehx9JgKEXYIKcu+rREqX5mTQdW1FHLyrrQ36IOtM6hqfAW5K2Y+igTRYcFjIsaJ5TunteDcK&#10;4pvD2F5osVzjZZPFs91yv90p1Wk30yEIT43/D3/bK62g3xvA50w4AnL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/goMMAAADcAAAADwAAAAAAAAAAAAAAAACYAgAAZHJzL2Rv&#10;d25yZXYueG1sUEsFBgAAAAAEAAQA9QAAAIgDAAAAAA==&#10;" path="m73050,6630v-15999,,-38735,-2526,-52209,6737c1474,26840,1474,52103,20841,65576v13474,9263,36210,5895,52209,6736c89892,72312,106734,57155,105892,39471,105049,22630,91576,6630,73050,6630r,xe" fillcolor="#0387a8 [3208]" stroked="f">
                    <v:stroke joinstyle="miter"/>
                    <v:path arrowok="t" o:connecttype="custom" o:connectlocs="73050,6630;20841,13367;20841,65576;73050,72312;105892,39471;73050,6630;73050,6630" o:connectangles="0,0,0,0,0,0,0"/>
                  </v:shape>
                  <v:shape id="Freihandform: Form 217" o:spid="_x0000_s1305" style="position:absolute;left:22630;top:37050;width:842;height:842;visibility:visible;mso-wrap-style:square;v-text-anchor:middle" coordsize="84208,84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JHt8UA&#10;AADcAAAADwAAAGRycy9kb3ducmV2LnhtbESPQYvCMBSE74L/ITzBy7Km7UGlaxQRhD0Ioivq8dG8&#10;bes2L90m1vrvjSB4HGbmG2a26EwlWmpcaVlBPIpAEGdWl5wrOPysP6cgnEfWWFkmBXdysJj3ezNM&#10;tb3xjtq9z0WAsEtRQeF9nUrpsoIMupGtiYP3axuDPsgml7rBW4CbSiZRNJYGSw4LBda0Kij721+N&#10;gsupPcvp9v/8sdnVlzyZrI/jOFZqOOiWXyA8df4dfrW/tYIknsD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4ke3xQAAANwAAAAPAAAAAAAAAAAAAAAAAJgCAABkcnMv&#10;ZG93bnJldi54bWxQSwUGAAAAAAQABAD1AAAAigMAAAAA&#10;" path="m28481,27304v,843,,843,,c30165,26462,31849,24778,34376,23094v,,-842,842,-1684,842c35218,23094,37744,21410,40270,20568v,,-842,,-842,c41954,20568,45323,19726,47849,19726v-842,,-842,,-1684,c48691,19726,52059,20568,54586,20568v,,-842,,-842,c56270,21410,58796,23094,61322,23936v,,-842,,-842,-842c63006,24778,64690,26462,67217,28147v,,,,-842,-843c68059,29831,69743,31515,71427,34041v,,-842,-842,-842,-1684c71427,34883,73111,37409,73953,39936v,-843,,-843,-842,-1685c73111,41620,73953,44146,73953,47514v,-842,,-842,,-1684c73953,49199,73111,51725,73111,55093v,-842,842,-1684,842,-3368c73111,54251,71427,56777,70585,60145v,,,-842,,-842c68901,61830,67217,63514,65533,66040v,,842,-842,842,-842c63848,66882,62164,68566,59638,70251v842,,842,-843,1684,-843c58796,70251,56270,71935,52901,72777v843,,843,,1685,-842c51217,71935,48691,72777,45323,72777v842,,1684,,2526,c44481,72777,41954,71935,38586,71935v842,,842,,1684,842c37744,71935,35218,70251,32692,69408v,,842,,842,c31007,67724,29323,66040,26797,64356v842,,842,842,842,842c25955,62672,24271,60988,22586,58461v,,,842,,842c31007,73619,48691,79513,63848,72777,70585,70251,76480,65198,79848,59303v4211,-7578,6737,-17683,3368,-25262c80690,27304,78164,21410,73111,17199,68059,12989,63006,9621,56270,7936,43638,3726,26797,7936,17534,18041,5745,30673,2377,48356,11640,63514v6736,12631,20209,17683,33683,18526c42796,82040,39428,81197,36902,81197v6736,1685,13473,1685,19368,c63848,79513,67217,76145,73111,71935v5895,-5053,9263,-15158,9263,-22736c82374,41620,79006,32357,73111,26462,61322,16357,41112,14673,28481,27304r,xe" fillcolor="#0387a8 [3208]" stroked="f">
                    <v:stroke joinstyle="miter"/>
                    <v:path arrowok="t" o:connecttype="custom" o:connectlocs="28481,27304;28481,27304;34376,23094;32692,23936;40270,20568;39428,20568;47849,19726;46165,19726;54586,20568;53744,20568;61322,23936;60480,23094;67217,28147;66375,27304;71427,34041;70585,32357;73953,39936;73111,38251;73953,47514;73953,45830;73111,55093;73953,51725;70585,60145;70585,59303;65533,66040;66375,65198;59638,70251;61322,69408;52901,72777;54586,71935;45323,72777;47849,72777;38586,71935;40270,72777;32692,69408;33534,69408;26797,64356;27639,65198;22586,58461;22586,59303;63848,72777;79848,59303;83216,34041;73111,17199;56270,7936;17534,18041;11640,63514;45323,82040;36902,81197;56270,81197;73111,71935;82374,49199;73111,26462;28481,27304;28481,27304" o:connectangles="0,0,0,0,0,0,0,0,0,0,0,0,0,0,0,0,0,0,0,0,0,0,0,0,0,0,0,0,0,0,0,0,0,0,0,0,0,0,0,0,0,0,0,0,0,0,0,0,0,0,0,0,0,0,0"/>
                  </v:shape>
                  <v:shape id="Freihandform: Form 218" o:spid="_x0000_s1306" style="position:absolute;left:5555;top:43895;width:674;height:674;visibility:visible;mso-wrap-style:square;v-text-anchor:middle" coordsize="67366,67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+KKcAA&#10;AADcAAAADwAAAGRycy9kb3ducmV2LnhtbERPz2uDMBS+D/o/hFfYbY21MMQ2LaNU6XVOdn4zryoz&#10;L5KkavfXL4fBjh/f78NpMYOYyPnesoLtJgFB3Fjdc6ug/iheMhA+IGscLJOCB3k4HVdPB8y1nfmd&#10;piq0Ioawz1FBF8KYS+mbjgz6jR2JI3ezzmCI0LVSO5xjuBlkmiSv0mDPsaHDkc4dNd/V3Sj4ysJP&#10;Oe+W6pPL9OLuRXGux0Kp5/XytgcRaAn/4j/3VStIt3FtPBOP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s+KKcAAAADcAAAADwAAAAAAAAAAAAAAAACYAgAAZHJzL2Rvd25y&#10;ZXYueG1sUEsFBgAAAAAEAAQA9QAAAIUDAAAAAA==&#10;" path="m59367,49296v842,-842,842,-1684,1684,-1684c55998,50980,50946,55190,45893,58559v1685,-842,2527,-842,4211,-1685c55156,55190,58525,52664,61893,48454v3368,-4211,5052,-9263,5052,-13474c66945,30770,66103,27402,63577,23191,60209,17297,55156,14770,50104,13086v-1684,-842,-2526,-842,-4211,-1684c50946,14770,55998,18981,61051,22349v-842,-842,-842,-1684,-1684,-1684c51788,10560,39999,3824,27368,7192,15578,10560,6316,22349,6316,34980v842,11790,6736,21052,17683,26105c37473,66980,50946,61085,59367,49296r,xe" fillcolor="#0387a8 [3208]" stroked="f">
                    <v:stroke joinstyle="miter"/>
                    <v:path arrowok="t" o:connecttype="custom" o:connectlocs="59367,49296;61051,47612;45893,58559;50104,56874;61893,48454;66945,34980;63577,23191;50104,13086;45893,11402;61051,22349;59367,20665;27368,7192;6316,34980;23999,61085;59367,49296;59367,49296" o:connectangles="0,0,0,0,0,0,0,0,0,0,0,0,0,0,0,0"/>
                  </v:shape>
                  <v:shape id="Freihandform: Form 219" o:spid="_x0000_s1307" style="position:absolute;left:29520;top:35694;width:589;height:589;visibility:visible;mso-wrap-style:square;v-text-anchor:middle" coordsize="58945,58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CrscYA&#10;AADcAAAADwAAAGRycy9kb3ducmV2LnhtbESPQWvCQBSE7wX/w/IEb3WjLdpGV7FCQSwRqhY8PrLP&#10;bDD7NmTXGP99tyD0OMzMN8x82dlKtNT40rGC0TABQZw7XXKh4Hj4fH4D4QOyxsoxKbiTh+Wi9zTH&#10;VLsbf1O7D4WIEPYpKjAh1KmUPjdk0Q9dTRy9s2sshiibQuoGbxFuKzlOkom0WHJcMFjT2lB+2V+t&#10;gpds+/pxOR3baWZ2cv01CYfNT6bUoN+tZiACdeE//GhvtILx6B3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CrscYAAADcAAAADwAAAAAAAAAAAAAAAACYAgAAZHJz&#10;L2Rvd25yZXYueG1sUEsFBgAAAAAEAAQA9QAAAIsDAAAAAA==&#10;" path="m32526,60209v34526,,34526,-53893,,-53893c-1999,6316,-2841,60209,32526,60209r,xe" fillcolor="#0387a8 [3208]" stroked="f">
                    <v:stroke joinstyle="miter"/>
                    <v:path arrowok="t" o:connecttype="custom" o:connectlocs="32527,60210;32527,6316;32527,60210;32527,60210" o:connectangles="0,0,0,0"/>
                  </v:shape>
                  <v:shape id="Freihandform: Form 220" o:spid="_x0000_s1308" style="position:absolute;left:34107;top:35303;width:842;height:1011;visibility:visible;mso-wrap-style:square;v-text-anchor:middle" coordsize="84208,10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tsL8A&#10;AADcAAAADwAAAGRycy9kb3ducmV2LnhtbERPS27CMBDdV+IO1iB1VxyyiKoUgxASqMuScoAhnnxK&#10;PA62SUJPjxdILJ/ef7WZTCcGcr61rGC5SEAQl1a3XCs4/e4/PkH4gKyxs0wK7uRhs569rTDXduQj&#10;DUWoRQxhn6OCJoQ+l9KXDRn0C9sTR66yzmCI0NVSOxxjuOlkmiSZNNhybGiwp11D5aW4GQV/VfK/&#10;xPPhbLNJ/shrlWrHB6Xe59P2C0SgKbzET/e3VpCmcX48E4+A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ue2wvwAAANwAAAAPAAAAAAAAAAAAAAAAAJgCAABkcnMvZG93bnJl&#10;di54bWxQSwUGAAAAAAQABAD1AAAAhAMAAAAA&#10;" path="m10790,34423c9948,41159,8264,47896,7422,54633,5738,62211,5738,68106,9106,75685v2526,5894,6737,11789,13473,15157c35211,97579,51210,96737,61315,85790v4210,-5053,9263,-9263,13473,-14316c91630,53791,88261,24318,67209,11687,58789,6634,47842,4950,37737,7476,25948,10844,13316,21792,10790,34423r,xe" fillcolor="#0387a8 [3208]" stroked="f">
                    <v:stroke joinstyle="miter"/>
                    <v:path arrowok="t" o:connecttype="custom" o:connectlocs="10790,34423;7422,54634;9106,75686;22579,90843;61315,85791;74788,71475;67209,11687;37737,7476;10790,34423;10790,34423" o:connectangles="0,0,0,0,0,0,0,0,0,0"/>
                  </v:shape>
                  <v:shape id="Freihandform: Form 221" o:spid="_x0000_s1309" style="position:absolute;left:45242;top:36615;width:842;height:758;visibility:visible;mso-wrap-style:square;v-text-anchor:middle" coordsize="84208,75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5cVcMA&#10;AADcAAAADwAAAGRycy9kb3ducmV2LnhtbESP0YrCMBRE3wX/IVxh3zS1C6Jdo8jCgisiWP2AS3O3&#10;LTY3JYm169cbQfBxmJkzzHLdm0Z05HxtWcF0koAgLqyuuVRwPv2M5yB8QNbYWCYF/+RhvRoOlphp&#10;e+MjdXkoRYSwz1BBFUKbSemLigz6iW2Jo/dnncEQpSuldniLcNPINElm0mDNcaHClr4rKi751SjY&#10;z7qD9Z8nU/7uFtoVC5/v7nOlPkb95gtEoD68w6/2VitI0y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5cVcMAAADcAAAADwAAAAAAAAAAAAAAAACYAgAAZHJzL2Rv&#10;d25yZXYueG1sUEsFBgAAAAAEAAQA9QAAAIgDAAAAAA==&#10;" path="m57682,70845v2527,-1684,4211,-2526,6737,-4210c83787,57372,83787,24531,64419,15268v-2526,-842,-4210,-2526,-6737,-4210c48420,4321,32420,5163,23157,11058,13052,16952,6316,28741,6316,40530v,11789,6736,23578,16841,29473c33262,76740,48420,78424,57682,70845r,xe" fillcolor="#0387a8 [3208]" stroked="f">
                    <v:stroke joinstyle="miter"/>
                    <v:path arrowok="t" o:connecttype="custom" o:connectlocs="57682,70845;64419,66635;64419,15268;57682,11058;23157,11058;6316,40530;23157,70003;57682,70845;57682,70845" o:connectangles="0,0,0,0,0,0,0,0,0"/>
                  </v:shape>
                  <v:shape id="Freihandform: Form 222" o:spid="_x0000_s1310" style="position:absolute;left:47787;top:34014;width:758;height:673;visibility:visible;mso-wrap-style:square;v-text-anchor:middle" coordsize="75787,67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YHvMUA&#10;AADcAAAADwAAAGRycy9kb3ducmV2LnhtbESP3WrCQBSE74W+w3IKvZG6MZRg06xSCgWxYtHq/SF7&#10;8kOzZ2N2NfHtXUHwcpiZb5hsMZhGnKlztWUF00kEgji3uuZSwf7v+3UGwnlkjY1lUnAhB4v50yjD&#10;VNuet3Te+VIECLsUFVTet6mULq/IoJvYljh4he0M+iC7UuoO+wA3jYyjKJEGaw4LFbb0VVH+vzsZ&#10;BZvD+Lj8fe89bmfr1c9bkdSlSZR6eR4+P0B4GvwjfG8vtYI4juF2Jhw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ge8xQAAANwAAAAPAAAAAAAAAAAAAAAAAJgCAABkcnMv&#10;ZG93bnJldi54bWxQSwUGAAAAAAQABAD1AAAAigMAAAAA&#10;" path="m26315,10131v-2526,842,-5053,2526,-6737,3368c1895,21920,1895,50551,19578,58972v2526,842,5053,2526,6737,3368c36420,67392,47367,68234,56630,62340,65893,57288,71787,47182,71787,36235v,-10947,-5894,-21052,-15157,-26104c47367,4236,36420,5921,26315,10131r,xe" fillcolor="#0387a8 [3208]" stroked="f">
                    <v:stroke joinstyle="miter"/>
                    <v:path arrowok="t" o:connecttype="custom" o:connectlocs="26315,10131;19578,13499;19578,58972;26315,62340;56630,62340;71787,36235;56630,10131;26315,10131;26315,10131" o:connectangles="0,0,0,0,0,0,0,0,0"/>
                  </v:shape>
                  <v:shape id="Freihandform: Form 223" o:spid="_x0000_s1311" style="position:absolute;left:68686;top:43559;width:842;height:758;visibility:visible;mso-wrap-style:square;v-text-anchor:middle" coordsize="84208,75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nucQA&#10;AADcAAAADwAAAGRycy9kb3ducmV2LnhtbESPwWrDMBBE74H+g9hCbolcB0zsRgmlUGhNKcTOByzW&#10;1ja1VkZSHSdfHxUKOQ4z84bZHWYziImc7y0reFonIIgbq3tuFZzqt9UWhA/IGgfLpOBCHg77h8UO&#10;C23PfKSpCq2IEPYFKuhCGAspfdORQb+2I3H0vq0zGKJ0rdQOzxFuBpkmSSYN9hwXOhzptaPmp/o1&#10;Cj6z6cv6TW3ajzLXrsl9VV63Si0f55dnEIHmcA//t9+1gjTdwN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AZ7nEAAAA3AAAAA8AAAAAAAAAAAAAAAAAmAIAAGRycy9k&#10;b3ducmV2LnhtbFBLBQYAAAAABAAEAPUAAACJAwAAAAA=&#10;" path="m26525,11388v-1684,842,-2526,1684,-4210,3368c13052,21493,6316,29914,6316,41703v,11789,5894,21052,15999,26946c23999,69491,24841,70333,26525,72018v10105,6736,25263,5894,35368,c72840,66123,79576,54334,79576,41703v,-12632,-6736,-24421,-17683,-30315c51788,5493,36630,3809,26525,11388r,xe" fillcolor="#0387a8 [3208]" stroked="f">
                    <v:stroke joinstyle="miter"/>
                    <v:path arrowok="t" o:connecttype="custom" o:connectlocs="26525,11388;22315,14756;6316,41703;22315,68649;26525,72018;61893,72018;79576,41703;61893,11388;26525,11388;26525,11388" o:connectangles="0,0,0,0,0,0,0,0,0,0"/>
                  </v:shape>
                  <v:shape id="Freihandform: Form 224" o:spid="_x0000_s1312" style="position:absolute;left:69982;top:43048;width:842;height:758;visibility:visible;mso-wrap-style:square;v-text-anchor:middle" coordsize="84208,75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/zcQA&#10;AADcAAAADwAAAGRycy9kb3ducmV2LnhtbESP0WrCQBRE34X+w3IF33RjFNHUTSiFQitFMPYDLtlr&#10;EszeDbvbmPbru0LBx2FmzjD7YjSdGMj51rKC5SIBQVxZ3XKt4Ov8Nt+C8AFZY2eZFPyQhyJ/muwx&#10;0/bGJxrKUIsIYZ+hgiaEPpPSVw0Z9AvbE0fvYp3BEKWrpXZ4i3DTyTRJNtJgy3GhwZ5eG6qu5bdR&#10;8LkZjtavzqb+OOy0q3a+PPxulZpNx5dnEIHG8Aj/t9+1gjRdw/1MP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p/83EAAAA3AAAAA8AAAAAAAAAAAAAAAAAmAIAAGRycy9k&#10;b3ducmV2LnhtbFBLBQYAAAAABAAEAPUAAACJAwAAAAA=&#10;" path="m35822,11075c24875,18654,10560,25390,7192,39706,5508,45600,6350,51495,8876,57389v1684,5053,5894,10948,10947,12632c27402,73389,34138,75073,42559,73389v1684,-842,4210,-842,5895,-1684c52664,70021,56032,69178,60243,67494,67821,64968,74558,59916,78769,53179v5052,-8421,5052,-19368,1684,-27789c73716,9391,51822,128,35822,11075r,xe" fillcolor="#0387a8 [3208]" stroked="f">
                    <v:stroke joinstyle="miter"/>
                    <v:path arrowok="t" o:connecttype="custom" o:connectlocs="35822,11075;7192,39706;8876,57389;19823,70021;42559,73389;48454,71705;60243,67494;78769,53179;80453,25390;35822,11075;35822,11075" o:connectangles="0,0,0,0,0,0,0,0,0,0,0"/>
                  </v:shape>
                  <v:shape id="Freihandform: Form 225" o:spid="_x0000_s1313" style="position:absolute;left:72472;top:41945;width:673;height:674;visibility:visible;mso-wrap-style:square;v-text-anchor:middle" coordsize="67366,67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vCsIA&#10;AADcAAAADwAAAGRycy9kb3ducmV2LnhtbESPQWvCQBSE7wX/w/IEb3VjpEWiq4gY8dpUPD+zzySY&#10;fRt2VxP99d1CocdhZr5hVpvBtOJBzjeWFcymCQji0uqGKwWn7/x9AcIHZI2tZVLwJA+b9ehthZm2&#10;PX/RowiViBD2GSqoQ+gyKX1Zk0E/tR1x9K7WGQxRukpqh32Em1amSfIpDTYcF2rsaFdTeSvuRsFl&#10;EV6Hfj4UZz6ke3fP892py5WajIftEkSgIfyH/9pHrSBNP+D3TDwC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u8KwgAAANwAAAAPAAAAAAAAAAAAAAAAAJgCAABkcnMvZG93&#10;bnJldi54bWxQSwUGAAAAAAQABAD1AAAAhwMAAAAA&#10;" path="m15077,13605c2446,24552,4129,45604,15919,55709,13393,49814,10866,43920,8340,38025v842,12631,8421,24421,21894,26947c43707,67498,55497,62446,63075,51499,70654,39710,65602,22026,53812,16131,41181,9395,26024,13605,18445,25394v,,,842,,842c20129,24552,20971,22868,22655,21184v,,,,-842,842c23498,20342,25181,19499,26866,17815v,,,,-842,c27708,16973,30234,16131,31918,15289v,,-842,,-842,c33602,15289,35286,14447,37813,14447v,,,,-842,c39497,14447,41181,15289,43707,15289v-842,,-842,,-1684,c43707,16131,46233,16973,47918,17815,40339,14447,34445,12763,26024,14447v2526,,4210,-842,6736,-842c32760,13605,32760,13605,31918,13605v5895,2526,11789,5053,17684,7579c54654,26236,52970,26236,52128,23710v842,1684,1684,4210,2526,5894c54654,29604,54654,28762,54654,27920v,2527,843,4211,843,6737c55497,34657,55497,34657,55497,33815v,2526,-843,4210,-843,6736c54654,40551,54654,39710,54654,39710v-842,1684,-1684,4210,-2526,5894c49602,48130,47076,50656,44550,53183v5894,-4211,9262,-8421,11788,-15158c58865,30447,56338,22026,52128,16131,42865,3500,26024,3500,15077,13605r,xe" fillcolor="#0387a8 [3208]" stroked="f">
                    <v:stroke joinstyle="miter"/>
                    <v:path arrowok="t" o:connecttype="custom" o:connectlocs="15077,13605;15919,55709;8340,38025;30234,64972;63075,51499;53812,16131;18445,25394;18445,26236;22655,21184;21813,22026;26866,17815;26024,17815;31918,15289;31076,15289;37813,14447;36971,14447;43707,15289;42023,15289;47918,17815;26024,14447;32760,13605;31918,13605;49602,21184;52128,23710;54654,29604;54654,27920;55497,34657;55497,33815;54654,40551;54654,39710;52128,45604;44550,53183;56338,38025;52128,16131;15077,13605;15077,13605" o:connectangles="0,0,0,0,0,0,0,0,0,0,0,0,0,0,0,0,0,0,0,0,0,0,0,0,0,0,0,0,0,0,0,0,0,0,0,0"/>
                  </v:shape>
                  <v:shape id="Freihandform: Form 226" o:spid="_x0000_s1314" style="position:absolute;left:65026;top:18681;width:1010;height:926;visibility:visible;mso-wrap-style:square;v-text-anchor:middle" coordsize="101049,92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uSA8QA&#10;AADcAAAADwAAAGRycy9kb3ducmV2LnhtbESPzWrDMBCE74W+g9hCLqGR60AwbhRTSgPBt/wRelus&#10;rW1srYy1Sdy3rwqFHoeZ+YZZF5Pr1Y3G0Ho28LJIQBFX3rZcGzgdt88ZqCDIFnvPZOCbAhSbx4c1&#10;5tbfeU+3g9QqQjjkaKARGXKtQ9WQw7DwA3H0vvzoUKIca21HvEe463WaJCvtsOW40OBA7w1V3eHq&#10;DOiy0+VwvEg5l4/L8tNm8+mcGTN7mt5eQQlN8h/+a++sgTRdwe+ZeAT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7kgPEAAAA3AAAAA8AAAAAAAAAAAAAAAAAmAIAAGRycy9k&#10;b3ducmV2LnhtbFBLBQYAAAAABAAEAPUAAACJAwAAAAA=&#10;" path="m7713,54633v5052,16841,16841,28630,33683,33683c48133,90842,54027,90000,61606,89158v6737,-842,13473,-2526,18526,-6737c86868,77369,93605,71474,96131,62211,97815,54633,97815,47054,94447,39475,91921,32739,86868,26844,80132,22634,71711,18423,63290,17581,54027,19265v,,-842,,-842,c56554,19265,59080,18423,62448,18423v-842,,-1684,,-3368,c62448,18423,64975,19265,68343,19265v-842,,-1685,,-2527,-842c68343,19265,71711,20949,74237,21792v-842,-843,-2526,-843,-3368,-1685c73395,21792,75921,24318,78448,26002v-842,-842,-1685,-1684,-2527,-1684c77606,26844,80132,29370,81816,31897v-842,-1685,-2527,-3369,-3368,-5053c80132,30212,80974,32739,82658,36107v,-842,-842,-1684,-842,-1684c79289,25160,72553,16739,64132,11687,55711,6634,43923,4950,34659,7476,15292,13371,1818,33581,7713,54633r,xe" fillcolor="#0387a8 [3208]" stroked="f">
                    <v:stroke joinstyle="miter"/>
                    <v:path arrowok="t" o:connecttype="custom" o:connectlocs="7713,54634;41396,88317;61607,89159;80133,82422;96132,62212;94448,39475;80133,22634;54028,19265;53186,19265;62449,18423;59081,18423;68344,19265;65817,18423;74238,21792;70870,20107;78449,26002;75922,24318;81817,31897;78449,26844;82659,36107;81817,34423;64133,11687;34659,7476;7713,54634;7713,54634" o:connectangles="0,0,0,0,0,0,0,0,0,0,0,0,0,0,0,0,0,0,0,0,0,0,0,0,0"/>
                  </v:shape>
                  <v:shape id="Freihandform: Form 227" o:spid="_x0000_s1315" style="position:absolute;left:45698;top:8182;width:842;height:758;visibility:visible;mso-wrap-style:square;v-text-anchor:middle" coordsize="84208,75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husQA&#10;AADcAAAADwAAAGRycy9kb3ducmV2LnhtbESP0WrCQBRE34X+w3IF33RjBBtTVymFQitSMPYDLtlr&#10;EszeDbvbmPr1riD4OMzMGWa9HUwrenK+saxgPktAEJdWN1wp+D1+TjMQPiBrbC2Tgn/ysN28jNaY&#10;a3vhA/VFqESEsM9RQR1Cl0vpy5oM+pntiKN3ss5giNJVUju8RLhpZZokS2mw4bhQY0cfNZXn4s8o&#10;2C/7H+sXR1N971balStf7K6ZUpPx8P4GItAQnuFH+0srSNNXuJ+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7YbrEAAAA3AAAAA8AAAAAAAAAAAAAAAAAmAIAAGRycy9k&#10;b3ducmV2LnhtbFBLBQYAAAAABAAEAPUAAACJAwAAAAA=&#10;" path="m59241,6444c48294,7286,37346,9813,28084,15707,17137,23286,10400,32549,7032,45180,4506,55285,8716,68758,18821,73811v9263,5052,23578,5052,30315,-4211c49978,68758,50820,67916,51662,67074v842,-842,3368,-3368,,c48294,69600,51662,67074,52504,66232v1684,-1684,3368,-2526,5894,-4211c55030,64548,54188,65390,55872,63706v843,-842,1685,-842,2526,-1685c62609,59495,58398,62021,56715,62864v842,,2526,-843,3368,-843c65135,60337,53346,62864,58398,62021,72714,61179,87029,50232,86187,34233,86187,19917,74398,4760,59241,6444r,xe" fillcolor="#0387a8 [3208]" stroked="f">
                    <v:stroke joinstyle="miter"/>
                    <v:path arrowok="t" o:connecttype="custom" o:connectlocs="59241,6444;28084,15707;7032,45180;18821,73811;49136,69600;51662,67074;51662,67074;52504,66232;58398,62021;55872,63706;58398,62021;56715,62864;60083,62021;58398,62021;86187,34233;59241,6444;59241,6444" o:connectangles="0,0,0,0,0,0,0,0,0,0,0,0,0,0,0,0,0"/>
                  </v:shape>
                  <v:shape id="Freihandform: Form 228" o:spid="_x0000_s1316" style="position:absolute;left:21841;top:12846;width:673;height:590;visibility:visible;mso-wrap-style:square;v-text-anchor:middle" coordsize="67366,58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4+cIA&#10;AADcAAAADwAAAGRycy9kb3ducmV2LnhtbERPu2rDMBTdC/kHcQPdGtkeSnGjhBAc0yEpJG33i3Vr&#10;ubGujCU/mq+PhkLHw3mvt7NtxUi9bxwrSFcJCOLK6YZrBZ8fh6cXED4ga2wdk4Jf8rDdLB7WmGs3&#10;8ZnGS6hFDGGfowITQpdL6StDFv3KdcSR+3a9xRBhX0vd4xTDbSuzJHmWFhuODQY72huqrpfBKnDH&#10;Ad9HeyN7LE8/RVqmt3PxpdTjct69ggg0h3/xn/tNK8iyuDaei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2Hj5wgAAANwAAAAPAAAAAAAAAAAAAAAAAJgCAABkcnMvZG93&#10;bnJldi54bWxQSwUGAAAAAAQABAD1AAAAhwMAAAAA&#10;" path="m40028,59554v2526,-842,5894,-1684,8421,-2526c58553,53660,66974,44397,66132,33450,65290,22503,58553,13240,48449,9871,45922,9029,42554,8187,40028,7345,23186,2293,6345,16608,6345,33450,5502,50291,23186,64607,40028,59554r,xe" fillcolor="#0387a8 [3208]" stroked="f">
                    <v:stroke joinstyle="miter"/>
                    <v:path arrowok="t" o:connecttype="custom" o:connectlocs="40028,59555;48449,57029;66132,33451;48449,9871;40028,7345;6345,33451;40028,59555;40028,59555" o:connectangles="0,0,0,0,0,0,0,0"/>
                  </v:shape>
                  <v:shape id="Freihandform: Form 229" o:spid="_x0000_s1317" style="position:absolute;left:52223;top:7399;width:842;height:758;visibility:visible;mso-wrap-style:square;v-text-anchor:middle" coordsize="84208,75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hQU8QA&#10;AADcAAAADwAAAGRycy9kb3ducmV2LnhtbESP0WrCQBRE3wv9h+UW+lY3piAmdRUpFKyIYNIPuGSv&#10;STB7N+yuMfXrXUHwcZiZM8xiNZpODOR8a1nBdJKAIK6sbrlW8Ff+fMxB+ICssbNMCv7Jw2r5+rLA&#10;XNsLH2goQi0ihH2OCpoQ+lxKXzVk0E9sTxy9o3UGQ5SultrhJcJNJ9MkmUmDLceFBnv6bqg6FWej&#10;YDcb9tZ/lqb+3WbaVZkvtte5Uu9v4/oLRKAxPMOP9kYrSNMM7mfi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oUFPEAAAA3AAAAA8AAAAAAAAAAAAAAAAAmAIAAGRycy9k&#10;b3ducmV2LnhtbFBLBQYAAAAABAAEAPUAAACJAwAAAAA=&#10;" path="m37472,7238v-2526,842,-5052,842,-7578,1684c27368,9764,24841,11449,22315,12291v-3368,1684,-6737,5052,-9263,8420c8842,25764,6316,33343,6316,40079v,5895,1683,10947,4210,16000c13894,62815,22315,69552,29894,70394v2526,842,5052,842,7578,1684c49261,74605,61051,72920,69472,63658,75366,56921,79576,49342,79576,40079v,-8421,-3368,-17683,-10104,-23578c60208,7238,49261,4712,37472,7238r,xe" fillcolor="#0387a8 [3208]" stroked="f">
                    <v:stroke joinstyle="miter"/>
                    <v:path arrowok="t" o:connecttype="custom" o:connectlocs="37472,7238;29894,8922;22315,12291;13052,20711;6316,40079;10526,56079;29894,70394;37472,72078;69472,63658;79576,40079;69472,16501;37472,7238;37472,7238" o:connectangles="0,0,0,0,0,0,0,0,0,0,0,0,0"/>
                  </v:shape>
                  <v:shape id="Freihandform: Form 230" o:spid="_x0000_s1318" style="position:absolute;left:17395;top:29276;width:926;height:842;visibility:visible;mso-wrap-style:square;v-text-anchor:middle" coordsize="92628,84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hGsAA&#10;AADcAAAADwAAAGRycy9kb3ducmV2LnhtbERPy4rCMBTdC/5DuII7TXVAtGMUGRHGceVj9pfm2haT&#10;m0wTbf37yUJweTjv5bqzRjyoCbVjBZNxBoK4cLrmUsHlvBvNQYSIrNE4JgVPCrBe9XtLzLVr+UiP&#10;UyxFCuGQo4IqRp9LGYqKLIax88SJu7rGYkywKaVusE3h1shpls2kxZpTQ4Wevioqbqe7VeDOf+3W&#10;1/efyW2/l35hfsvDxSg1HHSbTxCRuvgWv9zfWsH0I81PZ9IR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NhGsAAAADcAAAADwAAAAAAAAAAAAAAAACYAgAAZHJzL2Rvd25y&#10;ZXYueG1sUEsFBgAAAAAEAAQA9QAAAIUDAAAAAA==&#10;" path="m59367,74632c65261,68738,71998,62843,77892,56948v10947,-10947,11789,-31157,,-42104c71998,9792,65261,5582,56840,6423v-8420,,-14315,3369,-21052,8421c29052,20739,22315,25791,15578,31686,9684,36738,6316,46001,6316,53580v,7579,3368,15999,9262,21894c29052,85579,46735,86421,59367,74632r,xe" fillcolor="#0387a8 [3208]" stroked="f">
                    <v:stroke joinstyle="miter"/>
                    <v:path arrowok="t" o:connecttype="custom" o:connectlocs="59368,74632;77893,56948;77893,14844;56841,6423;35788,14844;15578,31686;6316,53580;15578,75474;59368,74632;59368,74632" o:connectangles="0,0,0,0,0,0,0,0,0,0"/>
                  </v:shape>
                  <v:shape id="Freihandform: Form 231" o:spid="_x0000_s1319" style="position:absolute;left:24841;top:38692;width:421;height:505;visibility:visible;mso-wrap-style:square;v-text-anchor:middle" coordsize="42104,50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lAYsUA&#10;AADcAAAADwAAAGRycy9kb3ducmV2LnhtbESP0WrCQBRE3wv+w3KFvtWNqRSNriKFolJ8aNIPuGRv&#10;stHs3ZBdY/z7bqHQx2FmzjCb3WhbMVDvG8cK5rMEBHHpdMO1gu/i42UJwgdkja1jUvAgD7vt5GmD&#10;mXZ3/qIhD7WIEPYZKjAhdJmUvjRk0c9cRxy9yvUWQ5R9LXWP9wi3rUyT5E1abDguGOzo3VB5zW9W&#10;QWPOF62Xh8XpVH22C3tdVQWelXqejvs1iEBj+A//tY9aQfo6h9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2UBixQAAANwAAAAPAAAAAAAAAAAAAAAAAJgCAABkcnMv&#10;ZG93bnJldi54bWxQSwUGAAAAAAQABAD1AAAAigMAAAAA&#10;" path="m24631,45051v25262,,25262,-38735,,-38735c211,6316,211,45051,24631,45051r,xe" fillcolor="#0387a8 [3208]" stroked="f">
                    <v:stroke joinstyle="miter"/>
                    <v:path arrowok="t" o:connecttype="custom" o:connectlocs="24631,45052;24631,6316;24631,45052;24631,45052" o:connectangles="0,0,0,0"/>
                  </v:shape>
                  <v:shape id="Freihandform: Form 232" o:spid="_x0000_s1320" style="position:absolute;left:20845;top:37978;width:1095;height:1179;visibility:visible;mso-wrap-style:square;v-text-anchor:middle" coordsize="109470,117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+U2cUA&#10;AADcAAAADwAAAGRycy9kb3ducmV2LnhtbESPQWvCQBSE70L/w/IKvZmNKYhEVymWQCv1UCP2+si+&#10;JrHZt2l2TdJ/7xYEj8PMfMOsNqNpRE+dqy0rmEUxCOLC6ppLBcc8my5AOI+ssbFMCv7IwWb9MFlh&#10;qu3An9QffCkChF2KCirv21RKV1Rk0EW2JQ7et+0M+iC7UuoOhwA3jUzieC4N1hwWKmxpW1Hxc7gY&#10;Bc3ibOI8y877V7K/H6dkXn6975R6ehxfliA8jf4evrXftILkOYH/M+E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5TZxQAAANwAAAAPAAAAAAAAAAAAAAAAAJgCAABkcnMv&#10;ZG93bnJldi54bWxQSwUGAAAAAAQABAD1AAAAigMAAAAA&#10;" path="m9066,47367c7382,53262,5697,59998,6540,65893v842,4210,842,9262,1684,13473c9908,86103,13276,91997,17487,97050v6736,9263,15999,15157,26946,18525c51170,118102,58749,118102,65485,116418v4211,,8421,-843,12631,-3369c82327,112207,85695,109681,89063,106313v3369,-2527,6737,-5053,9263,-9263c100010,95366,100853,93681,102537,91155v-2527,3368,-5053,6737,-7579,10105c104221,91997,111800,77682,110958,63366v,-1684,,-3368,,-5052c110958,51577,110115,44841,106747,38104,105063,31367,100853,26315,95800,21262,92432,18736,89063,16210,85695,12842,79801,9473,73064,6947,66327,6947v-4210,-842,-9263,-842,-13473,c46117,6947,39381,9473,33486,12842,21697,23789,12434,34736,9066,47367r,xe" fillcolor="#0387a8 [3208]" stroked="f">
                    <v:stroke joinstyle="miter"/>
                    <v:path arrowok="t" o:connecttype="custom" o:connectlocs="9066,47367;6540,65893;8224,79366;17487,97050;44433,115575;65485,116418;78116,113049;89063,106313;98326,97050;102537,91155;94958,101260;110958,63366;110958,58314;106747,38104;95800,21262;85695,12842;66327,6947;52854,6947;33486,12842;9066,47367;9066,47367" o:connectangles="0,0,0,0,0,0,0,0,0,0,0,0,0,0,0,0,0,0,0,0,0"/>
                  </v:shape>
                  <v:shape id="Freihandform: Form 233" o:spid="_x0000_s1321" style="position:absolute;left:71595;top:41117;width:842;height:926;visibility:visible;mso-wrap-style:square;v-text-anchor:middle" coordsize="84208,92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XR8IA&#10;AADcAAAADwAAAGRycy9kb3ducmV2LnhtbESPQWsCMRSE7wX/Q3iCt5p1BSurUUQoCJ7cVs/PzXOz&#10;unlZklTXf28KhR6HmfmGWa5724o7+dA4VjAZZyCIK6cbrhV8f32+z0GEiKyxdUwKnhRgvRq8LbHQ&#10;7sEHupexFgnCoUAFJsaukDJUhiyGseuIk3dx3mJM0tdSe3wkuG1lnmUzabHhtGCwo62h6lb+WAUf&#10;+U3n8/3JnLHj66X0R22fR6VGw36zABGpj//hv/ZOK8inU/g9k4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pdHwgAAANwAAAAPAAAAAAAAAAAAAAAAAJgCAABkcnMvZG93&#10;bnJldi54bWxQSwUGAAAAAAQABAD1AAAAhwMAAAAA&#10;" path="m45472,88840v53051,,53051,-82524,,-82524c-6737,7158,-6737,88840,45472,88840r,xe" fillcolor="#0387a8 [3208]" stroked="f">
                    <v:stroke joinstyle="miter"/>
                    <v:path arrowok="t" o:connecttype="custom" o:connectlocs="45472,88841;45472,6316;45472,88841;45472,88841" o:connectangles="0,0,0,0"/>
                  </v:shape>
                  <v:shape id="Freihandform: Form 234" o:spid="_x0000_s1322" style="position:absolute;left:70950;top:43483;width:1263;height:1263;visibility:visible;mso-wrap-style:square;v-text-anchor:middle" coordsize="126312,126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FRMUA&#10;AADcAAAADwAAAGRycy9kb3ducmV2LnhtbESPQWvCQBSE74X+h+UJ3upGE0pJXcWWBrxUUHvp7ZF9&#10;TWKzb0N2TTb/3i0IPQ4z8w2z3gbTioF611hWsFwkIIhLqxuuFHydi6cXEM4ja2wtk4KJHGw3jw9r&#10;zLUd+UjDyVciQtjlqKD2vsuldGVNBt3CdsTR+7G9QR9lX0nd4xjhppWrJHmWBhuOCzV29F5T+Xu6&#10;GgWX4pPTo7sUk/s4ZNO3DkEv35Saz8LuFYSn4P/D9/ZeK1ilGfydi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gVExQAAANwAAAAPAAAAAAAAAAAAAAAAAJgCAABkcnMv&#10;ZG93bnJldi54bWxQSwUGAAAAAAQABAD1AAAAigMAAAAA&#10;" path="m64483,122523v15158,,31157,-6737,41262,-16842c115850,95576,123429,78735,122586,64419,121745,49262,116692,33262,105745,23157,93956,13052,80482,6316,64483,6316v-15157,,-31157,6736,-41262,16841c13116,33262,5538,50104,6379,64419v843,15158,5895,31157,16842,41262c35010,115786,48483,122523,64483,122523r,xe" fillcolor="#0387a8 [3208]" stroked="f">
                    <v:stroke joinstyle="miter"/>
                    <v:path arrowok="t" o:connecttype="custom" o:connectlocs="64483,122523;105745,105681;122586,64419;105745,23157;64483,6316;23221,23157;6379,64419;23221,105681;64483,122523;64483,122523" o:connectangles="0,0,0,0,0,0,0,0,0,0"/>
                  </v:shape>
                  <v:shape id="Freihandform: Form 235" o:spid="_x0000_s1323" style="position:absolute;left:74494;top:41471;width:421;height:421;visibility:visible;mso-wrap-style:square;v-text-anchor:middle" coordsize="42104,42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hlsYA&#10;AADcAAAADwAAAGRycy9kb3ducmV2LnhtbESPT2vCQBTE7wW/w/KE3upGW0ViNiItBemp/kFyfGSf&#10;2Wj2bchuNfbTdwuCx2FmfsNky9424kKdrx0rGI8SEMSl0zVXCva7z5c5CB+QNTaOScGNPCzzwVOG&#10;qXZX3tBlGyoRIexTVGBCaFMpfWnIoh+5ljh6R9dZDFF2ldQdXiPcNnKSJDNpsea4YLCld0Pleftj&#10;Fbjbx7xYn76+34rKHY7ttDib30Kp52G/WoAI1IdH+N5eawWT1yn8n4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rhlsYAAADcAAAADwAAAAAAAAAAAAAAAACYAgAAZHJz&#10;L2Rvd25yZXYueG1sUEsFBgAAAAAEAAQA9QAAAIsDAAAAAA==&#10;" path="m20841,37472v20211,,20211,-31156,,-31156c1474,6316,1474,37472,20841,37472r,xe" fillcolor="#0387a8 [3208]" stroked="f">
                    <v:stroke joinstyle="miter"/>
                    <v:path arrowok="t" o:connecttype="custom" o:connectlocs="20841,37472;20841,6316;20841,37472;20841,37472" o:connectangles="0,0,0,0"/>
                  </v:shape>
                  <v:shape id="Freihandform: Form 236" o:spid="_x0000_s1324" style="position:absolute;left:74007;top:41277;width:1095;height:1095;visibility:visible;mso-wrap-style:square;v-text-anchor:middle" coordsize="109470,109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7dYcUA&#10;AADcAAAADwAAAGRycy9kb3ducmV2LnhtbESPQWsCMRSE7wX/Q3gFbzVbRSmrUUSwiCjFrWKPj83r&#10;ZnHzst1EXf99Iwgeh5n5hpnMWluJCzW+dKzgvZeAIM6dLrlQsP9evn2A8AFZY+WYFNzIw2zaeZlg&#10;qt2Vd3TJQiEihH2KCkwIdSqlzw1Z9D1XE0fv1zUWQ5RNIXWD1wi3lewnyUhaLDkuGKxpYSg/ZWer&#10;4CtfG8r+bsOfSh9Xm8P20y93VqnuazsfgwjUhmf40V5pBf3BCO5n4hG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t1hxQAAANwAAAAPAAAAAAAAAAAAAAAAAJgCAABkcnMv&#10;ZG93bnJldi54bWxQSwUGAAAAAAQABAD1AAAAigMAAAAA&#10;" path="m58596,110734v13473,,27788,-5895,37051,-15158c104910,86313,111647,71156,110805,58525,109963,45051,105753,30736,95647,21473,85542,12210,72911,6316,58596,6316v-13473,,-27789,5894,-37052,15157c12281,30736,5545,45893,6387,58525v842,13473,5052,27788,15157,37051c32491,103997,45123,110734,58596,110734r,xe" fillcolor="#0387a8 [3208]" stroked="f">
                    <v:stroke joinstyle="miter"/>
                    <v:path arrowok="t" o:connecttype="custom" o:connectlocs="58596,110734;95647,95576;110805,58525;95647,21473;58596,6316;21544,21473;6387,58525;21544,95576;58596,110734;58596,110734" o:connectangles="0,0,0,0,0,0,0,0,0,0"/>
                  </v:shape>
                  <v:shape id="Freihandform: Form 237" o:spid="_x0000_s1325" style="position:absolute;left:30374;top:34464;width:1095;height:1179;visibility:visible;mso-wrap-style:square;v-text-anchor:middle" coordsize="109470,117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3QcUA&#10;AADcAAAADwAAAGRycy9kb3ducmV2LnhtbESPQWvCQBSE7wX/w/IEb3VjBBuiq4gSqNIeqqLXR/aZ&#10;RLNv0+yq8d93C4Ueh5n5hpktOlOLO7WusqxgNIxAEOdWV1woOOyz1wSE88gaa8uk4EkOFvPeywxT&#10;bR/8RfedL0SAsEtRQel9k0rp8pIMuqFtiIN3tq1BH2RbSN3iI8BNLeMomkiDFYeFEhtalZRfdzej&#10;oE4uJtpn2eVzTfb74xhPitNmq9Sg3y2nIDx1/j/8137XCuLxG/yeC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DdBxQAAANwAAAAPAAAAAAAAAAAAAAAAAJgCAABkcnMv&#10;ZG93bnJldi54bWxQSwUGAAAAAAQABAD1AAAAigMAAAAA&#10;" path="m27086,82140v1684,842,2526,1685,3368,2527c27928,82140,24559,80456,22033,77930v1684,842,2526,2526,5053,4210c24559,78772,22033,76246,19507,72877v842,842,1684,2527,1684,3369c19507,72877,18665,69509,16981,66141v,842,842,1684,842,2526c16981,64457,16981,61088,16139,56878v,1684,,3368,,5052c16139,72877,18665,78772,22875,88877,21191,84667,19507,81298,17823,77088v842,2526,1684,5894,2526,8421c23717,93087,26243,99824,32138,105719v7579,7578,16000,10947,26105,12631c76768,120876,93610,111613,103715,96456v5895,-9263,8421,-21052,7579,-31999c110451,50983,107083,39194,96978,29089,93610,25721,88558,21511,84347,18984,72558,11406,59085,7195,45611,6353,28770,5511,10244,18984,6876,35826,4350,53510,10244,73719,27086,82140r,xe" fillcolor="#0387a8 [3208]" stroked="f">
                    <v:stroke joinstyle="miter"/>
                    <v:path arrowok="t" o:connecttype="custom" o:connectlocs="27086,82140;30454,84667;22033,77930;27086,82140;19507,72877;21191,76246;16981,66141;17823,68667;16139,56878;16139,61930;22875,88877;17823,77088;20349,85509;32138,105719;58243,118350;103715,96456;111294,64457;96978,29089;84347,18984;45611,6353;6876,35826;27086,82140;27086,82140" o:connectangles="0,0,0,0,0,0,0,0,0,0,0,0,0,0,0,0,0,0,0,0,0,0,0"/>
                  </v:shape>
                  <v:shape id="Freihandform: Form 238" o:spid="_x0000_s1326" style="position:absolute;left:11457;top:39702;width:758;height:758;visibility:visible;mso-wrap-style:square;v-text-anchor:middle" coordsize="75787,75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0bXcUA&#10;AADcAAAADwAAAGRycy9kb3ducmV2LnhtbESPTWsCQQyG74L/YYjQi9RZrUi7dRQVCkK9rC30Gnay&#10;H3Qns8xM3e2/N4dCj+HN++TJdj+6Tt0oxNazgeUiA0VcettybeDz4+3xGVRMyBY7z2TglyLsd9PJ&#10;FnPrBy7odk21EgjHHA00KfW51rFsyGFc+J5YssoHh0nGUGsbcBC46/QqyzbaYctyocGeTg2V39cf&#10;JxrO9aeiGtbH9j3gsfqy42X+YszDbDy8gko0pv/lv/bZGlg9ia08IwT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RtdxQAAANwAAAAPAAAAAAAAAAAAAAAAAJgCAABkcnMv&#10;ZG93bnJldi54bWxQSwUGAAAAAAQABAD1AAAAigMAAAAA&#10;" path="m7250,47577v,1685,842,2527,842,4211c10619,64419,24934,75366,38407,75366,51880,74524,65354,66103,68722,51788v,-1684,842,-2526,842,-4211c72090,36631,69564,23999,61143,15579,54407,9684,46828,6316,38407,6316v-8421,,-16841,3368,-22736,9263c7250,23999,4724,35788,7250,47577r,xe" fillcolor="#0387a8 [3208]" stroked="f">
                    <v:stroke joinstyle="miter"/>
                    <v:path arrowok="t" o:connecttype="custom" o:connectlocs="7250,47577;8092,51788;38407,75366;68722,51788;69564,47577;61143,15579;38407,6316;15671,15579;7250,47577;7250,47577" o:connectangles="0,0,0,0,0,0,0,0,0,0"/>
                  </v:shape>
                  <v:shape id="Freihandform: Form 239" o:spid="_x0000_s1327" style="position:absolute;left:73724;top:31367;width:758;height:842;visibility:visible;mso-wrap-style:square;v-text-anchor:middle" coordsize="75787,84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4imcYA&#10;AADcAAAADwAAAGRycy9kb3ducmV2LnhtbESPQWvCQBSE70L/w/IK3nTTCMVGV0kr0kKLqFWkt0f2&#10;mQSzb0N2q9t/7woFj8PMfMNM58E04kydqy0reBomIIgLq2suFey+l4MxCOeRNTaWScEfOZjPHnpT&#10;zLS98IbOW1+KCGGXoYLK+zaT0hUVGXRD2xJH72g7gz7KrpS6w0uEm0amSfIsDdYcFyps6a2i4rT9&#10;NQo2Lj+uXten/fjwmf98mUWg9zQo1X8M+QSEp+Dv4f/2h1aQjl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4imcYAAADcAAAADwAAAAAAAAAAAAAAAACYAgAAZHJz&#10;L2Rvd25yZXYueG1sUEsFBgAAAAAEAAQA9QAAAIsDAAAAAA==&#10;" path="m25379,13790v-842,,-842,,,c27905,12948,30431,12106,32958,10422v,,,,-843,c35484,10422,38010,9580,41378,9580v,,,,-842,c43905,9580,46431,10422,49799,10422v,,,,-842,c51483,11264,54010,12948,57378,13790v,,-842,,-842,-842c59062,14632,60746,16316,63272,18001v,,,,,c64957,20527,66641,22211,68325,24737v,-842,-842,-842,-842,-1684c68325,25579,70009,28106,70851,30632v,,,-842,,-842c70851,32316,71693,35684,71693,38211v,,,-843,,-843c71693,39895,70851,43263,70851,45789v,,,,,-842c70009,47474,69167,50000,67483,52526v,,,,,-842c65799,53368,64114,55894,62430,57579v,,,,,c60746,59263,58220,60947,56536,62631v,,,,842,c54852,63473,52325,64315,49799,65999v,,,,842,c62430,61789,70851,53368,72535,40737,74219,28106,68325,18001,58220,11264,42220,317,20326,8738,11063,24737,6011,33158,5169,44105,7695,53368v1684,5895,5053,11789,9263,16000c22853,75262,26221,76104,32958,78631v10947,4210,26104,-843,34525,-9263c75062,61789,78430,50842,76745,39895,74219,14632,46431,1159,25379,13790r,xe" fillcolor="#0387a8 [3208]" stroked="f">
                    <v:stroke joinstyle="miter"/>
                    <v:path arrowok="t" o:connecttype="custom" o:connectlocs="25379,13790;25379,13790;32958,10422;32115,10422;41378,9580;40536,9580;49799,10422;48957,10422;57378,13790;56536,12948;63272,18001;63272,18001;68325,24737;67483,23053;70851,30632;70851,29790;71693,38211;71693,37368;70851,45789;70851,44947;67483,52526;67483,51684;62430,57579;62430,57579;56536,62631;57378,62631;49799,65999;50641,65999;72535,40737;58220,11264;11063,24737;7695,53368;16958,69368;32958,78631;67483,69368;76745,39895;25379,13790;25379,13790" o:connectangles="0,0,0,0,0,0,0,0,0,0,0,0,0,0,0,0,0,0,0,0,0,0,0,0,0,0,0,0,0,0,0,0,0,0,0,0,0,0"/>
                  </v:shape>
                  <v:shape id="Freihandform: Form 240" o:spid="_x0000_s1328" style="position:absolute;left:60697;top:12655;width:1095;height:1095;visibility:visible;mso-wrap-style:square;v-text-anchor:middle" coordsize="109470,109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2T88IA&#10;AADcAAAADwAAAGRycy9kb3ducmV2LnhtbERPXWvCMBR9F/wP4Qp703Rlk1GNZQgOGRvDqujjpbk2&#10;xeamNpnWf788CHs8nO953ttGXKnztWMFz5MEBHHpdM2Vgt12NX4D4QOyxsYxKbiTh3wxHMwx0+7G&#10;G7oWoRIxhH2GCkwIbSalLw1Z9BPXEkfu5DqLIcKukrrDWwy3jUyTZCot1hwbDLa0NFSei1+r4Kf8&#10;NFRc7q/HRh/WX/vvD7/aWKWeRv37DESgPvyLH+61VpC+xPnxTDw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ZPzwgAAANwAAAAPAAAAAAAAAAAAAAAAAJgCAABkcnMvZG93&#10;bnJldi54bWxQSwUGAAAAAAQABAD1AAAAhwMAAAAA&#10;" path="m70867,79535v,-842,1685,-5053,1685,-5895c72552,76166,70025,79535,72552,74482v842,-1684,1683,-3368,2526,-4210c78446,64377,70867,74482,75078,69430v2526,-2526,5052,-5895,7578,-7579c75920,65219,82656,62693,83499,61851v1684,-842,3368,-1684,5894,-2526c102025,53430,106235,35747,101182,23957,96130,11326,81814,3747,67499,7116,43079,13852,21184,31536,10238,54272,1817,71956,6869,93008,26237,101429v18526,7579,39578,-2526,44630,-21894l70867,79535xe" fillcolor="#0387a8 [3208]" stroked="f">
                    <v:stroke joinstyle="miter"/>
                    <v:path arrowok="t" o:connecttype="custom" o:connectlocs="70867,79535;72552,73640;72552,74482;75078,70272;75078,69430;82656,61851;83499,61851;89393,59325;101182,23957;67499,7116;10238,54272;26237,101429;70867,79535;70867,79535" o:connectangles="0,0,0,0,0,0,0,0,0,0,0,0,0,0"/>
                  </v:shape>
                  <v:shape id="Freihandform: Form 241" o:spid="_x0000_s1329" style="position:absolute;left:44981;top:10828;width:757;height:673;visibility:visible;mso-wrap-style:square;v-text-anchor:middle" coordsize="75787,67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t8a8YA&#10;AADcAAAADwAAAGRycy9kb3ducmV2LnhtbESPzWrDMBCE74W8g9hALqWRHYxJ3SgmBAqhLQ35uy/W&#10;xja1Vq6l2O7bV4VCjsPMfMOs8tE0oqfO1ZYVxPMIBHFhdc2lgvPp9WkJwnlkjY1lUvBDDvL15GGF&#10;mbYDH6g/+lIECLsMFVTet5mUrqjIoJvbljh4V9sZ9EF2pdQdDgFuGrmIolQarDksVNjStqLi63gz&#10;Cj4vj9+7/fPg8bD8eHtPrmldmlSp2XTcvIDwNPp7+L+90woWSQx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t8a8YAAADcAAAADwAAAAAAAAAAAAAAAACYAgAAZHJz&#10;L2Rvd25yZXYueG1sUEsFBgAAAAAEAAQA9QAAAIsDAAAAAA==&#10;" path="m40899,7126c35004,8810,29110,9652,24057,11336,13952,13863,5531,23968,6374,34915v842,10105,6736,21052,17683,23578c29952,60177,35847,61019,40899,62703,58582,66914,77108,54282,77108,34915,77108,15547,58582,2916,40899,7126r,xe" fillcolor="#0387a8 [3208]" stroked="f">
                    <v:stroke joinstyle="miter"/>
                    <v:path arrowok="t" o:connecttype="custom" o:connectlocs="40899,7126;24057,11336;6374,34915;24057,58493;40899,62703;77108,34915;40899,7126;40899,7126" o:connectangles="0,0,0,0,0,0,0,0"/>
                  </v:shape>
                </v:group>
                <v:group id="Gruppieren 8" o:spid="_x0000_s1330" style="position:absolute;left:275;top:3150;width:77791;height:41596" coordorigin="275,3150" coordsize="77790,41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ihandform: Form 9" o:spid="_x0000_s1331" style="position:absolute;left:7307;top:39607;width:2827;height:1746;visibility:visible;mso-wrap-style:square;v-text-anchor:middle" coordsize="282632,174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4WgsEA&#10;AADbAAAADwAAAGRycy9kb3ducmV2LnhtbERPzWrCQBC+F/oOyxS81U2jlJq6ihUEkV6qfYBpdkyC&#10;2dmws5ro07uFQm/z8f3OfDm4Vl0oSOPZwMs4A0VcettwZeD7sHl+AyUR2WLrmQxcSWC5eHyYY2F9&#10;z1902cdKpRCWAg3UMXaF1lLW5FDGviNO3NEHhzHBUGkbsE/hrtV5lr1qhw2nhho7WtdUnvZnZ2DK&#10;H+3tmq92Enr5mc0+b9NcDsaMnobVO6hIQ/wX/7m3Ns2fwO8v6QC9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+FoLBAAAA2wAAAA8AAAAAAAAAAAAAAAAAmAIAAGRycy9kb3du&#10;cmV2LnhtbFBLBQYAAAAABAAEAPUAAACGAwAAAAA=&#10;" path="m41280,168561c117757,140298,191741,102059,263230,62989,298143,43870,267386,-7669,232473,9788,161815,45533,89494,78783,19667,117022v-27432,14963,-9144,62346,21613,51539l41280,168561xe" fillcolor="#0a7493 [3209]" stroked="f">
                    <v:stroke joinstyle="miter"/>
                    <v:path arrowok="t" o:connecttype="custom" o:connectlocs="41280,168561;263231,62989;232474,9788;19667,117022;41280,168561;41280,168561" o:connectangles="0,0,0,0,0,0"/>
                  </v:shape>
                  <v:shape id="Freihandform: Form 10" o:spid="_x0000_s1332" style="position:absolute;left:11993;top:40851;width:831;height:1163;visibility:visible;mso-wrap-style:square;v-text-anchor:middle" coordsize="83127,116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ZxRMAA&#10;AADbAAAADwAAAGRycy9kb3ducmV2LnhtbERPTWvCQBC9C/6HZQq9md1KKZpmlSII9hirB2/T7DTZ&#10;NjsbsmuS/vuuIPQ2j/c5xXZyrRioD9azhqdMgSCuvLFcazh97BcrECEiG2w9k4ZfCrDdzGcF5saP&#10;XNJwjLVIIRxy1NDE2OVShqohhyHzHXHivnzvMCbY19L0OKZw18qlUi/SoeXU0GBHu4aqn+PVaXgf&#10;zq5s19+ovP+sLyragzU7rR8fprdXEJGm+C++uw8mzX+G2y/p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ZxRMAAAADbAAAADwAAAAAAAAAAAAAAAACYAgAAZHJzL2Rvd25y&#10;ZXYueG1sUEsFBgAAAAAEAAQA9QAAAIUDAAAAAA==&#10;" path="m67333,55866v-4988,-2493,4156,3325,831,832c65671,54204,72321,61685,69827,58360v-1663,-3325,1662,6650,831,1663c71489,63348,70658,66673,71489,61685v832,-4156,-1662,6651,-831,2494c71489,59191,70658,63348,69827,65842v2494,-4157,-831,831,-1663,1662c72321,62517,61514,71661,67333,68336,82296,60023,88946,37578,78971,22616,69827,7653,49045,1002,33251,10978v-35745,22444,-36576,78139,831,99752c49045,119043,69827,114887,78140,99093,86452,84130,82296,65010,67333,55866r,xe" fillcolor="#0a7493 [3209]" stroked="f">
                    <v:stroke joinstyle="miter"/>
                    <v:path arrowok="t" o:connecttype="custom" o:connectlocs="67333,55866;68164,56698;69827,58360;70658,60023;71489,61685;70658,64179;69827,65842;68164,67504;67333,68336;78971,22616;33251,10978;34082,110730;78140,99093;67333,55866;67333,55866" o:connectangles="0,0,0,0,0,0,0,0,0,0,0,0,0,0,0"/>
                  </v:shape>
                  <v:shape id="Freihandform: Form 11" o:spid="_x0000_s1333" style="position:absolute;left:20910;top:33222;width:1164;height:665;visibility:visible;mso-wrap-style:square;v-text-anchor:middle" coordsize="116378,66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SW8IA&#10;AADbAAAADwAAAGRycy9kb3ducmV2LnhtbERPS4vCMBC+C/6HMAteRFOX9UHXKOIq9eDBF3semtm2&#10;2ExqE7X+e7MgeJuP7znTeWNKcaPaFZYVDPoRCOLU6oIzBafjujcB4TyyxtIyKXiQg/ms3ZpirO2d&#10;93Q7+EyEEHYxKsi9r2IpXZqTQde3FXHg/mxt0AdYZ1LXeA/hppSfUTSSBgsODTlWtMwpPR+uRkHZ&#10;3f7skuSyWo5p9PU4b9JJ8rtVqvPRLL5BeGr8W/xyb3SYP4T/X8I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VJbwgAAANsAAAAPAAAAAAAAAAAAAAAAAJgCAABkcnMvZG93&#10;bnJldi54bWxQSwUGAAAAAAQABAD1AAAAhwMAAAAA&#10;" path="m40112,60582v14963,-4156,29926,-3325,44058,4157c110770,78870,132383,41463,107445,24006,83338,7381,54244,3224,25149,8212,-8102,14862,6030,70558,40112,60582r,xe" fillcolor="#0a7493 [3209]" stroked="f">
                    <v:stroke joinstyle="miter"/>
                    <v:path arrowok="t" o:connecttype="custom" o:connectlocs="40112,60583;84170,64740;107445,24006;25149,8212;40112,60583;40112,60583" o:connectangles="0,0,0,0,0,0"/>
                  </v:shape>
                  <v:shape id="Freihandform: Form 12" o:spid="_x0000_s1334" style="position:absolute;left:25418;top:34039;width:1330;height:582;visibility:visible;mso-wrap-style:square;v-text-anchor:middle" coordsize="133003,58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fir4A&#10;AADbAAAADwAAAGRycy9kb3ducmV2LnhtbERPzYrCMBC+C/sOYRa82VQPKtUoIizsyWWrDzA2Y1Ns&#10;JjWJtvv2ZkHwNh/f76y3g23Fg3xoHCuYZjkI4srphmsFp+PXZAkiRGSNrWNS8EcBtpuP0RoL7Xr+&#10;pUcZa5FCOBSowMTYFVKGypDFkLmOOHEX5y3GBH0ttcc+hdtWzvJ8Li02nBoMdrQ3VF3Lu1UwXOT5&#10;eJXTw31R/XhTL2+9L1Gp8eewW4GINMS3+OX+1mn+HP5/S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IH4q+AAAA2wAAAA8AAAAAAAAAAAAAAAAAmAIAAGRycy9kb3ducmV2&#10;LnhtbFBLBQYAAAAABAAEAPUAAACDAwAAAAA=&#10;" path="m24938,44590v29926,3325,59852,5819,89778,9144c138822,56228,138822,17989,114716,15495,84790,12170,54864,9676,24938,6351,,3857,,42096,24938,44590r,xe" fillcolor="#0a7493 [3209]" stroked="f">
                    <v:stroke joinstyle="miter"/>
                    <v:path arrowok="t" o:connecttype="custom" o:connectlocs="24938,44590;114717,53734;114717,15495;24938,6351;24938,44590;24938,44590" o:connectangles="0,0,0,0,0,0"/>
                  </v:shape>
                  <v:shape id="Freihandform: Form 13" o:spid="_x0000_s1335" style="position:absolute;left:26852;top:40449;width:498;height:665;visibility:visible;mso-wrap-style:square;v-text-anchor:middle" coordsize="49876,66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fXHL8A&#10;AADbAAAADwAAAGRycy9kb3ducmV2LnhtbERPTYvCMBC9L/gfwgh7W1OFXUs1iojCHt0qeB2asS02&#10;k9hEbffXG0HwNo/3OfNlZxpxo9bXlhWMRwkI4sLqmksFh/32KwXhA7LGxjIp6MnDcjH4mGOm7Z3/&#10;6JaHUsQQ9hkqqEJwmZS+qMigH1lHHLmTbQ2GCNtS6hbvMdw0cpIkP9JgzbGhQkfriopzfjUKvvs+&#10;1f/reu8uG9THXK5yd9wp9TnsVjMQgbrwFr/cvzrOn8Lzl3iA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N9ccvwAAANsAAAAPAAAAAAAAAAAAAAAAAJgCAABkcnMvZG93bnJl&#10;di54bWxQSwUGAAAAAAQABAD1AAAAhAMAAAAA&#10;" path="m6235,25402v,5819,831,11638,831,18288c7066,52834,15378,62810,25354,61978v9975,-831,17456,-8312,18288,-18288c43642,37871,44473,32052,44473,25402,45304,15427,35329,5452,25354,6283,15378,7114,6235,15427,6235,25402r,xe" fillcolor="#0a7493 [3209]" stroked="f">
                    <v:stroke joinstyle="miter"/>
                    <v:path arrowok="t" o:connecttype="custom" o:connectlocs="6235,25402;7066,43691;25354,61979;43642,43691;44473,25402;25354,6283;6235,25402;6235,25402" o:connectangles="0,0,0,0,0,0,0,0"/>
                  </v:shape>
                  <v:shape id="Freihandform: Form 14" o:spid="_x0000_s1336" style="position:absolute;left:32867;top:37139;width:1912;height:914;visibility:visible;mso-wrap-style:square;v-text-anchor:middle" coordsize="191192,9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UUsUA&#10;AADbAAAADwAAAGRycy9kb3ducmV2LnhtbESPQWvCQBCF74L/YRnBm26sUEp0FRWEXqTVptLjkJ0m&#10;22ZnQ3Y16b/vHAq9zfDevPfNejv4Rt2piy6wgcU8A0VcBuu4MlC8HWdPoGJCttgEJgM/FGG7GY/W&#10;mNvQ85nul1QpCeGYo4E6pTbXOpY1eYzz0BKL9hk6j0nWrtK2w17CfaMfsuxRe3QsDTW2dKip/L7c&#10;vAF37XfF+/lrv3z5ePXF4ZQtWlcYM50MuxWoREP6N/9dP1vBF1j5RQ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hRSxQAAANsAAAAPAAAAAAAAAAAAAAAAAJgCAABkcnMv&#10;ZG93bnJldi54bWxQSwUGAAAAAAQABAD1AAAAigMAAAAA&#10;" path="m50562,82897c73007,57958,113739,50477,142002,72090v26601,20782,64009,-14963,37408,-37407c130365,-6050,56381,-3556,13155,45489,-9289,70427,28118,108666,50562,82897r,xe" fillcolor="#0a7493 [3209]" stroked="f">
                    <v:stroke joinstyle="miter"/>
                    <v:path arrowok="t" o:connecttype="custom" o:connectlocs="50562,82898;142003,72091;179411,34683;13155,45489;50562,82898;50562,82898" o:connectangles="0,0,0,0,0,0"/>
                  </v:shape>
                  <v:shape id="Freihandform: Form 15" o:spid="_x0000_s1337" style="position:absolute;left:28680;top:32474;width:831;height:1496;visibility:visible;mso-wrap-style:square;v-text-anchor:middle" coordsize="83127,149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5LsIA&#10;AADbAAAADwAAAGRycy9kb3ducmV2LnhtbERPTWvCQBC9C/6HZYTedKMHa1NXKULBU4tRSXsbs9Ns&#10;MDsbsmuM/74rCN7m8T5nue5tLTpqfeVYwXSSgCAunK64VHDYf44XIHxA1lg7JgU38rBeDQdLTLW7&#10;8o66LJQihrBPUYEJoUml9IUhi37iGuLI/bnWYoiwLaVu8RrDbS1nSTKXFiuODQYb2hgqztnFKjjn&#10;P5ff71liDq/HTT7dzk9fWXdS6mXUf7yDCNSHp/jh3uo4/w3uv8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jkuwgAAANsAAAAPAAAAAAAAAAAAAAAAAJgCAABkcnMvZG93&#10;bnJldi54bWxQSwUGAAAAAAQABAD1AAAAhwMAAAAA&#10;" path="m82746,101351c79421,77244,75265,53968,70277,29861,62796,-6715,4607,1598,6269,38174v832,24107,2494,48214,4988,72321c12920,132108,29545,149565,52821,146240v23275,-2494,33250,-23276,29925,-44889l82746,101351xe" fillcolor="#0a7493 [3209]" stroked="f">
                    <v:stroke joinstyle="miter"/>
                    <v:path arrowok="t" o:connecttype="custom" o:connectlocs="82746,101351;70277,29861;6269,38174;11257,110495;52821,146240;82746,101351;82746,101351" o:connectangles="0,0,0,0,0,0,0"/>
                  </v:shape>
                  <v:shape id="Freihandform: Form 16" o:spid="_x0000_s1338" style="position:absolute;left:39952;top:36815;width:1496;height:998;visibility:visible;mso-wrap-style:square;v-text-anchor:middle" coordsize="149629,9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+y70A&#10;AADbAAAADwAAAGRycy9kb3ducmV2LnhtbERPzYrCMBC+C75DGMGbphaUpRpFBGEPe2ndBxibsSk2&#10;k5JEW9/eHASPH9//7jDaTjzJh9axgtUyA0FcO91yo+D/cl78gAgRWWPnmBS8KMBhP53ssNBu4JKe&#10;VWxECuFQoAITY19IGWpDFsPS9cSJuzlvMSboG6k9DincdjLPso202HJqMNjTyVB9rx5WwfmVl2ZY&#10;n8p+vDb3P7+q2ouplJrPxuMWRKQxfsUf969WkKf16Uv6AXL/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lQ+y70AAADbAAAADwAAAAAAAAAAAAAAAACYAgAAZHJzL2Rvd25yZXYu&#10;eG1sUEsFBgAAAAAEAAQA9QAAAIIDAAAAAA==&#10;" path="m62809,53770v832,1662,-831,13300,-1662,12469c61147,66239,64472,63745,65303,63745v6651,831,12469,831,19120,1663c101879,67070,118505,65408,135130,57095,166719,39638,139286,-4419,107698,9712,98554,13869,81097,6387,71954,6387,58653,5556,46184,8050,34546,15531,11270,29663,-2861,58757,12933,83696v19951,30757,69827,1662,49876,-29926l62809,53770xe" fillcolor="#0a7493 [3209]" stroked="f">
                    <v:stroke joinstyle="miter"/>
                    <v:path arrowok="t" o:connecttype="custom" o:connectlocs="62809,53771;61147,66240;65303,63746;84423,65409;135130,57096;107698,9712;71954,6387;34546,15531;12933,83697;62809,53771;62809,53771" o:connectangles="0,0,0,0,0,0,0,0,0,0,0"/>
                  </v:shape>
                  <v:shape id="Freihandform: Form 17" o:spid="_x0000_s1339" style="position:absolute;left:43187;top:36205;width:1247;height:915;visibility:visible;mso-wrap-style:square;v-text-anchor:middle" coordsize="124690,9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bIMQA&#10;AADbAAAADwAAAGRycy9kb3ducmV2LnhtbESPQWvCQBSE70L/w/IKXkQ3WpWSZiOtENCjWuj1Nfua&#10;rGbfhuyqaX99VxA8DjPzDZOtetuIC3XeOFYwnSQgiEunDVcKPg/F+BWED8gaG8ek4Jc8rPKnQYap&#10;dlfe0WUfKhEh7FNUUIfQplL6siaLfuJa4uj9uM5iiLKrpO7wGuG2kbMkWUqLhuNCjS2taypP+7NV&#10;sKBD+TLafO++tu15/lH8mWNhjVLD5/79DUSgPjzC9/ZGK5hN4fYl/gC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SWyDEAAAA2wAAAA8AAAAAAAAAAAAAAAAAmAIAAGRycy9k&#10;b3ducmV2LnhtbFBLBQYAAAAABAAEAPUAAACJAwAAAAA=&#10;" path="m70989,69845v1663,-3325,831,-1662,-831,831c70158,69845,75145,64858,72652,68183v-1663,2493,1662,,-832,831c67664,69014,74314,69014,75145,68183v-2493,831,-4156,-832,-831,c77639,69014,75976,68183,73483,68183v831,,6650,2493,3325,831c73483,67351,80133,71508,80133,71508v10807,8312,29094,2493,36576,-7482c125853,52389,124191,37426,114215,26619,89277,-1644,40232,18,16125,28281,2824,44076,1993,66520,19450,79820v16625,11638,41564,8313,51539,-9975l70989,69845xe" fillcolor="#0a7493 [3209]" stroked="f">
                    <v:stroke joinstyle="miter"/>
                    <v:path arrowok="t" o:connecttype="custom" o:connectlocs="70990,69846;70159,70677;72653,68184;71821,69015;75146,68184;74315,68184;73484,68184;76809,69015;80134,71509;116710,64027;114216,26619;16125,28281;19450,79821;70990,69846;70990,69846" o:connectangles="0,0,0,0,0,0,0,0,0,0,0,0,0,0,0"/>
                  </v:shape>
                  <v:shape id="Freihandform: Form 18" o:spid="_x0000_s1340" style="position:absolute;left:34937;top:41550;width:1163;height:831;visibility:visible;mso-wrap-style:square;v-text-anchor:middle" coordsize="116378,8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oCFL8A&#10;AADbAAAADwAAAGRycy9kb3ducmV2LnhtbESPzQrCMBCE74LvEFbwpqk9FKlGEUVQBMEf8Lo0a1ts&#10;NqWJtr69EQSPw8x8w8yXnanEixpXWlYwGUcgiDOrS84VXC/b0RSE88gaK8uk4E0Olot+b46pti2f&#10;6HX2uQgQdikqKLyvUyldVpBBN7Y1cfDutjHog2xyqRtsA9xUMo6iRBosOSwUWNO6oOxxfhoFp/3G&#10;RYftMbntuU3icrrO3eOt1HDQrWYgPHX+H/61d1pBHMP3S/gB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+gIUvwAAANsAAAAPAAAAAAAAAAAAAAAAAJgCAABkcnMvZG93bnJl&#10;di54bWxQSwUGAAAAAAQABAD1AAAAhAMAAAAA&#10;" path="m91365,10053c71414,4234,48970,5065,29019,12547,14056,18366,2419,33329,7406,50785v4988,15795,20782,25770,38239,21614c47307,72399,54789,70736,48970,71567v3325,,7481,,10806,c62270,71567,61439,71567,58945,71567v1663,,3325,832,4156,832c66427,73230,69752,74061,73077,75724v16625,6650,37407,-7482,41563,-23276c118797,33329,109653,15041,91365,10053r,xe" fillcolor="#0a7493 [3209]" stroked="f">
                    <v:stroke joinstyle="miter"/>
                    <v:path arrowok="t" o:connecttype="custom" o:connectlocs="91365,10053;29019,12547;7406,50785;45645,72399;48970,71567;59776,71567;58945,71567;63101,72399;73077,75724;114640,52448;91365,10053;91365,10053" o:connectangles="0,0,0,0,0,0,0,0,0,0,0,0"/>
                  </v:shape>
                  <v:shape id="Freihandform: Form 19" o:spid="_x0000_s1341" style="position:absolute;left:2311;top:41026;width:915;height:914;visibility:visible;mso-wrap-style:square;v-text-anchor:middle" coordsize="91440,9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gvZ8MA&#10;AADbAAAADwAAAGRycy9kb3ducmV2LnhtbESPQWvCQBSE74L/YXmFXkQ3thja6CraIog3Y7HXR/aZ&#10;hGbfxt1V03/vCoLHYWa+YWaLzjTiQs7XlhWMRwkI4sLqmksFP/v18AOED8gaG8uk4J88LOb93gwz&#10;ba+8o0seShEh7DNUUIXQZlL6oiKDfmRb4ugdrTMYonSl1A6vEW4a+ZYkqTRYc1yosKWvioq//GwU&#10;uJVOuUvb3ff68Dn4PZ1xuy1PSr2+dMspiEBdeIYf7Y1W8D6B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gvZ8MAAADbAAAADwAAAAAAAAAAAAAAAACYAgAAZHJzL2Rv&#10;d25yZXYueG1sUEsFBgAAAAAEAAQA9QAAAIgDAAAAAA==&#10;" path="m55386,79078c63699,69103,72012,59128,80325,49152v8312,-9975,10806,-25769,,-35744c69518,3432,55386,4264,44580,13408,34605,21720,24629,30033,14654,38346v-11638,9975,-10806,30757,,40732c25461,88222,45411,90716,55386,79078r,xe" fillcolor="#0a7493 [3209]" stroked="f">
                    <v:stroke joinstyle="miter"/>
                    <v:path arrowok="t" o:connecttype="custom" o:connectlocs="55386,79079;80325,49153;80325,13408;44580,13408;14654,38346;14654,79079;55386,79079;55386,79079" o:connectangles="0,0,0,0,0,0,0,0"/>
                  </v:shape>
                  <v:shape id="Freihandform: Form 20" o:spid="_x0000_s1342" style="position:absolute;left:4781;top:28005;width:997;height:914;visibility:visible;mso-wrap-style:square;v-text-anchor:middle" coordsize="99752,9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0ScMA&#10;AADbAAAADwAAAGRycy9kb3ducmV2LnhtbESPQWuDQBSE74X8h+UFemvWtkSCyUZKII1QKFRrzw/3&#10;RSXuW3E3av59tlDocZiZb5hdOptOjDS41rKC51UEgriyuuVawXdxfNqAcB5ZY2eZFNzIQbpfPOww&#10;0XbiLxpzX4sAYZeggsb7PpHSVQ0ZdCvbEwfvbAeDPsihlnrAKcBNJ1+iKJYGWw4LDfZ0aKi65FcT&#10;KO/zz/rDlaM251O2jj+LrIwLpR6X89sWhKfZ/4f/2plW8BrD75fw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A0ScMAAADbAAAADwAAAAAAAAAAAAAAAACYAgAAZHJzL2Rv&#10;d25yZXYueG1sUEsFBgAAAAAEAAQA9QAAAIgDAAAAAA==&#10;" path="m13767,52006v11638,9144,23276,18288,35745,27432c60319,87750,76944,91076,87751,79438v9144,-9975,11637,-29095,,-38239c76113,32055,64475,22911,52006,13767,41199,5455,24574,2129,13767,13767v-8312,9976,-11638,29095,,38239l13767,52006xe" fillcolor="#0a7493 [3209]" stroked="f">
                    <v:stroke joinstyle="miter"/>
                    <v:path arrowok="t" o:connecttype="custom" o:connectlocs="13767,52007;49512,79439;87752,79439;87752,41199;52007,13767;13767,13767;13767,52007;13767,52007" o:connectangles="0,0,0,0,0,0,0,0"/>
                  </v:shape>
                  <v:shape id="Freihandform: Form 21" o:spid="_x0000_s1343" style="position:absolute;left:21002;top:24317;width:915;height:1247;visibility:visible;mso-wrap-style:square;v-text-anchor:middle" coordsize="91440,124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F8t8UA&#10;AADbAAAADwAAAGRycy9kb3ducmV2LnhtbESPQWsCMRCF7wX/Qxiht5pVQe1qFBGUHmqha6H1Nm7G&#10;3cXNZElSXf31piD0+HjzvjdvtmhNLc7kfGVZQb+XgCDOra64UPC1W79MQPiArLG2TAqu5GEx7zzN&#10;MNX2wp90zkIhIoR9igrKEJpUSp+XZND3bEMcvaN1BkOUrpDa4SXCTS0HSTKSBiuODSU2tCopP2W/&#10;Jr5xGL677y3+eKyz68fN7V83uFfqudsupyACteH/+JF+0wqGY/jbEgE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Xy3xQAAANsAAAAPAAAAAAAAAAAAAAAAAJgCAABkcnMv&#10;ZG93bnJldi54bWxQSwUGAAAAAAQABAD1AAAAigMAAAAA&#10;" path="m9280,47499v9144,20782,19119,41563,28263,62345c49181,135614,94070,117326,84095,90725,76613,69112,68300,47499,60819,26717,55000,10923,39206,1779,22580,8429,6786,14248,2630,31705,9280,47499r,xe" fillcolor="#0a7493 [3209]" stroked="f">
                    <v:stroke joinstyle="miter"/>
                    <v:path arrowok="t" o:connecttype="custom" o:connectlocs="9280,47499;37543,109845;84095,90726;60819,26717;22580,8429;9280,47499;9280,47499" o:connectangles="0,0,0,0,0,0,0"/>
                  </v:shape>
                  <v:shape id="Freihandform: Form 22" o:spid="_x0000_s1344" style="position:absolute;left:21671;top:30698;width:832;height:748;visibility:visible;mso-wrap-style:square;v-text-anchor:middle" coordsize="83127,74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fSsMA&#10;AADbAAAADwAAAGRycy9kb3ducmV2LnhtbERPTWvCQBC9C/6HZYReitnYgpXUVUQQpD1ojd4n2WmS&#10;NjsbspsY++vdQ8Hj430v14OpRU+tqywrmEUxCOLc6ooLBed0N12AcB5ZY22ZFNzIwXo1Hi0x0fbK&#10;X9SffCFCCLsEFZTeN4mULi/JoItsQxy4b9sa9AG2hdQtXkO4qeVLHM+lwYpDQ4kNbUvKf0+dUdD9&#10;DGl9O1zeMPs4bjL/9/m8n2VKPU2GzTsIT4N/iP/de63gNYwNX8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VfSsMAAADbAAAADwAAAAAAAAAAAAAAAACYAgAAZHJzL2Rv&#10;d25yZXYueG1sUEsFBgAAAAAEAAQA9QAAAIgDAAAAAA==&#10;" path="m53783,67771c62096,61120,69578,53639,77890,46989v9144,-7482,8313,-22444,1663,-31589c72071,5425,59602,3763,48796,9581,38820,14569,29677,19557,19701,24545,4738,32026,2244,52808,12220,65277v10806,12469,29094,13300,41563,2494l53783,67771xe" fillcolor="#0a7493 [3209]" stroked="f">
                    <v:stroke joinstyle="miter"/>
                    <v:path arrowok="t" o:connecttype="custom" o:connectlocs="53783,67772;77890,46990;79553,15400;48796,9581;19701,24545;12220,65278;53783,67772;53783,67772" o:connectangles="0,0,0,0,0,0,0,0"/>
                  </v:shape>
                  <v:shape id="Freihandform: Form 23" o:spid="_x0000_s1345" style="position:absolute;left:39820;top:19884;width:997;height:1330;visibility:visible;mso-wrap-style:square;v-text-anchor:middle" coordsize="99752,133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Bl8QA&#10;AADbAAAADwAAAGRycy9kb3ducmV2LnhtbESP0WrCQBRE3wv9h+UWfKubqkiM2UgRpaUvtWk/4DZ7&#10;TYK7d2N21fj33YLg4zAzZ5h8NVgjztT71rGCl3ECgrhyuuVawc/39jkF4QOyRuOYFFzJw6p4fMgx&#10;0+7CX3QuQy0ihH2GCpoQukxKXzVk0Y9dRxy9vesthij7WuoeLxFujZwkyVxabDkuNNjRuqHqUJ6s&#10;gs0By8XvLH0bPna79ZHM58l0UqnR0/C6BBFoCPfwrf2uFUwX8P8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5AZfEAAAA2wAAAA8AAAAAAAAAAAAAAAAAmAIAAGRycy9k&#10;b3ducmV2LnhtbFBLBQYAAAAABAAEAPUAAACJAwAAAAA=&#10;" path="m6235,34501v,38239,19950,73984,53201,93934c88530,145060,111806,102666,85205,84378,69411,72740,63592,53620,65255,35332,69411,-2906,6235,-3737,6235,34501r,xe" fillcolor="#0a7493 [3209]" stroked="f">
                    <v:stroke joinstyle="miter"/>
                    <v:path arrowok="t" o:connecttype="custom" o:connectlocs="6235,34501;59437,128436;85206,84379;65256,35332;6235,34501;6235,34501" o:connectangles="0,0,0,0,0,0"/>
                  </v:shape>
                  <v:shape id="Freihandform: Form 24" o:spid="_x0000_s1346" style="position:absolute;left:23324;top:30329;width:997;height:997;visibility:visible;mso-wrap-style:square;v-text-anchor:middle" coordsize="99752,9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4IS8EA&#10;AADbAAAADwAAAGRycy9kb3ducmV2LnhtbERPTWvCQBC9F/oflil4kbqp2NKm2UgVAp4KxnofstMk&#10;NDsbsqOJ/nr3UPD4eN/ZenKdOtMQWs8GXhYJKOLK25ZrAz+H4vkdVBBki51nMnChAOv88SHD1PqR&#10;93QupVYxhEOKBhqRPtU6VA05DAvfE0fu1w8OJcKh1nbAMYa7Ti+T5E07bDk2NNjTtqHqrzw5A1rG&#10;+bEoNtePSzXh63U8yvy7M2b2NH19ghKa5C7+d++sgVVcH7/EH6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+CEvBAAAA2wAAAA8AAAAAAAAAAAAAAAAAmAIAAGRycy9kb3du&#10;cmV2LnhtbFBLBQYAAAAABAAEAPUAAACGAwAAAAA=&#10;" path="m14883,57358c27352,68996,39821,79802,53122,91440v10806,9144,27432,10807,38238,c101336,80633,101336,64839,91360,53201,79723,40732,68916,28263,57278,14963,47303,3325,25690,3325,15714,14963,4077,27432,2414,46551,14883,57358r,xe" fillcolor="#0a7493 [3209]" stroked="f">
                    <v:stroke joinstyle="miter"/>
                    <v:path arrowok="t" o:connecttype="custom" o:connectlocs="14883,57359;53123,91441;91361,91441;91361,53202;57279,14963;15714,14963;14883,57359;14883,57359" o:connectangles="0,0,0,0,0,0,0,0"/>
                  </v:shape>
                  <v:shape id="Freihandform: Form 25" o:spid="_x0000_s1347" style="position:absolute;left:27223;top:26975;width:1080;height:1247;visibility:visible;mso-wrap-style:square;v-text-anchor:middle" coordsize="108065,124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PLQ8QA&#10;AADbAAAADwAAAGRycy9kb3ducmV2LnhtbESP3WrCQBSE7wXfYTlC7+pGW7RNXUUk/QFBiPYBDtlj&#10;Npo9G7PbmL59Vyh4OczMN8xi1dtadNT6yrGCyTgBQVw4XXGp4Pvw/vgCwgdkjbVjUvBLHlbL4WCB&#10;qXZXzqnbh1JECPsUFZgQmlRKXxiy6MeuIY7e0bUWQ5RtKXWL1wi3tZwmyUxarDguGGxoY6g473+s&#10;gss8y7JtyLqP04GeON+Q+XzdKfUw6tdvIAL14R7+b39pBc8TuH2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Dy0PEAAAA2wAAAA8AAAAAAAAAAAAAAAAAmAIAAGRycy9k&#10;b3ducmV2LnhtbFBLBQYAAAAABAAEAPUAAACJAwAAAAA=&#10;" path="m14853,58531v5819,4988,10807,14963,15795,21614c36466,88457,42285,96770,48104,105083v9144,13300,25770,19119,39901,10806c101306,108408,107125,89289,98812,75988,92993,67675,88005,59363,82186,50219,79693,46062,77199,41906,74705,38581,73043,36087,68055,31100,67224,28606,61405,9486,39792,342,22335,10318,5709,19462,-110,46062,14853,58531r,xe" fillcolor="#0a7493 [3209]" stroked="f">
                    <v:stroke joinstyle="miter"/>
                    <v:path arrowok="t" o:connecttype="custom" o:connectlocs="14853,58531;30648,80146;48104,105084;88005,115890;98812,75989;82186,50219;74705,38581;67224,28606;22335,10318;14853,58531;14853,58531" o:connectangles="0,0,0,0,0,0,0,0,0,0,0"/>
                  </v:shape>
                  <v:shape id="Freihandform: Form 26" o:spid="_x0000_s1348" style="position:absolute;left:16494;top:32657;width:1164;height:1080;visibility:visible;mso-wrap-style:square;v-text-anchor:middle" coordsize="116378,108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umsQA&#10;AADbAAAADwAAAGRycy9kb3ducmV2LnhtbESPQWsCMRSE70L/Q3gFb5pVi+jWKKIUhJ5WpbS3183r&#10;ZnHzEjbpuv33jSB4HGbmG2a16W0jOmpD7VjBZJyBIC6drrlScD69jRYgQkTW2DgmBX8UYLN+Gqww&#10;1+7KBXXHWIkE4ZCjAhOjz6UMpSGLYew8cfJ+XGsxJtlWUrd4TXDbyGmWzaXFmtOCQU87Q+Xl+GsV&#10;FL7w+9nk+6Pauk/z9X5ZHrp6qdTwud++gojUx0f43j5oBS9TuH1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mbprEAAAA2wAAAA8AAAAAAAAAAAAAAAAAmAIAAGRycy9k&#10;b3ducmV2LnhtbFBLBQYAAAAABAAEAPUAAACJAwAAAAA=&#10;" path="m71879,92196v-1663,2494,-831,2494,1662,-831c75204,89703,76867,88040,79360,86378v3326,-2494,6651,-5819,9144,-8313c95155,72246,101805,66427,109286,60608v11638,-10806,11638,-29926,2494,-41564c102636,7407,83517,1588,70216,10732,62735,15719,56085,21538,48603,26526v-3325,2494,-6650,4988,-9975,7481c37797,34839,26990,42320,31978,39826,8702,48139,-2104,74740,13690,95522v15794,19950,44889,17456,58189,-3326l71879,92196xe" fillcolor="#0a7493 [3209]" stroked="f">
                    <v:stroke joinstyle="miter"/>
                    <v:path arrowok="t" o:connecttype="custom" o:connectlocs="71879,92196;73541,91365;79360,86378;88504,78065;109286,60608;111780,19044;70216,10732;48603,26526;38628,34007;31978,39826;13690,95522;71879,92196;71879,92196" o:connectangles="0,0,0,0,0,0,0,0,0,0,0,0,0"/>
                  </v:shape>
                  <v:shape id="Freihandform: Form 27" o:spid="_x0000_s1349" style="position:absolute;left:29213;top:41104;width:1246;height:915;visibility:visible;mso-wrap-style:square;v-text-anchor:middle" coordsize="124690,9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FbMUA&#10;AADbAAAADwAAAGRycy9kb3ducmV2LnhtbESPzWrDMBCE74G+g9hCLiGRmz+Kazm0BUNyTFzodWtt&#10;bbXWylhK4vbpo0Agx2FmvmGyzWBbcaLeG8cKnmYJCOLKacO1go+ymD6D8AFZY+uYFPyRh03+MMow&#10;1e7MezodQi0ihH2KCpoQulRKXzVk0c9cRxy9b9dbDFH2tdQ9niPctnKeJGtp0XBcaLCj94aq38PR&#10;KlhRWS0m26/95647Lt+Kf/NTWKPU+HF4fQERaAj38K291QqWC7h+iT9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4VsxQAAANsAAAAPAAAAAAAAAAAAAAAAAJgCAABkcnMv&#10;ZG93bnJldi54bWxQSwUGAAAAAAQABAD1AAAAigMAAAAA&#10;" path="m47798,84535c68580,75391,89362,65416,110144,56272,136744,43803,117625,-3579,89362,8058,66086,17202,42810,27178,19535,37153,6235,42972,2909,62922,9560,75391v8312,13301,24106,14963,38238,9144l47798,84535xe" fillcolor="#0a7493 [3209]" stroked="f">
                    <v:stroke joinstyle="miter"/>
                    <v:path arrowok="t" o:connecttype="custom" o:connectlocs="47798,84536;110145,56273;89363,8058;19535,37153;9560,75392;47798,84536;47798,84536" o:connectangles="0,0,0,0,0,0,0"/>
                  </v:shape>
                  <v:shape id="Freihandform: Form 28" o:spid="_x0000_s1350" style="position:absolute;left:62716;top:38448;width:1663;height:1580;visibility:visible;mso-wrap-style:square;v-text-anchor:middle" coordsize="166254,157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AucEA&#10;AADbAAAADwAAAGRycy9kb3ducmV2LnhtbESPT4vCMBTE78J+h/AW9qapi4h0jaKFVa/+Aa9vm2dT&#10;bF5KEmv32xtB8DjMzG+Y+bK3jejIh9qxgvEoA0FcOl1zpeB0/B3OQISIrLFxTAr+KcBy8TGYY67d&#10;nffUHWIlEoRDjgpMjG0uZSgNWQwj1xIn7+K8xZikr6T2eE9w28jvLJtKizWnBYMtFYbK6+FmFcRu&#10;bIrZdV1uzps2+OLvskXTKfX12a9+QETq4zv8au+0gskEnl/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KALnBAAAA2wAAAA8AAAAAAAAAAAAAAAAAmAIAAGRycy9kb3du&#10;cmV2LnhtbFBLBQYAAAAABAAEAPUAAACGAwAAAAA=&#10;" path="m158024,105764c123941,76670,94016,43419,59933,14324,30008,-11445,-13219,30118,15876,58382v32420,30757,68996,57357,101415,88115c144723,172266,186287,129871,158024,105764r,xe" fillcolor="#0a7493 [3209]" stroked="f">
                    <v:stroke joinstyle="miter"/>
                    <v:path arrowok="t" o:connecttype="custom" o:connectlocs="158025,105765;59933,14324;15876,58382;117292,146498;158025,105765;158025,105765" o:connectangles="0,0,0,0,0,0"/>
                  </v:shape>
                  <v:shape id="Freihandform: Form 29" o:spid="_x0000_s1351" style="position:absolute;left:63957;top:41383;width:1746;height:1496;visibility:visible;mso-wrap-style:square;v-text-anchor:middle" coordsize="174567,149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1bMQA&#10;AADbAAAADwAAAGRycy9kb3ducmV2LnhtbESPQWvCQBSE74X+h+UJvdWNpTUSs5EilBY8qT30+Mw+&#10;k2D2bdxdk+iv7wqFHoeZ+YbJV6NpRU/ON5YVzKYJCOLS6oYrBd/7j+cFCB+QNbaWScGVPKyKx4cc&#10;M20H3lK/C5WIEPYZKqhD6DIpfVmTQT+1HXH0jtYZDFG6SmqHQ4SbVr4kyVwabDgu1NjRuqbytLsY&#10;BcdUnofLvL85mxw+b/Zn05apU+ppMr4vQQQaw3/4r/2lFby+wf1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ItWzEAAAA2wAAAA8AAAAAAAAAAAAAAAAAmAIAAGRycy9k&#10;b3ducmV2LnhtbFBLBQYAAAAABAAEAPUAAACJAwAAAAA=&#10;" path="m13122,49204v34913,38239,74815,72321,122197,94765c165245,158932,191846,115706,161920,98249,121188,74142,82118,47542,48867,13459,25592,-8985,-8491,25928,13122,49204r,xe" fillcolor="#0a7493 [3209]" stroked="f">
                    <v:stroke joinstyle="miter"/>
                    <v:path arrowok="t" o:connecttype="custom" o:connectlocs="13122,49204;135319,143969;161920,98249;48867,13459;13122,49204;13122,49204" o:connectangles="0,0,0,0,0,0"/>
                  </v:shape>
                  <v:shape id="Freihandform: Form 30" o:spid="_x0000_s1352" style="position:absolute;left:68112;top:33062;width:2327;height:1081;visibility:visible;mso-wrap-style:square;v-text-anchor:middle" coordsize="232756,108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Jy8AA&#10;AADbAAAADwAAAGRycy9kb3ducmV2LnhtbESPQYvCMBSE74L/ITzBm6aKq1KNIoLgdd314O2RPJti&#10;81KbWOu/3ywIHoeZ+YZZbztXiZaaUHpWMBlnIIi1NyUXCn5/DqMliBCRDVaeScGLAmw3/d4ac+Of&#10;/E3tKRYiQTjkqMDGWOdSBm3JYRj7mjh5V984jEk2hTQNPhPcVXKaZXPpsOS0YLGmvSV9Oz2cArc4&#10;H9qvoy31paZle5d7PTu/lBoOut0KRKQufsLv9tEomM3h/0v6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xOJy8AAAADbAAAADwAAAAAAAAAAAAAAAACYAgAAZHJzL2Rvd25y&#10;ZXYueG1sUEsFBgAAAAAEAAQA9QAAAIUDAAAAAA==&#10;" path="m178727,9258c134669,28377,84793,38352,37410,42509v-40732,3325,-42395,64007,,64839c99756,109010,155451,94047,212809,67447,251878,49159,217796,-7368,178727,9258r,xe" fillcolor="#0a7493 [3209]" stroked="f">
                    <v:stroke joinstyle="miter"/>
                    <v:path arrowok="t" o:connecttype="custom" o:connectlocs="178727,9258;37410,42509;37410,107348;212809,67447;178727,9258;178727,9258" o:connectangles="0,0,0,0,0,0"/>
                  </v:shape>
                  <v:shape id="Freihandform: Form 31" o:spid="_x0000_s1353" style="position:absolute;left:64018;top:31227;width:1081;height:2327;visibility:visible;mso-wrap-style:square;v-text-anchor:middle" coordsize="108065,232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ogVsIA&#10;AADbAAAADwAAAGRycy9kb3ducmV2LnhtbESPUWvCMBSF34X9h3AF3zTtcGq7Rhljjvlo9Qdcmrum&#10;mNyUJtPu3y+CsMfDOec7nGo3OiuuNITOs4J8kYEgbrzuuFVwPu3nGxAhImu0nknBLwXYbZ8mFZba&#10;3/hI1zq2IkE4lKjAxNiXUobGkMOw8D1x8r794DAmObRSD3hLcGflc5atpMOO04LBnt4NNZf6xymo&#10;9z5/sWZdc9bbZvNxKD5NUSg1m45vryAijfE//Gh/aQXLNdy/p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iBWwgAAANsAAAAPAAAAAAAAAAAAAAAAAJgCAABkcnMvZG93&#10;bnJldi54bWxQSwUGAAAAAAQABAD1AAAAhwMAAAAA&#10;" path="m78555,164562v-18288,-4987,2494,-49045,5819,-55695c95181,84760,103494,62316,105156,35715,106819,2464,51123,-5849,46136,27402,40317,69797,6235,102217,6235,146274v,39070,19119,66502,54864,78971c100168,240208,118456,176200,78555,164562r,xe" fillcolor="#0a7493 [3209]" stroked="f">
                    <v:stroke joinstyle="miter"/>
                    <v:path arrowok="t" o:connecttype="custom" o:connectlocs="78555,164562;84374,108867;105156,35715;46136,27402;6235,146274;61099,225245;78555,164562;78555,164562" o:connectangles="0,0,0,0,0,0,0,0"/>
                  </v:shape>
                  <v:shape id="Freihandform: Form 32" o:spid="_x0000_s1354" style="position:absolute;left:66368;top:28426;width:1662;height:1496;visibility:visible;mso-wrap-style:square;v-text-anchor:middle" coordsize="166254,149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0g88EA&#10;AADbAAAADwAAAGRycy9kb3ducmV2LnhtbERPz2vCMBS+C/sfwht4EU0nItoZZQ4Gg120bve35tlW&#10;m5eSpLX615uD4PHj+73a9KYWHTlfWVbwNklAEOdWV1wo+D18jRcgfEDWWFsmBVfysFm/DFaYanvh&#10;PXVZKEQMYZ+igjKEJpXS5yUZ9BPbEEfuaJ3BEKErpHZ4ieGmltMkmUuDFceGEhv6LCk/Z61REI5/&#10;//P+uu3cCNvlT5vddt32pNTwtf94BxGoD0/xw/2tFczi2Pgl/g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tIPPBAAAA2wAAAA8AAAAAAAAAAAAAAAAAmAIAAGRycy9kb3du&#10;cmV2LnhtbFBLBQYAAAAABAAEAPUAAACGAwAAAAA=&#10;" path="m17326,63110v31588,24938,63176,50708,95596,75646c140354,160369,179424,124624,152823,98855,123729,71423,94634,43159,65540,15728,33120,-15030,-15925,36509,17326,63110r,xe" fillcolor="#0a7493 [3209]" stroked="f">
                    <v:stroke joinstyle="miter"/>
                    <v:path arrowok="t" o:connecttype="custom" o:connectlocs="17326,63110;112923,138756;152824,98855;65540,15728;17326,63110;17326,63110" o:connectangles="0,0,0,0,0,0"/>
                  </v:shape>
                  <v:shape id="Freihandform: Form 33" o:spid="_x0000_s1355" style="position:absolute;left:75464;top:42339;width:832;height:582;visibility:visible;mso-wrap-style:square;v-text-anchor:middle" coordsize="83127,58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ohsQA&#10;AADbAAAADwAAAGRycy9kb3ducmV2LnhtbESPQWvCQBSE70L/w/IK3nTTVkqNriKWlkpPpooeH9mX&#10;TWz2bciuJv57t1DwOMzMN8x82dtaXKj1lWMFT+MEBHHudMVGwe7nY/QGwgdkjbVjUnAlD8vFw2CO&#10;qXYdb+mSBSMihH2KCsoQmlRKn5dk0Y9dQxy9wrUWQ5StkbrFLsJtLZ+T5FVarDgulNjQuqT8Nztb&#10;Be+b4ngy+FkYt/9+ofrQNYfMKDV87FczEIH6cA//t7+0gskU/r7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qIbEAAAA2wAAAA8AAAAAAAAAAAAAAAAAmAIAAGRycy9k&#10;b3ducmV2LnhtbFBLBQYAAAAABAAEAPUAAACJAwAAAAA=&#10;" path="m56145,6763c44507,10088,32038,13413,20400,16738,10425,19232,3775,30870,7099,40845v3326,10807,13301,15794,24107,13301c43676,51652,55314,49158,67783,45833,78589,43339,85239,30870,81914,20063,78589,10919,66951,4269,56145,6763r,xe" fillcolor="#0a7493 [3209]" stroked="f">
                    <v:stroke joinstyle="miter"/>
                    <v:path arrowok="t" o:connecttype="custom" o:connectlocs="56145,6763;20400,16738;7099,40845;31206,54146;67783,45833;81914,20063;56145,6763;56145,6763" o:connectangles="0,0,0,0,0,0,0,0"/>
                  </v:shape>
                  <v:shape id="Freihandform: Form 34" o:spid="_x0000_s1356" style="position:absolute;left:71274;top:35042;width:1663;height:1247;visibility:visible;mso-wrap-style:square;v-text-anchor:middle" coordsize="166254,124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OgsIA&#10;AADbAAAADwAAAGRycy9kb3ducmV2LnhtbERPz2vCMBS+D/Y/hCfsNtM6HVKNUibCxIPaiedn82yL&#10;zUtJMu3215vDYMeP7/d82ZtW3Mj5xrKCdJiAIC6tbrhScPxav05B+ICssbVMCn7Iw3Lx/DTHTNs7&#10;H+hWhErEEPYZKqhD6DIpfVmTQT+0HXHkLtYZDBG6SmqH9xhuWjlKkndpsOHYUGNHHzWV1+LbKHhL&#10;Vlt32J9MMf7dlek1PxXnzUipl0Gfz0AE6sO/+M/9qRVM4vr4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c6CwgAAANsAAAAPAAAAAAAAAAAAAAAAAJgCAABkcnMvZG93&#10;bnJldi54bWxQSwUGAAAAAAQABAD1AAAAhwMAAAAA&#10;" path="m54546,114727c86965,94776,119385,75657,150142,54875,179237,35756,154299,-4977,123541,9155,89459,24949,55377,42406,22126,59031v-36576,19119,-3325,77309,32420,55696l54546,114727xe" fillcolor="#0a7493 [3209]" stroked="f">
                    <v:stroke joinstyle="miter"/>
                    <v:path arrowok="t" o:connecttype="custom" o:connectlocs="54546,114728;150143,54875;123542,9155;22126,59031;54546,114728;54546,114728" o:connectangles="0,0,0,0,0,0"/>
                  </v:shape>
                  <v:shape id="Freihandform: Form 35" o:spid="_x0000_s1357" style="position:absolute;left:70147;top:35079;width:1911;height:748;visibility:visible;mso-wrap-style:square;v-text-anchor:middle" coordsize="191192,74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LDMUA&#10;AADbAAAADwAAAGRycy9kb3ducmV2LnhtbESPzWrCQBSF9wXfYbhCN2ImKVVKmlG0pdCFLrQiuLtk&#10;bpNg5s6QmWry9o4gdHk4Px+nWPamFRfqfGNZQZakIIhLqxuuFBx+vqZvIHxA1thaJgUDeVguRk8F&#10;5tpeeUeXfahEHGGfo4I6BJdL6cuaDPrEOuLo/drOYIiyq6Tu8BrHTStf0nQuDTYcCTU6+qipPO//&#10;TIQ4d8qOw7pvzsdw+NwOdjPZvCr1PO5X7yAC9eE//Gh/awWzD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AsMxQAAANsAAAAPAAAAAAAAAAAAAAAAAJgCAABkcnMv&#10;ZG93bnJldi54bWxQSwUGAAAAAAQABAD1AAAAigMAAAAA&#10;" path="m160643,6242c118248,7073,76685,7904,34290,11230v-37407,2493,-37407,54864,,57358c76685,71913,118248,72744,160643,73575v43226,,43226,-68164,,-67333l160643,6242xe" fillcolor="#0a7493 [3209]" stroked="f">
                    <v:stroke joinstyle="miter"/>
                    <v:path arrowok="t" o:connecttype="custom" o:connectlocs="160644,6242;34290,11230;34290,68589;160644,73576;160644,6242;160644,6242" o:connectangles="0,0,0,0,0,0"/>
                  </v:shape>
                  <v:shape id="Freihandform: Form 36" o:spid="_x0000_s1358" style="position:absolute;left:65691;top:33050;width:914;height:1413;visibility:visible;mso-wrap-style:square;v-text-anchor:middle" coordsize="91440,141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fC8UA&#10;AADbAAAADwAAAGRycy9kb3ducmV2LnhtbESPT2sCMRTE74V+h/AEbzWr1LJsN0orCNWLdBW9PpO3&#10;f9rNy7KJuv32jVDocZiZ3zD5crCtuFLvG8cKppMEBLF2puFKwWG/fkpB+IBssHVMCn7Iw3Lx+JBj&#10;ZtyNP+lahEpECPsMFdQhdJmUXtdk0U9cRxy90vUWQ5R9JU2Ptwi3rZwlyYu02HBcqLGjVU36u7hY&#10;Bbt9qjfnkx4uxfk9teXXceuej0qNR8PbK4hAQ/gP/7U/jIL5DO5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B8LxQAAANsAAAAPAAAAAAAAAAAAAAAAAJgCAABkcnMv&#10;ZG93bnJldi54bWxQSwUGAAAAAAQABAD1AAAAigMAAAAA&#10;" path="m75029,80287v2494,3325,-831,-4156,,-831c75029,76131,75029,70312,75029,67818v831,-5819,3325,-11637,7482,-17456c90823,37061,85005,17942,71704,10461,56741,1316,40947,7967,31803,21267,24321,31242,18503,43711,13515,56181v-1663,4987,-3325,9975,-4156,14962c8528,76131,7696,81119,7696,86106v,831,-1662,9144,,4157c215,115201,22659,139308,47597,135983,70873,131826,90823,101901,75029,80287r,xe" fillcolor="#0a7493 [3209]" stroked="f">
                    <v:stroke joinstyle="miter"/>
                    <v:path arrowok="t" o:connecttype="custom" o:connectlocs="75029,80287;75029,79456;75029,67818;82511,50362;71704,10461;31803,21267;13515,56181;9359,71143;7696,86106;7696,90263;47597,135983;75029,80287;75029,80287" o:connectangles="0,0,0,0,0,0,0,0,0,0,0,0,0"/>
                  </v:shape>
                  <v:shape id="Freihandform: Form 37" o:spid="_x0000_s1359" style="position:absolute;left:62125;top:28205;width:1164;height:831;visibility:visible;mso-wrap-style:square;v-text-anchor:middle" coordsize="116378,8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U8sQA&#10;AADbAAAADwAAAGRycy9kb3ducmV2LnhtbESP3WrCQBSE7wu+w3KE3tVNIwZJs5ESERSh4A94e8ie&#10;JsHs2ZBdTXz7riD0cpiZb5hsNZpW3Kl3jWUFn7MIBHFpdcOVgvNp87EE4TyyxtYyKXiQg1U+ecsw&#10;1XbgA92PvhIBwi5FBbX3XSqlK2sy6Ga2Iw7er+0N+iD7SuoehwA3rYyjKJEGGw4LNXZU1FRejzej&#10;4LBbu2i/+UkuOx6SuFkWlbs+lHqfjt9fIDyN/j/8am+1gsUcnl/C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w1PLEAAAA2wAAAA8AAAAAAAAAAAAAAAAAmAIAAGRycy9k&#10;b3ducmV2LnhtbFBLBQYAAAAABAAEAPUAAACJAwAAAAA=&#10;" path="m71632,22834v-831,831,-6650,4156,-3325,2494c71632,23665,66644,25328,65813,26159v-2494,831,-1662,,1663,c66644,26159,65813,26159,64982,26159v-831,,-1663,,-2494,c65813,26990,65813,26159,64151,26159v-832,,-4988,-1663,-2494,-831c64982,26990,59163,23665,58332,22834v3325,2494,,,,-832c59994,23665,59994,24496,59163,22834v-831,-832,-1663,-2494,-1663,-3325c44200,-7923,-2351,11196,7624,40291v13300,39069,59020,56526,94765,36576c116521,68554,121509,48603,113196,34472,105714,20340,84932,12859,71632,22834r,xe" fillcolor="#0a7493 [3209]" stroked="f">
                    <v:stroke joinstyle="miter"/>
                    <v:path arrowok="t" o:connecttype="custom" o:connectlocs="71632,22834;68307,25328;65813,26159;67476,26159;64982,26159;62488,26159;64151,26159;61657,25328;58332,22834;58332,22002;59163,22834;57500,19509;7624,40291;102389,76867;113196,34472;71632,22834;71632,22834" o:connectangles="0,0,0,0,0,0,0,0,0,0,0,0,0,0,0,0,0"/>
                  </v:shape>
                  <v:shape id="Freihandform: Form 38" o:spid="_x0000_s1360" style="position:absolute;left:59102;top:24987;width:914;height:1496;visibility:visible;mso-wrap-style:square;v-text-anchor:middle" coordsize="91440,149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ESs8IA&#10;AADbAAAADwAAAGRycy9kb3ducmV2LnhtbESPW4vCMBSE34X9D+Es+KbpesPtGkUE0TfxguzjoTm2&#10;xeakJLHt/vuNIPg4zMw3zGLVmUo05HxpWcHXMAFBnFldcq7gct4O5iB8QNZYWSYFf+RhtfzoLTDV&#10;tuUjNaeQiwhhn6KCIoQ6ldJnBRn0Q1sTR+9mncEQpculdthGuKnkKElm0mDJcaHAmjYFZffTwyjY&#10;XdpmPj642/5gNK0fv9/X9h6U6n926x8QgbrwDr/ae61gOoHn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RKzwgAAANsAAAAPAAAAAAAAAAAAAAAAAJgCAABkcnMvZG93&#10;bnJldi54bWxQSwUGAAAAAAQABAD1AAAAhwMAAAAA&#10;" path="m28169,22072c7387,52829,1568,91067,9881,127643v9144,37408,64008,21613,57358,-15794c63083,90236,69733,71117,82202,53660,92177,40360,84696,18747,70564,10434,56433,1290,38145,7940,28169,22072r,xe" fillcolor="#0a7493 [3209]" stroked="f">
                    <v:stroke joinstyle="miter"/>
                    <v:path arrowok="t" o:connecttype="custom" o:connectlocs="28169,22072;9881,127643;67239,111849;82202,53660;70564,10434;28169,22072;28169,22072" o:connectangles="0,0,0,0,0,0,0"/>
                  </v:shape>
                  <v:shape id="Freihandform: Form 39" o:spid="_x0000_s1361" style="position:absolute;left:58311;top:30351;width:1413;height:1247;visibility:visible;mso-wrap-style:square;v-text-anchor:middle" coordsize="141316,124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ZGdcMA&#10;AADbAAAADwAAAGRycy9kb3ducmV2LnhtbESPT4vCMBTE78J+h/AW9qbJCopUo6iL4KoX/4AeH82z&#10;LTYvpcnW7rc3guBxmJnfMJNZa0vRUO0Lxxq+ewoEcepMwZmG03HVHYHwAdlg6Zg0/JOH2fSjM8HE&#10;uDvvqTmETEQI+wQ15CFUiZQ+zcmi77mKOHpXV1sMUdaZNDXeI9yWsq/UUFosOC7kWNEyp/R2+LMa&#10;5r/7zXGxbK7Vz3q7U5nyeL54rb8+2/kYRKA2vMOv9tpoGAzg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ZGdcMAAADbAAAADwAAAAAAAAAAAAAAAACYAgAAZHJzL2Rv&#10;d25yZXYueG1sUEsFBgAAAAAEAAQA9QAAAIgDAAAAAA==&#10;" path="m56538,118261c80644,97479,104751,76697,128858,55084v11638,-9976,10807,-29926,,-40732c117220,2714,99764,4376,88126,14352,64019,35133,39081,55915,14974,75866v-12469,9975,-10806,31588,,41563c26611,129898,44900,128236,56538,118261r,xe" fillcolor="#0a7493 [3209]" stroked="f">
                    <v:stroke joinstyle="miter"/>
                    <v:path arrowok="t" o:connecttype="custom" o:connectlocs="56538,118262;128858,55084;128858,14352;88126,14352;14974,75867;14974,117430;56538,118262;56538,118262" o:connectangles="0,0,0,0,0,0,0,0"/>
                  </v:shape>
                  <v:shape id="Freihandform: Form 40" o:spid="_x0000_s1362" style="position:absolute;left:59985;top:32630;width:498;height:582;visibility:visible;mso-wrap-style:square;v-text-anchor:middle" coordsize="49876,58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i6MQA&#10;AADbAAAADwAAAGRycy9kb3ducmV2LnhtbESP0WrCQBRE3wv+w3KFvukmobWaZhVRCqUPQm0/4JK9&#10;TRazd2N2TVK/visIfRxm5gxTbEbbiJ46bxwrSOcJCOLSacOVgu+vt9kShA/IGhvHpOCXPGzWk4cC&#10;c+0G/qT+GCoRIexzVFCH0OZS+rImi37uWuLo/bjOYoiyq6TucIhw28gsSRbSouG4UGNLu5rK0/Fi&#10;Fay8zvbn/vp0zVJzMO5j6F90pdTjdNy+ggg0hv/wvf2uFTwv4PY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YujEAAAA2wAAAA8AAAAAAAAAAAAAAAAAmAIAAGRycy9k&#10;b3ducmV2LnhtbFBLBQYAAAAABAAEAPUAAACJAwAAAAA=&#10;" path="m16369,14244c13875,20062,10550,26713,8056,32532,4731,40013,5562,50820,13875,54976v7481,4156,18288,2494,22444,-5819c39644,43338,42969,37519,45463,31700,49620,24219,47957,13412,39644,8425,31331,4268,19694,5931,16369,14244r,xe" fillcolor="#0a7493 [3209]" stroked="f">
                    <v:stroke joinstyle="miter"/>
                    <v:path arrowok="t" o:connecttype="custom" o:connectlocs="16369,14244;8056,32532;13875,54976;36319,49157;45463,31700;39644,8425;16369,14244;16369,14244" o:connectangles="0,0,0,0,0,0,0,0"/>
                  </v:shape>
                  <v:shape id="Freihandform: Form 41" o:spid="_x0000_s1363" style="position:absolute;left:59722;top:34721;width:997;height:1414;visibility:visible;mso-wrap-style:square;v-text-anchor:middle" coordsize="99752,141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5BDsUA&#10;AADbAAAADwAAAGRycy9kb3ducmV2LnhtbESPT2vCQBTE74V+h+UVvBTdKNZKmlWKKHj1TxFvz+xL&#10;Njb7Ns2uMf323UKhx2FmfsNky97WoqPWV44VjEcJCOLc6YpLBcfDZjgH4QOyxtoxKfgmD8vF40OG&#10;qXZ33lG3D6WIEPYpKjAhNKmUPjdk0Y9cQxy9wrUWQ5RtKXWL9wi3tZwkyUxarDguGGxoZSj/3N+s&#10;gut2Mj1fx5d1Ueq8PnUn8/zxtVNq8NS/v4EI1If/8F97qxW8vMLvl/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kEOxQAAANsAAAAPAAAAAAAAAAAAAAAAAJgCAABkcnMv&#10;ZG93bnJldi54bWxQSwUGAAAAAAQABAD1AAAAigMAAAAA&#10;" path="m68435,119319c78410,95212,88386,71937,98361,47830,105011,32867,92542,14579,79242,8760,65110,2941,44328,7097,37678,22061,28534,42842,19390,63624,10246,85237v-7481,16626,-4988,35745,11638,45720c36847,139270,60954,135945,68435,119319r,xe" fillcolor="#0a7493 [3209]" stroked="f">
                    <v:stroke joinstyle="miter"/>
                    <v:path arrowok="t" o:connecttype="custom" o:connectlocs="68436,119319;98362,47830;79243,8760;37678,22061;10246,85237;21884,130957;68436,119319;68436,119319" o:connectangles="0,0,0,0,0,0,0,0"/>
                  </v:shape>
                  <v:shape id="Freihandform: Form 42" o:spid="_x0000_s1364" style="position:absolute;left:51075;top:26212;width:665;height:1662;visibility:visible;mso-wrap-style:square;v-text-anchor:middle" coordsize="66501,166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k48EA&#10;AADbAAAADwAAAGRycy9kb3ducmV2LnhtbERPy4rCMBTdC/5DuIKbQdMRFKlGEQdlHATxsXF3aa5t&#10;tbmpTUbj308WAy4P5z2dB1OJBzWutKzgs5+AIM6sLjlXcDquemMQziNrrCyTghc5mM/arSmm2j55&#10;T4+Dz0UMYZeigsL7OpXSZQUZdH1bE0fuYhuDPsIml7rBZww3lRwkyUgaLDk2FFjTsqDsdvg1Co4L&#10;1GG7Ou8o/GzsfbO+frjsS6luJywmIDwF/xb/u7+1gmEcG7/EHy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TpOPBAAAA2wAAAA8AAAAAAAAAAAAAAAAAmAIAAGRycy9kb3du&#10;cmV2LnhtbFBLBQYAAAAABAAEAPUAAACGAwAAAAA=&#10;" path="m6243,34290v1663,35745,2494,72321,4988,108065c13725,174775,58613,174775,61107,142355,63601,106611,64432,70035,66095,34290v831,-37407,-60683,-37407,-59852,l6243,34290xe" fillcolor="#0a7493 [3209]" stroked="f">
                    <v:stroke joinstyle="miter"/>
                    <v:path arrowok="t" o:connecttype="custom" o:connectlocs="6243,34290;11231,142356;61108,142356;66096,34290;6243,34290;6243,34290" o:connectangles="0,0,0,0,0,0"/>
                  </v:shape>
                  <v:shape id="Freihandform: Form 43" o:spid="_x0000_s1365" style="position:absolute;left:48603;top:27779;width:915;height:1912;visibility:visible;mso-wrap-style:square;v-text-anchor:middle" coordsize="91440,19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xbMYA&#10;AADbAAAADwAAAGRycy9kb3ducmV2LnhtbESPQWvCQBSE74L/YXmCN7Npi9KmriKCaIuCVWnr7Zl9&#10;TYLZtyG71eiv7wpCj8PMfMMMx40pxYlqV1hW8BDFIIhTqwvOFOy2s94zCOeRNZaWScGFHIxH7dYQ&#10;E23P/EGnjc9EgLBLUEHufZVI6dKcDLrIVsTB+7G1QR9knUld4znATSkf43ggDRYcFnKsaJpTetz8&#10;GgXNfvk+Mzz/mn9O+k+rt+v3+uCsUt1OM3kF4anx/+F7e6EV9F/g9iX8AD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RxbMYAAADbAAAADwAAAAAAAAAAAAAAAACYAgAAZHJz&#10;L2Rvd25yZXYueG1sUEsFBgAAAAAEAAQA9QAAAIsDAAAAAA==&#10;" path="m83808,147668c73002,120236,77989,83660,89627,57059,107084,18821,53051,-15261,31438,22977,18969,44590,10656,67866,7331,92804v-3325,25769,1663,49045,4988,74815c19800,213339,101265,191725,83808,147668r,xe" fillcolor="#0a7493 [3209]" stroked="f">
                    <v:stroke joinstyle="miter"/>
                    <v:path arrowok="t" o:connecttype="custom" o:connectlocs="83808,147669;89627,57059;31438,22977;7331,92804;12319,167620;83808,147669;83808,147669" o:connectangles="0,0,0,0,0,0,0"/>
                  </v:shape>
                  <v:shape id="Freihandform: Form 44" o:spid="_x0000_s1366" style="position:absolute;left:46614;top:26634;width:1080;height:1164;visibility:visible;mso-wrap-style:square;v-text-anchor:middle" coordsize="108065,116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Hr5MMA&#10;AADbAAAADwAAAGRycy9kb3ducmV2LnhtbERPXWvCMBR9H/gfwh34UmY6x0SqUUSYTESYOkHfrs1d&#10;W2xuapJp/ffLg7DHw/keT1tTiys5X1lW8NpLQRDnVldcKPjefbwMQfiArLG2TAru5GE66TyNMdP2&#10;xhu6bkMhYgj7DBWUITSZlD4vyaDv2YY4cj/WGQwRukJqh7cYbmrZT9OBNFhxbCixoXlJ+Xn7axQc&#10;Lqv3t6Xe7ddpski+/Om0TI5Oqe5zOxuBCNSGf/HD/akVDOL6+CX+AD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Hr5MMAAADbAAAADwAAAAAAAAAAAAAAAACYAgAAZHJzL2Rv&#10;d25yZXYueG1sUEsFBgAAAAAEAAQA9QAAAIgDAAAAAA==&#10;" path="m63342,10292c37572,29411,19284,52687,7646,83444v-9975,28264,35745,47383,48215,20782c64173,85938,76642,71806,92436,61831v13301,-8313,19119,-26601,10807,-40732c96593,8630,76642,1148,63342,10292r,xe" fillcolor="#0a7493 [3209]" stroked="f">
                    <v:stroke joinstyle="miter"/>
                    <v:path arrowok="t" o:connecttype="custom" o:connectlocs="63342,10292;7646,83444;55861,104226;92436,61831;103243,21099;63342,10292;63342,10292" o:connectangles="0,0,0,0,0,0,0"/>
                  </v:shape>
                  <v:shape id="Freihandform: Form 45" o:spid="_x0000_s1367" style="position:absolute;left:42562;top:28458;width:1745;height:1912;visibility:visible;mso-wrap-style:square;v-text-anchor:middle" coordsize="174567,19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8WHsMA&#10;AADbAAAADwAAAGRycy9kb3ducmV2LnhtbESPzYoCMRCE7wu+Q2hhL4tm9KDDaBRRBC+r6C56bZKe&#10;H5x0hknU2bffCILHoqq+oubLztbiTq2vHCsYDRMQxNqZigsFvz/bQQrCB2SDtWNS8Ecelovexxwz&#10;4x58pPspFCJC2GeooAyhyaT0uiSLfuga4ujlrrUYomwLaVp8RLit5ThJJtJixXGhxIbWJenr6WYV&#10;0NroffGdnjfTaa7D6nJIv1yu1Ge/W81ABOrCO/xq74yCyQi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8WHsMAAADbAAAADwAAAAAAAAAAAAAAAACYAgAAZHJzL2Rv&#10;d25yZXYueG1sUEsFBgAAAAAEAAQA9QAAAIgDAAAAAA==&#10;" path="m70352,167897c91134,125502,129373,88095,162623,55675,190055,29075,149323,-10827,121060,14112,101941,30737,83653,49025,66196,68144,48739,87264,34607,108877,17151,127165v-37408,36576,31588,84790,53201,40732l70352,167897xe" fillcolor="#0a7493 [3209]" stroked="f">
                    <v:stroke joinstyle="miter"/>
                    <v:path arrowok="t" o:connecttype="custom" o:connectlocs="70352,167898;162623,55675;121060,14112;66196,68144;17151,127166;70352,167898;70352,167898" o:connectangles="0,0,0,0,0,0,0"/>
                  </v:shape>
                  <v:shape id="Freihandform: Form 46" o:spid="_x0000_s1368" style="position:absolute;left:38321;top:28409;width:2327;height:1745;visibility:visible;mso-wrap-style:square;v-text-anchor:middle" coordsize="232756,174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zhcQA&#10;AADbAAAADwAAAGRycy9kb3ducmV2LnhtbESPT2sCMRTE7wW/Q3hCbzWrB7GrUVS6pQeh1Hro8bF5&#10;bhY3L8sm+0c/vSkIHoeZ+Q2z2gy2Eh01vnSsYDpJQBDnTpdcKDj9Zm8LED4ga6wck4IredisRy8r&#10;TLXr+Ye6YyhEhLBPUYEJoU6l9Lkhi37iauLonV1jMUTZFFI32Ee4reQsSebSYslxwWBNe0P55dha&#10;BR/tqb9xu5PJ+9V0h+zzu/vLzkq9joftEkSgITzDj/aXVjCfwf+X+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ac4XEAAAA2wAAAA8AAAAAAAAAAAAAAAAAmAIAAGRycy9k&#10;b3ducmV2LnhtbFBLBQYAAAAABAAEAPUAAACJAwAAAAA=&#10;" path="m52201,167865c115378,150409,173567,110507,217625,62294,245888,30705,202662,-13352,171073,15742,129510,53981,84621,77256,32251,95545v-44889,14962,-27432,85621,19950,72320l52201,167865xe" fillcolor="#0a7493 [3209]" stroked="f">
                    <v:stroke joinstyle="miter"/>
                    <v:path arrowok="t" o:connecttype="custom" o:connectlocs="52201,167865;217625,62294;171073,15742;32251,95545;52201,167865;52201,167865" o:connectangles="0,0,0,0,0,0"/>
                  </v:shape>
                  <v:shape id="Freihandform: Form 47" o:spid="_x0000_s1369" style="position:absolute;left:41966;top:23145;width:1413;height:1330;visibility:visible;mso-wrap-style:square;v-text-anchor:middle" coordsize="141316,133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pricYA&#10;AADbAAAADwAAAGRycy9kb3ducmV2LnhtbESPQWvCQBSE74L/YXlCL2I2VlBJs4otFHooSJNS6O01&#10;+0xCs2/T7JrEf+8WBI/DzHzDpPvRNKKnztWWFSyjGARxYXXNpYLP/HWxBeE8ssbGMim4kIP9bjpJ&#10;MdF24A/qM1+KAGGXoILK+zaR0hUVGXSRbYmDd7KdQR9kV0rd4RDgppGPcbyWBmsOCxW29FJR8Zud&#10;jQLfHDbHfmmfz/nP/G/D3/3XO5+UepiNhycQnkZ/D9/ab1rBegX/X8IPkL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pricYAAADbAAAADwAAAAAAAAAAAAAAAACYAgAAZHJz&#10;L2Rvd25yZXYueG1sUEsFBgAAAAAEAAQA9QAAAIsDAAAAAA==&#10;" path="m82544,15901c59269,37514,35993,59127,13549,82403v-20782,21612,6650,62345,33250,43226c75063,105678,101663,84065,129095,63283v14132,-10806,11638,-35745,,-47382c116626,2600,95844,3431,82544,15901r,xe" fillcolor="#0a7493 [3209]" stroked="f">
                    <v:stroke joinstyle="miter"/>
                    <v:path arrowok="t" o:connecttype="custom" o:connectlocs="82544,15901;13549,82404;46799,125630;129095,63283;129095,15901;82544,15901;82544,15901" o:connectangles="0,0,0,0,0,0,0"/>
                  </v:shape>
                  <v:shape id="Freihandform: Form 48" o:spid="_x0000_s1370" style="position:absolute;left:44810;top:21596;width:665;height:831;visibility:visible;mso-wrap-style:square;v-text-anchor:middle" coordsize="66501,8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mrxMMA&#10;AADdAAAADwAAAGRycy9kb3ducmV2LnhtbESPQYvCMBCF74L/IYzgTVMVu1qNIsKC4Mm6LHscmrGp&#10;NpPSZLX+eyMs7G2G9+Z9b9bbztbiTq2vHCuYjBMQxIXTFZcKvs6fowUIH5A11o5JwZM8bDf93hoz&#10;7R58onseShFD2GeowITQZFL6wpBFP3YNcdQurrUY4tqWUrf4iOG2ltMkSaXFiiPBYEN7Q8Ut/7WR&#10;S7OPq/02y5KOP5j7Jd7sIVVqOOh2KxCBuvBv/rs+6Fg/mafw/iaO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mrxMMAAADdAAAADwAAAAAAAAAAAAAAAACYAgAAZHJzL2Rv&#10;d25yZXYueG1sUEsFBgAAAAAEAAQA9QAAAIgDAAAAAA==&#10;" path="m6824,41979v831,5819,1662,11638,3325,17457c10980,64424,15136,69411,19293,71905v4156,3325,9144,5819,14963,4988c38412,76893,42568,75230,46725,73568v4988,-2494,9975,-9144,11638,-14963c59194,52786,60025,46967,61688,41148v1662,-9975,831,-19951,-7482,-26601c48387,9560,41737,6235,34256,6235v-7482,,-14132,3325,-19951,8312c6824,22860,5161,32004,6824,41979r,xe" fillcolor="#0a7493 [3209]" stroked="f">
                    <v:stroke joinstyle="miter"/>
                    <v:path arrowok="t" o:connecttype="custom" o:connectlocs="6824,41979;10149,59436;19293,71905;34257,76893;46726,73568;58364,58605;61689,41148;54207,14547;34257,6235;14305,14547;6824,41979;6824,41979" o:connectangles="0,0,0,0,0,0,0,0,0,0,0,0"/>
                  </v:shape>
                  <v:shape id="Freihandform: Form49" o:spid="_x0000_s1371" style="position:absolute;left:41675;top:42191;width:1579;height:831;visibility:visible;mso-wrap-style:square;v-text-anchor:middle" coordsize="157941,8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CxEMUA&#10;AADdAAAADwAAAGRycy9kb3ducmV2LnhtbERPS2vCQBC+F/oflin0UurGirZGV/ERodcmgvU2ZqdJ&#10;aHY2ZFeN/npXKPQ2H99zpvPO1OJErassK+j3IhDEudUVFwq22eb1A4TzyBpry6TgQg7ms8eHKcba&#10;nvmLTqkvRAhhF6OC0vsmltLlJRl0PdsQB+7HtgZ9gG0hdYvnEG5q+RZFI2mw4tBQYkOrkvLf9GgU&#10;FIlfvWwO78nge4f7dLTMrv1krdTzU7eYgPDU+X/xn/tTh/nRcAz3b8IJ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LEQxQAAAN0AAAAPAAAAAAAAAAAAAAAAAJgCAABkcnMv&#10;ZG93bnJldi54bWxQSwUGAAAAAAQABAD1AAAAigMAAAAA&#10;" path="m49312,82320c73419,74007,96694,70682,121632,73176v35745,3325,44058,-56526,8313,-63176c95863,4180,63443,4180,31024,16650,13567,23300,1929,39925,7748,58213v4157,17457,24107,29926,41564,24107l49312,82320xe" fillcolor="#0a7493 [3209]" stroked="f">
                    <v:stroke joinstyle="miter"/>
                    <v:path arrowok="t" o:connecttype="custom" o:connectlocs="49312,82320;121633,73176;129946,10000;31024,16650;7748,58213;49312,82320;49312,82320" o:connectangles="0,0,0,0,0,0,0"/>
                  </v:shape>
                  <v:shape id="Freihandform: Form 50" o:spid="_x0000_s1372" style="position:absolute;left:76952;top:25211;width:914;height:1247;visibility:visible;mso-wrap-style:square;v-text-anchor:middle" coordsize="91440,124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g3sYA&#10;AADdAAAADwAAAGRycy9kb3ducmV2LnhtbESPQWvCQBCF7wX/wzKCt7pRQdroKlKoeGgLTQuttzE7&#10;JsHsbNhdNfbXdw6F3uYx73vzZrnuXasuFGLj2cBknIEiLr1tuDLw+fF8/wAqJmSLrWcycKMI69Xg&#10;bom59Vd+p0uRKiUhHHM0UKfU5VrHsiaHcew7YtkdfXCYRIZK24BXCXetnmbZXDtsWC7U2NFTTeWp&#10;ODupcZi9hK9X/I7YFre3n7B/3OLemNGw3yxAJerTv/mP3lnhsrn0l29k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ig3sYAAADdAAAADwAAAAAAAAAAAAAAAACYAgAAZHJz&#10;L2Rvd25yZXYueG1sUEsFBgAAAAAEAAQA9QAAAIsDAAAAAA==&#10;" path="m69503,96963c74490,78675,79478,60387,84465,42099,88622,27136,79478,11342,64515,7186,47890,3030,35421,13005,29602,27136,22120,44593,15470,62881,7988,80338v-6650,15794,6651,34913,22445,39070c46227,123564,64515,113589,69503,96963r,xe" fillcolor="#0a7493 [3209]" stroked="f">
                    <v:stroke joinstyle="miter"/>
                    <v:path arrowok="t" o:connecttype="custom" o:connectlocs="69503,96964;84465,42099;64515,7186;29602,27136;7988,80339;30433,119409;69503,96964;69503,96964" o:connectangles="0,0,0,0,0,0,0,0"/>
                  </v:shape>
                  <v:shape id="Freihandform: Form 51" o:spid="_x0000_s1373" style="position:absolute;left:51989;top:20694;width:748;height:1163;visibility:visible;mso-wrap-style:square;v-text-anchor:middle" coordsize="74814,116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RgFMMA&#10;AADdAAAADwAAAGRycy9kb3ducmV2LnhtbERPTYvCMBC9L/gfwgheRFNlUalGUXGhntxVD3obmrEt&#10;NpPSZGv33xtB2Ns83ucsVq0pRUO1KywrGA0jEMSp1QVnCs6nr8EMhPPIGkvLpOCPHKyWnY8Fxto+&#10;+Ieao89ECGEXo4Lc+yqW0qU5GXRDWxEH7mZrgz7AOpO6xkcIN6UcR9FEGiw4NORY0Tan9H78NQqm&#10;SX9nL/qw+d7t98W1uX8m8pAo1eu26zkIT63/F7/diQ7zo8kIXt+EE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RgFMMAAADdAAAADwAAAAAAAAAAAAAAAACYAgAAZHJzL2Rv&#10;d25yZXYueG1sUEsFBgAAAAAEAAQA9QAAAIgDAAAAAA==&#10;" path="m7119,43277v4157,17456,8313,35744,13300,53201c23745,108947,37045,117260,49514,115597,61152,113935,73621,103128,72789,89828,71127,71540,68633,54083,66971,35795,65308,18338,52008,3375,32888,6701,13769,8363,2963,25820,7119,43277r,xe" fillcolor="#0a7493 [3209]" stroked="f">
                    <v:stroke joinstyle="miter"/>
                    <v:path arrowok="t" o:connecttype="custom" o:connectlocs="7119,43277;20419,96478;49515,115597;72790,89828;66972,35795;32888,6701;7119,43277;7119,43277" o:connectangles="0,0,0,0,0,0,0,0"/>
                  </v:shape>
                  <v:shape id="Freihandform: Form 52" o:spid="_x0000_s1374" style="position:absolute;left:47110;top:20092;width:2078;height:1496;visibility:visible;mso-wrap-style:square;v-text-anchor:middle" coordsize="207818,149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QDfsIA&#10;AADdAAAADwAAAGRycy9kb3ducmV2LnhtbERPS2sCMRC+F/wPYYTeatY9WF2NIkqhPbU+Dh6HzZis&#10;bibLJtW1v74RBG/z8T1ntuhcLS7UhsqzguEgA0Fcel2xUbDffbyNQYSIrLH2TApuFGAx773MsND+&#10;yhu6bKMRKYRDgQpsjE0hZSgtOQwD3xAn7uhbhzHB1kjd4jWFu1rmWTaSDitODRYbWlkqz9tfp2Dt&#10;lo2h4+Tw/XO6/ZkS8y/77pR67XfLKYhIXXyKH+5PneZnoxzu36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NAN+wgAAAN0AAAAPAAAAAAAAAAAAAAAAAJgCAABkcnMvZG93&#10;bnJldi54bWxQSwUGAAAAAAQABAD1AAAAhwMAAAAA&#10;" path="m194890,110096c146677,74351,104282,38606,50249,10343,15336,-7945,-11265,39437,20323,61882v49046,35744,99753,57357,153786,83958c198216,159141,216504,125890,194890,110096r,xe" fillcolor="#0a7493 [3209]" stroked="f">
                    <v:stroke joinstyle="miter"/>
                    <v:path arrowok="t" o:connecttype="custom" o:connectlocs="194890,110096;50249,10343;20323,61882;174109,145840;194890,110096;194890,110096" o:connectangles="0,0,0,0,0,0"/>
                  </v:shape>
                  <v:shape id="Freihandform: Form 53" o:spid="_x0000_s1375" style="position:absolute;left:41724;top:18054;width:1330;height:1413;visibility:visible;mso-wrap-style:square;v-text-anchor:middle" coordsize="133003,141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3MfsMA&#10;AADdAAAADwAAAGRycy9kb3ducmV2LnhtbERP22rCQBB9L/gPywh9q7s1Ni2pa0ilgtCnqh8wZCcX&#10;mp0N2TWmfr0rFPo2h3OddT7ZTow0+NaxhueFAkFcOtNyreF03D29gfAB2WDnmDT8kod8M3tYY2bc&#10;hb9pPIRaxBD2GWpoQugzKX3ZkEW/cD1x5Co3WAwRDrU0A15iuO3kUqlUWmw5NjTY07ah8udwthrq&#10;xFxPL1/bovhM/Edb9NXrcVVp/TifincQgabwL/5z702cr9IE7t/EE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3MfsMAAADdAAAADwAAAAAAAAAAAAAAAACYAgAAZHJzL2Rv&#10;d25yZXYueG1sUEsFBgAAAAAEAAQA9QAAAIgDAAAAAA==&#10;" path="m75966,15505c53521,41274,31077,67044,11126,96139v-19119,27431,22445,57357,44889,34913c79291,108608,99241,83669,119192,59562v10806,-12469,12469,-30757,,-43226c108385,3867,86772,2205,75966,15505r,xe" fillcolor="#0a7493 [3209]" stroked="f">
                    <v:stroke joinstyle="miter"/>
                    <v:path arrowok="t" o:connecttype="custom" o:connectlocs="75967,15505;11126,96139;56015,131052;119193,59562;119193,16336;75967,15505;75967,15505" o:connectangles="0,0,0,0,0,0,0"/>
                  </v:shape>
                  <v:shape id="Freihandform: Form 54" o:spid="_x0000_s1376" style="position:absolute;left:2186;top:25151;width:831;height:998;visibility:visible;mso-wrap-style:square;v-text-anchor:middle" coordsize="83127,9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yWcQA&#10;AADdAAAADwAAAGRycy9kb3ducmV2LnhtbERPS2sCMRC+F/ofwhS8aaItUlajtGJBUKE+Lt6Gzbi7&#10;uJksSdS1v94IQm/z8T1nPG1tLS7kQ+VYQ7+nQBDnzlRcaNjvfrqfIEJENlg7Jg03CjCdvL6MMTPu&#10;yhu6bGMhUgiHDDWUMTaZlCEvyWLouYY4cUfnLcYEfSGNx2sKt7UcKDWUFitODSU2NCspP23PVsN6&#10;2dTtYbD5k/P3OF/99vff/qC07ry1XyMQkdr4L366FybNV8MPeHyTT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aslnEAAAA3QAAAA8AAAAAAAAAAAAAAAAAmAIAAGRycy9k&#10;b3ducmV2LnhtbFBLBQYAAAAABAAEAPUAAACJAwAAAAA=&#10;" path="m72135,67196v,-2494,,-5819,832,-7481c72967,63040,72967,63040,73798,59715v831,-1663,831,-2494,1662,-4157c77954,49739,79617,43920,82111,38101,86267,26464,77954,12332,67148,8176,55510,3188,42210,8176,34728,18982v-3325,4988,-6650,10807,-9975,15794c23922,35608,23090,37270,22259,38101v-1663,2494,-1663,3325,-831,1663c22259,38101,22259,38933,19765,40595v-1662,1663,-2494,2494,-4156,4156c-1017,60546,5634,88809,26415,97953v9144,4157,19951,3325,29095,-1662c66316,89640,70473,79665,72135,67196r,xe" fillcolor="#0a7493 [3209]" stroked="f">
                    <v:stroke joinstyle="miter"/>
                    <v:path arrowok="t" o:connecttype="custom" o:connectlocs="72135,67197;72967,59716;73798,59716;75460,55559;82111,38101;67148,8176;34728,18982;24753,34776;22259,38101;21428,39764;19765,40595;15609,44751;26415,97954;55510,96292;72135,67197;72135,67197" o:connectangles="0,0,0,0,0,0,0,0,0,0,0,0,0,0,0,0"/>
                  </v:shape>
                  <v:shape id="Freihandform: Form 55" o:spid="_x0000_s1377" style="position:absolute;left:67457;top:33839;width:3741;height:2410;visibility:visible;mso-wrap-style:square;v-text-anchor:middle" coordsize="374072,241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vWcMA&#10;AADdAAAADwAAAGRycy9kb3ducmV2LnhtbERPTU8CMRC9m/AfmiHxJi0QUVYKQYwEPSnofdwOuxu2&#10;07ot7PLvKYmJt3l5nzNbdLYWJ2pC5VjDcKBAEOfOVFxo+Nq93j2CCBHZYO2YNJwpwGLeu5lhZlzL&#10;n3TaxkKkEA4Zaihj9JmUIS/JYhg4T5y4vWssxgSbQpoG2xRuazlSaiItVpwaSvS0Kik/bI9WQzs+&#10;f/w8q5ff7810/e4flm+UF17r2363fAIRqYv/4j/3xqT5anIP12/SC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avWcMAAADdAAAADwAAAAAAAAAAAAAAAACYAgAAZHJzL2Rv&#10;d25yZXYueG1sUEsFBgAAAAAEAAQA9QAAAIgDAAAAAA==&#10;" path="m47200,235039c150278,176018,251694,114504,355603,57146,387191,39690,358927,-6862,327339,9764,222599,64628,117858,121154,18937,187656v-29094,19119,-3325,65671,28263,47383l47200,235039xe" fillcolor="#0a7493 [3209]" stroked="f">
                    <v:stroke joinstyle="miter"/>
                    <v:path arrowok="t" o:connecttype="custom" o:connectlocs="47200,235039;355604,57146;327340,9764;18937,187656;47200,235039;47200,235039" o:connectangles="0,0,0,0,0,0"/>
                  </v:shape>
                  <v:shape id="Freihandform: Form 56" o:spid="_x0000_s1378" style="position:absolute;left:65747;top:30278;width:1580;height:1829;visibility:visible;mso-wrap-style:square;v-text-anchor:middle" coordsize="157941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Xr8EA&#10;AADdAAAADwAAAGRycy9kb3ducmV2LnhtbERPzYrCMBC+L/gOYQRva6pikWqUIgh6Eez6AGMztsVm&#10;Upuo1ac3grC3+fh+Z7HqTC3u1LrKsoLRMAJBnFtdcaHg+Lf5nYFwHlljbZkUPMnBatn7WWCi7YMP&#10;dM98IUIIuwQVlN43iZQuL8mgG9qGOHBn2xr0AbaF1C0+Qrip5TiKYmmw4tBQYkPrkvJLdjMKdsfX&#10;es+ny3RjUkyv2XXSHLKJUoN+l85BeOr8v/jr3uowP4pj+HwTTp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I16/BAAAA3QAAAA8AAAAAAAAAAAAAAAAAmAIAAGRycy9kb3du&#10;cmV2LnhtbFBLBQYAAAAABAAEAPUAAACGAwAAAAA=&#10;" path="m136722,116409c101808,95627,75208,63208,59413,24969,46113,-6619,-438,4187,7043,39101v11638,56526,47383,103078,95597,134666c139215,197874,174129,138853,136722,116409r,xe" fillcolor="#0a7493 [3209]" stroked="f">
                    <v:stroke joinstyle="miter"/>
                    <v:path arrowok="t" o:connecttype="custom" o:connectlocs="136723,116410;59413,24969;7043,39101;102641,173768;136723,116410;136723,116410" o:connectangles="0,0,0,0,0,0"/>
                  </v:shape>
                  <v:shape id="Freihandform: Form 57" o:spid="_x0000_s1379" style="position:absolute;left:52990;top:30129;width:2993;height:2909;visibility:visible;mso-wrap-style:square;v-text-anchor:middle" coordsize="299258,290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cWsMA&#10;AADdAAAADwAAAGRycy9kb3ducmV2LnhtbERP24rCMBB9X/Afwgi+ranCeqlGkZUFQRa0is9DMzbF&#10;ZtJtotb9+s2C4NscznXmy9ZW4kaNLx0rGPQTEMS50yUXCo6Hr/cJCB+QNVaOScGDPCwXnbc5ptrd&#10;eU+3LBQihrBPUYEJoU6l9Lkhi77vauLInV1jMUTYFFI3eI/htpLDJBlJiyXHBoM1fRrKL9nVKhh+&#10;lNvjz2m8/n60Mst+N3s53Rmlet12NQMRqA0v8dO90XF+MhrD/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ScWsMAAADdAAAADwAAAAAAAAAAAAAAAACYAgAAZHJzL2Rv&#10;d25yZXYueG1sUEsFBgAAAAAEAAQA9QAAAIgDAAAAAA==&#10;" path="m253643,11656c165528,82314,84895,161285,11743,247737v-18288,22444,13300,54033,31588,31589c116483,192873,197116,113902,286063,43244,309338,25787,276087,-6632,253643,11656r,xe" fillcolor="#0a7493 [3209]" stroked="f">
                    <v:stroke joinstyle="miter"/>
                    <v:path arrowok="t" o:connecttype="custom" o:connectlocs="253643,11656;11743,247737;43331,279326;286063,43244;253643,11656;253643,11656" o:connectangles="0,0,0,0,0,0"/>
                  </v:shape>
                  <v:shape id="Freihandform: Form 58" o:spid="_x0000_s1380" style="position:absolute;left:44038;top:31792;width:1330;height:997;visibility:visible;mso-wrap-style:square;v-text-anchor:middle" coordsize="133003,9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I58UA&#10;AADdAAAADwAAAGRycy9kb3ducmV2LnhtbESPT2vCQBDF70K/wzIFb7pRipToKiKVVi/+vXgbsmMS&#10;zM6m2a2J3945CL3N8N6895vZonOVulMTSs8GRsMEFHHmbcm5gfNpPfgEFSKyxcozGXhQgMX8rTfD&#10;1PqWD3Q/xlxJCIcUDRQx1qnWISvIYRj6mli0q28cRlmbXNsGWwl3lR4nyUQ7LFkaCqxpVVB2O/45&#10;A3p/3R820Z0uuNlx677P29+PL2P6791yCipSF//Nr+sfK/jJRHDlGxlBz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gjnxQAAAN0AAAAPAAAAAAAAAAAAAAAAAJgCAABkcnMv&#10;ZG93bnJldi54bWxQSwUGAAAAAAQABAD1AAAAigMAAAAA&#10;" path="m93967,7476c59885,19114,31621,39065,10008,68159,-4955,88110,28296,113879,44921,94760,62378,75641,82329,63171,108098,57353,141349,50702,126386,-2499,93967,7476r,xe" fillcolor="#0a7493 [3209]" stroked="f">
                    <v:stroke joinstyle="miter"/>
                    <v:path arrowok="t" o:connecttype="custom" o:connectlocs="93968,7476;10008,68160;44921,94761;108099,57354;93968,7476;93968,7476" o:connectangles="0,0,0,0,0,0"/>
                  </v:shape>
                  <v:shape id="Freihandform: Form 59" o:spid="_x0000_s1381" style="position:absolute;left:26694;top:31989;width:748;height:915;visibility:visible;mso-wrap-style:square;v-text-anchor:middle" coordsize="74814,9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lxMcEA&#10;AADdAAAADwAAAGRycy9kb3ducmV2LnhtbERPS4vCMBC+L/gfwgje1rQudLUaRUXB264PPA/N2Bab&#10;SUmyWv+9WRC8zcf3nNmiM424kfO1ZQXpMAFBXFhdc6ngdNx+jkH4gKyxsUwKHuRhMe99zDDX9s57&#10;uh1CKWII+xwVVCG0uZS+qMigH9qWOHIX6wyGCF0ptcN7DDeNHCVJJg3WHBsqbGldUXE9/BkFrpx8&#10;r46r7Gf5+JJpel5vfse8UWrQ75ZTEIG68Ba/3Dsd5yfZBP6/iS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ZcTHBAAAA3QAAAA8AAAAAAAAAAAAAAAAAmAIAAGRycy9kb3du&#10;cmV2LnhtbFBLBQYAAAAABAAEAPUAAACGAwAAAAA=&#10;" path="m22029,13477v-2494,2494,-4156,4988,-6650,7482c13716,23452,12885,26777,16210,20127v-1663,1663,-3325,4157,-4988,5819c9560,28440,8729,30934,7897,33428,7066,36753,6235,40909,6235,44234v,9976,3325,20782,9144,29095c20366,79979,24523,84135,32835,86629v6650,1663,15795,831,22445,-2494c67749,75822,74399,58366,65255,45066v-831,-832,-831,-1663,-1662,-2494c65255,46728,66086,47559,65255,45066v-1662,-4988,,7481,,831c65255,41740,65255,39247,64424,34259v831,3325,831,5819,,9144c64424,42572,65255,41740,65255,40078,69411,29271,62761,15140,52786,9321,43642,4333,30342,5164,22029,13477r,xe" fillcolor="#0a7493 [3209]" stroked="f">
                    <v:stroke joinstyle="miter"/>
                    <v:path arrowok="t" o:connecttype="custom" o:connectlocs="22029,13477;15379,20959;16210,20127;11222,25946;7897,33428;6235,44234;15379,73330;32835,86630;55281,84136;65256,45066;63594,42572;65256,45066;65256,45898;64425,34259;64425,43403;65256,40078;52787,9321;22029,13477;22029,13477" o:connectangles="0,0,0,0,0,0,0,0,0,0,0,0,0,0,0,0,0,0,0"/>
                  </v:shape>
                  <v:shape id="Freihandform: Form 60" o:spid="_x0000_s1382" style="position:absolute;left:14603;top:35685;width:1413;height:2328;visibility:visible;mso-wrap-style:square;v-text-anchor:middle" coordsize="141316,232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Vw9cYA&#10;AADdAAAADwAAAGRycy9kb3ducmV2LnhtbESPT2vCQBDF7wW/wzKCt7pRwdrUVUQU2978A8XbNDsm&#10;0exsyK6a9tN3DgVvM7w37/1mOm9dpW7UhNKzgUE/AUWceVtybuCwXz9PQIWIbLHyTAZ+KMB81nma&#10;Ymr9nbd028VcSQiHFA0UMdap1iEryGHo+5pYtJNvHEZZm1zbBu8S7io9TJKxdliyNBRY07Kg7LK7&#10;OgOvcXW8fm3K3yMtR7z+OH/SN4+N6XXbxRuoSG18mP+v363gJy/CL9/ICH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Vw9cYAAADdAAAADwAAAAAAAAAAAAAAAACYAgAAZHJz&#10;L2Rvd25yZXYueG1sUEsFBgAAAAAEAAQA9QAAAIsDAAAAAA==&#10;" path="m7502,28739c32440,96072,61535,161743,96448,224088v13301,24107,50708,2494,37408,-21613c100605,142623,69848,81940,44078,18764,34103,-2849,-810,5463,7502,28739r,xe" fillcolor="#0a7493 [3209]" stroked="f">
                    <v:stroke joinstyle="miter"/>
                    <v:path arrowok="t" o:connecttype="custom" o:connectlocs="7502,28739;96448,224088;133856,202475;44078,18764;7502,28739;7502,28739" o:connectangles="0,0,0,0,0,0"/>
                  </v:shape>
                  <v:shape id="Freihandform: Form 61" o:spid="_x0000_s1383" style="position:absolute;left:18959;top:43344;width:997;height:831;visibility:visible;mso-wrap-style:square;v-text-anchor:middle" coordsize="99752,8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kHHsQA&#10;AADdAAAADwAAAGRycy9kb3ducmV2LnhtbERP32vCMBB+F/Y/hBP2NhMdOqlGcbKhMHRaBV+P5myL&#10;zaU0Ubv/fhkMfLuP7+dN562txI0aXzrW0O8pEMSZMyXnGo6Hz5cxCB+QDVaOScMPeZjPnjpTTIy7&#10;855uachFDGGfoIYihDqR0mcFWfQ9VxNH7uwaiyHCJpemwXsMt5UcKDWSFkuODQXWtCwou6RXq0EO&#10;Pi7b4+40WlWbb7V498vX4Veq9XO3XUxABGrDQ/zvXps4X7314e+beIK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5Bx7EAAAA3QAAAA8AAAAAAAAAAAAAAAAAmAIAAGRycy9k&#10;b3ducmV2LnhtbFBLBQYAAAAABAAEAPUAAACJAwAAAAA=&#10;" path="m52386,10222c40748,16872,29110,24354,18304,31004,7497,37654,3341,50955,8329,61761v4156,10807,17456,19119,29094,14132c49892,70905,62361,65918,74830,61761,90625,55942,100600,40148,93118,23523,85637,8560,66518,1078,52386,10222r,xe" fillcolor="#0a7493 [3209]" stroked="f">
                    <v:stroke joinstyle="miter"/>
                    <v:path arrowok="t" o:connecttype="custom" o:connectlocs="52387,10222;18304,31004;8329,61761;37423,75893;74831,61761;93119,23523;52387,10222;52387,10222" o:connectangles="0,0,0,0,0,0,0,0"/>
                  </v:shape>
                  <v:shape id="Freihandform: Form 62" o:spid="_x0000_s1384" style="position:absolute;left:315;top:36337;width:1746;height:1246;visibility:visible;mso-wrap-style:square;v-text-anchor:middle" coordsize="174567,124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64eMIA&#10;AADdAAAADwAAAGRycy9kb3ducmV2LnhtbERPzYrCMBC+C/sOYRb2Iprag0o1yq4iLIsIVh9gaMam&#10;2ExKE2t9+40geJuP73eW697WoqPWV44VTMYJCOLC6YpLBefTbjQH4QOyxtoxKXiQh/XqY7DETLs7&#10;H6nLQyliCPsMFZgQmkxKXxiy6MeuIY7cxbUWQ4RtKXWL9xhua5kmyVRarDg2GGxoY6i45jer4LCr&#10;t4+9+ftp0uGp4zRQtZkclPr67L8XIAL14S1+uX91nJ/MUnh+E0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rh4wgAAAN0AAAAPAAAAAAAAAAAAAAAAAJgCAABkcnMvZG93&#10;bnJldi54bWxQSwUGAAAAAAQABAD1AAAAhwMAAAAA&#10;" path="m9816,46761v25770,48214,79802,78971,134666,71490c176071,114094,177733,65880,144482,67543,107075,69206,72993,52580,55536,19329,38911,-10596,-6809,16004,9816,46761r,xe" fillcolor="#0a7493 [3209]" stroked="f">
                    <v:stroke joinstyle="miter"/>
                    <v:path arrowok="t" o:connecttype="custom" o:connectlocs="9816,46761;144482,118252;144482,67544;55536,19329;9816,46761;9816,46761" o:connectangles="0,0,0,0,0,0"/>
                  </v:shape>
                  <v:shape id="Freihandform: Form 63" o:spid="_x0000_s1385" style="position:absolute;left:22873;top:28473;width:1580;height:1081;visibility:visible;mso-wrap-style:square;v-text-anchor:middle" coordsize="157941,108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8B8cQA&#10;AADdAAAADwAAAGRycy9kb3ducmV2LnhtbERPS2vCQBC+F/wPywi91Y0t+IiuYsWiIBXi4+BtyI5J&#10;MDsbstsY/70rCL3Nx/ec6bw1pWiodoVlBf1eBII4tbrgTMHx8PMxAuE8ssbSMim4k4P5rPM2xVjb&#10;GyfU7H0mQgi7GBXk3lexlC7NyaDr2Yo4cBdbG/QB1pnUNd5CuCnlZxQNpMGCQ0OOFS1zSq/7P6Mg&#10;2V43a72Sw3HS/O6q83c5cKOTUu/ddjEB4an1/+KXe6PD/Gj4Bc9vwgl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fAfHEAAAA3QAAAA8AAAAAAAAAAAAAAAAAmAIAAGRycy9k&#10;b3ducmV2LnhtbFBLBQYAAAAABAAEAPUAAACJAwAAAAA=&#10;" path="m13378,54192v29926,34082,75646,53201,121366,49876c167995,101575,168826,50036,134744,50867,102324,52530,74061,40060,52448,15122,29172,-11479,-9897,27591,13378,54192r,xe" fillcolor="#0a7493 [3209]" stroked="f">
                    <v:stroke joinstyle="miter"/>
                    <v:path arrowok="t" o:connecttype="custom" o:connectlocs="13378,54192;134745,104068;134745,50867;52448,15122;13378,54192;13378,54192" o:connectangles="0,0,0,0,0,0"/>
                  </v:shape>
                  <v:shape id="Freihandform: Form 64" o:spid="_x0000_s1386" style="position:absolute;left:31669;top:29113;width:1247;height:1081;visibility:visible;mso-wrap-style:square;v-text-anchor:middle" coordsize="124690,108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AX8QA&#10;AADbAAAADwAAAGRycy9kb3ducmV2LnhtbESPUWsCMRCE3wv9D2ELvtW9FmvlapRSFIQipWoLfVsu&#10;28vRy+ZIop7/3ggFH4eZ+YaZznvXqgOH2HjR8DAsQLFU3jRSa9htl/cTUDGRGGq9sIYTR5jPbm+m&#10;VBp/lE8+bFKtMkRiSRpsSl2JGCvLjuLQdyzZ+/XBUcoy1GgCHTPctfhYFGN01EhesNTxm+Xqb7N3&#10;Gtz70/r5a7Ld+x3aj0XABX7/FFoP7vrXF1CJ+3QN/7dXRsN4BJcv+Qfg7A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BwF/EAAAA2wAAAA8AAAAAAAAAAAAAAAAAmAIAAGRycy9k&#10;b3ducmV2LnhtbFBLBQYAAAAABAAEAPUAAACJAwAAAAA=&#10;" path="m22429,69969v18288,11638,36576,24107,54864,34914c92256,114027,113038,108208,122182,93245v9975,-16625,2494,-34082,-11638,-44889c93088,35887,74800,23418,57343,10949,42380,974,19104,7624,10792,23418,1648,40875,6635,59994,22429,69969r,xe" fillcolor="#0a7493 [3209]" stroked="f">
                    <v:stroke joinstyle="miter"/>
                    <v:path arrowok="t" o:connecttype="custom" o:connectlocs="22429,69969;77294,104883;122183,93245;110545,48356;57343,10949;10792,23418;22429,69969;22429,69969" o:connectangles="0,0,0,0,0,0,0,0"/>
                  </v:shape>
                  <v:shape id="Freihandform: Form 65" o:spid="_x0000_s1387" style="position:absolute;left:45311;top:27545;width:1414;height:1496;visibility:visible;mso-wrap-style:square;v-text-anchor:middle" coordsize="141316,149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4a78UA&#10;AADbAAAADwAAAGRycy9kb3ducmV2LnhtbESPzWrDMBCE74W8g9hCb7XcQExwrYRiEggxBOr00N62&#10;1voHWytjKYn79lGh0OMwM98w2XY2g7jS5DrLCl6iGARxZXXHjYKP8/55DcJ5ZI2DZVLwQw62m8VD&#10;hqm2N36na+kbESDsUlTQej+mUrqqJYMusiNx8Go7GfRBTo3UE94C3AxyGceJNNhxWGhxpLylqi8v&#10;RsFX0eefy3VVxqfLrjgy1tp+10o9Pc5vryA8zf4//Nc+aAXJCn6/h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hrvxQAAANsAAAAPAAAAAAAAAAAAAAAAAJgCAABkcnMv&#10;ZG93bnJldi54bWxQSwUGAAAAAAQABAD1AAAAigMAAAAA&#10;" path="m14008,58055v23276,27431,47383,54863,72321,80633c112929,166951,153662,125387,128724,96293,105448,68861,81341,42260,56403,15660,29802,-12604,-10930,28960,14008,58055r,xe" fillcolor="#0a7493 [3209]" stroked="f">
                    <v:stroke joinstyle="miter"/>
                    <v:path arrowok="t" o:connecttype="custom" o:connectlocs="14008,58055;86329,138688;128724,96293;56403,15660;14008,58055;14008,58055" o:connectangles="0,0,0,0,0,0"/>
                  </v:shape>
                  <v:shape id="Freihandform: Form 66" o:spid="_x0000_s1388" style="position:absolute;left:37003;top:39647;width:1829;height:2992;visibility:visible;mso-wrap-style:square;v-text-anchor:middle" coordsize="182880,299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pA8MA&#10;AADbAAAADwAAAGRycy9kb3ducmV2LnhtbESPQYvCMBSE7wv+h/AEb2uqYJFqFFEEQVhYV8Xjo3m2&#10;1ealJLF2//1GEPY4zMw3zHzZmVq05HxlWcFomIAgzq2uuFBw/Nl+TkH4gKyxtkwKfsnDctH7mGOm&#10;7ZO/qT2EQkQI+wwVlCE0mZQ+L8mgH9qGOHpX6wyGKF0htcNnhJtajpMklQYrjgslNrQuKb8fHkbB&#10;1qf7yemcFPvNZdRMu9Z8udtZqUG/W81ABOrCf/jd3mkFaQqv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vpA8MAAADbAAAADwAAAAAAAAAAAAAAAACYAgAAZHJzL2Rv&#10;d25yZXYueG1sUEsFBgAAAAAEAAQA9QAAAIgDAAAAAA==&#10;" path="m62618,282683c111663,207868,149901,128066,175671,42445,186477,5869,130782,-9094,118313,26651,90050,105622,55136,181268,11079,252757v-20782,32420,30757,61515,51539,29926l62618,282683xe" fillcolor="#0a7493 [3209]" stroked="f">
                    <v:stroke joinstyle="miter"/>
                    <v:path arrowok="t" o:connecttype="custom" o:connectlocs="62618,282683;175671,42445;118313,26651;11079,252757;62618,282683;62618,282683" o:connectangles="0,0,0,0,0,0"/>
                  </v:shape>
                  <v:shape id="Freihandform: Form 67" o:spid="_x0000_s1389" style="position:absolute;left:26724;top:41761;width:1413;height:1081;visibility:visible;mso-wrap-style:square;v-text-anchor:middle" coordsize="141316,108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c9MUA&#10;AADbAAAADwAAAGRycy9kb3ducmV2LnhtbESPQWsCMRSE70L/Q3gFbzVbQStbo1RBsAcPVSnb22Pz&#10;ulncvKybrMb++qZQ8DjMzDfMfBltIy7U+dqxgudRBoK4dLrmSsHxsHmagfABWWPjmBTcyMNy8TCY&#10;Y67dlT/osg+VSBD2OSowIbS5lL40ZNGPXEucvG/XWQxJdpXUHV4T3DZynGVTabHmtGCwpbWh8rTv&#10;rYLd13k3KfrbZzwVq3f6KcjErFdq+BjfXkEEiuEe/m9vtYLpC/x9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hz0xQAAANsAAAAPAAAAAAAAAAAAAAAAAJgCAABkcnMv&#10;ZG93bnJldi54bWxQSwUGAAAAAAQABAD1AAAAigMAAAAA&#10;" path="m15704,61230v25769,25770,59020,39070,94765,41564c142057,104456,149539,52086,117950,47099,94675,43774,76387,33798,60593,16342,33992,-14415,-14222,32136,15704,61230r,xe" fillcolor="#0a7493 [3209]" stroked="f">
                    <v:stroke joinstyle="miter"/>
                    <v:path arrowok="t" o:connecttype="custom" o:connectlocs="15704,61230;110469,102794;117950,47099;60593,16342;15704,61230;15704,61230" o:connectangles="0,0,0,0,0,0"/>
                  </v:shape>
                  <v:shape id="Freihandform: Form 68" o:spid="_x0000_s1390" style="position:absolute;left:20403;top:39716;width:998;height:915;visibility:visible;mso-wrap-style:square;v-text-anchor:middle" coordsize="99752,9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qvcMA&#10;AADbAAAADwAAAGRycy9kb3ducmV2LnhtbESPwWrCQBCG7wXfYRnBW920YJDoKqWgBgoFjXoesmMS&#10;mp0N2W1M375zEDwO//zfzLfejq5VA/Wh8WzgbZ6AIi69bbgycC52r0tQISJbbD2TgT8KsN1MXtaY&#10;WX/nIw2nWCmBcMjQQB1jl2kdypochrnviCW7+d5hlLGvtO3xLnDX6vckSbXDhuVCjR191lT+nH6d&#10;UPbjdfEVLoN1t0O+SL+L/JIWxsym48cKVKQxPpcf7dwaSOVZcREP0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AqvcMAAADbAAAADwAAAAAAAAAAAAAAAACYAgAAZHJzL2Rv&#10;d25yZXYueG1sUEsFBgAAAAAEAAQA9QAAAIgDAAAAAA==&#10;" path="m21797,65415v13301,7481,25770,14962,39070,22444c72505,94509,86637,91184,94949,81209v7482,-9975,7482,-25770,-1662,-34914c82480,36320,71674,25514,60867,15538,46736,2238,25122,3069,13485,18863,1016,32995,5172,55439,21797,65415r,xe" fillcolor="#0a7493 [3209]" stroked="f">
                    <v:stroke joinstyle="miter"/>
                    <v:path arrowok="t" o:connecttype="custom" o:connectlocs="21797,65416;60868,87860;94950,81210;93288,46296;60868,15538;13485,18863;21797,65416;21797,65416" o:connectangles="0,0,0,0,0,0,0,0"/>
                  </v:shape>
                  <v:shape id="Freihandform: Form 69" o:spid="_x0000_s1391" style="position:absolute;left:11853;top:42959;width:1580;height:831;visibility:visible;mso-wrap-style:square;v-text-anchor:middle" coordsize="157941,8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3oMUA&#10;AADbAAAADwAAAGRycy9kb3ducmV2LnhtbESPQWvCQBSE74L/YXmCF6kbK6Rt6iqtRvBqUmi9PbOv&#10;SWj2bciuGv313YLQ4zAz3zCLVW8acabO1ZYVzKYRCOLC6ppLBR/59uEZhPPIGhvLpOBKDlbL4WCB&#10;ibYX3tM586UIEHYJKqi8bxMpXVGRQTe1LXHwvm1n0AfZlVJ3eAlw08jHKIqlwZrDQoUtrSsqfrKT&#10;UVCmfj3ZHp/S+dcnHrL4Pb/N0o1S41H/9grCU+//w/f2TiuIX+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HegxQAAANsAAAAPAAAAAAAAAAAAAAAAAJgCAABkcnMv&#10;ZG93bnJldi54bWxQSwUGAAAAAAQABAD1AAAAigMAAAAA&#10;" path="m37216,81128v33251,-2494,65671,-8313,98090,-14131c169389,61178,161907,3820,126994,6314,93743,8807,61323,12133,28904,17951,-6010,24602,1472,83622,37216,81128r,xe" fillcolor="#0a7493 [3209]" stroked="f">
                    <v:stroke joinstyle="miter"/>
                    <v:path arrowok="t" o:connecttype="custom" o:connectlocs="37216,81128;135307,66997;126995,6314;28904,17951;37216,81128;37216,81128" o:connectangles="0,0,0,0,0,0"/>
                  </v:shape>
                  <v:shape id="Freihandform: Form 70" o:spid="_x0000_s1392" style="position:absolute;left:58929;top:32021;width:1164;height:1746;visibility:visible;mso-wrap-style:square;v-text-anchor:middle" coordsize="116378,174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8ycEA&#10;AADbAAAADwAAAGRycy9kb3ducmV2LnhtbERPy4rCMBTdD/gP4QqzKZrOIFOpRhFhfDArWxcuL821&#10;rTY3pYla/94shFkeznu+7E0j7tS52rKCr3EMgriwuuZSwTH/HU1BOI+ssbFMCp7kYLkYfMwx1fbB&#10;B7pnvhQhhF2KCirv21RKV1Rk0I1tSxy4s+0M+gC7UuoOHyHcNPI7jn+kwZpDQ4UtrSsqrtnNKJDa&#10;X6Ik2ufbvJnsN/lflJxKUupz2K9mIDz1/l/8du+0giSsD1/C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AfMnBAAAA2wAAAA8AAAAAAAAAAAAAAAAAmAIAAGRycy9kb3du&#10;cmV2LnhtbFBLBQYAAAAABAAEAPUAAACGAwAAAAA=&#10;" path="m62902,154073c70383,114171,84515,77595,106128,43513,123585,15250,80359,-8857,62071,17744,36302,54320,18013,95052,7207,139109v-9144,35745,49045,51539,55695,14964l62902,154073xe" fillcolor="#0a7493 [3209]" stroked="f">
                    <v:stroke joinstyle="miter"/>
                    <v:path arrowok="t" o:connecttype="custom" o:connectlocs="62902,154073;106128,43513;62071,17744;7207,139109;62902,154073;62902,154073" o:connectangles="0,0,0,0,0,0"/>
                  </v:shape>
                  <v:shape id="Freihandform: Form 71" o:spid="_x0000_s1393" style="position:absolute;left:56686;top:28200;width:2660;height:1080;visibility:visible;mso-wrap-style:square;v-text-anchor:middle" coordsize="266007,108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ALL8A&#10;AADbAAAADwAAAGRycy9kb3ducmV2LnhtbESPzQrCMBCE74LvEFbwpqkiVapRpCAIKuLPAyzN2hab&#10;TWmi1rc3guBxmJlvmMWqNZV4UuNKywpGwwgEcWZ1ybmC62UzmIFwHlljZZkUvMnBatntLDDR9sUn&#10;ep59LgKEXYIKCu/rREqXFWTQDW1NHLybbQz6IJtc6gZfAW4qOY6iWBosOSwUWFNaUHY/P4yCQ2TG&#10;er8xkzRbH47vvIx3VRor1e+16zkIT63/h3/trVYwHcH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BoAsvwAAANsAAAAPAAAAAAAAAAAAAAAAAJgCAABkcnMvZG93bnJl&#10;di54bWxQSwUGAAAAAAQABAD1AAAAhAMAAAAA&#10;" path="m27011,65755v68164,19951,137160,32420,207818,38239c270574,107319,268912,53286,234829,48299,169990,39986,105982,25854,42805,7566,6229,-3240,-9565,54949,27011,65755r,xe" fillcolor="#0a7493 [3209]" stroked="f">
                    <v:stroke joinstyle="miter"/>
                    <v:path arrowok="t" o:connecttype="custom" o:connectlocs="27011,65755;234829,103994;234829,48299;42805,7566;27011,65755;27011,65755" o:connectangles="0,0,0,0,0,0"/>
                  </v:shape>
                  <v:shape id="Freihandform: Form 72" o:spid="_x0000_s1394" style="position:absolute;left:61253;top:33398;width:1247;height:832;visibility:visible;mso-wrap-style:square;v-text-anchor:middle" coordsize="124690,8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1f7sEA&#10;AADbAAAADwAAAGRycy9kb3ducmV2LnhtbESPwW7CMBBE75X4B2uRuBUHDhClGFSoUnHF9NDjKt4m&#10;UeN1ZLsk5esxEhLH0cy80Wx2o+3EhXxoHStYzDMQxJUzLdcKvs7law4iRGSDnWNS8E8BdtvJywYL&#10;4wY+0UXHWiQIhwIVNDH2hZShashimLueOHk/zluMSfpaGo9DgttOLrNsJS22nBYa7OnQUPWr/6yC&#10;MtelzuvFPl6HD2NQHz89fis1m47vbyAijfEZfrSPRsF6Cfcv6Qf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NX+7BAAAA2wAAAA8AAAAAAAAAAAAAAAAAmAIAAGRycy9kb3du&#10;cmV2LnhtbFBLBQYAAAAABAAEAPUAAACGAwAAAAA=&#10;" path="m55775,81219c69075,75400,86532,70412,101495,64593v14963,-5818,24938,-19950,20782,-36576c118120,12223,101495,3079,85701,7236,67413,12223,49125,17211,30006,21367,10886,24692,1742,48799,8392,65425v9145,19950,29095,23275,47383,15794l55775,81219xe" fillcolor="#0a7493 [3209]" stroked="f">
                    <v:stroke joinstyle="miter"/>
                    <v:path arrowok="t" o:connecttype="custom" o:connectlocs="55775,81219;101496,64593;122278,28017;85702,7236;30006,21367;8392,65425;55775,81219;55775,81219" o:connectangles="0,0,0,0,0,0,0,0"/>
                  </v:shape>
                  <v:shape id="Freihandform: Form 73" o:spid="_x0000_s1395" style="position:absolute;left:65871;top:34903;width:1081;height:1413;visibility:visible;mso-wrap-style:square;v-text-anchor:middle" coordsize="108065,141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gvMUA&#10;AADbAAAADwAAAGRycy9kb3ducmV2LnhtbESPQWvCQBSE70L/w/IKvenGBmKMrhIKLR5aiLbg9ZF9&#10;TVKzb9PsGtN/3xUEj8PMfMOst6NpxUC9aywrmM8iEMSl1Q1XCr4+X6cpCOeRNbaWScEfOdhuHiZr&#10;zLS98J6Gg69EgLDLUEHtfZdJ6cqaDLqZ7YiD9217gz7IvpK6x0uAm1Y+R1EiDTYcFmrs6KWm8nQ4&#10;GwX6mMzt+2/+kxYfdpmf9nGRvB2Venoc8xUIT6O/h2/tnVawiOH6JfwA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mC8xQAAANsAAAAPAAAAAAAAAAAAAAAAAJgCAABkcnMv&#10;ZG93bnJldi54bWxQSwUGAAAAAAQABAD1AAAAigMAAAAA&#10;" path="m6259,30553v-832,44058,19950,81465,57358,104741c94374,154413,121806,107030,91880,87080,73592,75442,58629,52166,56135,30553,52810,-1035,7090,-2698,6259,30553r,xe" fillcolor="#0a7493 [3209]" stroked="f">
                    <v:stroke joinstyle="miter"/>
                    <v:path arrowok="t" o:connecttype="custom" o:connectlocs="6259,30553;63617,135294;91880,87080;56135,30553;6259,30553;6259,30553" o:connectangles="0,0,0,0,0,0"/>
                  </v:shape>
                  <v:shape id="Freihandform: Form 74" o:spid="_x0000_s1396" style="position:absolute;left:67073;top:32398;width:914;height:1164;visibility:visible;mso-wrap-style:square;v-text-anchor:middle" coordsize="91440,116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wXsMA&#10;AADbAAAADwAAAGRycy9kb3ducmV2LnhtbESPQWvCQBSE74X+h+UVequbSlGJrqEUCiJ4MCrk+Mw+&#10;k2D2bchuTPLvXUHwOMzMN8wqGUwtbtS6yrKC70kEgji3uuJCwfHw/7UA4TyyxtoyKRjJQbJ+f1th&#10;rG3Pe7qlvhABwi5GBaX3TSyly0sy6Ca2IQ7exbYGfZBtIXWLfYCbWk6jaCYNVhwWSmzor6T8mnZG&#10;wfl0WOzG7Jy7bTeOteSMM7dR6vNj+F2C8DT4V/jZ3mgF8x94fA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UwXsMAAADbAAAADwAAAAAAAAAAAAAAAACYAgAAZHJzL2Rv&#10;d25yZXYueG1sUEsFBgAAAAAEAAQA9QAAAIgDAAAAAA==&#10;" path="m42399,108105c65675,88155,82300,62385,90613,33291,98926,6690,55699,-5779,48218,21653,41568,44097,29930,63217,12473,78180v-19119,18288,9976,46551,29926,29925l42399,108105xe" fillcolor="#0a7493 [3209]" stroked="f">
                    <v:stroke joinstyle="miter"/>
                    <v:path arrowok="t" o:connecttype="custom" o:connectlocs="42399,108105;90613,33291;48218,21653;12473,78180;42399,108105;42399,108105" o:connectangles="0,0,0,0,0,0"/>
                  </v:shape>
                  <v:shape id="Freihandform: Form 75" o:spid="_x0000_s1397" style="position:absolute;left:65091;top:39108;width:2328;height:1912;visibility:visible;mso-wrap-style:square;v-text-anchor:middle" coordsize="232756,19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KL8UA&#10;AADbAAAADwAAAGRycy9kb3ducmV2LnhtbESPT2sCMRTE7wW/Q3iCt5ptoSpbo1hpQT0U/APi7bF5&#10;3V26eVmS1I1+elMQPA4z8xtmOo+mEWdyvras4GWYgSAurK65VHDYfz1PQPiArLGxTAou5GE+6z1N&#10;Mde24y2dd6EUCcI+RwVVCG0upS8qMuiHtiVO3o91BkOSrpTaYZfgppGvWTaSBmtOCxW2tKyo+N39&#10;GQWr5dUd7WkTi+1397keLSJf1x9KDfpx8Q4iUAyP8L290grGb/D/Jf0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QovxQAAANsAAAAPAAAAAAAAAAAAAAAAAJgCAABkcnMv&#10;ZG93bnJldi54bWxQSwUGAAAAAAQABAD1AAAAigMAAAAA&#10;" path="m206451,132899c139118,125417,87579,78866,59316,19846,46016,-8418,-3030,11533,7777,41459v32420,84790,108897,137991,198674,145472c241365,189425,239702,136224,206451,132899r,xe" fillcolor="#0a7493 [3209]" stroked="f">
                    <v:stroke joinstyle="miter"/>
                    <v:path arrowok="t" o:connecttype="custom" o:connectlocs="206451,132900;59316,19846;7777,41459;206451,186932;206451,132900;206451,132900" o:connectangles="0,0,0,0,0,0"/>
                  </v:shape>
                  <v:shape id="Freihandform: Form 76" o:spid="_x0000_s1398" style="position:absolute;left:53922;top:42341;width:1579;height:1330;visibility:visible;mso-wrap-style:square;v-text-anchor:middle" coordsize="157941,133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nlcMA&#10;AADbAAAADwAAAGRycy9kb3ducmV2LnhtbESPT4vCMBTE78J+h/AWvMia2qIr1SiyIHr1z8Xbo3m2&#10;ZZuXbpLV6qc3guBxmJnfMPNlZxpxIedrywpGwwQEcWF1zaWC42H9NQXhA7LGxjIpuJGH5eKjN8dc&#10;2yvv6LIPpYgQ9jkqqEJocyl9UZFBP7QtcfTO1hkMUbpSaofXCDeNTJNkIg3WHBcqbOmnouJ3/28U&#10;nPwg4/t4fJRpHdIic9nm/LdRqv/ZrWYgAnXhHX61t1rB9w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qnlcMAAADbAAAADwAAAAAAAAAAAAAAAACYAgAAZHJzL2Rv&#10;d25yZXYueG1sUEsFBgAAAAAEAAQA9QAAAIgDAAAAAA==&#10;" path="m47406,122971c80657,101358,113077,80576,145496,58132,173759,38181,148821,-8370,117233,10749,83982,31531,51562,53144,19143,74758v-29926,19119,-2494,67332,28263,48213l47406,122971xe" fillcolor="#0a7493 [3209]" stroked="f">
                    <v:stroke joinstyle="miter"/>
                    <v:path arrowok="t" o:connecttype="custom" o:connectlocs="47406,122972;145497,58132;117234,10749;19143,74759;47406,122972;47406,122972" o:connectangles="0,0,0,0,0,0"/>
                  </v:shape>
                  <v:shape id="Freihandform: Form 77" o:spid="_x0000_s1399" style="position:absolute;left:39804;top:41806;width:1829;height:2161;visibility:visible;mso-wrap-style:square;v-text-anchor:middle" coordsize="182880,216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t/MQA&#10;AADbAAAADwAAAGRycy9kb3ducmV2LnhtbESPQWvCQBSE70L/w/IKvelGD42kriJCS04trrHQ2yP7&#10;mo1m34bsVtN/7xYKHoeZ+YZZbUbXiQsNofWsYD7LQBDX3rTcKKgOr9MliBCRDXaeScEvBdisHyYr&#10;LIy/8p4uOjYiQTgUqMDG2BdShtqSwzDzPXHyvv3gMCY5NNIMeE1w18lFlj1Lhy2nBYs97SzVZ/3j&#10;FBx3eqG9Lj/fbZm/bT+qU738Oin19DhuX0BEGuM9/N8ujYI8h78v6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J7fzEAAAA2wAAAA8AAAAAAAAAAAAAAAAAmAIAAGRycy9k&#10;b3ducmV2LnhtbFBLBQYAAAAABAAEAPUAAACJAwAAAAA=&#10;" path="m148239,170658c154058,166502,72593,36823,62618,20198,41836,-12222,-9703,17704,11079,50123v29094,47383,58189,101416,94765,143811c124963,215547,166527,229678,176502,192271v4156,-14963,-14132,-31588,-28263,-21613l148239,170658xe" fillcolor="#0a7493 [3209]" stroked="f">
                    <v:stroke joinstyle="miter"/>
                    <v:path arrowok="t" o:connecttype="custom" o:connectlocs="148239,170659;62618,20198;11079,50123;105844,193935;176502,192272;148239,170659;148239,170659" o:connectangles="0,0,0,0,0,0,0"/>
                  </v:shape>
                  <v:shape id="Freihandform: Form 78" o:spid="_x0000_s1400" style="position:absolute;left:33460;top:41813;width:1496;height:1828;visibility:visible;mso-wrap-style:square;v-text-anchor:middle" coordsize="149629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JCPsEA&#10;AADbAAAADwAAAGRycy9kb3ducmV2LnhtbERPz2vCMBS+C/sfwhvspuk8bNIZixQGsuHQWtj12Tzb&#10;YvNSm2jjf28Ogx0/vt/LLJhO3GhwrWUFr7MEBHFldcu1gvLwOV2AcB5ZY2eZFNzJQbZ6miwx1Xbk&#10;Pd0KX4sYwi5FBY33fSqlqxoy6Ga2J47cyQ4GfYRDLfWAYww3nZwnyZs02HJsaLCnvKHqXFyNgt+f&#10;4no5blo55mE7L933JZS7L6VensP6A4Sn4P/Ff+6NVvAex8Y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iQj7BAAAA2wAAAA8AAAAAAAAAAAAAAAAAmAIAAGRycy9kb3du&#10;cmV2LnhtbFBLBQYAAAAABAAEAPUAAACGAwAAAAA=&#10;" path="m134290,131743c94389,110130,70282,70229,61138,26171,55320,-4586,4612,2065,6275,33653v2493,68164,45720,121366,108065,146304c141772,191595,160060,145875,134290,131743r,xe" fillcolor="#0a7493 [3209]" stroked="f">
                    <v:stroke joinstyle="miter"/>
                    <v:path arrowok="t" o:connecttype="custom" o:connectlocs="134290,131744;61138,26171;6275,33653;114340,179958;134290,131744;134290,131744" o:connectangles="0,0,0,0,0,0"/>
                  </v:shape>
                  <v:shape id="Freihandform: Form 79" o:spid="_x0000_s1401" style="position:absolute;left:28197;top:42288;width:2078;height:1912;visibility:visible;mso-wrap-style:square;v-text-anchor:middle" coordsize="207818,19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ORMIA&#10;AADbAAAADwAAAGRycy9kb3ducmV2LnhtbESPQWvCQBSE7wX/w/IEb81GD7WNWaUIgoeCNK20x0f2&#10;mSzNvg27qyb/visIHoeZ+YYpN4PtxIV8MI4VzLMcBHHttOFGwffX7vkVRIjIGjvHpGCkAJv15KnE&#10;Qrsrf9Klio1IEA4FKmhj7AspQ92SxZC5njh5J+ctxiR9I7XHa4LbTi7y/EVaNJwWWuxp21L9V52t&#10;gkN9HI3vPgx5/jX4sztGdnOlZtPhfQUi0hAf4Xt7rxUs3+D2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0Q5EwgAAANsAAAAPAAAAAAAAAAAAAAAAAJgCAABkcnMvZG93&#10;bnJldi54bWxQSwUGAAAAAAQABAD1AAAAhwMAAAAA&#10;" path="m185146,135791c127788,115009,84561,71783,56298,18581,42998,-7188,-3553,11100,8085,39363v29094,72321,88946,123860,163760,145473c203434,193148,215071,146597,185146,135791r,xe" fillcolor="#0a7493 [3209]" stroked="f">
                    <v:stroke joinstyle="miter"/>
                    <v:path arrowok="t" o:connecttype="custom" o:connectlocs="185146,135792;56298,18581;8085,39363;171845,184837;185146,135792;185146,135792" o:connectangles="0,0,0,0,0,0"/>
                  </v:shape>
                  <v:shape id="Freihandform: Form 80" o:spid="_x0000_s1402" style="position:absolute;left:31741;top:43278;width:1080;height:665;visibility:visible;mso-wrap-style:square;v-text-anchor:middle" coordsize="108065,66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8ktMEA&#10;AADbAAAADwAAAGRycy9kb3ducmV2LnhtbERPzWrCQBC+C77DMkIvoht7CCF1FSmK3kqSPsCQHZPY&#10;7GzcXU3ap+8eCj1+fP/b/WR68STnO8sKNusEBHFtdceNgs/qtMpA+ICssbdMCr7Jw343n20x13bk&#10;gp5laEQMYZ+jgjaEIZfS1y0Z9Gs7EEfuap3BEKFrpHY4xnDTy9ckSaXBjmNDiwO9t1R/lQ+j4CMp&#10;+Lapsv6wTM/aNfefY6lvSr0spsMbiEBT+Bf/uS9aQRbXxy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vJLTBAAAA2wAAAA8AAAAAAAAAAAAAAAAAmAIAAGRycy9kb3du&#10;cmV2LnhtbFBLBQYAAAAABAAEAPUAAACGAwAAAAA=&#10;" path="m39387,66645c54350,64151,69313,61657,84276,57501,98408,54175,106720,38381,102564,25081,98408,10118,84276,4299,70145,6793,55181,9287,40219,12612,25256,16768,11955,20925,3643,35056,6968,49188v4987,14132,18288,19119,32419,17457l39387,66645xe" fillcolor="#0a7493 [3209]" stroked="f">
                    <v:stroke joinstyle="miter"/>
                    <v:path arrowok="t" o:connecttype="custom" o:connectlocs="39387,66646;84276,57502;102564,25081;70145,6793;25256,16768;6968,49189;39387,66646;39387,66646" o:connectangles="0,0,0,0,0,0,0,0"/>
                  </v:shape>
                  <v:shape id="Freihandform: Form 81" o:spid="_x0000_s1403" style="position:absolute;left:49188;top:34992;width:1579;height:748;visibility:visible;mso-wrap-style:square;v-text-anchor:middle" coordsize="157941,74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izqsQA&#10;AADbAAAADwAAAGRycy9kb3ducmV2LnhtbESPQWvCQBSE7wX/w/IEb81GhRDSrFKKSks9VBvB4yP7&#10;TILZtyG7Nem/7woFj8PMfMPk69G04ka9aywrmEcxCOLS6oYrBcX39jkF4TyyxtYyKfglB+vV5CnH&#10;TNuBD3Q7+koECLsMFdTed5mUrqzJoItsRxy8i+0N+iD7SuoehwA3rVzEcSINNhwWauzorabyevwx&#10;Cio52M1yj8XH5ZR87c5DUX52V6Vm0/H1BYSn0T/C/+13rSCdw/1L+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Ys6rEAAAA2wAAAA8AAAAAAAAAAAAAAAAAmAIAAGRycy9k&#10;b3ducmV2LnhtbFBLBQYAAAAABAAEAPUAAACJAwAAAAA=&#10;" path="m28679,74019c67749,72357,105988,65706,142563,50743,169164,40768,157526,-1627,130926,7517,97675,19986,64424,25805,28679,26637v-29926,1662,-29926,49045,,47382l28679,74019xe" fillcolor="#0a7493 [3209]" stroked="f">
                    <v:stroke joinstyle="miter"/>
                    <v:path arrowok="t" o:connecttype="custom" o:connectlocs="28679,74020;142564,50744;130927,7517;28679,26637;28679,74020;28679,74020" o:connectangles="0,0,0,0,0,0"/>
                  </v:shape>
                  <v:shape id="Freihandform: Form 82" o:spid="_x0000_s1404" style="position:absolute;left:51336;top:33457;width:2328;height:748;visibility:visible;mso-wrap-style:square;v-text-anchor:middle" coordsize="232756,74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jprcMA&#10;AADbAAAADwAAAGRycy9kb3ducmV2LnhtbESPzWrDMBCE74W+g9hCbo1cF0rqRAnBUGgvIT+l9LhI&#10;G9vEWglrmzhvHxUKPQ4z8w2zWI2+V2caUhfYwNO0AEVsg+u4MfB5eHucgUqC7LAPTAaulGC1vL9b&#10;YOXChXd03kujMoRThQZakVhpnWxLHtM0ROLsHcPgUbIcGu0GvGS473VZFC/aY8d5ocVIdUv2tP/x&#10;BurvMn5F2ZR6W1u7+SjkeedejZk8jOs5KKFR/sN/7XdnYFbC75f8A/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jprcMAAADbAAAADwAAAAAAAAAAAAAAAACYAgAAZHJzL2Rv&#10;d25yZXYueG1sUEsFBgAAAAAEAAQA9QAAAIgDAAAAAA==&#10;" path="m23339,54606c84022,72894,147199,80376,210375,72063v30758,-4156,31589,-52370,,-49045c151355,28006,93997,24680,36640,7224,5883,-1089,-6587,45462,23339,54606r,xe" fillcolor="#0a7493 [3209]" stroked="f">
                    <v:stroke joinstyle="miter"/>
                    <v:path arrowok="t" o:connecttype="custom" o:connectlocs="23339,54607;210375,72064;210375,23018;36640,7224;23339,54607;23339,54607" o:connectangles="0,0,0,0,0,0"/>
                  </v:shape>
                  <v:shape id="Freihandform: Form 83" o:spid="_x0000_s1405" style="position:absolute;left:53833;top:34567;width:831;height:1081;visibility:visible;mso-wrap-style:square;v-text-anchor:middle" coordsize="83127,108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jpcMA&#10;AADbAAAADwAAAGRycy9kb3ducmV2LnhtbESPQWvCQBSE70L/w/IKvekmFSSkbkIpSPVW0+D5mX3N&#10;RrNvY3bV9N93C4Ueh5n5hlmXk+3FjUbfOVaQLhIQxI3THbcK6s/NPAPhA7LG3jEp+CYPZfEwW2Ou&#10;3Z33dKtCKyKEfY4KTAhDLqVvDFn0CzcQR+/LjRZDlGMr9Yj3CLe9fE6SlbTYcVwwONCboeZcXa2C&#10;j3q6JJvG7E5ZxYfL+zHVfUiVenqcXl9ABJrCf/ivvdUKsiX8fo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5jpcMAAADbAAAADwAAAAAAAAAAAAAAAACYAgAAZHJzL2Rv&#10;d25yZXYueG1sUEsFBgAAAAAEAAQA9QAAAIgDAAAAAA==&#10;" path="m21419,28361c16431,44155,12275,59118,7288,74912v-8313,28263,34913,47383,48213,20782c62982,81562,69633,67430,77114,52468,85427,35842,80439,15892,62151,8410,46357,1760,27238,10904,21419,28361r,xe" fillcolor="#0a7493 [3209]" stroked="f">
                    <v:stroke joinstyle="miter"/>
                    <v:path arrowok="t" o:connecttype="custom" o:connectlocs="21419,28361;7288,74912;55501,95694;77114,52468;62151,8410;21419,28361;21419,28361" o:connectangles="0,0,0,0,0,0,0"/>
                  </v:shape>
                  <v:shape id="Freihandform: Form 84" o:spid="_x0000_s1406" style="position:absolute;left:55671;top:37908;width:582;height:582;visibility:visible;mso-wrap-style:square;v-text-anchor:middle" coordsize="58189,58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EEVcIA&#10;AADbAAAADwAAAGRycy9kb3ducmV2LnhtbESPT2vCQBTE7wW/w/KE3upGSUViVhFRqt6a1vsj+/IH&#10;s2/D7mrit+8WCj0OM/MbJt+OphMPcr61rGA+S0AQl1a3XCv4/jq+rUD4gKyxs0wKnuRhu5m85Jhp&#10;O/AnPYpQiwhhn6GCJoQ+k9KXDRn0M9sTR6+yzmCI0tVSOxwi3HRykSRLabDluNBgT/uGyltxNwou&#10;18N75c4Xk3609nneF8uTm6NSr9NxtwYRaAz/4b/2SStYpfD7Jf4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QRVwgAAANsAAAAPAAAAAAAAAAAAAAAAAJgCAABkcnMvZG93&#10;bnJldi54bWxQSwUGAAAAAAQABAD1AAAAhwMAAAAA&#10;" path="m50371,48345v2494,-3325,4988,-6650,6650,-9975c62009,30888,60347,18419,53696,12600,47046,6781,35409,3456,27927,9275v-3325,2494,-6650,4988,-9975,6650c11301,20913,5482,27563,6314,36707v,6650,2494,12469,6650,16625c17120,57489,23771,59983,29590,59983v9143,,15793,-4988,20781,-11638l50371,48345xe" fillcolor="#0a7493 [3209]" stroked="f">
                    <v:stroke joinstyle="miter"/>
                    <v:path arrowok="t" o:connecttype="custom" o:connectlocs="50371,48345;57021,38370;53696,12600;27927,9275;17952,15925;6314,36707;12964,53332;29590,59983;50371,48345;50371,48345" o:connectangles="0,0,0,0,0,0,0,0,0,0"/>
                  </v:shape>
                  <v:shape id="Freihandform: Form 85" o:spid="_x0000_s1407" style="position:absolute;left:57470;top:35650;width:748;height:748;visibility:visible;mso-wrap-style:square;v-text-anchor:middle" coordsize="74814,74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vGMEA&#10;AADbAAAADwAAAGRycy9kb3ducmV2LnhtbESPQYvCMBSE74L/ITzBm6YVFbdrFBEFPXiwiuzx0bxt&#10;i81LaaLWf28EweMwM98w82VrKnGnxpWWFcTDCARxZnXJuYLzaTuYgXAeWWNlmRQ8ycFy0e3MMdH2&#10;wUe6pz4XAcIuQQWF93UipcsKMuiGtiYO3r9tDPogm1zqBh8Bbio5iqKpNFhyWCiwpnVB2TW9GQV0&#10;2MUbd4n1uOTbj7k+/+q9tUr1e+3qF4Sn1n/Dn/ZOK5hN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9rxjBAAAA2wAAAA8AAAAAAAAAAAAAAAAAmAIAAGRycy9kb3du&#10;cmV2LnhtbFBLBQYAAAAABAAEAPUAAACGAwAAAAA=&#10;" path="m7658,36488v-831,6650,,13300,4157,19119c11815,47294,11815,38150,11815,29838v-832,1662,-1663,2494,-2494,4156c4333,43138,5165,56438,13477,63920v8313,7481,19950,9144,29926,4156c45065,67245,45897,66414,47559,65582v-8313,,-17456,,-25769,c27608,68907,34259,69739,40909,69739v5819,-832,10807,-1663,15794,-4157c62522,62257,67510,56438,70004,50619,74991,38982,72497,24019,63354,15706,55041,8225,43403,4068,32596,7393,25946,9056,20127,13212,15971,19031,9321,23187,7658,29006,7658,36488r,xe" fillcolor="#0a7493 [3209]" stroked="f">
                    <v:stroke joinstyle="miter"/>
                    <v:path arrowok="t" o:connecttype="custom" o:connectlocs="7658,36488;11815,55608;11815,29838;9321,33994;13477,63921;43404,68077;47560,65583;21790,65583;40910,69740;56704,65583;70005,50620;63355,15706;32596,7393;15971,19031;7658,36488;7658,36488" o:connectangles="0,0,0,0,0,0,0,0,0,0,0,0,0,0,0,0"/>
                  </v:shape>
                  <v:shape id="Freihandform: Form 86" o:spid="_x0000_s1408" style="position:absolute;left:57889;top:38429;width:748;height:748;visibility:visible;mso-wrap-style:square;v-text-anchor:middle" coordsize="74814,74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8xb78A&#10;AADbAAAADwAAAGRycy9kb3ducmV2LnhtbESPzQrCMBCE74LvEFbwpmlFRKtRRBT04MEfxOPSrG2x&#10;2ZQman17Iwgeh5n5hpktGlOKJ9WusKwg7kcgiFOrC84UnE+b3hiE88gaS8uk4E0OFvN2a4aJti8+&#10;0PPoMxEg7BJUkHtfJVK6NCeDrm8r4uDdbG3QB1lnUtf4CnBTykEUjaTBgsNCjhWtckrvx4dRQPtt&#10;vHaXWA8LfkzM/X2tdtYq1e00yykIT43/h3/trVYwHsH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rzFvvwAAANsAAAAPAAAAAAAAAAAAAAAAAJgCAABkcnMvZG93bnJl&#10;di54bWxQSwUGAAAAAAQABAD1AAAAhAMAAAAA&#10;" path="m14763,22029v-1662,4156,-3324,7481,-4987,11638c7282,39485,5620,44473,6451,51123v831,5819,3325,11638,7481,15795c17258,70243,21414,72736,26401,74399v7482,2494,14963,,21613,-2494c52171,70243,55496,68580,59652,66918,69628,62761,76278,49461,75447,38654v,-8313,-3326,-16625,-9145,-23275c60483,9560,51340,6235,43027,6235v-10807,,-24107,5819,-28264,15794l14763,22029xe" fillcolor="#0a7493 [3209]" stroked="f">
                    <v:stroke joinstyle="miter"/>
                    <v:path arrowok="t" o:connecttype="custom" o:connectlocs="14763,22029;9776,33667;6451,51124;13932,66919;26401,74400;48015,71906;59653,66919;75448,38655;66303,15379;43028,6235;14763,22029;14763,22029" o:connectangles="0,0,0,0,0,0,0,0,0,0,0,0"/>
                  </v:shape>
                  <v:shape id="Freihandform: Form 87" o:spid="_x0000_s1409" style="position:absolute;left:62303;top:42243;width:831;height:831;visibility:visible;mso-wrap-style:square;v-text-anchor:middle" coordsize="83127,8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AQsQA&#10;AADbAAAADwAAAGRycy9kb3ducmV2LnhtbESPzW7CMBCE70h9B2srcStOEaJpikEUhMSVnwPHbbyN&#10;I+J1Grsk4ekxEhLH0cx8o5ktOluJCzW+dKzgfZSAIM6dLrlQcDxs3lIQPiBrrByTgp48LOYvgxlm&#10;2rW8o8s+FCJC2GeowIRQZ1L63JBFP3I1cfR+XWMxRNkUUjfYRrit5DhJptJiyXHBYE0rQ/l5/28V&#10;tJvPv/Np2cqf75NJ15NVf+3HvVLD1275BSJQF57hR3urFaQf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WQELEAAAA2wAAAA8AAAAAAAAAAAAAAAAAmAIAAGRycy9k&#10;b3ducmV2LnhtbFBLBQYAAAAABAAEAPUAAACJAwAAAAA=&#10;" path="m43938,23070v,,-832,,-832,c45601,23070,48925,22239,51419,22239v-1662,,-3325,,-4156,c49757,22239,53082,23070,55575,23070v-831,,-2493,-831,-3324,-831c54744,23070,57238,24733,59732,25564v-1662,-831,-2494,-1662,-4157,-2494c57238,24733,59732,26396,61394,28058v-831,-831,-2493,-1662,-3324,-3325c59732,26396,61394,28889,63057,30552v-831,-831,-1663,-2494,-2494,-4156c61394,28889,62226,31383,63888,33046v,-832,-831,-2494,-831,-3325c63057,32214,63888,34708,63888,37202v,-831,,-1663,,-2494c63888,20577,53082,8107,38950,6445,25650,4782,9855,13095,7362,27227,4037,43021,8193,56321,18168,68790v8313,9976,21614,15795,34914,15795c72201,85416,87164,67128,84670,48008,83839,39696,79683,32214,73032,27227,63057,22239,53913,20577,43938,23070r,xe" fillcolor="#0a7493 [3209]" stroked="f">
                    <v:stroke joinstyle="miter"/>
                    <v:path arrowok="t" o:connecttype="custom" o:connectlocs="43938,23070;43106,23070;51419,22239;47263,22239;55575,23070;52251,22239;59732,25564;55575,23070;61394,28058;58070,24733;63057,30552;60563,26396;63888,33046;63057,29721;63888,37202;63888,34708;38950,6445;7362,27227;18168,68790;53082,84585;84670,48008;73032,27227;43938,23070;43938,23070" o:connectangles="0,0,0,0,0,0,0,0,0,0,0,0,0,0,0,0,0,0,0,0,0,0,0,0"/>
                  </v:shape>
                  <v:shape id="Freihandform: Form 88" o:spid="_x0000_s1410" style="position:absolute;left:62048;top:39235;width:831;height:831;visibility:visible;mso-wrap-style:square;v-text-anchor:middle" coordsize="83127,8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UMMEA&#10;AADbAAAADwAAAGRycy9kb3ducmV2LnhtbERPPU/DMBDdkfgP1iF1ow5RhUJat0qLInUlMHS8xkcc&#10;NT6nsWmS/no8IDE+ve/NbrKduNHgW8cKXpYJCOLa6ZYbBV+f5XMGwgdkjZ1jUjCTh9328WGDuXYj&#10;f9CtCo2IIexzVGBC6HMpfW3Iol+6njhy326wGCIcGqkHHGO47WSaJK/SYsuxwWBPB0P1pfqxCsby&#10;7Xo5FaM8708me18d5vuczkotnqZiDSLQFP7Ff+6jVpDFs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J1DDBAAAA2wAAAA8AAAAAAAAAAAAAAAAAmAIAAGRycy9kb3du&#10;cmV2LnhtbFBLBQYAAAAABAAEAPUAAACGAwAAAAA=&#10;" path="m27848,16316v-3325,4156,-5819,7481,-9144,11638c16210,31279,12885,34604,11222,37929,7897,43748,6235,50398,6235,56217v,14963,12469,27432,27432,27432c40317,83649,46136,82817,51955,79492v4156,-2493,7481,-4987,10806,-8312c66918,67855,70243,65361,74399,62036v5819,-4988,9144,-15795,9144,-23276c83543,30447,80218,21303,74399,15485,68580,9666,60267,5509,51123,6340,42811,7172,32835,9666,27848,16316r,xe" fillcolor="#0a7493 [3209]" stroked="f">
                    <v:stroke joinstyle="miter"/>
                    <v:path arrowok="t" o:connecttype="custom" o:connectlocs="27848,16316;18704,27954;11222,37929;6235,56217;33667,83649;51955,79492;62761,71180;74399,62036;83543,38760;74399,15485;51123,6340;27848,16316;27848,16316" o:connectangles="0,0,0,0,0,0,0,0,0,0,0,0,0"/>
                  </v:shape>
                  <v:shape id="Freihandform: Form 89" o:spid="_x0000_s1411" style="position:absolute;left:58997;top:37820;width:582;height:581;visibility:visible;mso-wrap-style:square;v-text-anchor:middle" coordsize="58189,58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ry8IA&#10;AADbAAAADwAAAGRycy9kb3ducmV2LnhtbESPT4vCMBTE78J+h/AWvGmqqHSrURZR/HOzrvdH82zL&#10;Ni8liVq/vREW9jjMzG+YxaozjbiT87VlBaNhAoK4sLrmUsHPeTtIQfiArLGxTAqe5GG1/OgtMNP2&#10;wSe656EUEcI+QwVVCG0mpS8qMuiHtiWO3tU6gyFKV0rt8BHhppHjJJlJgzXHhQpbWldU/OY3o+B4&#10;2Uyv7nA0k11tn4d1Ptu7ESrV/+y+5yACdeE//NfeawXpF7y/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KvLwgAAANsAAAAPAAAAAAAAAAAAAAAAAJgCAABkcnMvZG93&#10;bnJldi54bWxQSwUGAAAAAAQABAD1AAAAhwMAAAAA&#10;" path="m29510,7352v-2494,831,-5819,1662,-8313,2493c12885,12339,6235,20652,6235,29796v,9144,5818,16625,14962,19950c23691,50578,27016,51409,29510,52240,43642,56397,58605,44759,58605,29796,58605,14833,44473,2364,29510,7352r,xe" fillcolor="#0a7493 [3209]" stroked="f">
                    <v:stroke joinstyle="miter"/>
                    <v:path arrowok="t" o:connecttype="custom" o:connectlocs="29510,7352;21197,9845;6235,29796;21197,49746;29510,52240;58605,29796;29510,7352;29510,7352" o:connectangles="0,0,0,0,0,0,0,0"/>
                  </v:shape>
                  <v:shape id="Freihandform: Form 90" o:spid="_x0000_s1412" style="position:absolute;left:58008;top:34736;width:831;height:748;visibility:visible;mso-wrap-style:square;v-text-anchor:middle" coordsize="83127,74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UMdsMA&#10;AADbAAAADwAAAGRycy9kb3ducmV2LnhtbERPTWvCQBC9C/6HZYReitnYQ62pq4ggSHvQGr1PstMk&#10;bXY2ZDcx9te7h4LHx/tergdTi55aV1lWMItiEMS51RUXCs7pbvoGwnlkjbVlUnAjB+vVeLTERNsr&#10;f1F/8oUIIewSVFB63yRSurwkgy6yDXHgvm1r0AfYFlK3eA3hppYvcfwqDVYcGkpsaFtS/nvqjILu&#10;Z0jr2+Eyx+zjuMn83+fzfpYp9TQZNu8gPA3+If5377WCRVgfvo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UMdsMAAADbAAAADwAAAAAAAAAAAAAAAACYAgAAZHJzL2Rv&#10;d25yZXYueG1sUEsFBgAAAAAEAAQA9QAAAIgDAAAAAA==&#10;" path="m56111,66316v2494,-831,4987,-2494,7482,-3325c61098,63822,59436,64653,56942,65485v2494,-832,4988,-832,7482,-832c66917,63822,68580,62991,71074,62160v3325,-1663,5819,-4157,7481,-6651c81880,50522,84374,44703,84374,38884v,-4988,-1662,-9144,-3325,-14132c78555,19765,71074,13114,64424,12283v-2494,,-4988,-831,-7482,-831c59436,12283,61098,13114,63593,13946v-2495,-832,-4988,-2494,-7482,-3325c45304,5633,33666,3971,22860,10621,12885,16440,6235,27246,6235,38884v,11638,6650,22444,16625,28263c33666,72135,45304,71304,56111,66316r,xe" fillcolor="#0a7493 [3209]" stroked="f">
                    <v:stroke joinstyle="miter"/>
                    <v:path arrowok="t" o:connecttype="custom" o:connectlocs="56111,66317;63593,62992;56942,65486;64424,64654;71074,62161;78555,55510;84374,38885;81049,24752;64424,12283;56942,11452;63593,13946;56111,10621;22860,10621;6235,38885;22860,67148;56111,66317;56111,66317" o:connectangles="0,0,0,0,0,0,0,0,0,0,0,0,0,0,0,0,0"/>
                  </v:shape>
                  <v:shape id="Freihandform: Form 91" o:spid="_x0000_s1413" style="position:absolute;left:63848;top:37376;width:997;height:665;visibility:visible;mso-wrap-style:square;v-text-anchor:middle" coordsize="99752,66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+EcQA&#10;AADbAAAADwAAAGRycy9kb3ducmV2LnhtbESPT2vCQBTE74LfYXlCb3WjhVJTVxFR6KEH6x+8vmZf&#10;k9Ts27D7qsm37xYKHoeZ+Q0zX3auUVcKsfZsYDLOQBEX3tZcGjgeto8voKIgW2w8k4GeIiwXw8Ec&#10;c+tv/EHXvZQqQTjmaKASaXOtY1GRwzj2LXHyvnxwKEmGUtuAtwR3jZ5m2bN2WHNaqLCldUXFZf/j&#10;DJzC1u+euP+UXr7Pm/dmRytbGvMw6lavoIQ6uYf/22/WwGwCf1/SD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W/hHEAAAA2wAAAA8AAAAAAAAAAAAAAAAAmAIAAGRycy9k&#10;b3ducmV2LnhtbFBLBQYAAAAABAAEAPUAAACJAwAAAAA=&#10;" path="m71489,8515c57358,7683,41564,4358,27432,7683v-28263,6651,-28263,49877,,57358c41564,68366,57358,65872,71489,64210,86452,63379,100584,51741,99753,35947,98090,20984,86452,10177,71489,8515r,xe" fillcolor="#0a7493 [3209]" stroked="f">
                    <v:stroke joinstyle="miter"/>
                    <v:path arrowok="t" o:connecttype="custom" o:connectlocs="71490,8515;27432,7683;27432,65042;71490,64211;99754,35948;71490,8515;71490,8515" o:connectangles="0,0,0,0,0,0,0"/>
                  </v:shape>
                  <v:shape id="Freihandform: Form 92" o:spid="_x0000_s1414" style="position:absolute;left:65106;top:38148;width:748;height:748;visibility:visible;mso-wrap-style:square;v-text-anchor:middle" coordsize="74814,74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2hsb8A&#10;AADbAAAADwAAAGRycy9kb3ducmV2LnhtbESPzQrCMBCE74LvEFbwpmlFRKtRRBT04MEfxOPSrG2x&#10;2ZQman17Iwgeh5n5hpktGlOKJ9WusKwg7kcgiFOrC84UnE+b3hiE88gaS8uk4E0OFvN2a4aJti8+&#10;0PPoMxEg7BJUkHtfJVK6NCeDrm8r4uDdbG3QB1lnUtf4CnBTykEUjaTBgsNCjhWtckrvx4dRQPtt&#10;vHaXWA8LfkzM/X2tdtYq1e00yykIT43/h3/trVYwGcD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TaGxvwAAANsAAAAPAAAAAAAAAAAAAAAAAJgCAABkcnMvZG93bnJl&#10;di54bWxQSwUGAAAAAAQABAD1AAAAhAMAAAAA&#10;" path="m33746,7741v-5819,2494,-10807,4157,-15794,7482c11301,20210,5482,30185,6314,39330v,8312,3325,14962,9144,21613c20445,66761,27096,68424,33746,70918v9975,4156,24938,-831,31588,-8313c71153,55955,75310,48474,75310,39330v,-8313,-3326,-17457,-9976,-23276c57853,8572,44552,3585,33746,7741r,xe" fillcolor="#0a7493 [3209]" stroked="f">
                    <v:stroke joinstyle="miter"/>
                    <v:path arrowok="t" o:connecttype="custom" o:connectlocs="33746,7741;17952,15223;6314,39331;15458,60944;33746,70919;65335,62606;75311,39331;65335,16054;33746,7741;33746,7741" o:connectangles="0,0,0,0,0,0,0,0,0,0"/>
                  </v:shape>
                  <v:shape id="Freihandform: Form 93" o:spid="_x0000_s1415" style="position:absolute;left:69037;top:35593;width:831;height:914;visibility:visible;mso-wrap-style:square;v-text-anchor:middle" coordsize="83127,9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AIsMA&#10;AADbAAAADwAAAGRycy9kb3ducmV2LnhtbESPQWvCQBSE7wX/w/IEb3VjBWmjq9hCRRQPWvH8yD6T&#10;YPZtyD5N9Nd3C0KPw8x8w8wWnavUjZpQejYwGiagiDNvS84NHH++X99BBUG2WHkmA3cKsJj3XmaY&#10;Wt/ynm4HyVWEcEjRQCFSp1qHrCCHYehr4uidfeNQomxybRtsI9xV+i1JJtphyXGhwJq+Csouh6sz&#10;8CmyWh796bp+nLe7Dbdh++BgzKDfLaeghDr5Dz/ba2vgYwx/X+IP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zAIsMAAADbAAAADwAAAAAAAAAAAAAAAACYAgAAZHJzL2Rv&#10;d25yZXYueG1sUEsFBgAAAAAEAAQA9QAAAIgDAAAAAA==&#10;" path="m25564,21378v-3325,4988,-5819,9975,-9144,14963c12264,42991,9770,49641,7276,57122,3951,67929,8939,79567,17251,86217v8313,5819,21613,8313,30758,2494c53828,84555,59646,80398,64634,74579v3325,-4156,7481,-9144,10806,-13300c81259,54629,84584,47978,84584,38835,85416,28859,79597,19715,72115,13896,57152,596,35539,5584,25564,21378r,xe" fillcolor="#0a7493 [3209]" stroked="f">
                    <v:stroke joinstyle="miter"/>
                    <v:path arrowok="t" o:connecttype="custom" o:connectlocs="25564,21378;16420,36341;7276,57123;17251,86218;48009,88712;64634,74580;75440,61280;84584,38835;72115,13896;25564,21378;25564,21378" o:connectangles="0,0,0,0,0,0,0,0,0,0,0"/>
                  </v:shape>
                  <v:shape id="Freihandform: Form 94" o:spid="_x0000_s1416" style="position:absolute;left:76855;top:38679;width:914;height:831;visibility:visible;mso-wrap-style:square;v-text-anchor:middle" coordsize="91440,8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PeIcQA&#10;AADbAAAADwAAAGRycy9kb3ducmV2LnhtbESPQWvCQBSE74L/YXmF3szGUorGbEIRlFIoJVrq9ZF9&#10;JsHs25Bdk7S/vlsQPA4z8w2T5pNpxUC9aywrWEYxCOLS6oYrBV/H3WIFwnlkja1lUvBDDvJsPksx&#10;0XbkgoaDr0SAsEtQQe19l0jpypoMush2xME7296gD7KvpO5xDHDTyqc4fpEGGw4LNXa0ram8HK5G&#10;wekTi2u1f3fbwg37afxuf8uPpVKPD9PrBoSnyd/Dt/abVrB+hv8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D3iHEAAAA2wAAAA8AAAAAAAAAAAAAAAAAmAIAAGRycy9k&#10;b3ducmV2LnhtbFBLBQYAAAAABAAEAPUAAACJAwAAAAA=&#10;" path="m38460,14503c30148,21153,21835,28634,14354,35284,3547,44428,4378,61885,11860,71860v8313,10807,23275,14132,35745,7482c56748,74354,66724,68535,75868,63548,91662,54404,95818,32791,84180,18659,72543,2865,52592,2865,38460,14503r,xe" fillcolor="#0a7493 [3209]" stroked="f">
                    <v:stroke joinstyle="miter"/>
                    <v:path arrowok="t" o:connecttype="custom" o:connectlocs="38460,14503;14354,35284;11860,71860;47605,79342;75868,63548;84180,18659;38460,14503;38460,14503" o:connectangles="0,0,0,0,0,0,0,0"/>
                  </v:shape>
                  <v:shape id="Freihandform: Form 95" o:spid="_x0000_s1417" style="position:absolute;left:76304;top:40803;width:748;height:665;visibility:visible;mso-wrap-style:square;v-text-anchor:middle" coordsize="74814,66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jRPcYA&#10;AADbAAAADwAAAGRycy9kb3ducmV2LnhtbESPT2vCQBTE7wW/w/KEXkQ3FlI0ukqwBNrSg/8OHh/Z&#10;ZxLNvg27W0376buFQo/DzPyGWa5704obOd9YVjCdJCCIS6sbrhQcD8V4BsIHZI2tZVLwRR7Wq8HD&#10;EjNt77yj2z5UIkLYZ6igDqHLpPRlTQb9xHbE0TtbZzBE6SqpHd4j3LTyKUmepcGG40KNHW1qKq/7&#10;T6Ng607FJZ3j6G2Uh/Tj+/1Fp+eLUo/DPl+ACNSH//Bf+1UrmKfw+yX+AL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jRPcYAAADbAAAADwAAAAAAAAAAAAAAAACYAgAAZHJz&#10;L2Rvd25yZXYueG1sUEsFBgAAAAAEAAQA9QAAAIsDAAAAAA==&#10;" path="m33667,7429v-2494,832,-4988,2494,-8313,3326c20366,13248,16210,14911,12054,19899,8729,24055,6235,29874,6235,34861v,4157,1662,9144,3325,12469c12885,53149,18704,56475,24523,58968v2493,832,4988,2494,8312,3326c41980,65619,54449,61462,61099,54812v4987,-5819,8313,-12469,8313,-20782c69412,26549,66086,19067,61099,13248,54449,8261,42811,4104,33667,7429r,xe" fillcolor="#0a7493 [3209]" stroked="f">
                    <v:stroke joinstyle="miter"/>
                    <v:path arrowok="t" o:connecttype="custom" o:connectlocs="33667,7429;25354,10755;12054,19899;6235,34862;9560,47331;24523,58969;32835,62295;61100,54813;69413,34031;61100,13248;33667,7429;33667,7429" o:connectangles="0,0,0,0,0,0,0,0,0,0,0,0"/>
                  </v:shape>
                  <v:shape id="Freihandform: Form 96" o:spid="_x0000_s1418" style="position:absolute;left:65011;top:42932;width:748;height:748;visibility:visible;mso-wrap-style:square;v-text-anchor:middle" coordsize="74814,74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nsr8A&#10;AADbAAAADwAAAGRycy9kb3ducmV2LnhtbESPzQrCMBCE74LvEFbwpmlFRKtRRBT04MEfxOPSrG2x&#10;2ZQman17Iwgeh5n5hpktGlOKJ9WusKwg7kcgiFOrC84UnE+b3hiE88gaS8uk4E0OFvN2a4aJti8+&#10;0PPoMxEg7BJUkHtfJVK6NCeDrm8r4uDdbG3QB1lnUtf4CnBTykEUjaTBgsNCjhWtckrvx4dRQPtt&#10;vHaXWA8LfkzM/X2tdtYq1e00yykIT43/h3/trVYwGcH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dqeyvwAAANsAAAAPAAAAAAAAAAAAAAAAAJgCAABkcnMvZG93bnJl&#10;di54bWxQSwUGAAAAAAQABAD1AAAAhAMAAAAA&#10;" path="m26601,10709v-2494,831,-4157,2493,-6650,3325c1663,24009,1663,53104,19951,63079v2493,831,4156,2494,6650,3325c37407,72223,49045,72223,59852,66404,69827,60585,76477,49778,76477,38141,76477,26503,69827,15696,59852,9877,49045,4890,36576,4890,26601,10709r,xe" fillcolor="#0a7493 [3209]" stroked="f">
                    <v:stroke joinstyle="miter"/>
                    <v:path arrowok="t" o:connecttype="custom" o:connectlocs="26601,10709;19951,14034;19951,63080;26601,66405;59853,66405;76478,38142;59853,9877;26601,10709;26601,10709" o:connectangles="0,0,0,0,0,0,0,0,0"/>
                  </v:shape>
                  <v:shape id="Freihandform: Form 97" o:spid="_x0000_s1419" style="position:absolute;left:45123;top:41988;width:832;height:749;visibility:visible;mso-wrap-style:square;v-text-anchor:middle" coordsize="83127,74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UAsYA&#10;AADbAAAADwAAAGRycy9kb3ducmV2LnhtbESPQWvCQBSE70L/w/KEXqRu7EHb1FWkUJB6qJr2/pJ9&#10;TVKzb0N2o2t/vSsIHoeZ+YaZL4NpxJE6V1tWMBknIIgLq2suFXxnH08vIJxH1thYJgVncrBcPAzm&#10;mGp74h0d974UEcIuRQWV920qpSsqMujGtiWO3q/tDPoou1LqDk8Rbhr5nCRTabDmuFBhS+8VFYd9&#10;bxT0fyFrzl8/M8w/t6vc/29G60mu1OMwrN5AeAr+Hr6111rB6wyuX+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yUAsYAAADbAAAADwAAAAAAAAAAAAAAAACYAgAAZHJz&#10;L2Rvd25yZXYueG1sUEsFBgAAAAAEAAQA9QAAAIsDAAAAAA==&#10;" path="m61070,65125v4988,-4156,9144,-8313,14132,-13300c83514,44343,86008,28549,79358,19405,72708,8599,61070,4442,48601,6936,41951,8599,35301,9430,29482,11092,18675,12755,9531,23561,7037,33537v-1662,8312,-831,17456,3325,24938c14519,65125,22000,70944,29482,73438v11638,3325,22444,,31588,-8313l61070,65125xe" fillcolor="#0a7493 [3209]" stroked="f">
                    <v:stroke joinstyle="miter"/>
                    <v:path arrowok="t" o:connecttype="custom" o:connectlocs="61070,65126;75202,51826;79358,19405;48601,6936;29482,11092;7037,33537;10362,58476;29482,73439;61070,65126;61070,65126" o:connectangles="0,0,0,0,0,0,0,0,0,0"/>
                  </v:shape>
                  <v:shape id="Freihandform: Form 98" o:spid="_x0000_s1420" style="position:absolute;left:42145;top:41031;width:333;height:416;visibility:visible;mso-wrap-style:square;v-text-anchor:middle" coordsize="33250,4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YVl8IA&#10;AADbAAAADwAAAGRycy9kb3ducmV2LnhtbESPwWrCQBCG70LfYZlCb7qpFNHUVUpBEEFBDa3HITtN&#10;QrOzYXfV+PbOQfA4/PN/88182btWXSjExrOB91EGirj0tuHKQHFcDaegYkK22HomAzeKsFy8DOaY&#10;W3/lPV0OqVIC4ZijgTqlLtc6ljU5jCPfEUv254PDJGOotA14Fbhr9TjLJtphw3Khxo6+ayr/D2cn&#10;Glyc6Ce0H8V5E2gXfrenPVlj3l77r09Qifr0XH6019bATGTlFwGAX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9hWXwgAAANsAAAAPAAAAAAAAAAAAAAAAAJgCAABkcnMvZG93&#10;bnJldi54bWxQSwUGAAAAAAQABAD1AAAAhwMAAAAA&#10;" path="m20574,36160v19119,,19119,-29925,,-29925c1455,7066,1455,36160,20574,36160r,xe" fillcolor="#0a7493 [3209]" stroked="f">
                    <v:stroke joinstyle="miter"/>
                    <v:path arrowok="t" o:connecttype="custom" o:connectlocs="20575,36161;20575,6235;20575,36161;20575,36161" o:connectangles="0,0,0,0"/>
                  </v:shape>
                  <v:shape id="Freihandform: Form 99" o:spid="_x0000_s1421" style="position:absolute;left:40709;top:41389;width:665;height:582;visibility:visible;mso-wrap-style:square;v-text-anchor:middle" coordsize="66501,58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2648UA&#10;AADbAAAADwAAAGRycy9kb3ducmV2LnhtbESPQWvCQBSE74L/YXmCF6kbK2iTZiOlUPFQEGOhPT6y&#10;zyRt9m3Ibkz677sFweMwM98w6W40jbhS52rLClbLCARxYXXNpYKP89vDEwjnkTU2lknBLznYZdNJ&#10;iom2A5/omvtSBAi7BBVU3reJlK6oyKBb2pY4eBfbGfRBdqXUHQ4Bbhr5GEUbabDmsFBhS68VFT95&#10;bxRc7Pc4tMXXav3eb3v9qc0xXuyVms/Gl2cQnkZ/D9/aB60gjuH/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brjxQAAANsAAAAPAAAAAAAAAAAAAAAAAJgCAABkcnMv&#10;ZG93bnJldi54bWxQSwUGAAAAAAQABAD1AAAAigMAAAAA&#10;" path="m31173,7040v-2494,831,-5819,1663,-8313,2494c13716,12028,6235,21172,6235,31147v831,9975,6650,19119,16625,21613c25354,53591,28679,54423,31173,55254,46967,59410,61930,47772,61930,31978,61930,15353,46967,2884,31173,7040r,xe" fillcolor="#0a7493 [3209]" stroked="f">
                    <v:stroke joinstyle="miter"/>
                    <v:path arrowok="t" o:connecttype="custom" o:connectlocs="31173,7040;22860,9534;6235,31147;22860,52760;31173,55254;61931,31978;31173,7040;31173,7040" o:connectangles="0,0,0,0,0,0,0,0"/>
                  </v:shape>
                  <v:shape id="Freihandform: Form 100" o:spid="_x0000_s1422" style="position:absolute;left:43336;top:43566;width:665;height:582;visibility:visible;mso-wrap-style:square;v-text-anchor:middle" coordsize="66501,58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v4sYA&#10;AADcAAAADwAAAGRycy9kb3ducmV2LnhtbESPQWvCQBCF70L/wzKCF6kbFWybukoRLD0UxLTQHofs&#10;mKRmZ0N2Y+K/7xwEbzO8N+99s94OrlYXakPl2cB8loAizr2tuDDw/bV/fAYVIrLF2jMZuFKA7eZh&#10;tMbU+p6PdMlioSSEQ4oGyhibVOuQl+QwzHxDLNrJtw6jrG2hbYu9hLtaL5JkpR1WLA0lNrQrKT9n&#10;nTNw8n9D3+S/8+Vn99TZH+sOL9N3Yybj4e0VVKQh3s236w8r+IngyzMygd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av4sYAAADcAAAADwAAAAAAAAAAAAAAAACYAgAAZHJz&#10;L2Rvd25yZXYueG1sUEsFBgAAAAAEAAQA9QAAAIsDAAAAAA==&#10;" path="m30342,7084v-2495,831,-5819,1662,-8313,2493c12885,12071,6235,21215,6235,30359v831,9144,6650,18288,15794,20782c24523,51972,27847,52804,30342,53635,45304,57791,60267,46153,60267,30359,60267,14565,45304,2927,30342,7084r,xe" fillcolor="#0a7493 [3209]" stroked="f">
                    <v:stroke joinstyle="miter"/>
                    <v:path arrowok="t" o:connecttype="custom" o:connectlocs="30342,7084;22029,9577;6235,30359;22029,51141;30342,53635;60268,30359;30342,7084;30342,7084" o:connectangles="0,0,0,0,0,0,0,0"/>
                  </v:shape>
                  <v:shape id="Freihandform: Form 101" o:spid="_x0000_s1423" style="position:absolute;left:39966;top:38060;width:748;height:665;visibility:visible;mso-wrap-style:square;v-text-anchor:middle" coordsize="74814,66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NAMQA&#10;AADcAAAADwAAAGRycy9kb3ducmV2LnhtbERPS2sCMRC+F/ofwhR6kZpVWKnbjSIVQaUHqz30OGxm&#10;H3YzWZJUV3+9KQi9zcf3nHzem1acyPnGsoLRMAFBXFjdcKXg67B6eQXhA7LG1jIpuJCH+ezxIcdM&#10;2zN/0mkfKhFD2GeooA6hy6T0RU0G/dB2xJErrTMYInSV1A7PMdy0cpwkE2mw4dhQY0fvNRU/+1+j&#10;YOe+V8d0ioPNYBHSj+t2qdPyqNTzU794AxGoD//iu3ut4/xkBH/Px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TDQDEAAAA3AAAAA8AAAAAAAAAAAAAAAAAmAIAAGRycy9k&#10;b3ducmV2LnhtbFBLBQYAAAAABAAEAPUAAACJAwAAAAA=&#10;" path="m55574,14917c49755,12423,43105,9929,37286,7435,32298,4941,23154,6604,18166,9929,14010,13254,9854,16579,8191,21567v-4987,11638,,24107,9975,30757c23985,55649,29804,59805,34792,63130v13300,8313,31588,1663,37407,-12469c74693,44011,74693,37361,72199,29880,68874,21567,63055,17410,55574,14917r,xe" fillcolor="#0a7493 [3209]" stroked="f">
                    <v:stroke joinstyle="miter"/>
                    <v:path arrowok="t" o:connecttype="custom" o:connectlocs="55575,14917;37286,7435;18166,9929;8191,21567;18166,52325;34792,63131;72200,50662;72200,29880;55575,14917;55575,14917" o:connectangles="0,0,0,0,0,0,0,0,0,0"/>
                  </v:shape>
                  <v:shape id="Freihandform: Form 102" o:spid="_x0000_s1424" style="position:absolute;left:35372;top:43534;width:665;height:665;visibility:visible;mso-wrap-style:square;v-text-anchor:middle" coordsize="66501,66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7wcEA&#10;AADcAAAADwAAAGRycy9kb3ducmV2LnhtbERPTYvCMBC9L/gfwgje1tQeZKlGUUFZ2IOrlZ7HZmxL&#10;m0lpotb99RtB8DaP9znzZW8acaPOVZYVTMYRCOLc6ooLBad0+/kFwnlkjY1lUvAgB8vF4GOOibZ3&#10;PtDt6AsRQtglqKD0vk2kdHlJBt3YtsSBu9jOoA+wK6Tu8B7CTSPjKJpKgxWHhhJb2pSU18erUVDH&#10;0q+zn/M2zf4ovdh695vvM6VGw341A+Gp92/xy/2tw/wohucz4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Iu8HBAAAA3AAAAA8AAAAAAAAAAAAAAAAAmAIAAGRycy9kb3du&#10;cmV2LnhtbFBLBQYAAAAABAAEAPUAAACGAwAAAAA=&#10;" path="m32004,7791v-2494,832,-5819,1663,-8313,3325c14547,14441,6235,22754,6235,33561v831,10806,7481,19119,17456,22444c26185,56836,29510,57668,32004,59330,48629,65149,65255,50186,65255,33561,66086,16935,48629,1141,32004,7791r,xe" fillcolor="#0a7493 [3209]" stroked="f">
                    <v:stroke joinstyle="miter"/>
                    <v:path arrowok="t" o:connecttype="custom" o:connectlocs="32004,7791;23691,11116;6235,33562;23691,56006;32004,59331;65256,33562;32004,7791;32004,7791" o:connectangles="0,0,0,0,0,0,0,0"/>
                  </v:shape>
                  <v:shape id="Freihandform: Form 103" o:spid="_x0000_s1425" style="position:absolute;left:27856;top:40815;width:581;height:665;visibility:visible;mso-wrap-style:square;v-text-anchor:middle" coordsize="58189,66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z9kcMA&#10;AADcAAAADwAAAGRycy9kb3ducmV2LnhtbERPTWvCQBC9F/wPywje6kZLSkldpYgt60VobHOeZqdJ&#10;aHY2ZLcm/ntXELzN433OajPaVpyo941jBYt5AoK4dKbhSsHX8f3xBYQPyAZbx6TgTB4268nDCjPj&#10;Bv6kUx4qEUPYZ6igDqHLpPRlTRb93HXEkft1vcUQYV9J0+MQw20rl0nyLC02HBtq7GhbU/mX/1sF&#10;RXo4a/0zfuyK/LAvUp0O33qv1Gw6vr2CCDSGu/jm1ibOT57g+ky8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z9kcMAAADcAAAADwAAAAAAAAAAAAAAAACYAgAAZHJzL2Rv&#10;d25yZXYueG1sUEsFBgAAAAAEAAQA9QAAAIgDAAAAAA==&#10;" path="m33043,61930v35745,,35745,-55695,,-55695c-2702,6235,-2702,61930,33043,61930r,xe" fillcolor="#0a7493 [3209]" stroked="f">
                    <v:stroke joinstyle="miter"/>
                    <v:path arrowok="t" o:connecttype="custom" o:connectlocs="33043,61931;33043,6235;33043,61931;33043,61931" o:connectangles="0,0,0,0"/>
                  </v:shape>
                  <v:shape id="Freihandform: Form 104" o:spid="_x0000_s1426" style="position:absolute;left:22270;top:39824;width:748;height:665;visibility:visible;mso-wrap-style:square;v-text-anchor:middle" coordsize="74814,66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umMQA&#10;AADcAAAADwAAAGRycy9kb3ducmV2LnhtbERPTWsCMRC9C/0PYQpeRLOVbqlbo4giWPHQqoceh824&#10;u3YzWZKo2/56Iwje5vE+ZzxtTS3O5HxlWcHLIAFBnFtdcaFgv1v230H4gKyxtkwK/sjDdPLUGWOm&#10;7YW/6bwNhYgh7DNUUIbQZFL6vCSDfmAb4sgdrDMYInSF1A4vMdzUcpgkb9JgxbGhxIbmJeW/25NR&#10;8OV+lsd0hL3P3iykm//1QqeHo1Ld53b2ASJQGx7iu3ul4/zkFW7PxAvk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krpjEAAAA3AAAAA8AAAAAAAAAAAAAAAAAmAIAAGRycy9k&#10;b3ducmV2LnhtbFBLBQYAAAAABAAEAPUAAACJAwAAAAA=&#10;" path="m42930,7248c37943,9742,32124,11404,27136,13898v-4987,2494,-9144,6650,-13300,10806c5523,31355,3860,46318,9680,55462v6650,9975,17456,14131,28263,11637c43762,65437,48749,64606,53737,62112v3325,-1663,6650,-3325,9144,-5819c74519,49643,79506,34680,73688,23042,71194,18054,67869,13067,62881,10573,57893,7248,49580,4754,42930,7248r,xe" fillcolor="#0a7493 [3209]" stroked="f">
                    <v:stroke joinstyle="miter"/>
                    <v:path arrowok="t" o:connecttype="custom" o:connectlocs="42931,7248;27136,13898;13836,24704;9680,55463;37944,67100;53738,62113;62882,56294;73689,23042;62882,10573;42931,7248;42931,7248" o:connectangles="0,0,0,0,0,0,0,0,0,0,0"/>
                  </v:shape>
                  <v:shape id="Freihandform: Form 105" o:spid="_x0000_s1427" style="position:absolute;left:24803;top:36648;width:748;height:832;visibility:visible;mso-wrap-style:square;v-text-anchor:middle" coordsize="74814,8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A38IA&#10;AADcAAAADwAAAGRycy9kb3ducmV2LnhtbERPS4vCMBC+C/6HMMLeNK3silSjuAsLe9hLfYDHoRnb&#10;ajMpSdR2f/1GELzNx/ec5bozjbiR87VlBekkAUFcWF1zqWC/+x7PQfiArLGxTAp68rBeDQdLzLS9&#10;c063bShFDGGfoYIqhDaT0hcVGfQT2xJH7mSdwRChK6V2eI/hppHTJJlJgzXHhgpb+qqouGyvRsG7&#10;zNPj5y51f/0vpQd/7osce6XeRt1mASJQF17ip/tHx/nJBzye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A8DfwgAAANwAAAAPAAAAAAAAAAAAAAAAAJgCAABkcnMvZG93&#10;bnJldi54bWxQSwUGAAAAAAQABAD1AAAAhwMAAAAA&#10;" path="m58172,14755v-831,-831,-1662,-831,-1662,-1663c59835,16418,63991,20574,67316,23899v-831,-831,-831,-2494,-1662,-3325c55679,1455,25753,1455,15778,20574v-832,831,-832,2494,-1663,3325c17440,20574,21596,16418,24921,13092v-831,832,-1662,832,-1662,1663c9959,23068,3308,38031,7465,53825v4156,14132,18288,25769,33251,25769c54847,78763,67316,71282,72304,57981,79785,42187,73135,24730,58172,14755r,xe" fillcolor="#0a7493 [3209]" stroked="f">
                    <v:stroke joinstyle="miter"/>
                    <v:path arrowok="t" o:connecttype="custom" o:connectlocs="58173,14755;56511,13092;67317,23899;65655,20574;15778,20574;14115,23899;24921,13092;23259,14755;7465,53825;40717,79594;72305,57981;58173,14755;58173,14755" o:connectangles="0,0,0,0,0,0,0,0,0,0,0,0,0"/>
                  </v:shape>
                  <v:shape id="Freihandform: Form 106" o:spid="_x0000_s1428" style="position:absolute;left:18423;top:41297;width:748;height:748;visibility:visible;mso-wrap-style:square;v-text-anchor:middle" coordsize="74814,74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vU74A&#10;AADcAAAADwAAAGRycy9kb3ducmV2LnhtbERPSwrCMBDdC94hjOBO04qIVqOIKOjChR/E5dCMbbGZ&#10;lCZqvb0RBHfzeN+ZLRpTiifVrrCsIO5HIIhTqwvOFJxPm94YhPPIGkvLpOBNDhbzdmuGibYvPtDz&#10;6DMRQtglqCD3vkqkdGlOBl3fVsSBu9naoA+wzqSu8RXCTSkHUTSSBgsODTlWtMopvR8fRgHtt/Ha&#10;XWI9LPgxMff3tdpZq1S30yynIDw1/i/+ubc6zI9G8H0mX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jTb1O+AAAA3AAAAA8AAAAAAAAAAAAAAAAAmAIAAGRycy9kb3ducmV2&#10;LnhtbFBLBQYAAAAABAAEAPUAAACDAwAAAAA=&#10;" path="m38654,73568v43226,,43226,-67333,,-67333c-4572,7066,-4572,73568,38654,73568r,xe" fillcolor="#0a7493 [3209]" stroked="f">
                    <v:stroke joinstyle="miter"/>
                    <v:path arrowok="t" o:connecttype="custom" o:connectlocs="38655,73569;38655,6235;38655,73569;38655,73569" o:connectangles="0,0,0,0"/>
                  </v:shape>
                  <v:shape id="Freihandform: Form 107" o:spid="_x0000_s1429" style="position:absolute;left:20097;top:43533;width:665;height:665;visibility:visible;mso-wrap-style:square;v-text-anchor:middle" coordsize="66501,66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8YWcIA&#10;AADcAAAADwAAAGRycy9kb3ducmV2LnhtbERPS4vCMBC+L/gfwgh7W1M9qFSjqOAi7MFHpeexGdvS&#10;ZlKarHb31xtB8DYf33Pmy87U4katKy0rGA4iEMSZ1SXnCs7J9msKwnlkjbVlUvBHDpaL3sccY23v&#10;fKTbyecihLCLUUHhfRNL6bKCDLqBbYgDd7WtQR9gm0vd4j2Em1qOomgsDZYcGgpsaFNQVp1+jYJq&#10;JP06/blsk/Sfkqutvg/ZPlXqs9+tZiA8df4tfrl3OsyPJv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xhZwgAAANwAAAAPAAAAAAAAAAAAAAAAAJgCAABkcnMvZG93&#10;bnJldi54bWxQSwUGAAAAAAQABAD1AAAAhwMAAAAA&#10;" path="m7509,40317v831,2494,1663,5819,3325,8313c14159,57774,22472,66918,34110,66086,44917,65255,53229,58605,57386,48630v831,-2494,1662,-5819,3325,-8313c66530,23691,50735,6235,34941,6235,16653,6235,1690,23691,7509,40317r,xe" fillcolor="#0a7493 [3209]" stroked="f">
                    <v:stroke joinstyle="miter"/>
                    <v:path arrowok="t" o:connecttype="custom" o:connectlocs="7509,40318;10834,48631;34111,66087;57387,48631;60712,40318;34942,6235;7509,40318;7509,40318" o:connectangles="0,0,0,0,0,0,0,0"/>
                  </v:shape>
                  <v:shape id="Freihandform: Form 108" o:spid="_x0000_s1430" style="position:absolute;left:19295;top:41922;width:832;height:748;visibility:visible;mso-wrap-style:square;v-text-anchor:middle" coordsize="83127,74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PesYA&#10;AADcAAAADwAAAGRycy9kb3ducmV2LnhtbESPT2vCQBDF74LfYRmhF9GNPViJriKFgrQHW//cJ9kx&#10;iWZnQ3bV2E/fORS8zfDevPebxapztbpRGyrPBibjBBRx7m3FhYHD/mM0AxUissXaMxl4UIDVst9b&#10;YGr9nX/otouFkhAOKRooY2xSrUNeksMw9g2xaCffOoyytoW2Ld4l3NX6NUmm2mHF0lBiQ+8l5Zfd&#10;1Rm4nrt9/dge3zD7/F5n8fdruJlkxrwMuvUcVKQuPs3/1xsr+In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rPesYAAADcAAAADwAAAAAAAAAAAAAAAACYAgAAZHJz&#10;L2Rvd25yZXYueG1sUEsFBgAAAAAEAAQA9QAAAIsDAAAAAA==&#10;" path="m50292,74230v4988,-1662,9975,-3325,14132,-5819c85205,56774,85205,25185,64424,13547,60267,11054,55280,9391,50292,7728,39485,3572,24523,8560,16210,16873,10391,23523,6235,31835,6235,40979v,9144,4156,18288,9975,24107c24523,73399,39485,78387,50292,74230r,xe" fillcolor="#0a7493 [3209]" stroked="f">
                    <v:stroke joinstyle="miter"/>
                    <v:path arrowok="t" o:connecttype="custom" o:connectlocs="50292,74231;64424,68412;64424,13547;50292,7728;16210,16873;6235,40980;16210,65087;50292,74231;50292,74231" o:connectangles="0,0,0,0,0,0,0,0,0"/>
                  </v:shape>
                  <v:shape id="Freihandform: Form 109" o:spid="_x0000_s1431" style="position:absolute;left:16236;top:43101;width:915;height:914;visibility:visible;mso-wrap-style:square;v-text-anchor:middle" coordsize="91440,9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KYsAA&#10;AADcAAAADwAAAGRycy9kb3ducmV2LnhtbERPTYvCMBC9C/6HMIIX0XQ9FK1G0RVBvOkueh2asS02&#10;k5pE7f77jSB4m8f7nPmyNbV4kPOVZQVfowQEcW51xYWC35/tcALCB2SNtWVS8EcelotuZ46Ztk8+&#10;0OMYChFD2GeooAyhyaT0eUkG/cg2xJG7WGcwROgKqR0+Y7ip5ThJUmmw4thQYkPfJeXX490ocGud&#10;cps2h832NB2cb3fc74ubUv1eu5qBCNSGj/jt3uk4P5nC65l4gV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KYsAAAADcAAAADwAAAAAAAAAAAAAAAACYAgAAZHJzL2Rvd25y&#10;ZXYueG1sUEsFBgAAAAAEAAQA9QAAAIUDAAAAAA==&#10;" path="m76090,22889c71934,19564,67777,14576,62790,12082,55308,7925,47827,7094,40345,6263,22889,5432,5432,22889,6263,40345v,8313,1663,15794,5819,22445c15407,67777,18732,71934,22889,76090v6650,6650,17456,10806,26600,10806c58633,86896,69440,82740,76090,76090,82740,68609,87728,59465,86897,49489v,-9975,-3326,-19950,-10807,-26600l76090,22889xe" fillcolor="#0a7493 [3209]" stroked="f">
                    <v:stroke joinstyle="miter"/>
                    <v:path arrowok="t" o:connecttype="custom" o:connectlocs="76090,22889;62790,12082;40345,6263;6263,40345;12082,62791;22889,76091;49489,86897;76090,76091;86897,49490;76090,22889;76090,22889" o:connectangles="0,0,0,0,0,0,0,0,0,0,0"/>
                  </v:shape>
                  <v:shape id="Freihandform: Form 110" o:spid="_x0000_s1432" style="position:absolute;left:19811;top:36915;width:582;height:499;visibility:visible;mso-wrap-style:square;v-text-anchor:middle" coordsize="58189,49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cZv8gA&#10;AADcAAAADwAAAGRycy9kb3ducmV2LnhtbESPQUvDQBCF70L/wzIFL2I3zcFK7LYUi+hFqLEWehuy&#10;YxKanV2zaxr99c5B6G2G9+a9b5br0XVqoD62ng3MZxko4srblmsD+/en23tQMSFb7DyTgR+KsF5N&#10;rpZYWH/mNxrKVCsJ4ViggSalUGgdq4YcxpkPxKJ9+t5hkrWvte3xLOGu03mW3WmHLUtDg4EeG6pO&#10;5bczkO+G52O42YfD4us1X5Qf223c/RpzPR03D6ASjeli/r9+sYI/F3x5Ri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txm/yAAAANwAAAAPAAAAAAAAAAAAAAAAAJgCAABk&#10;cnMvZG93bnJldi54bWxQSwUGAAAAAAQABAD1AAAAjQMAAAAA&#10;" path="m35329,6364v-3325,,-5819,831,-9144,831c20366,8026,16210,8857,12053,13014,8728,16339,6235,22158,6235,27146v,4987,1662,10806,5818,14131c16210,45433,20366,46265,26185,47096v3325,,5819,831,9144,831c40317,48758,46967,45433,50292,42108v3325,-3325,6650,-9975,5819,-14962c56111,21327,54448,16339,50292,12183,46136,8857,40317,5532,35329,6364r,xe" fillcolor="#0a7493 [3209]" stroked="f">
                    <v:stroke joinstyle="miter"/>
                    <v:path arrowok="t" o:connecttype="custom" o:connectlocs="35329,6364;26185,7195;12053,13014;6235,27146;12053,41277;26185,47096;35329,47927;50292,42108;56111,27146;50292,12183;35329,6364;35329,6364" o:connectangles="0,0,0,0,0,0,0,0,0,0,0,0"/>
                  </v:shape>
                  <v:shape id="Freihandform: Form 111" o:spid="_x0000_s1433" style="position:absolute;left:16075;top:37681;width:997;height:915;visibility:visible;mso-wrap-style:square;v-text-anchor:middle" coordsize="99752,9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h1EMQA&#10;AADcAAAADwAAAGRycy9kb3ducmV2LnhtbESPQWuDQBCF74X8h2UKudXVglJMNqEU0giFQmPMeXAn&#10;KnVnxd2o+ffdQqG3Gd5737zZ7hfTi4lG11lWkEQxCOLa6o4bBefy8PQCwnlkjb1lUnAnB/vd6mGL&#10;ubYzf9F08o0IEHY5Kmi9H3IpXd2SQRfZgThoVzsa9GEdG6lHnAPc9PI5jjNpsONwocWB3lqqv083&#10;EyjvyyX9cNWkzfVYpNlnWVRZqdT6cXndgPC0+H/zX7rQoX6SwO8zYQK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odRDEAAAA3AAAAA8AAAAAAAAAAAAAAAAAmAIAAGRycy9k&#10;b3ducmV2LnhtbFBLBQYAAAAABAAEAPUAAACJAwAAAAA=&#10;" path="m75609,18704c72284,17041,69790,16210,66465,14547,61478,12054,55659,8729,49840,7897,46515,7066,44021,7066,40696,6235v-4988,,-9144,831,-13300,3325c20745,12054,14095,17041,10770,23691,3289,37823,4951,54449,16589,66086v6650,6650,14963,10807,23276,14963c48177,86037,58984,86868,68128,84374,76441,81880,85585,75230,89741,67749v4156,-8313,6650,-19119,3325,-28264c89741,32004,83922,22029,75609,18704r,xe" fillcolor="#0a7493 [3209]" stroked="f">
                    <v:stroke joinstyle="miter"/>
                    <v:path arrowok="t" o:connecttype="custom" o:connectlocs="75610,18704;66466,14547;49840,7897;40696,6235;27396,9560;10770,23691;16589,66087;39865,81050;68129,84375;89742,67750;93067,39485;75610,18704;75610,18704" o:connectangles="0,0,0,0,0,0,0,0,0,0,0,0,0"/>
                  </v:shape>
                  <v:shape id="Freihandform: Form 112" o:spid="_x0000_s1434" style="position:absolute;left:16766;top:39601;width:582;height:665;visibility:visible;mso-wrap-style:square;v-text-anchor:middle" coordsize="58189,66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O18IA&#10;AADcAAAADwAAAGRycy9kb3ducmV2LnhtbERPTWvCQBC9C/0PyxR6041CSomuUkpb1otg1JzH7JgE&#10;s7MhuzXx33cLQm/zeJ+z2oy2FTfqfeNYwXyWgCAunWm4UnA8fE3fQPiAbLB1TAru5GGzfpqsMDNu&#10;4D3d8lCJGMI+QwV1CF0mpS9rsuhnriOO3MX1FkOEfSVNj0MMt61cJMmrtNhwbKixo4+aymv+YxUU&#10;6e6u9Xn8/izy3bZIdTqc9Fapl+fxfQki0Bj+xQ+3NnH+fAF/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Wc7XwgAAANwAAAAPAAAAAAAAAAAAAAAAAJgCAABkcnMvZG93&#10;bnJldi54bWxQSwUGAAAAAAQABAD1AAAAhwMAAAAA&#10;" path="m57173,31230v-832,-2493,-1663,-5819,-2494,-8313c51354,13773,43041,5461,32234,6292,21428,7123,13115,12942,9790,22917v-831,2494,-1662,5820,-2494,8313c2309,47024,15609,63650,32234,63650,48860,64481,62992,47856,57173,31230r,xe" fillcolor="#0a7493 [3209]" stroked="f">
                    <v:stroke joinstyle="miter"/>
                    <v:path arrowok="t" o:connecttype="custom" o:connectlocs="57173,31230;54679,22917;32234,6292;9790,22917;7296,31230;32234,63651;57173,31230;57173,31230" o:connectangles="0,0,0,0,0,0,0,0"/>
                  </v:shape>
                  <v:shape id="Freihandform: Form 113" o:spid="_x0000_s1435" style="position:absolute;left:18822;top:38121;width:748;height:665;visibility:visible;mso-wrap-style:square;v-text-anchor:middle" coordsize="74814,66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SgMcUA&#10;AADcAAAADwAAAGRycy9kb3ducmV2LnhtbERPTWvCQBC9C/6HZQpepG5UUtrUVUQRbPFg0x56HLJj&#10;Es3Oht1VY399t1DwNo/3ObNFZxpxIedrywrGowQEcWF1zaWCr8/N4zMIH5A1NpZJwY08LOb93gwz&#10;ba/8QZc8lCKGsM9QQRVCm0npi4oM+pFtiSN3sM5giNCVUju8xnDTyEmSPEmDNceGCltaVVSc8rNR&#10;sHffm2P6gsO34TKku5/3tU4PR6UGD93yFUSgLtzF/+6tjvPHU/h7Jl4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1KAxxQAAANwAAAAPAAAAAAAAAAAAAAAAAJgCAABkcnMv&#10;ZG93bnJldi54bWxQSwUGAAAAAAQABAD1AAAAigMAAAAA&#10;" path="m41979,60371v2494,-831,5819,-1662,8313,-1662c61098,56215,70243,44577,69411,33771,68580,22964,61930,11326,50292,8832,47798,8001,44473,7170,41979,7170v-9975,-2494,-19950,,-27432,7481c9560,20470,6235,27120,6235,34602v,7481,3325,14963,8312,19950c22029,60371,32004,62034,41979,60371r,xe" fillcolor="#0a7493 [3209]" stroked="f">
                    <v:stroke joinstyle="miter"/>
                    <v:path arrowok="t" o:connecttype="custom" o:connectlocs="41980,60372;50293,58710;69412,33772;50293,8832;41980,7170;14547,14651;6235,34603;14547,54553;41980,60372;41980,60372" o:connectangles="0,0,0,0,0,0,0,0,0,0"/>
                  </v:shape>
                  <v:shape id="Freihandform: Form 114" o:spid="_x0000_s1436" style="position:absolute;left:9362;top:42978;width:831;height:748;visibility:visible;mso-wrap-style:square;v-text-anchor:middle" coordsize="83127,74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TosQA&#10;AADcAAAADwAAAGRycy9kb3ducmV2LnhtbERPTWvCQBC9C/0PyxR6Ed2kFC1pNiKCIHqwar1PstMk&#10;bXY2ZFeN/fVuQfA2j/c56aw3jThT52rLCuJxBIK4sLrmUsHXYTl6B+E8ssbGMim4koNZ9jRIMdH2&#10;wjs6730pQgi7BBVU3reJlK6oyKAb25Y4cN+2M+gD7EqpO7yEcNPI1yiaSIM1h4YKW1pUVPzuT0bB&#10;6ac/NNftcYr5+nOe+7/NcBXnSr089/MPEJ56/xDf3Ssd5sdv8P9MuE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uU6LEAAAA3AAAAA8AAAAAAAAAAAAAAAAAmAIAAGRycy9k&#10;b3ducmV2LnhtbFBLBQYAAAAABAAEAPUAAACJAwAAAAA=&#10;" path="m66917,17737c58605,13581,51123,8593,41979,6931,30341,4437,16210,8593,10391,20231,7897,24387,7066,29375,6235,34363v,6650,3325,15794,8312,19950c18704,57638,22860,61794,27848,63457v3325,1663,6650,3325,9975,4988c45304,71770,51955,73432,60267,70938,66917,69276,74399,64288,77724,57638,84374,43507,81049,25218,66917,17737r,xe" fillcolor="#0a7493 [3209]" stroked="f">
                    <v:stroke joinstyle="miter"/>
                    <v:path arrowok="t" o:connecttype="custom" o:connectlocs="66917,17737;41979,6931;10391,20231;6235,34363;14547,54314;27848,63458;37823,68446;60267,70939;77724,57639;66917,17737;66917,17737" o:connectangles="0,0,0,0,0,0,0,0,0,0,0"/>
                  </v:shape>
                  <v:shape id="Freihandform: Form 115" o:spid="_x0000_s1437" style="position:absolute;left:10734;top:42303;width:665;height:748;visibility:visible;mso-wrap-style:square;v-text-anchor:middle" coordsize="66501,74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gRsAA&#10;AADcAAAADwAAAGRycy9kb3ducmV2LnhtbERPTYvCMBC9C/sfwix4s4nKLlIbRQrCXvawungem7Et&#10;NpPaxNr++82C4G0e73Oy7WAb0VPna8ca5okCQVw4U3Op4fe4n61A+IBssHFMGkbysN28TTJMjXvw&#10;D/WHUIoYwj5FDVUIbSqlLyqy6BPXEkfu4jqLIcKulKbDRwy3jVwo9Skt1hwbKmwpr6i4Hu5WQ8Gr&#10;7+XN2KtU6nRsz3Ica5VrPX0fdmsQgYbwEj/dXybOn3/A/zPxAr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A+gRsAAAADcAAAADwAAAAAAAAAAAAAAAACYAgAAZHJzL2Rvd25y&#10;ZXYueG1sUEsFBgAAAAAEAAQA9QAAAIUDAAAAAA==&#10;" path="m25325,11265v,,,,,c26988,10434,29482,9603,31975,8771v,,,,-831,c33638,8771,36132,7940,38626,7940v,,,,-832,c40288,7940,42782,8771,45276,8771v,,,,-831,c46938,9603,49432,10434,51095,12097v,,,,-831,c51926,13759,54420,15422,56082,16253v,,-831,-831,-831,-831c56914,17084,58576,19578,59408,21240v,,-832,-831,-832,-831c59408,22903,60239,24566,61070,27059v,-831,,-831,-831,-1662c60239,27891,61070,30384,61070,32878v,,,,,-831c61070,34541,60239,37035,60239,39528v,,,-831,,-831c59408,41191,58576,42854,57745,45347v,,,,,-831c56082,46179,55251,47841,53589,49504v,,,,,c51926,51166,50264,51998,48601,53660v,,,,831,c47770,54491,45276,55323,43613,56154v,,,,832,c54420,53660,61070,45347,62733,35372,64395,25397,59408,15422,50264,10434,36132,1290,17844,7940,10362,22072,6206,29553,5375,38697,7037,47010v3325,11638,11638,18288,22445,21613c39457,71948,51926,67792,58576,61142v6650,-6651,9144,-15795,8313,-24939c66889,12097,43613,1290,25325,11265r,xe" fillcolor="#0a7493 [3209]" stroked="f">
                    <v:stroke joinstyle="miter"/>
                    <v:path arrowok="t" o:connecttype="custom" o:connectlocs="25325,11265;25325,11265;31975,8771;31144,8771;38627,7940;37795,7940;45277,8771;44446,8771;51096,12097;50265,12097;56083,16253;55252,15422;59409,21240;58577,20409;61071,27059;60240,25397;61071,32878;61071,32047;60240,39529;60240,38698;57746,45348;57746,44517;53590,49505;53590,49505;48602,53661;49433,53661;43614,56155;44446,56155;62734,35372;50265,10434;10362,22072;7037,47011;29482,68624;58577,61143;66890,36203;25325,11265;25325,11265" o:connectangles="0,0,0,0,0,0,0,0,0,0,0,0,0,0,0,0,0,0,0,0,0,0,0,0,0,0,0,0,0,0,0,0,0,0,0,0,0"/>
                  </v:shape>
                  <v:shape id="Freihandform: Form 116" o:spid="_x0000_s1438" style="position:absolute;left:6128;top:40916;width:748;height:582;visibility:visible;mso-wrap-style:square;v-text-anchor:middle" coordsize="74814,58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ZuMAA&#10;AADcAAAADwAAAGRycy9kb3ducmV2LnhtbERPTYvCMBC9C/6HMII3TV2wK9UouqjrxcOq4HVoxqba&#10;TEoTtf77jbCwt3m8z5ktWluJBzW+dKxgNExAEOdOl1woOB03gwkIH5A1Vo5JwYs8LObdzgwz7Z78&#10;Q49DKEQMYZ+hAhNCnUnpc0MW/dDVxJG7uMZiiLAppG7wGcNtJT+SJJUWS44NBmv6MpTfDnerYL+9&#10;p+vJ/nw0qSm+x6srfnpGpfq9djkFEagN/+I/907H+aMU3s/EC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pZuMAAAADcAAAADwAAAAAAAAAAAAAAAACYAgAAZHJzL2Rvd25y&#10;ZXYueG1sUEsFBgAAAAAEAAQA9QAAAIUDAAAAAA==&#10;" path="m39485,58493v5819,-831,11638,-1663,17457,-3325c66917,53505,74399,41868,74399,32723,73568,22748,67749,11942,56942,10279,51123,9448,45304,8617,39485,6954,30341,5292,20366,6123,13716,13604,8728,18592,6235,25242,6235,32723v,6651,3325,14132,7481,19120c20366,59324,29510,60155,39485,58493r,xe" fillcolor="#0a7493 [3209]" stroked="f">
                    <v:stroke joinstyle="miter"/>
                    <v:path arrowok="t" o:connecttype="custom" o:connectlocs="39486,58493;56943,55168;74400,32723;56943,10279;39486,6954;13716,13604;6235,32723;13716,51843;39486,58493;39486,58493" o:connectangles="0,0,0,0,0,0,0,0,0,0"/>
                  </v:shape>
                  <v:shape id="Freihandform: Form 117" o:spid="_x0000_s1439" style="position:absolute;left:8647;top:41098;width:582;height:665;visibility:visible;mso-wrap-style:square;v-text-anchor:middle" coordsize="58189,66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5tT8MA&#10;AADcAAAADwAAAGRycy9kb3ducmV2LnhtbERPTWvCQBC9C/0PyxR6042F2BJdpZRa1ovQtM15zE6T&#10;0OxsyK4m/ntXELzN433OajPaVpyo941jBfNZAoK4dKbhSsHP93b6CsIHZIOtY1JwJg+b9cNkhZlx&#10;A3/RKQ+ViCHsM1RQh9BlUvqyJot+5jriyP253mKIsK+k6XGI4baVz0mykBYbjg01dvReU/mfH62C&#10;It2ftT6Mnx9Fvt8VqU6HX71T6ulxfFuCCDSGu/jm1ibOn7/A9Zl4gV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5tT8MAAADcAAAADwAAAAAAAAAAAAAAAACYAgAAZHJzL2Rv&#10;d25yZXYueG1sUEsFBgAAAAAEAAQA9QAAAIgDAAAAAA==&#10;" path="m10328,46136v1663,2494,3325,4156,4157,6650c23629,66917,41917,66917,51892,52786v1663,-2494,3325,-4156,4156,-6650c67686,29510,51892,6235,32773,6235v-19120,,-34082,23275,-22445,39901l10328,46136xe" fillcolor="#0a7493 [3209]" stroked="f">
                    <v:stroke joinstyle="miter"/>
                    <v:path arrowok="t" o:connecttype="custom" o:connectlocs="10328,46137;14485,52787;51892,52787;56048,46137;32773,6235;10328,46137;10328,46137" o:connectangles="0,0,0,0,0,0,0"/>
                  </v:shape>
                  <v:shape id="Freihandform: Form 118" o:spid="_x0000_s1440" style="position:absolute;left:908;top:43542;width:582;height:581;visibility:visible;mso-wrap-style:square;v-text-anchor:middle" coordsize="58189,58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YC8MA&#10;AADcAAAADwAAAGRycy9kb3ducmV2LnhtbESPT2/CMAzF70h8h8hIu0HaCdDUERBCm/hzW9nuVmPa&#10;isapkgzKt58PSLvZes/v/bzaDK5TNwqx9Wwgn2WgiCtvW64NfJ8/p2+gYkK22HkmAw+KsFmPRyss&#10;rL/zF93KVCsJ4ViggSalvtA6Vg05jDPfE4t28cFhkjXU2ga8S7jr9GuWLbXDlqWhwZ52DVXX8tcZ&#10;OP18LC7heHLzfesfx125PIQcjXmZDNt3UImG9G9+Xh+s4OdCK8/IBH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IYC8MAAADcAAAADwAAAAAAAAAAAAAAAACYAgAAZHJzL2Rv&#10;d25yZXYueG1sUEsFBgAAAAAEAAQA9QAAAIgDAAAAAA==&#10;" path="m31173,57774v33251,,33251,-51539,,-51539c-2078,6235,-2078,57774,31173,57774r,xe" fillcolor="#0a7493 [3209]" stroked="f">
                    <v:stroke joinstyle="miter"/>
                    <v:path arrowok="t" o:connecttype="custom" o:connectlocs="31173,57774;31173,6235;31173,57774;31173,57774" o:connectangles="0,0,0,0"/>
                  </v:shape>
                  <v:shape id="Freihandform: Form 119" o:spid="_x0000_s1441" style="position:absolute;left:3214;top:38995;width:666;height:665;visibility:visible;mso-wrap-style:square;v-text-anchor:middle" coordsize="66501,66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/bcMA&#10;AADcAAAADwAAAGRycy9kb3ducmV2LnhtbERPTWvCQBC9F/oflhG81U1yKDV1lVpIKXhoNSXnaXZM&#10;QrKzIbuN0V/fFQRv83ifs9pMphMjDa6xrCBeRCCIS6sbrhT85NnTCwjnkTV2lknBmRxs1o8PK0y1&#10;PfGexoOvRAhhl6KC2vs+ldKVNRl0C9sTB+5oB4M+wKGSesBTCDedTKLoWRpsODTU2NN7TWV7+DMK&#10;2kT6bbH7zfLiQvnRth/f5Veh1Hw2vb2C8DT5u/jm/tRhfryE6zPhAr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W/bcMAAADcAAAADwAAAAAAAAAAAAAAAACYAgAAZHJzL2Rv&#10;d25yZXYueG1sUEsFBgAAAAAEAAQA9QAAAIgDAAAAAA==&#10;" path="m34913,66086v38239,,39070,-59851,,-59851c-3325,6235,-3325,66086,34913,66086r,xe" fillcolor="#0a7493 [3209]" stroked="f">
                    <v:stroke joinstyle="miter"/>
                    <v:path arrowok="t" o:connecttype="custom" o:connectlocs="34914,66087;34914,6235;34914,66087;34914,66087" o:connectangles="0,0,0,0"/>
                  </v:shape>
                  <v:shape id="Freihandform: Form 120" o:spid="_x0000_s1442" style="position:absolute;left:275;top:34874;width:665;height:582;visibility:visible;mso-wrap-style:square;v-text-anchor:middle" coordsize="66501,58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zgsYA&#10;AADcAAAADwAAAGRycy9kb3ducmV2LnhtbESPQWvCQBCF74X+h2UKvRTdqFA1uooILT0IYlpoj0N2&#10;TNJmZ0N2Y+K/dw5CbzO8N+99s94OrlYXakPl2cBknIAizr2tuDDw9fk2WoAKEdli7ZkMXCnAdvP4&#10;sMbU+p5PdMlioSSEQ4oGyhibVOuQl+QwjH1DLNrZtw6jrG2hbYu9hLtaT5PkVTusWBpKbGhfUv6X&#10;dc7A2f8OfZP/TGaHbt7Zb+uOy5d3Y56fht0KVKQh/pvv1x9W8KeCL8/IBHp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PzgsYAAADcAAAADwAAAAAAAAAAAAAAAACYAgAAZHJz&#10;L2Rvd25yZXYueG1sUEsFBgAAAAAEAAQA9QAAAIsDAAAAAA==&#10;" path="m32888,6834v-2494,831,-5819,1663,-8313,1663c14600,10991,5456,21797,6287,32603v831,10807,7482,21614,18288,24108c27069,57542,30394,58373,32888,58373,49513,62529,66970,50060,66970,32603v,-6650,-3325,-14131,-7481,-19119c52007,6834,42863,5172,32888,6834r,xe" fillcolor="#0a7493 [3209]" stroked="f">
                    <v:stroke joinstyle="miter"/>
                    <v:path arrowok="t" o:connecttype="custom" o:connectlocs="32888,6834;24575,8497;6287,32603;24575,56711;32888,58373;66971,32603;59490,13484;32888,6834;32888,6834" o:connectangles="0,0,0,0,0,0,0,0,0"/>
                  </v:shape>
                  <v:shape id="Freihandform: Form 121" o:spid="_x0000_s1443" style="position:absolute;left:2228;top:36842;width:665;height:748;visibility:visible;mso-wrap-style:square;v-text-anchor:middle" coordsize="66501,74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s+LwA&#10;AADcAAAADwAAAGRycy9kb3ducmV2LnhtbERPSwrCMBDdC94hjOBOExVEqlFEENy48IPrsRnbYjOp&#10;TdT29kYQ3M3jfWexamwpXlT7wrGG0VCBIE6dKTjTcD5tBzMQPiAbLB2ThpY8rJbdzgIT4958oNcx&#10;ZCKGsE9QQx5ClUjp05ws+qGriCN3c7XFEGGdSVPjO4bbUo6VmkqLBceGHCva5JTej0+rIeXZfvIw&#10;9i6Vupyqq2zbQm207vea9RxEoCb8xT/3zsT54xF8n4kX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WGz4vAAAANwAAAAPAAAAAAAAAAAAAAAAAJgCAABkcnMvZG93bnJldi54&#10;bWxQSwUGAAAAAAQABAD1AAAAgQMAAAAA&#10;" path="m7170,41979v831,2494,1662,5819,1662,8313c11326,61099,22964,70243,34602,69411,46240,68580,57877,61930,60371,50292v831,-2494,1663,-5819,1663,-8313c64528,32004,62034,21198,54552,14547,48733,9560,42083,6235,34602,6235v-7482,,-14963,3325,-19951,8312c7170,22029,4676,32004,7170,41979r,xe" fillcolor="#0a7493 [3209]" stroked="f">
                    <v:stroke joinstyle="miter"/>
                    <v:path arrowok="t" o:connecttype="custom" o:connectlocs="7170,41980;8832,50293;34603,69412;60372,50293;62035,41980;54553,14547;34603,6235;14651,14547;7170,41980;7170,41980" o:connectangles="0,0,0,0,0,0,0,0,0,0"/>
                  </v:shape>
                  <v:shape id="Freihandform: Form 122" o:spid="_x0000_s1444" style="position:absolute;left:8988;top:34764;width:748;height:915;visibility:visible;mso-wrap-style:square;v-text-anchor:middle" coordsize="74814,9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sNMAA&#10;AADcAAAADwAAAGRycy9kb3ducmV2LnhtbERPTYvCMBC9L/gfwgje1rRdcN1qFBUFb666eB6asS02&#10;k5Jktf57Iwje5vE+ZzrvTCOu5HxtWUE6TEAQF1bXXCr4O24+xyB8QNbYWCYFd/Iwn/U+pphre+M9&#10;XQ+hFDGEfY4KqhDaXEpfVGTQD21LHLmzdQZDhK6U2uEthptGZkkykgZrjg0VtrSqqLgc/o0CV/58&#10;L4/L0W5x/5Jpelqtf8e8VmrQ7xYTEIG68Ba/3Fsd52cZPJ+JF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NsNMAAAADcAAAADwAAAAAAAAAAAAAAAACYAgAAZHJzL2Rvd25y&#10;ZXYueG1sUEsFBgAAAAAEAAQA9QAAAIUDAAAAAA==&#10;" path="m71074,37725c69411,34400,67749,30244,66086,26918,61930,19437,56111,15281,49461,10293v-8313,-5819,-20782,-4988,-29095,c11222,15281,6235,25256,6235,35231v,8313,831,15794,4987,24107c12885,62663,14547,65988,16210,70145v3325,6650,11638,12469,19119,14962c42810,87601,52786,85939,60267,81782,74399,70976,78555,53519,71074,37725r,xe" fillcolor="#0a7493 [3209]" stroked="f">
                    <v:stroke joinstyle="miter"/>
                    <v:path arrowok="t" o:connecttype="custom" o:connectlocs="71075,37725;66087,26918;49462,10293;20366,10293;6235,35231;11222,59339;16210,70146;35329,85108;60268,81783;71075,37725;71075,37725" o:connectangles="0,0,0,0,0,0,0,0,0,0,0"/>
                  </v:shape>
                  <v:shape id="Freihandform: Form 123" o:spid="_x0000_s1445" style="position:absolute;left:9054;top:36160;width:665;height:582;visibility:visible;mso-wrap-style:square;v-text-anchor:middle" coordsize="66501,58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t9cQA&#10;AADcAAAADwAAAGRycy9kb3ducmV2LnhtbERPyWrDMBC9B/oPYgq5lEReoEndKKEUUnoolCzQHgdr&#10;YjuxRsaSl/x9VCjkNo+3zmozmlr01LrKsoJ4HoEgzq2uuFBwPGxnSxDOI2usLZOCKznYrB8mK8y0&#10;HXhH/d4XIoSwy1BB6X2TSenykgy6uW2IA3eyrUEfYFtI3eIQwk0tkyh6lgYrDg0lNvReUn7Zd0bB&#10;yZ7Hocl/4/SrW3T6R5vvl6cPpaaP49srCE+jv4v/3Z86zE9S+HsmXC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hbfXEAAAA3AAAAA8AAAAAAAAAAAAAAAAAmAIAAGRycy9k&#10;b3ducmV2LnhtbFBLBQYAAAAABAAEAPUAAACJAwAAAAA=&#10;" path="m31173,7079v-2494,831,-5819,1663,-8313,2494c13716,12067,6235,21211,6235,31186v831,9975,6650,19119,16625,21613c25354,53630,28679,54462,31173,55293,46967,59449,61930,47811,61930,32017,61930,14561,46136,2923,31173,7079r,xe" fillcolor="#0a7493 [3209]" stroked="f">
                    <v:stroke joinstyle="miter"/>
                    <v:path arrowok="t" o:connecttype="custom" o:connectlocs="31173,7079;22860,9573;6235,31186;22860,52799;31173,55293;61931,32017;31173,7079;31173,7079" o:connectangles="0,0,0,0,0,0,0,0"/>
                  </v:shape>
                  <v:shape id="Freihandform: Form 124" o:spid="_x0000_s1446" style="position:absolute;left:11822;top:34441;width:832;height:748;visibility:visible;mso-wrap-style:square;v-text-anchor:middle" coordsize="83127,74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ZH8IA&#10;AADcAAAADwAAAGRycy9kb3ducmV2LnhtbERPS4vCMBC+C/sfwgheRFNFVKpRZEGQ3cP6vE+b2bZr&#10;MylN1Oqv3wiCt/n4njNfNqYUV6pdYVnBoB+BIE6tLjhTcDyse1MQziNrLC2Tgjs5WC4+WnOMtb3x&#10;jq57n4kQwi5GBbn3VSylS3My6Pq2Ig7cr60N+gDrTOoabyHclHIYRWNpsODQkGNFnzml5/3FKLj8&#10;NYfy/nOaYPK1XSX+8d3dDBKlOu1mNQPhqfFv8cu90WH+cATPZ8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pkfwgAAANwAAAAPAAAAAAAAAAAAAAAAAJgCAABkcnMvZG93&#10;bnJldi54bWxQSwUGAAAAAAQABAD1AAAAhwMAAAAA&#10;" path="m48630,72580v2493,-831,5818,-1662,8312,-3325c69411,65099,80218,54293,79387,40161v,-4988,-1663,-10807,-4157,-14963c71074,17716,64424,13560,56942,11066,54448,10235,51123,9404,48630,7741,37823,3585,23691,8573,16210,16054,10391,22704,6235,31017,6235,40161v,8313,3325,17457,9975,24107c24523,71749,37823,76737,48630,72580r,xe" fillcolor="#0a7493 [3209]" stroked="f">
                    <v:stroke joinstyle="miter"/>
                    <v:path arrowok="t" o:connecttype="custom" o:connectlocs="48630,72581;56942,69256;79387,40162;75230,25198;56942,11066;48630,7741;16210,16054;6235,40162;16210,64269;48630,72581;48630,72581" o:connectangles="0,0,0,0,0,0,0,0,0,0,0"/>
                  </v:shape>
                  <v:shape id="Freihandform: Form 125" o:spid="_x0000_s1447" style="position:absolute;left:12874;top:35669;width:499;height:499;visibility:visible;mso-wrap-style:square;v-text-anchor:middle" coordsize="49876,49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DNcMA&#10;AADcAAAADwAAAGRycy9kb3ducmV2LnhtbERPTWvCQBC9C/0PyxS8SN0YUNroKqUi9CSoveQ2ZMdk&#10;NTsbsmsS++vdQsHbPN7nrDaDrUVHrTeOFcymCQjiwmnDpYKf0+7tHYQPyBprx6TgTh4265fRCjPt&#10;ej5QdwyliCHsM1RQhdBkUvqiIot+6hriyJ1dazFE2JZSt9jHcFvLNEkW0qLh2FBhQ18VFdfjzSr4&#10;pTSZT3Z9Ux7M9qPL9yZc8rtS49fhcwki0BCe4n/3t47z0zn8PRMv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NDNcMAAADcAAAADwAAAAAAAAAAAAAAAACYAgAAZHJzL2Rv&#10;d25yZXYueG1sUEsFBgAAAAAEAAQA9QAAAIgDAAAAAA==&#10;" path="m24938,45304v24938,,24938,-39069,,-39069c,6235,,45304,24938,45304r,xe" fillcolor="#0a7493 [3209]" stroked="f">
                    <v:stroke joinstyle="miter"/>
                    <v:path arrowok="t" o:connecttype="custom" o:connectlocs="24938,45304;24938,6235;24938,45304;24938,45304" o:connectangles="0,0,0,0"/>
                  </v:shape>
                  <v:shape id="Freihandform: Form 126" o:spid="_x0000_s1448" style="position:absolute;left:15316;top:34691;width:748;height:748;visibility:visible;mso-wrap-style:square;v-text-anchor:middle" coordsize="74814,74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YzM74A&#10;AADcAAAADwAAAGRycy9kb3ducmV2LnhtbERPSwrCMBDdC94hjOBO04qIVqOIKOjChR/E5dCMbbGZ&#10;lCZqvb0RBHfzeN+ZLRpTiifVrrCsIO5HIIhTqwvOFJxPm94YhPPIGkvLpOBNDhbzdmuGibYvPtDz&#10;6DMRQtglqCD3vkqkdGlOBl3fVsSBu9naoA+wzqSu8RXCTSkHUTSSBgsODTlWtMopvR8fRgHtt/Ha&#10;XWI9LPgxMff3tdpZq1S30yynIDw1/i/+ubc6zB+M4PtMuE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mMzO+AAAA3AAAAA8AAAAAAAAAAAAAAAAAmAIAAGRycy9kb3ducmV2&#10;LnhtbFBLBQYAAAAABAAEAPUAAACDAwAAAAA=&#10;" path="m59194,14305c53375,11811,47556,8486,40906,6824v-9975,-1663,-19951,,-26601,7481c6824,21787,5161,30931,6824,40906v1662,6650,4987,12469,7481,18288c18461,69169,31762,75819,42568,75819v8313,,16626,-3325,23276,-9975c71663,60025,75819,50881,75819,42568,74988,31762,69169,18461,59194,14305r,xe" fillcolor="#0a7493 [3209]" stroked="f">
                    <v:stroke joinstyle="miter"/>
                    <v:path arrowok="t" o:connecttype="custom" o:connectlocs="59195,14305;40907,6824;14305,14305;6824,40907;14305,59195;42569,75820;65845,65845;75820,42569;59195,14305;59195,14305" o:connectangles="0,0,0,0,0,0,0,0,0,0"/>
                  </v:shape>
                  <v:shape id="Freihandform: Form 127" o:spid="_x0000_s1449" style="position:absolute;left:19071;top:32632;width:831;height:748;visibility:visible;mso-wrap-style:square;v-text-anchor:middle" coordsize="83127,74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AHaMQA&#10;AADcAAAADwAAAGRycy9kb3ducmV2LnhtbERPTWvCQBC9F/wPywi9FLOJBy3RVUQQgj3YmvY+yU6T&#10;1OxsyK4x9td3C4Xe5vE+Z70dTSsG6l1jWUESxSCIS6sbrhS854fZMwjnkTW2lknBnRxsN5OHNaba&#10;3viNhrOvRAhhl6KC2vsuldKVNRl0ke2IA/dpe4M+wL6SusdbCDetnMfxQhpsODTU2NG+pvJyvhoF&#10;168xb++njyUWx9dd4b9fnrKkUOpxOu5WIDyN/l/85850mD9fwu8z4QK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QB2jEAAAA3AAAAA8AAAAAAAAAAAAAAAAAmAIAAGRycy9k&#10;b3ducmV2LnhtbFBLBQYAAAAABAAEAPUAAACJAwAAAAA=&#10;" path="m37034,7405v-2494,831,-4988,831,-6651,1663c17083,13224,5445,26524,6277,40656v831,14132,9975,27432,24106,31588c32877,73076,35371,73907,37034,73907,58647,79726,81091,63100,81091,40656,80260,18212,58647,1586,37034,7405r,xe" fillcolor="#0a7493 [3209]" stroked="f">
                    <v:stroke joinstyle="miter"/>
                    <v:path arrowok="t" o:connecttype="custom" o:connectlocs="37034,7405;30383,9068;6277,40657;30383,72245;37034,73908;81091,40657;37034,7405;37034,7405" o:connectangles="0,0,0,0,0,0,0,0"/>
                  </v:shape>
                  <v:shape id="Freihandform: Form 128" o:spid="_x0000_s1450" style="position:absolute;left:22657;top:34288;width:832;height:832;visibility:visible;mso-wrap-style:square;v-text-anchor:middle" coordsize="83127,8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VuwMUA&#10;AADcAAAADwAAAGRycy9kb3ducmV2LnhtbESPQW/CMAyF75P4D5GRdhsp1YRYR0AMhLTr2A4cvcY0&#10;FY3TNYG2+/XzAWk3W+/5vc+rzeAbdaMu1oENzGcZKOIy2JorA1+fh6clqJiQLTaBycBIETbrycMK&#10;Cxt6/qDbMVVKQjgWaMCl1BZax9KRxzgLLbFo59B5TLJ2lbYd9hLuG51n2UJ7rFkaHLa0c1Rejldv&#10;oD+8/FxO215/v53ccv+8G3/HfDTmcTpsX0ElGtK/+X79bgU/F1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W7AxQAAANwAAAAPAAAAAAAAAAAAAAAAAJgCAABkcnMv&#10;ZG93bnJldi54bWxQSwUGAAAAAAQABAD1AAAAigMAAAAA&#10;" path="m74053,20495c67403,15507,61584,8857,52440,7194v-7481,-1662,-14962,-831,-22444,c20021,8857,9214,19664,7552,29639v-832,7481,-2494,14963,,22444c10046,60396,15864,66215,20852,73696v5819,6650,18288,10807,26601,10807c56597,84503,67403,80346,74053,73696,80704,66215,85691,57071,84860,47095v,-9975,-2494,-20781,-10807,-26600l74053,20495xe" fillcolor="#0a7493 [3209]" stroked="f">
                    <v:stroke joinstyle="miter"/>
                    <v:path arrowok="t" o:connecttype="custom" o:connectlocs="74053,20495;52440,7194;29996,7194;7552,29639;7552,52083;20852,73696;47453,84503;74053,73696;84860,47095;74053,20495;74053,20495" o:connectangles="0,0,0,0,0,0,0,0,0,0,0"/>
                  </v:shape>
                  <v:shape id="Freihandform: Form 129" o:spid="_x0000_s1451" style="position:absolute;left:27585;top:33504;width:832;height:749;visibility:visible;mso-wrap-style:square;v-text-anchor:middle" coordsize="83127,74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2gcMA&#10;AADcAAAADwAAAGRycy9kb3ducmV2LnhtbERPS4vCMBC+C/sfwgheRFM9+KhGkQVBdg/r8z5tZtuu&#10;zaQ0Uau/fiMI3ubje8582ZhSXKl2hWUFg34Egji1uuBMwfGw7k1AOI+ssbRMCu7kYLn4aM0x1vbG&#10;O7rufSZCCLsYFeTeV7GULs3JoOvbijhwv7Y26AOsM6lrvIVwU8phFI2kwYJDQ44VfeaUnvcXo+Dy&#10;1xzK+89pjMnXdpX4x3d3M0iU6rSb1QyEp8a/xS/3Rof5wyk8nwkX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M2gcMAAADcAAAADwAAAAAAAAAAAAAAAACYAgAAZHJzL2Rv&#10;d25yZXYueG1sUEsFBgAAAAAEAAQA9QAAAIgDAAAAAA==&#10;" path="m60056,14086c54237,11592,47587,9929,41768,7435,35949,4941,25974,6604,20155,9929,15168,13254,11011,17411,8517,23230v-5818,13300,,26600,11638,34913c25974,61468,31793,65624,36781,68950v14963,9975,35744,1662,42394,-14132c82501,47336,82501,39024,79175,31542,75019,22398,68369,17411,60056,14086r,xe" fillcolor="#0a7493 [3209]" stroked="f">
                    <v:stroke joinstyle="miter"/>
                    <v:path arrowok="t" o:connecttype="custom" o:connectlocs="60056,14086;41768,7435;20155,9929;8517,23230;20155,58144;36781,68951;79175,54819;79175,31542;60056,14086;60056,14086" o:connectangles="0,0,0,0,0,0,0,0,0,0"/>
                  </v:shape>
                  <v:shape id="Freihandform: Form 130" o:spid="_x0000_s1452" style="position:absolute;left:30029;top:37402;width:914;height:914;visibility:visible;mso-wrap-style:square;v-text-anchor:middle" coordsize="91440,9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ppQsQA&#10;AADcAAAADwAAAGRycy9kb3ducmV2LnhtbESPQWvCQBCF74L/YZmCF9FNFUJNXcW2CMWbWvQ6ZKdJ&#10;aHY27q6a/nvnUOhthvfmvW+W69616kYhNp4NPE8zUMSltw1XBr6O28kLqJiQLbaeycAvRVivhoMl&#10;FtbfeU+3Q6qUhHAs0ECdUldoHcuaHMap74hF+/bBYZI1VNoGvEu4a/Usy3LtsGFpqLGj95rKn8PV&#10;GQhvNuc+7/Yf29NifL5ccberLsaMnvrNK6hEffo3/11/WsGfC748IxPo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6aULEAAAA3AAAAA8AAAAAAAAAAAAAAAAAmAIAAGRycy9k&#10;b3ducmV2LnhtbFBLBQYAAAAABAAEAPUAAACJAwAAAAA=&#10;" path="m41010,7549c25215,11705,11915,24175,7759,39969,2771,56594,10252,78207,26878,84857v9144,4157,17457,5819,26601,1663c61791,83195,67610,76545,70935,67401v,-832,,-832,831,-1663c70935,68232,69273,70726,68441,73220v,-832,832,-832,832,-1663c67610,74051,65948,75713,64285,78207v831,-831,831,-831,1663,-1662c63454,78207,60960,79870,59297,81532v4988,-4156,7482,-5819,10807,-9975c71766,69063,72598,67401,74260,65738v-1662,2494,-3325,4988,-5819,7482c69273,72388,70104,71557,70104,70726v-2494,1662,-4988,4156,-7481,5819c63454,75713,64285,75713,65116,74882v-2493,831,-5819,2494,-8312,3325c57635,78207,58466,77376,59297,77376v-3325,831,-6650,831,-9975,1662c49322,79038,50154,79038,50154,79038v9975,-831,18287,-4156,25769,-10806c84236,60750,87561,48281,85898,37475,83404,15862,62623,1730,41010,7549r,xe" fillcolor="#0a7493 [3209]" stroked="f">
                    <v:stroke joinstyle="miter"/>
                    <v:path arrowok="t" o:connecttype="custom" o:connectlocs="41010,7549;7759,39969;26878,84858;53479,86521;70935,67402;71766,65739;68441,73221;69273,71558;64285,78208;65948,76546;59297,81533;70104,71558;74260,65739;68441,73221;70104,70727;62623,76546;65116,74883;56804,78208;59297,77377;49322,79039;50154,79039;75923,68233;85898,37475;41010,7549;41010,7549" o:connectangles="0,0,0,0,0,0,0,0,0,0,0,0,0,0,0,0,0,0,0,0,0,0,0,0,0"/>
                  </v:shape>
                  <v:shape id="Freihandform: Form 131" o:spid="_x0000_s1453" style="position:absolute;left:31369;top:36883;width:915;height:748;visibility:visible;mso-wrap-style:square;v-text-anchor:middle" coordsize="91440,74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EJ8EA&#10;AADcAAAADwAAAGRycy9kb3ducmV2LnhtbERP32vCMBB+F/Y/hBvszaY61LUzyhAH7lHd3o/mlnZr&#10;LiWJbfffG2Hg2318P2+9HW0revKhcaxgluUgiCunGzYKPs/v0xcQISJrbB2Tgj8KsN08TNZYajfw&#10;kfpTNCKFcChRQR1jV0oZqposhsx1xIn7dt5iTNAbqT0OKdy2cp7nS2mx4dRQY0e7mqrf08Uq+CnM&#10;4hAW87Mh8/VxXO0rvy+CUk+P49sriEhjvIv/3Qed5j/P4PZMukB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GxCfBAAAA3AAAAA8AAAAAAAAAAAAAAAAAmAIAAGRycy9kb3du&#10;cmV2LnhtbFBLBQYAAAAABAAEAPUAAACGAwAAAAA=&#10;" path="m44115,10417c34140,15404,20839,19561,14189,27873,7539,35355,4214,44499,7539,54474v2494,9144,9975,16626,19119,19119c40790,76918,55753,71931,69053,69437,88172,65281,96485,42836,89835,26211,86510,17898,80691,12911,73210,9586,62403,4598,53259,5429,44115,10417r,xe" fillcolor="#0a7493 [3209]" stroked="f">
                    <v:stroke joinstyle="miter"/>
                    <v:path arrowok="t" o:connecttype="custom" o:connectlocs="44115,10417;14189,27873;7539,54475;26658,73594;69053,69438;89835,26211;73210,9586;44115,10417;44115,10417" o:connectangles="0,0,0,0,0,0,0,0,0"/>
                  </v:shape>
                  <v:shape id="Freihandform: Form 132" o:spid="_x0000_s1454" style="position:absolute;left:35516;top:34404;width:581;height:582;visibility:visible;mso-wrap-style:square;v-text-anchor:middle" coordsize="58189,58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zgcEA&#10;AADcAAAADwAAAGRycy9kb3ducmV2LnhtbERPS2vCQBC+C/6HZQq96cZHpURXEak0emta70N2TEKz&#10;s2F3m8e/dwuF3ubje87uMJhGdOR8bVnBYp6AIC6srrlU8PV5nr2C8AFZY2OZFIzk4bCfTnaYatvz&#10;B3V5KEUMYZ+igiqENpXSFxUZ9HPbEkfubp3BEKErpXbYx3DTyGWSbKTBmmNDhS2dKiq+8x+j4Hp7&#10;e7m7y9Ws32s7Xk75JnMLVOr5aThuQQQawr/4z53pOH+1hN9n4gVy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fc4HBAAAA3AAAAA8AAAAAAAAAAAAAAAAAmAIAAGRycy9kb3du&#10;cmV2LnhtbFBLBQYAAAAABAAEAPUAAACGAwAAAAA=&#10;" path="m20176,12194v-2494,3325,-5819,6650,-8313,9975c5213,29650,3550,41288,11863,48770v8313,7481,18288,6650,26600,c41789,46276,45114,42951,48439,40457v8313,-6650,7481,-21613,,-28263c40957,5544,26826,3050,20176,12194r,xe" fillcolor="#0a7493 [3209]" stroked="f">
                    <v:stroke joinstyle="miter"/>
                    <v:path arrowok="t" o:connecttype="custom" o:connectlocs="20176,12194;11863,22169;11863,48770;38463,48770;48439,40457;48439,12194;20176,12194;20176,12194" o:connectangles="0,0,0,0,0,0,0,0"/>
                  </v:shape>
                  <v:shape id="Freihandform: Form 133" o:spid="_x0000_s1455" style="position:absolute;left:35630;top:37600;width:831;height:748;visibility:visible;mso-wrap-style:square;v-text-anchor:middle" coordsize="83127,74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XtsQA&#10;AADcAAAADwAAAGRycy9kb3ducmV2LnhtbERPTWvCQBC9F/oflhF6KXWjgi2pq0hBkHrQmvY+yU6T&#10;1OxsyG509de7gtDbPN7nzBbBNOJInastKxgNExDEhdU1lwq+s9XLGwjnkTU2lknBmRws5o8PM0y1&#10;PfEXHfe+FDGEXYoKKu/bVEpXVGTQDW1LHLlf2xn0EXal1B2eYrhp5DhJptJgzbGhwpY+KioO+94o&#10;6P9C1py3P6+Yf+6Wub9sntejXKmnQVi+g/AU/L/47l7rOH8ygdsz8QI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l7bEAAAA3AAAAA8AAAAAAAAAAAAAAAAAmAIAAGRycy9k&#10;b3ducmV2LnhtbFBLBQYAAAAABAAEAPUAAACJAwAAAAA=&#10;" path="m49461,72580v2494,-831,4988,-2493,8313,-3325c64424,66762,69411,64268,73568,58449v4156,-4988,6650,-11638,6650,-18288c80218,35173,78555,29354,76062,25198,71905,17716,65255,14391,57774,11066,55280,10235,52786,8573,49461,7741,38654,3585,23691,8573,16210,16054,10391,22704,6235,31017,6235,40161v,8313,4156,17457,9975,24107c24523,71749,38654,77568,49461,72580r,xe" fillcolor="#0a7493 [3209]" stroked="f">
                    <v:stroke joinstyle="miter"/>
                    <v:path arrowok="t" o:connecttype="custom" o:connectlocs="49461,72581;57774,69256;73568,58450;80218,40162;76062,25198;57774,11066;49461,7741;16210,16054;6235,40162;16210,64269;49461,72581;49461,72581" o:connectangles="0,0,0,0,0,0,0,0,0,0,0,0"/>
                  </v:shape>
                  <v:shape id="Freihandform: Form 134" o:spid="_x0000_s1456" style="position:absolute;left:37563;top:33305;width:915;height:914;visibility:visible;mso-wrap-style:square;v-text-anchor:middle" coordsize="91440,9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vQcIA&#10;AADcAAAADwAAAGRycy9kb3ducmV2LnhtbERPTWvCQBC9C/6HZQq9iG5sJbTRVbRFEG/GYq9DdkxC&#10;s7Nxd9X037uC4G0e73Nmi8404kLO15YVjEcJCOLC6ppLBT/79fADhA/IGhvLpOCfPCzm/d4MM22v&#10;vKNLHkoRQ9hnqKAKoc2k9EVFBv3ItsSRO1pnMEToSqkdXmO4aeRbkqTSYM2xocKWvioq/vKzUeBW&#10;OuUubXff68Pn4Pd0xu22PCn1+tItpyACdeEpfrg3Os5/n8D9mXi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W9BwgAAANwAAAAPAAAAAAAAAAAAAAAAAJgCAABkcnMvZG93&#10;bnJldi54bWxQSwUGAAAAAAQABAD1AAAAhwMAAAAA&#10;" path="m78082,30699c68107,21555,57300,11580,44831,7424,23218,774,773,23218,7424,44831v4156,13300,14963,23276,23275,33251c35687,83901,46493,88057,54806,88057v8313,,18288,-3325,24107,-9975c84732,71432,88888,63119,88888,53975,88057,46494,84732,36518,78082,30699r,xe" fillcolor="#0a7493 [3209]" stroked="f">
                    <v:stroke joinstyle="miter"/>
                    <v:path arrowok="t" o:connecttype="custom" o:connectlocs="78082,30699;44831,7424;7424,44831;30699,78083;54806,88058;78913,78083;88888,53976;78082,30699;78082,30699" o:connectangles="0,0,0,0,0,0,0,0,0"/>
                  </v:shape>
                  <v:shape id="Freihandform: Form 135" o:spid="_x0000_s1457" style="position:absolute;left:40882;top:35225;width:997;height:831;visibility:visible;mso-wrap-style:square;v-text-anchor:middle" coordsize="99752,8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YpcQA&#10;AADcAAAADwAAAGRycy9kb3ducmV2LnhtbERPTWvCQBC9F/wPywi96aYJSomuosHSQqnWKHgdstMk&#10;JDsbsltN/323IPQ2j/c5y/VgWnGl3tWWFTxNIxDEhdU1lwrOp5fJMwjnkTW2lknBDzlYr0YPS0y1&#10;vfGRrrkvRQhhl6KCyvsuldIVFRl0U9sRB+7L9gZ9gH0pdY+3EG5aGUfRXBqsOTRU2FFWUdHk30aB&#10;jHfN/vx5mb+2H4dos3VZMnvPlXocD5sFCE+D/xff3W86zE9m8PdMu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8WKXEAAAA3AAAAA8AAAAAAAAAAAAAAAAAmAIAAGRycy9k&#10;b3ducmV2LnhtbFBLBQYAAAAABAAEAPUAAACJAwAAAAA=&#10;" path="m38031,11599c26393,19080,11430,27393,8936,42356v831,-2494,2494,-4988,3325,-8313c11430,34875,11430,35706,10599,36537v-5819,9976,-5819,22445,,32420c13093,73944,17249,77269,22237,80595v4987,2493,9975,4156,15794,4156c38862,84751,39693,84751,40525,84751,34706,83088,28887,81426,23899,79763v9975,4988,21613,7482,32420,3325c59644,81426,62969,80595,66294,78932,76269,75607,82920,70619,88738,61475v6651,-9975,6651,-22444,1663,-33251c82920,9936,57150,-870,38031,11599r,xe" fillcolor="#0a7493 [3209]" stroked="f">
                    <v:stroke joinstyle="miter"/>
                    <v:path arrowok="t" o:connecttype="custom" o:connectlocs="38031,11599;8936,42356;12261,34043;10599,36537;10599,68957;22237,80595;38031,84751;40525,84751;23899,79763;56320,83088;66295,78932;88739,61475;90402,28224;38031,11599;38031,11599" o:connectangles="0,0,0,0,0,0,0,0,0,0,0,0,0,0,0"/>
                  </v:shape>
                  <v:shape id="Freihandform: Form 136" o:spid="_x0000_s1458" style="position:absolute;left:42438;top:35804;width:831;height:748;visibility:visible;mso-wrap-style:square;v-text-anchor:middle" coordsize="83127,74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0LsQA&#10;AADcAAAADwAAAGRycy9kb3ducmV2LnhtbERPTWvCQBC9C/0Pywi9SN1YwZbUVaRQkHqomvY+yU6T&#10;1OxsyG507a93BcHbPN7nzJfBNOJInastK5iMExDEhdU1lwq+s4+nVxDOI2tsLJOCMzlYLh4Gc0y1&#10;PfGOjntfihjCLkUFlfdtKqUrKjLoxrYljtyv7Qz6CLtS6g5PMdw08jlJZtJgzbGhwpbeKyoO+94o&#10;6P9C1py/fl4w/9yucv+/Ga0nuVKPw7B6A+Ep+Lv45l7rOH86g+sz8QK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FNC7EAAAA3AAAAA8AAAAAAAAAAAAAAAAAmAIAAGRycy9k&#10;b3ducmV2LnhtbFBLBQYAAAAABAAEAPUAAACJAwAAAAA=&#10;" path="m36205,7741v-2494,832,-5819,1663,-8313,3325c16255,15223,5448,26029,6280,39329v,4988,1662,9976,4156,14964c13761,60943,21242,65099,27892,67593v2494,831,5819,1662,8313,3325c46181,75074,61143,70087,67793,62605v5819,-6650,9976,-14131,9976,-23276c77769,31017,74444,21873,67793,16054,60312,8573,47012,3585,36205,7741r,xe" fillcolor="#0a7493 [3209]" stroked="f">
                    <v:stroke joinstyle="miter"/>
                    <v:path arrowok="t" o:connecttype="custom" o:connectlocs="36205,7741;27892,11066;6280,39330;10436,54294;27892,67594;36205,70919;67793,62606;77769,39330;67793,16054;36205,7741;36205,7741" o:connectangles="0,0,0,0,0,0,0,0,0,0,0"/>
                  </v:shape>
                  <v:shape id="Freihandform: Form 137" o:spid="_x0000_s1459" style="position:absolute;left:44241;top:35028;width:665;height:748;visibility:visible;mso-wrap-style:square;v-text-anchor:middle" coordsize="66501,74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HysAA&#10;AADcAAAADwAAAGRycy9kb3ducmV2LnhtbERPS4vCMBC+L/gfwgh7WxNX0FJNRYQFL3vwgeexGdvS&#10;ZlKbqO2/N8LC3ubje85q3dtGPKjzlWMN04kCQZw7U3Gh4XT8+UpA+IBssHFMGgbysM5GHytMjXvy&#10;nh6HUIgYwj5FDWUIbSqlz0uy6CeuJY7c1XUWQ4RdIU2HzxhuG/mt1FxarDg2lNjStqS8PtythpyT&#10;39nN2FoqdT62FzkMldpq/TnuN0sQgfrwL/5z70ycP1vA+5l4gc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THysAAAADcAAAADwAAAAAAAAAAAAAAAACYAgAAZHJzL2Rvd25y&#10;ZXYueG1sUEsFBgAAAAAEAAQA9QAAAIUDAAAAAA==&#10;" path="m66177,44580v,-3325,-831,-5819,-831,-9144c64515,27954,62852,20473,57033,14654,52046,9666,43733,5510,36252,6341v-7482,,-15795,2494,-20782,8313c9651,20473,7988,27123,7157,35436v,3325,-831,5819,-831,9144c5494,52061,10482,61205,15470,66193v4987,4987,14131,9144,21613,9144c44564,75337,52877,72843,58696,66193v4156,-5819,8313,-13301,7481,-21613l66177,44580xe" fillcolor="#0a7493 [3209]" stroked="f">
                    <v:stroke joinstyle="miter"/>
                    <v:path arrowok="t" o:connecttype="custom" o:connectlocs="66178,44581;65347,35436;57034,14654;36253,6341;15470,14654;7157,35436;6326,44581;15470,66194;37084,75338;58697,66194;66178,44581;66178,44581" o:connectangles="0,0,0,0,0,0,0,0,0,0,0,0"/>
                  </v:shape>
                  <v:shape id="Freihandform: Form 138" o:spid="_x0000_s1460" style="position:absolute;left:44266;top:33052;width:832;height:665;visibility:visible;mso-wrap-style:square;v-text-anchor:middle" coordsize="83127,66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SUMUA&#10;AADcAAAADwAAAGRycy9kb3ducmV2LnhtbESPQUvDQBCF74L/YRnBi7SbVtASuy2lUlBPtrb3aXaa&#10;BLOzITsm6b93DoK3Gd6b975ZrsfQmJ66VEd2MJtmYIiL6GsuHRy/dpMFmCTIHpvI5OBKCdar25sl&#10;5j4OvKf+IKXREE45OqhE2tzaVFQUME1jS6zaJXYBRdeutL7DQcNDY+dZ9mQD1qwNFba0raj4PvwE&#10;B8PnRXYP7/vXj9Pz9nrqF3Ken8W5+7tx8wJGaJR/89/1m1f8R6XVZ3QCu/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BJQxQAAANwAAAAPAAAAAAAAAAAAAAAAAJgCAABkcnMv&#10;ZG93bnJldi54bWxQSwUGAAAAAAQABAD1AAAAigMAAAAA&#10;" path="m52003,6978c43690,6147,35378,5316,26233,8641,15427,11966,5452,22772,6283,35241v831,12469,8313,22445,19950,26601c34546,64336,42859,63505,52003,63505v7481,,14132,-2494,19950,-8313c76941,50204,80266,42723,80266,35241,79435,18616,67797,7809,52003,6978r,xe" fillcolor="#0a7493 [3209]" stroked="f">
                    <v:stroke joinstyle="miter"/>
                    <v:path arrowok="t" o:connecttype="custom" o:connectlocs="52003,6978;26233,8641;6283,35242;26233,61843;52003,63506;71953,55193;80266,35242;52003,6978;52003,6978" o:connectangles="0,0,0,0,0,0,0,0,0"/>
                  </v:shape>
                  <v:shape id="Freihandform: Form 139" o:spid="_x0000_s1461" style="position:absolute;left:45738;top:32249;width:832;height:831;visibility:visible;mso-wrap-style:square;v-text-anchor:middle" coordsize="83127,8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dhsIA&#10;AADcAAAADwAAAGRycy9kb3ducmV2LnhtbERPTYvCMBC9C/6HMII3TdVl0WoUdRH2uurB49iMTbGZ&#10;1CZr2/31m4UFb/N4n7PatLYUT6p94VjBZJyAIM6cLjhXcD4dRnMQPiBrLB2Tgo48bNb93gpT7Rr+&#10;oucx5CKGsE9RgQmhSqX0mSGLfuwq4sjdXG0xRFjnUtfYxHBbymmSvEuLBccGgxXtDWX347dV0BwW&#10;j/tl28jr7mLmH2/77qebdkoNB+12CSJQG17if/enjvNnC/h7Jl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F2GwgAAANwAAAAPAAAAAAAAAAAAAAAAAJgCAABkcnMvZG93&#10;bnJldi54bWxQSwUGAAAAAAQABAD1AAAAhwMAAAAA&#10;" path="m39485,7482v-2494,831,-4987,2493,-8312,3325c28679,11638,26185,13300,22860,14132v-4156,2493,-6651,4987,-9144,8312c9559,28263,6235,34913,6235,42395v,5819,1662,11638,4156,16625c14547,67333,22028,70658,30341,73983v2494,831,4988,2494,8313,3325c45304,78971,51955,78971,57773,77308v5819,-1662,11638,-4987,15794,-9144c80218,60683,84374,52370,84374,42395v,-9144,-4156,-19119,-10807,-25770c69411,12469,63592,9144,57773,7482,51955,5819,45304,5819,39485,7482r,xe" fillcolor="#0a7493 [3209]" stroked="f">
                    <v:stroke joinstyle="miter"/>
                    <v:path arrowok="t" o:connecttype="custom" o:connectlocs="39485,7482;31173,10807;22860,14132;13716,22444;6235,42395;10391,59020;30341,73983;38654,77308;57773,77308;73567,68164;84374,42395;73567,16625;57773,7482;39485,7482;39485,7482" o:connectangles="0,0,0,0,0,0,0,0,0,0,0,0,0,0,0"/>
                  </v:shape>
                  <v:shape id="Freihandform: Form 140" o:spid="_x0000_s1462" style="position:absolute;left:48814;top:41031;width:416;height:416;visibility:visible;mso-wrap-style:square;v-text-anchor:middle" coordsize="41563,4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kvwsYA&#10;AADcAAAADwAAAGRycy9kb3ducmV2LnhtbESPQUsDMRCF74L/IUzBi9hsF6myNi3SKhZvrWLpbdiM&#10;m22TybKJ7fbfOwfB2wzvzXvfzBZD8OpEfWojG5iMC1DEdbQtNwY+P17vHkGljGzRRyYDF0qwmF9f&#10;zbCy8cwbOm1zoySEU4UGXM5dpXWqHQVM49gRi/Yd+4BZ1r7RtsezhAevy6KY6oAtS4PDjpaO6uP2&#10;Jxg4lmH38u5vS7ev+eth+rZc+UNrzM1oeH4ClWnI/+a/67UV/HvBl2dkAj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kvwsYAAADcAAAADwAAAAAAAAAAAAAAAACYAgAAZHJz&#10;L2Rvd25yZXYueG1sUEsFBgAAAAAEAAQA9QAAAIsDAAAAAA==&#10;" path="m21198,36991v19950,,19950,-30756,,-30756c1247,6235,1247,36991,21198,36991r,xe" fillcolor="#0a7493 [3209]" stroked="f">
                    <v:stroke joinstyle="miter"/>
                    <v:path arrowok="t" o:connecttype="custom" o:connectlocs="21199,36992;21199,6235;21199,36992;21199,36992" o:connectangles="0,0,0,0"/>
                  </v:shape>
                  <v:shape id="Freihandform: Form 141" o:spid="_x0000_s1463" style="position:absolute;left:47868;top:40736;width:665;height:665;visibility:visible;mso-wrap-style:square;v-text-anchor:middle" coordsize="66501,66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cdsMA&#10;AADcAAAADwAAAGRycy9kb3ducmV2LnhtbERPTWvCQBC9F/oflhG81U1CKZK6Si2kFDy0mpLzNDsm&#10;IdnZkN3G6K/vCoK3ebzPWW0m04mRBtdYVhAvIhDEpdUNVwp+8uxpCcJ5ZI2dZVJwJgeb9ePDClNt&#10;T7yn8eArEULYpaig9r5PpXRlTQbdwvbEgTvawaAPcKikHvAUwk0nkyh6kQYbDg019vReU9ke/oyC&#10;NpF+W+x+s7y4UH607cd3+VUoNZ9Nb68gPE3+Lr65P3WY/xz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CcdsMAAADcAAAADwAAAAAAAAAAAAAAAACYAgAAZHJzL2Rv&#10;d25yZXYueG1sUEsFBgAAAAAEAAQA9QAAAIgDAAAAAA==&#10;" path="m26823,59854v1663,831,3325,831,4987,1662c30148,60685,27654,59854,25992,59023v1662,831,3325,1662,4987,3325c39292,67335,52592,65673,59243,59023v6650,-7482,9144,-19120,3325,-28264c61736,29097,60074,27434,59243,25772v831,1662,1662,4156,2493,5819c60905,29928,60905,28265,60074,26603,54255,6653,28486,-829,13523,14134,-609,28265,6872,54035,26823,59854r,xe" fillcolor="#0a7493 [3209]" stroked="f">
                    <v:stroke joinstyle="miter"/>
                    <v:path arrowok="t" o:connecttype="custom" o:connectlocs="26823,59855;31810,61517;25992,59024;30979,62349;59244,59024;62569,30759;59244,25772;61737,31591;60075,26603;13523,14134;26823,59855;26823,59855" o:connectangles="0,0,0,0,0,0,0,0,0,0,0,0"/>
                  </v:shape>
                  <v:shape id="Freihandform: Form 142" o:spid="_x0000_s1464" style="position:absolute;left:48215;top:39352;width:665;height:748;visibility:visible;mso-wrap-style:square;v-text-anchor:middle" coordsize="66501,74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XL8EA&#10;AADcAAAADwAAAGRycy9kb3ducmV2LnhtbERPyWrDMBC9F/IPYgq9NVLdUIwbOYRAoZce4pScp9bE&#10;NrZGjqV6+fsoUOhtHm+d7W62nRhp8I1jDS9rBYK4dKbhSsP36eM5BeEDssHOMWlYyMMuXz1sMTNu&#10;4iONRahEDGGfoYY6hD6T0pc1WfRr1xNH7uIGiyHCoZJmwCmG204mSr1Jiw3Hhhp7OtRUtsWv1VBy&#10;+vV6NbaVSp1P/Y9clkYdtH56nPfvIALN4V/85/40cf4mgfsz8QKZ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VFy/BAAAA3AAAAA8AAAAAAAAAAAAAAAAAmAIAAGRycy9kb3du&#10;cmV2LnhtbFBLBQYAAAAABAAEAPUAAACGAwAAAAA=&#10;" path="m10417,51123v831,2494,2494,4988,3325,6651c22054,74399,50318,74399,57800,57774v831,-2494,2493,-4988,3324,-6651c66112,41148,66943,31173,61124,21197,56137,12054,46162,6235,35355,6235v-10806,,-19951,5819,-25770,14962c4598,31173,5429,41148,10417,51123r,xe" fillcolor="#0a7493 [3209]" stroked="f">
                    <v:stroke joinstyle="miter"/>
                    <v:path arrowok="t" o:connecttype="custom" o:connectlocs="10417,51124;13742,57775;57801,57775;61125,51124;61125,21197;35356,6235;9585,21197;10417,51124;10417,51124" o:connectangles="0,0,0,0,0,0,0,0,0"/>
                  </v:shape>
                  <v:shape id="Freihandform: Form 143" o:spid="_x0000_s1465" style="position:absolute;left:53236;top:38878;width:582;height:665;visibility:visible;mso-wrap-style:square;v-text-anchor:middle" coordsize="58189,66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EUcMA&#10;AADcAAAADwAAAGRycy9kb3ducmV2LnhtbERPTWvCQBC9F/oflin0VjetjUh0lVJqWS+CUXMes2MS&#10;mp0N2a2J/75bKPQ2j/c5y/VoW3Gl3jeOFTxPEhDEpTMNVwqOh83THIQPyAZbx6TgRh7Wq/u7JWbG&#10;Dbynax4qEUPYZ6igDqHLpPRlTRb9xHXEkbu43mKIsK+k6XGI4baVL0kykxYbjg01dvReU/mVf1sF&#10;Rbq7aX0ePz+KfLctUp0OJ71V6vFhfFuACDSGf/GfW5s4/3U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ZEUcMAAADcAAAADwAAAAAAAAAAAAAAAACYAgAAZHJzL2Rv&#10;d25yZXYueG1sUEsFBgAAAAAEAAQA9QAAAIgDAAAAAA==&#10;" path="m7084,36192v831,2494,1662,5819,2493,8313c12071,53649,21215,60299,30359,60299v9144,-831,18288,-6650,20782,-15794c51972,42011,52804,38686,53635,36192,57791,21229,46153,6266,30359,6266,14565,5435,2927,21229,7084,36192r,xe" fillcolor="#0a7493 [3209]" stroked="f">
                    <v:stroke joinstyle="miter"/>
                    <v:path arrowok="t" o:connecttype="custom" o:connectlocs="7084,36193;9577,44506;30359,60300;51141,44506;53635,36193;30359,6266;7084,36193;7084,36193" o:connectangles="0,0,0,0,0,0,0,0"/>
                  </v:shape>
                  <v:shape id="Freihandform: Form 144" o:spid="_x0000_s1466" style="position:absolute;left:52203;top:39972;width:748;height:748;visibility:visible;mso-wrap-style:square;v-text-anchor:middle" coordsize="74814,74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ftf8IA&#10;AADcAAAADwAAAGRycy9kb3ducmV2LnhtbERPS2uDQBC+F/oflinkVleLhNa6SiktmEMOeVB6HNyp&#10;iu6suJto/n02EOhtPr7n5OViBnGmyXWWFSRRDIK4trrjRsHx8P38CsJ5ZI2DZVJwIQdl8fiQY6bt&#10;zDs6730jQgi7DBW03o+ZlK5uyaCL7EgcuD87GfQBTo3UE84h3AzyJY7X0mDHoaHFkT5bqvv9ySig&#10;bZV8uZ9Epx2f3kx/+R031iq1elo+3kF4Wvy/+O6udJifpnB7Jlwg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+1/wgAAANwAAAAPAAAAAAAAAAAAAAAAAJgCAABkcnMvZG93&#10;bnJldi54bWxQSwUGAAAAAAQABAD1AAAAhwMAAAAA&#10;" path="m15668,21542c10681,29023,4862,37336,6524,46480v831,7481,2494,14132,8313,19951c20656,71418,26475,73912,34787,74743v9145,831,17457,-4987,24938,-9144c77182,54793,80507,30686,66376,15723,50582,760,26475,4085,15668,21542r,xe" fillcolor="#0a7493 [3209]" stroked="f">
                    <v:stroke joinstyle="miter"/>
                    <v:path arrowok="t" o:connecttype="custom" o:connectlocs="15668,21542;6524,46481;14837,66432;34787,74744;59726,65600;66377,15723;15668,21542;15668,21542" o:connectangles="0,0,0,0,0,0,0,0"/>
                  </v:shape>
                  <v:shape id="Freihandform: Form 145" o:spid="_x0000_s1467" style="position:absolute;left:53160;top:39666;width:914;height:831;visibility:visible;mso-wrap-style:square;v-text-anchor:middle" coordsize="91440,8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OGMMA&#10;AADcAAAADwAAAGRycy9kb3ducmV2LnhtbERPTWvCQBC9C/6HZQq9mY2lFYnZhCIopVBKtNTrkB2T&#10;YHY2ZNck7a/vFgRv83ifk+aTacVAvWssK1hGMQji0uqGKwVfx91iDcJ5ZI2tZVLwQw7ybD5LMdF2&#10;5IKGg69ECGGXoILa+y6R0pU1GXSR7YgDd7a9QR9gX0nd4xjCTSuf4nglDTYcGmrsaFtTeTlcjYLT&#10;JxbXav/utoUb9tP43f6WH0ulHh+m1w0IT5O/i2/uNx3mP7/A/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GOGMMAAADcAAAADwAAAAAAAAAAAAAAAACYAgAAZHJzL2Rv&#10;d25yZXYueG1sUEsFBgAAAAAEAAQA9QAAAIgDAAAAAA==&#10;" path="m37990,11392c28015,18042,15546,23861,10558,34668,5571,43811,4739,53787,8896,62931v3325,8312,10806,17457,20782,18288c37159,82050,42147,82881,49628,81219v1663,-831,3325,-831,4988,-1663c57941,77894,62097,77062,65422,75400,74567,72075,81217,67087,86204,58774v5819,-9144,5819,-21613,1663,-31588c84541,18042,77891,12223,68748,8067,59603,5573,47134,4742,37990,11392r,xe" fillcolor="#0a7493 [3209]" stroked="f">
                    <v:stroke joinstyle="miter"/>
                    <v:path arrowok="t" o:connecttype="custom" o:connectlocs="37990,11392;10558,34668;8896,62931;29678,81219;49628,81219;54616,79556;65422,75400;86204,58774;87867,27186;68748,8067;37990,11392;37990,11392" o:connectangles="0,0,0,0,0,0,0,0,0,0,0,0"/>
                  </v:shape>
                  <v:shape id="Freihandform: Form 146" o:spid="_x0000_s1468" style="position:absolute;left:50474;top:43097;width:832;height:831;visibility:visible;mso-wrap-style:square;v-text-anchor:middle" coordsize="83127,8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6icEA&#10;AADcAAAADwAAAGRycy9kb3ducmV2LnhtbERPS4vCMBC+L+x/CCN4W1NFRLtG8YHg1cfB49jMNsVm&#10;0m2ibf31ZmHB23x8z5kvW1uKB9W+cKxgOEhAEGdOF5wrOJ92X1MQPiBrLB2Tgo48LBefH3NMtWv4&#10;QI9jyEUMYZ+iAhNClUrpM0MW/cBVxJH7cbXFEGGdS11jE8NtKUdJMpEWC44NBivaGMpux7tV0Oxm&#10;v7fLqpHX9cVMt+NN9+xGnVL9Xrv6BhGoDW/xv3uv4/zxB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5uonBAAAA3AAAAA8AAAAAAAAAAAAAAAAAmAIAAGRycy9kb3du&#10;cmV2LnhtbFBLBQYAAAAABAAEAPUAAACGAwAAAAA=&#10;" path="m14769,23268v-1663,3325,-4157,6650,-5820,10806c7287,38231,5624,43218,6456,48206v,5819,1662,10806,4156,16626c9781,57350,8949,49037,7287,41556v,831,,831,,1662c2299,65663,21419,83951,43031,78963v832,,832,,1663,c37212,78132,28900,77301,21419,75638v5819,2494,9975,4156,16625,4156c43031,79794,47188,78963,52176,77301v4156,-1663,6650,-3325,10806,-5819c82101,59844,85427,32412,69632,16618,53007,-8,25575,4148,14769,23268r,xe" fillcolor="#0a7493 [3209]" stroked="f">
                    <v:stroke joinstyle="miter"/>
                    <v:path arrowok="t" o:connecttype="custom" o:connectlocs="14769,23268;8949,34074;6456,48206;10612,64832;7287,41556;7287,43218;43031,78963;44694,78963;21419,75638;38044,79794;52176,77301;62982,71482;69632,16618;14769,23268;14769,23268" o:connectangles="0,0,0,0,0,0,0,0,0,0,0,0,0,0,0"/>
                  </v:shape>
                  <v:shape id="Freihandform: Form 147" o:spid="_x0000_s1469" style="position:absolute;left:54325;top:40019;width:914;height:831;visibility:visible;mso-wrap-style:square;v-text-anchor:middle" coordsize="91440,8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19MMA&#10;AADcAAAADwAAAGRycy9kb3ducmV2LnhtbERPTWvCQBC9C/6HZQq9mY2lVInZhCIopVBKtNTrkB2T&#10;YHY2ZNck7a/vFgRv83ifk+aTacVAvWssK1hGMQji0uqGKwVfx91iDcJ5ZI2tZVLwQw7ybD5LMdF2&#10;5IKGg69ECGGXoILa+y6R0pU1GXSR7YgDd7a9QR9gX0nd4xjCTSuf4vhFGmw4NNTY0bam8nK4GgWn&#10;Tyyu1f7dbQs37Kfxu/0tP5ZKPT5MrxsQniZ/F9/cbzrMf17B/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+19MMAAADcAAAADwAAAAAAAAAAAAAAAACYAgAAZHJzL2Rv&#10;d25yZXYueG1sUEsFBgAAAAAEAAQA9QAAAIgDAAAAAA==&#10;" path="m37857,11014c32038,15171,27050,19327,21231,22652,14581,27640,8762,33459,7099,41771,5437,48422,6268,55903,8762,62553v5819,14132,22445,23276,37407,18288c52819,79179,58639,76685,65289,75022,85239,68372,96046,47590,87733,28471,84408,20159,77758,13508,69445,10183,59470,5195,47000,4364,37857,11014r,xe" fillcolor="#0a7493 [3209]" stroked="f">
                    <v:stroke joinstyle="miter"/>
                    <v:path arrowok="t" o:connecttype="custom" o:connectlocs="37857,11014;21231,22652;7099,41771;8762,62553;46169,80841;65289,75022;87733,28471;69445,10183;37857,11014;37857,11014" o:connectangles="0,0,0,0,0,0,0,0,0,0"/>
                  </v:shape>
                  <v:shape id="Freihandform: Form 148" o:spid="_x0000_s1470" style="position:absolute;left:52813;top:42877;width:665;height:748;visibility:visible;mso-wrap-style:square;v-text-anchor:middle" coordsize="66501,74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gxcIA&#10;AADcAAAADwAAAGRycy9kb3ducmV2LnhtbESPT4vCMBDF78J+hzCCN010RaRrFBGEvezBP3iebca2&#10;2Ey6TVbbb+8cBG8zvDfv/Wa16Xyt7tTGKrCF6cSAIs6Dq7iwcD7tx0tQMSE7rAOThZ4ibNYfgxVm&#10;Ljz4QPdjKpSEcMzQQplSk2kd85I8xkloiEW7htZjkrUttGvxIeG+1jNjFtpjxdJQYkO7kvLb8d9b&#10;yHn58/nn/E0bczk1v7rvK7OzdjTstl+gEnXpbX5dfzvBnwutPCMT6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SDFwgAAANwAAAAPAAAAAAAAAAAAAAAAAJgCAABkcnMvZG93&#10;bnJldi54bWxQSwUGAAAAAAQABAD1AAAAhwMAAAAA&#10;" path="m10293,51123v831,2494,2494,4988,3325,6651c21931,75230,50194,75230,58507,57774v831,-2494,2493,-4988,3325,-6651c66819,41148,67651,30341,61832,21198,56844,12054,46869,6235,36062,6235v-10806,,-20782,5819,-25769,14963c4474,30341,5306,41148,10293,51123r,xe" fillcolor="#0a7493 [3209]" stroked="f">
                    <v:stroke joinstyle="miter"/>
                    <v:path arrowok="t" o:connecttype="custom" o:connectlocs="10293,51124;13618,57775;58508,57775;61833,51124;61833,21198;36063,6235;10293,21198;10293,51124;10293,51124" o:connectangles="0,0,0,0,0,0,0,0,0"/>
                  </v:shape>
                  <v:shape id="Freihandform: Form 149" o:spid="_x0000_s1471" style="position:absolute;left:57093;top:43226;width:748;height:748;visibility:visible;mso-wrap-style:square;v-text-anchor:middle" coordsize="74814,74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C4b4A&#10;AADcAAAADwAAAGRycy9kb3ducmV2LnhtbERPSwrCMBDdC94hjOBO04qIVqOIKOjChR/E5dCMbbGZ&#10;lCZqvb0RBHfzeN+ZLRpTiifVrrCsIO5HIIhTqwvOFJxPm94YhPPIGkvLpOBNDhbzdmuGibYvPtDz&#10;6DMRQtglqCD3vkqkdGlOBl3fVsSBu9naoA+wzqSu8RXCTSkHUTSSBgsODTlWtMopvR8fRgHtt/Ha&#10;XWI9LPgxMff3tdpZq1S30yynIDw1/i/+ubc6zB9O4PtMuE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8mQuG+AAAA3AAAAA8AAAAAAAAAAAAAAAAAmAIAAGRycy9kb3ducmV2&#10;LnhtbFBLBQYAAAAABAAEAPUAAACDAwAAAAA=&#10;" path="m14560,21197v-1663,3325,-3326,7482,-4988,10807c4584,41979,4584,56111,13729,64424v9143,8312,20781,9144,32419,4156c49473,66917,53630,65255,56954,63592,66099,59436,72749,46967,71918,36991v,-8312,-3326,-15794,-9145,-21612c56954,9560,48642,6235,41161,6235v-10807,,-22445,5818,-26601,14962l14560,21197xe" fillcolor="#0a7493 [3209]" stroked="f">
                    <v:stroke joinstyle="miter"/>
                    <v:path arrowok="t" o:connecttype="custom" o:connectlocs="14560,21197;9572,32004;13729,64425;46149,68581;56955,63593;71919,36991;62774,15379;41162,6235;14560,21197;14560,21197" o:connectangles="0,0,0,0,0,0,0,0,0,0"/>
                  </v:shape>
                  <v:shape id="Freihandform: Form 150" o:spid="_x0000_s1472" style="position:absolute;left:55766;top:43009;width:832;height:831;visibility:visible;mso-wrap-style:square;v-text-anchor:middle" coordsize="83127,8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URu8UA&#10;AADcAAAADwAAAGRycy9kb3ducmV2LnhtbESPQW/CMAyF75P2HyJP2m2kQwOxjoAYCInrYAeOXuM1&#10;FY3TNYG2/Hp8mMTN1nt+7/N82ftaXaiNVWADr6MMFHERbMWlge/D9mUGKiZki3VgMjBQhOXi8WGO&#10;uQ0df9Fln0olIRxzNOBSanKtY+HIYxyFhli039B6TLK2pbYtdhLuaz3Osqn2WLE0OGxo7ag47c/e&#10;QLd9/zsdV53++Ty62eZtPVyH8WDM81O/+gCVqE938//1zgr+RPDlGZl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RG7xQAAANwAAAAPAAAAAAAAAAAAAAAAAJgCAABkcnMv&#10;ZG93bnJldi54bWxQSwUGAAAAAAQABAD1AAAAigMAAAAA&#10;" path="m17587,22923v-2494,3325,-4156,5819,-6650,9144c10106,34561,8443,37055,7612,39549,5949,43705,5949,47861,6780,52849v832,6650,4157,14131,9145,19119c20081,76125,25069,78618,30056,80281v7482,2494,19120,831,24939,-3325c58319,74462,60813,72799,64138,70306,74114,63655,81595,52849,81595,40380v,-9144,-3325,-18288,-9975,-24107c64969,9623,55826,6298,46682,6298,34213,5466,24237,12948,17587,22923r,xe" fillcolor="#0a7493 [3209]" stroked="f">
                    <v:stroke joinstyle="miter"/>
                    <v:path arrowok="t" o:connecttype="custom" o:connectlocs="17587,22923;10937,32067;7612,39549;6780,52849;15925,71968;30056,80281;54995,76956;64138,70306;81595,40380;71620,16273;46682,6298;17587,22923;17587,22923" o:connectangles="0,0,0,0,0,0,0,0,0,0,0,0,0"/>
                  </v:shape>
                  <v:shape id="Freihandform: Form 151" o:spid="_x0000_s1473" style="position:absolute;left:59091;top:42993;width:831;height:831;visibility:visible;mso-wrap-style:square;v-text-anchor:middle" coordsize="83127,8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0IMIA&#10;AADcAAAADwAAAGRycy9kb3ducmV2LnhtbERPS2vCQBC+C/6HZYTe6kZpS0xdxVqEXn0cPE6zYzaY&#10;nY3ZrUn6611B8DYf33Pmy85W4kqNLx0rmIwTEMS50yUXCg77zWsKwgdkjZVjUtCTh+ViOJhjpl3L&#10;W7ruQiFiCPsMFZgQ6kxKnxuy6MeuJo7cyTUWQ4RNIXWDbQy3lZwmyYe0WHJsMFjT2lB+3v1ZBe1m&#10;djkfV638/Tqa9Ptt3f/3016pl1G3+gQRqAtP8cP9o+P89wncn4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bQgwgAAANwAAAAPAAAAAAAAAAAAAAAAAJgCAABkcnMvZG93&#10;bnJldi54bWxQSwUGAAAAAAQABAD1AAAAhwMAAAAA&#10;" path="m16000,22860v-832,831,-832,1663,-1663,2494c16000,22860,18494,20366,20156,17873v,,-831,831,-831,831c24313,15379,30132,12885,35119,9560v-6650,2494,-12469,4987,-17456,9975c15168,22029,12675,25354,11012,28679,3531,41148,5194,57774,13506,69411,29300,90193,63383,86037,75020,63593v-1663,2493,-4156,4987,-5819,7481c69201,71074,70033,70243,70033,70243v-2494,1662,-4988,4156,-7482,5819c63383,75230,64214,75230,65045,74399,84995,62761,89152,33667,72526,17041,65876,10391,55901,6235,46757,6235v-6650,,-12469,1662,-18288,4987c23481,12885,19325,17041,16000,22860r,xe" fillcolor="#0a7493 [3209]" stroked="f">
                    <v:stroke joinstyle="miter"/>
                    <v:path arrowok="t" o:connecttype="custom" o:connectlocs="16000,22860;14337,25354;20156,17873;19325,18704;35119,9560;17663,19535;11012,28679;13506,69411;75020,63593;69201,71074;70033,70243;62551,76062;65045,74399;72526,17041;46757,6235;28469,11222;16000,22860;16000,22860" o:connectangles="0,0,0,0,0,0,0,0,0,0,0,0,0,0,0,0,0,0"/>
                  </v:shape>
                  <v:shape id="Freihandform: Form 152" o:spid="_x0000_s1474" style="position:absolute;left:60099;top:40906;width:748;height:749;visibility:visible;mso-wrap-style:square;v-text-anchor:middle" coordsize="74814,74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GTcEA&#10;AADcAAAADwAAAGRycy9kb3ducmV2LnhtbERPTYvCMBC9C/sfwgh707TiiltNZREF9+DBKovHoRnb&#10;0mZSmqj1328Ewds83ucsV71pxI06V1lWEI8jEMS51RUXCk7H7WgOwnlkjY1lUvAgB6v0Y7DERNs7&#10;H+iW+UKEEHYJKii9bxMpXV6SQTe2LXHgLrYz6APsCqk7vIdw08hJFM2kwYpDQ4ktrUvK6+xqFNB+&#10;F2/cX6ynFV+/Tf04t7/WKvU57H8WIDz1/i1+uXc6zP+awPOZcIF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bRk3BAAAA3AAAAA8AAAAAAAAAAAAAAAAAmAIAAGRycy9kb3du&#10;cmV2LnhtbFBLBQYAAAAABAAEAPUAAACGAwAAAAA=&#10;" path="m67308,35329v-831,-2494,-1663,-5819,-2494,-8313c61489,15378,50682,6235,37382,6235,24913,7066,14106,14547,9950,27016v-831,2494,-1662,5819,-2494,8313c1637,54448,17431,74399,37382,74399,57332,73567,73958,54448,67308,35329r,xe" fillcolor="#0a7493 [3209]" stroked="f">
                    <v:stroke joinstyle="miter"/>
                    <v:path arrowok="t" o:connecttype="custom" o:connectlocs="67309,35329;64815,27016;37382,6235;9950,27016;7456,35329;37382,74400;67309,35329;67309,35329" o:connectangles="0,0,0,0,0,0,0,0"/>
                  </v:shape>
                  <v:shape id="Freihandform: Form 153" o:spid="_x0000_s1475" style="position:absolute;left:63594;top:42935;width:831;height:748;visibility:visible;mso-wrap-style:square;v-text-anchor:middle" coordsize="83127,74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1yFsQA&#10;AADcAAAADwAAAGRycy9kb3ducmV2LnhtbERPTWvCQBC9C/6HZQq9SN1YsS1pVpFCQfRgG9v7JDtN&#10;UrOzIbvR6K93BcHbPN7nJIve1OJArassK5iMIxDEudUVFwp+dp9PbyCcR9ZYWyYFJ3KwmA8HCcba&#10;HvmbDqkvRAhhF6OC0vsmltLlJRl0Y9sQB+7PtgZ9gG0hdYvHEG5q+RxFL9JgxaGhxIY+Ssr3aWcU&#10;dP/9rj5tf18xW38tM3/ejFaTTKnHh375DsJT7+/im3ulw/zZFK7PhAv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tchbEAAAA3AAAAA8AAAAAAAAAAAAAAAAAmAIAAGRycy9k&#10;b3ducmV2LnhtbFBLBQYAAAAABAAEAPUAAACJAwAAAAA=&#10;" path="m69411,56131v1663,-3325,3325,-5819,4156,-9144c69411,52806,65255,57794,61098,63613v832,-832,1663,-832,2494,-1663c71074,56131,76893,49481,76893,39506v,-9976,-4988,-16626,-13301,-22445c62761,16230,61930,16230,61098,15399v4157,5819,8313,10806,12469,16625c72736,28699,71074,25374,69411,22880,61930,10411,46136,3761,31173,7086,17872,11243,6235,24543,6235,39506v831,13300,8312,24938,20781,30757c42810,76082,60267,70263,69411,56131r,xe" fillcolor="#0a7493 [3209]" stroked="f">
                    <v:stroke joinstyle="miter"/>
                    <v:path arrowok="t" o:connecttype="custom" o:connectlocs="69411,56132;73567,46988;61098,63614;63592,61951;76893,39507;63592,17061;61098,15399;73567,32024;69411,22880;31173,7086;6235,39507;27016,70264;69411,56132;69411,56132" o:connectangles="0,0,0,0,0,0,0,0,0,0,0,0,0,0"/>
                  </v:shape>
                  <v:shape id="Freihandform: Form 154" o:spid="_x0000_s1476" style="position:absolute;left:62220;top:40358;width:582;height:665;visibility:visible;mso-wrap-style:square;v-text-anchor:middle" coordsize="58189,66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K+MMA&#10;AADcAAAADwAAAGRycy9kb3ducmV2LnhtbERPTWvCQBC9F/wPywi91Y3SlBJdpYgt60VorDmP2TEJ&#10;zc6G7NbEf98tFLzN433OajPaVlyp941jBfNZAoK4dKbhSsHX8f3pFYQPyAZbx6TgRh4268nDCjPj&#10;Bv6kax4qEUPYZ6igDqHLpPRlTRb9zHXEkbu43mKIsK+k6XGI4baViyR5kRYbjg01drStqfzOf6yC&#10;Ij3ctD6PH7siP+yLVKfDSe+VepyOb0sQgcZwF/+7tYnz02f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ZK+MMAAADcAAAADwAAAAAAAAAAAAAAAACYAgAAZHJzL2Rv&#10;d25yZXYueG1sUEsFBgAAAAAEAAQA9QAAAIgDAAAAAA==&#10;" path="m33043,62761v35745,,36576,-56526,,-56526c-2702,7066,-2702,62761,33043,62761r,xe" fillcolor="#0a7493 [3209]" stroked="f">
                    <v:stroke joinstyle="miter"/>
                    <v:path arrowok="t" o:connecttype="custom" o:connectlocs="33043,62762;33043,6235;33043,62762;33043,62762" o:connectangles="0,0,0,0"/>
                  </v:shape>
                  <v:shape id="Freihandform: Form 155" o:spid="_x0000_s1477" style="position:absolute;left:62911;top:41272;width:665;height:748;visibility:visible;mso-wrap-style:square;v-text-anchor:middle" coordsize="66501,74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ZhsAA&#10;AADcAAAADwAAAGRycy9kb3ducmV2LnhtbERPS4vCMBC+C/6HMAveNFkXpXRNRQRhL3vwgefZZmxL&#10;m0ltstr+eyMI3ubje85q3dtG3KjzlWMNnzMFgjh3puJCw+m4myYgfEA22DgmDQN5WGfj0QpT4+68&#10;p9shFCKGsE9RQxlCm0rp85Is+plriSN3cZ3FEGFXSNPhPYbbRs6VWkqLFceGElvalpTXh3+rIefk&#10;9+tqbC2VOh/bPzkMldpqPfnoN98gAvXhLX65f0ycv1jA85l4gc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UZhsAAAADcAAAADwAAAAAAAAAAAAAAAACYAgAAZHJzL2Rvd25y&#10;ZXYueG1sUEsFBgAAAAAEAAQA9QAAAIUDAAAAAA==&#10;" path="m65431,34550v-831,-2493,-1662,-5819,-2494,-8312c59613,14600,47975,5456,36337,6287,23867,7118,13061,14600,9736,26238v-831,2493,-1662,5819,-2494,8312c2255,53669,16386,72789,36337,72789v19119,,34082,-19120,29094,-38239l65431,34550xe" fillcolor="#0a7493 [3209]" stroked="f">
                    <v:stroke joinstyle="miter"/>
                    <v:path arrowok="t" o:connecttype="custom" o:connectlocs="65432,34550;62938,26238;36338,6287;9736,26238;7242,34550;36338,72790;65432,34550;65432,34550" o:connectangles="0,0,0,0,0,0,0,0"/>
                  </v:shape>
                  <v:shape id="Freihandform: Form 156" o:spid="_x0000_s1478" style="position:absolute;left:64508;top:40399;width:416;height:416;visibility:visible;mso-wrap-style:square;v-text-anchor:middle" coordsize="41563,4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E8MMA&#10;AADcAAAADwAAAGRycy9kb3ducmV2LnhtbERPTWsCMRC9F/ofwgi9FM260K2sRinaUumtVhRvw2bc&#10;rCaTZZPq+u+bQqG3ebzPmS16Z8WFutB4VjAeZSCIK68brhVsv96GExAhImu0nknBjQIs5vd3Myy1&#10;v/InXTaxFimEQ4kKTIxtKWWoDDkMI98SJ+7oO4cxwa6WusNrCndW5llWSIcNpwaDLS0NVefNt1Nw&#10;zt3+9cM+5uZQ8e65eF+u7KlR6mHQv0xBROrjv/jPvdZp/lMBv8+kC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WE8MMAAADcAAAADwAAAAAAAAAAAAAAAACYAgAAZHJzL2Rv&#10;d25yZXYueG1sUEsFBgAAAAAEAAQA9QAAAIgDAAAAAA==&#10;" path="m21198,36991v19950,,19950,-30756,,-30756c1247,6235,1247,36991,21198,36991r,xe" fillcolor="#0a7493 [3209]" stroked="f">
                    <v:stroke joinstyle="miter"/>
                    <v:path arrowok="t" o:connecttype="custom" o:connectlocs="21199,36992;21199,6235;21199,36992;21199,36992" o:connectangles="0,0,0,0"/>
                  </v:shape>
                  <v:shape id="Freihandform: Form 157" o:spid="_x0000_s1479" style="position:absolute;left:64317;top:40125;width:665;height:665;visibility:visible;mso-wrap-style:square;v-text-anchor:middle" coordsize="66501,66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3RMIA&#10;AADcAAAADwAAAGRycy9kb3ducmV2LnhtbERPTWvCQBC9C/0PyxR6041CVaKr2IJS8FBNJOcxOyYh&#10;2dmQXTXtr+8WBG/zeJ+zXPemETfqXGVZwXgUgSDOra64UHBKt8M5COeRNTaWScEPOVivXgZLjLW9&#10;85FuiS9ECGEXo4LS+zaW0uUlGXQj2xIH7mI7gz7ArpC6w3sIN42cRNFUGqw4NJTY0mdJeZ1cjYJ6&#10;Iv1Htj9v0+yX0outd4f8O1Pq7bXfLEB46v1T/HB/6TD/fQb/z4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DdEwgAAANwAAAAPAAAAAAAAAAAAAAAAAJgCAABkcnMvZG93&#10;bnJldi54bWxQSwUGAAAAAAQABAD1AAAAhwMAAAAA&#10;" path="m13716,48630v3325,2493,6650,4987,9975,8312c28679,61099,33666,63593,40317,63593v5819,,12469,-2494,16625,-6651c61098,52786,63592,46967,63592,40317v,-6650,-2494,-10807,-6650,-16626c54448,20366,51955,17041,48629,13716,45304,8729,36991,6235,31173,6235v-5819,,-13301,2494,-17457,7481c9559,18704,6235,24523,6235,31173v831,5819,2493,13300,7481,17457l13716,48630xe" fillcolor="#0a7493 [3209]" stroked="f">
                    <v:stroke joinstyle="miter"/>
                    <v:path arrowok="t" o:connecttype="custom" o:connectlocs="13716,48631;23691,56943;40318,63594;56943,56943;63593,40318;56943,23691;48630,13716;31173,6235;13716,13716;6235,31173;13716,48631;13716,48631" o:connectangles="0,0,0,0,0,0,0,0,0,0,0,0"/>
                  </v:shape>
                  <v:shape id="Freihandform: Form 158" o:spid="_x0000_s1480" style="position:absolute;left:77152;top:42899;width:914;height:832;visibility:visible;mso-wrap-style:square;v-text-anchor:middle" coordsize="91440,8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m3W8QA&#10;AADcAAAADwAAAGRycy9kb3ducmV2LnhtbESPQWvCQBCF7wX/wzKCt7qxYCnRVURQilBKVPQ6ZMck&#10;mJ0N2TWJ/fWdQ6G3Gd6b975ZrgdXq47aUHk2MJsmoIhzbysuDJxPu9cPUCEiW6w9k4EnBVivRi9L&#10;TK3vOaPuGAslIRxSNFDG2KRah7wkh2HqG2LRbr51GGVtC21b7CXc1fotSd61w4qlocSGtiXl9+PD&#10;Gbh+Y/Yo9oewzUK3H/pL/ZN/zYyZjIfNAlSkIf6b/64/reDPhVa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5t1vEAAAA3AAAAA8AAAAAAAAAAAAAAAAAmAIAAGRycy9k&#10;b3ducmV2LnhtbFBLBQYAAAAABAAEAPUAAACJAwAAAAA=&#10;" path="m37025,10603c25387,19747,10424,28059,7100,43022,5437,49672,6268,57154,8762,63804v2494,5819,6650,12469,13300,14963c28713,82092,32869,83755,41182,83755v4987,,9143,-832,13300,-2494c58638,80430,61963,78767,66120,77936,86902,72117,98540,48841,90227,28891,86071,19747,80252,13096,71107,9771,66951,7277,61963,6446,56976,6446,48663,5615,42844,7277,37025,10603r,xe" fillcolor="#0a7493 [3209]" stroked="f">
                    <v:stroke joinstyle="miter"/>
                    <v:path arrowok="t" o:connecttype="custom" o:connectlocs="37025,10603;7100,43022;8762,63804;22062,78767;41182,83755;54482,81261;66120,77936;90227,28891;71107,9771;56976,6446;37025,10603;37025,10603" o:connectangles="0,0,0,0,0,0,0,0,0,0,0,0"/>
                  </v:shape>
                  <v:shape id="Freihandform: Form 159" o:spid="_x0000_s1481" style="position:absolute;left:58576;top:11282;width:831;height:831;visibility:visible;mso-wrap-style:square;v-text-anchor:middle" coordsize="83127,8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+4JsIA&#10;AADcAAAADwAAAGRycy9kb3ducmV2LnhtbERPTYvCMBC9C/6HMII3TRV30WoUdRH2uurB49iMTbGZ&#10;1CZr2/31m4UFb/N4n7PatLYUT6p94VjBZJyAIM6cLjhXcD4dRnMQPiBrLB2Tgo48bNb93gpT7Rr+&#10;oucx5CKGsE9RgQmhSqX0mSGLfuwq4sjdXG0xRFjnUtfYxHBbymmSvEuLBccGgxXtDWX347dV0BwW&#10;j/tl28jr7mLmH7N999NNO6WGg3a7BBGoDS/xv/tTx/lvC/h7Jl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7gmwgAAANwAAAAPAAAAAAAAAAAAAAAAAJgCAABkcnMvZG93&#10;bnJldi54bWxQSwUGAAAAAAQABAD1AAAAhwMAAAAA&#10;" path="m30056,11028v-1662,831,-2493,1663,-4156,2494c20081,17678,15925,21835,12599,29316,9275,35966,9275,42616,10937,50098v,,,831,,831c11768,42616,13431,35135,14262,26822v-831,1663,-2494,3325,-3325,4988c10106,34304,9275,36797,7612,39291,5949,43448,5949,47604,6781,50929v831,6650,3325,12469,8313,17457c19250,71711,23406,74205,28394,75867v6650,2494,17456,832,23275,-3325c53332,71711,54995,70048,56657,69217v-8313,831,-15794,2494,-24107,3325c32550,72542,33381,72542,33381,72542v7482,1663,14132,1663,20782,-1662c60814,68386,64970,63398,69957,57579v831,-1662,1663,-2494,2494,-4156c73283,50929,74945,48435,75776,45941v1663,-4156,1663,-8312,831,-12469c75776,26822,73283,20172,68295,15184,64138,11859,59982,8534,54163,6872v-6650,-1663,-18288,,-24107,4156l30056,11028xe" fillcolor="#0a7493 [3209]" stroked="f">
                    <v:stroke joinstyle="miter"/>
                    <v:path arrowok="t" o:connecttype="custom" o:connectlocs="30056,11028;25900,13522;12599,29316;10937,50098;10937,50929;14262,26822;10937,31810;7612,39291;6781,50929;15094,68386;28394,75867;51669,72542;56657,69217;32550,72542;33381,72542;54163,70880;69957,57579;72451,53423;75776,45941;76607,33472;68295,15184;54163,6872;30056,11028;30056,11028" o:connectangles="0,0,0,0,0,0,0,0,0,0,0,0,0,0,0,0,0,0,0,0,0,0,0,0"/>
                  </v:shape>
                  <v:shape id="Freihandform: Form 160" o:spid="_x0000_s1482" style="position:absolute;left:53062;top:14928;width:748;height:749;visibility:visible;mso-wrap-style:square;v-text-anchor:middle" coordsize="74814,74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3HMMA&#10;AADcAAAADwAAAGRycy9kb3ducmV2LnhtbESPQYvCQAyF78L+hyHC3uy0IuJWR5FFwT3sQV3EY+jE&#10;ttjJlM6o9d9vDoK3hPfy3pfFqneNulMXas8GsiQFRVx4W3Np4O+4Hc1AhYhssfFMBp4UYLX8GCww&#10;t/7Be7ofYqkkhEOOBqoY21zrUFTkMCS+JRbt4juHUdau1LbDh4S7Ro/TdKod1iwNFbb0XVFxPdyc&#10;AfrdZZtwyuyk5tuXuz7P7Y/3xnwO+/UcVKQ+vs2v650V/KngyzMygV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m3HMMAAADcAAAADwAAAAAAAAAAAAAAAACYAgAAZHJzL2Rv&#10;d25yZXYueG1sUEsFBgAAAAAEAAQA9QAAAIgDAAAAAA==&#10;" path="m65255,59516c70243,52034,76062,44553,75230,34578,74399,27096,72736,19615,66917,14627,61098,9640,54448,7146,46967,6314,36992,5483,29510,11302,22029,16290,12885,22940,6235,32084,6235,43722v,8312,3325,16625,9143,22444c21197,71985,29510,75310,37823,75310,50292,74479,58605,68660,65255,59516r,xe" fillcolor="#0a7493 [3209]" stroked="f">
                    <v:stroke joinstyle="miter"/>
                    <v:path arrowok="t" o:connecttype="custom" o:connectlocs="65256,59517;75231,34578;66918,14627;46968,6314;22029,16290;6235,43723;15378,66167;37824,75311;65256,59517;65256,59517" o:connectangles="0,0,0,0,0,0,0,0,0,0"/>
                  </v:shape>
                  <v:shape id="Freihandform: Form 161" o:spid="_x0000_s1483" style="position:absolute;left:36293;top:4454;width:1414;height:1580;visibility:visible;mso-wrap-style:square;v-text-anchor:middle" coordsize="141316,157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6Em8QA&#10;AADcAAAADwAAAGRycy9kb3ducmV2LnhtbERPTWvCQBC9C/0PyxR60008BEldRQqlteRizKG9TbNj&#10;EpudTbNrEv+9Wyh4m8f7nPV2Mq0YqHeNZQXxIgJBXFrdcKWgOL7OVyCcR9bYWiYFV3Kw3TzM1phq&#10;O/KBhtxXIoSwS1FB7X2XSunKmgy6he2IA3eyvUEfYF9J3eMYwk0rl1GUSIMNh4YaO3qpqfzJL0bB&#10;9y4rsmH/S3g0n+XbdP74usSJUk+P0+4ZhKfJ38X/7ncd5icx/D0TLp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+hJvEAAAA3AAAAA8AAAAAAAAAAAAAAAAAmAIAAGRycy9k&#10;b3ducmV2LnhtbFBLBQYAAAAABAAEAPUAAACJAwAAAAA=&#10;" path="m58758,138476c75384,108551,97828,81950,125260,61999v13300,-9144,19119,-25769,10806,-40732c128585,7967,108635,1316,95334,10460,58758,36230,29664,68650,9713,109382v-16625,32420,30757,61514,49045,29094l58758,138476xe" fillcolor="#0a7493 [3209]" stroked="f">
                    <v:stroke joinstyle="miter"/>
                    <v:path arrowok="t" o:connecttype="custom" o:connectlocs="58758,138477;125260,61999;136066,21267;95334,10460;9713,109383;58758,138477;58758,138477" o:connectangles="0,0,0,0,0,0,0"/>
                  </v:shape>
                  <v:shape id="Freihandform: Form 162" o:spid="_x0000_s1484" style="position:absolute;left:19958;top:3150;width:333;height:416;visibility:visible;mso-wrap-style:square;v-text-anchor:middle" coordsize="33250,4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X+dMQA&#10;AADcAAAADwAAAGRycy9kb3ducmV2LnhtbESPQWvDMAyF74P+B6PCbouzMELJ6oYyKJTBBk3DlqOI&#10;tSQ0loPtttm/rwuD3STe+56e1uVsRnEh5wfLCp6TFARxa/XAnYL6uHtagfABWeNomRT8kodys3hY&#10;Y6HtlQ90qUInYgj7AhX0IUyFlL7tyaBP7EQctR/rDIa4uk5qh9cYbkaZpWkuDQ4cL/Q40VtP7ak6&#10;m1iD64a+3PhSn98dfbrvj+ZAWqnH5bx9BRFoDv/mP3qvI5dncH8mTi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1/nTEAAAA3AAAAA8AAAAAAAAAAAAAAAAAmAIAAGRycy9k&#10;b3ducmV2LnhtbFBLBQYAAAAABAAEAPUAAACJAwAAAAA=&#10;" path="m20574,36160v19119,,19119,-29925,,-29925c1455,7066,1455,36160,20574,36160r,xe" fillcolor="#0a7493 [3209]" stroked="f">
                    <v:stroke joinstyle="miter"/>
                    <v:path arrowok="t" o:connecttype="custom" o:connectlocs="20575,36161;20575,6235;20575,36161;20575,36161" o:connectangles="0,0,0,0"/>
                  </v:shape>
                  <v:shape id="Freihandform: Form 163" o:spid="_x0000_s1485" style="position:absolute;left:8064;top:43467;width:665;height:581;visibility:visible;mso-wrap-style:square;v-text-anchor:middle" coordsize="66501,58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NcIA&#10;AADcAAAADwAAAGRycy9kb3ducmV2LnhtbERPTYvCMBC9L/gfwgheRFMVXK1GEUHxsLCsCnocmrGt&#10;NpPSpLb++82CsLd5vM9ZrltTiCdVLresYDSMQBAnVuecKjifdoMZCOeRNRaWScGLHKxXnY8lxto2&#10;/EPPo09FCGEXo4LM+zKW0iUZGXRDWxIH7mYrgz7AKpW6wiaEm0KOo2gqDeYcGjIsaZtR8jjWRsHN&#10;3tumTK6jyVf9WeuLNt/z/l6pXrfdLEB4av2/+O0+6DB/OoG/Z8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9Q1wgAAANwAAAAPAAAAAAAAAAAAAAAAAJgCAABkcnMvZG93&#10;bnJldi54bWxQSwUGAAAAAAQABAD1AAAAhwMAAAAA&#10;" path="m30405,7084c23755,8746,18767,10409,13779,15396v3325,-1662,6650,-4156,9976,-5819c22923,9577,22923,9577,22092,9577,12948,11240,5466,22046,6298,30359v,9144,6650,19119,15794,20782c22923,51141,22923,51141,23755,51141,20429,49478,17104,46985,13779,45322v4988,4988,9976,6650,16626,8313c46199,57791,61162,46153,61162,30359,61993,14565,46199,2927,30405,7084r,xe" fillcolor="#0a7493 [3209]" stroked="f">
                    <v:stroke joinstyle="miter"/>
                    <v:path arrowok="t" o:connecttype="custom" o:connectlocs="30405,7084;13779,15396;23755,9577;22092,9577;6298,30359;22092,51141;23755,51141;13779,45322;30405,53635;61163,30359;30405,7084;30405,7084" o:connectangles="0,0,0,0,0,0,0,0,0,0,0,0"/>
                  </v:shape>
                  <v:shape id="Freihandform: Form 164" o:spid="_x0000_s1486" style="position:absolute;left:14009;top:42639;width:831;height:998;visibility:visible;mso-wrap-style:square;v-text-anchor:middle" coordsize="83127,9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WMzsMA&#10;AADcAAAADwAAAGRycy9kb3ducmV2LnhtbERPS4vCMBC+L/gfwgh709QHslSjqCgsrML6uHgbmrEt&#10;NpOSRO36640g7G0+vudMZo2pxI2cLy0r6HUTEMSZ1SXnCo6HdecLhA/IGivLpOCPPMymrY8Jptre&#10;eUe3fchFDGGfooIihDqV0mcFGfRdWxNH7mydwRChy6V2eI/hppL9JBlJgyXHhgJrWhaUXfZXo2D7&#10;U1fNqb97yNUgrDa/vePCnRKlPtvNfAwiUBP+xW/3t47zR0N4PRMv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WMzsMAAADcAAAADwAAAAAAAAAAAAAAAACYAgAAZHJzL2Rv&#10;d25yZXYueG1sUEsFBgAAAAAEAAQA9QAAAIgDAAAAAA==&#10;" path="m10391,32439v831,4156,1662,7481,831,11637c13716,37426,17041,30776,19535,23294,15379,28282,10391,34101,8728,40751v-831,4157,-831,8313,-1662,13300c8728,48233,10391,41582,12053,35764,8728,43245,6235,48233,6235,56545v,8313,1662,14963,5818,21614c20366,92290,38654,100603,54448,95615v6651,-1662,11638,-4987,16626,-9975c76893,79821,83543,67352,81880,59039,80218,49064,79387,41582,73568,34101,70243,29113,66086,24957,60267,22463v2494,1663,4988,4157,7482,5819c61930,22463,55280,17475,46967,15813v4156,2494,8313,4988,12469,7481c60267,24126,61099,24957,61099,25788v-832,-831,-832,-1662,-1663,-2494c58605,21632,57773,20801,56942,19138,51123,9994,38654,3344,27848,7500,19535,10825,9560,21632,10391,32439r,xe" fillcolor="#0a7493 [3209]" stroked="f">
                    <v:stroke joinstyle="miter"/>
                    <v:path arrowok="t" o:connecttype="custom" o:connectlocs="10391,32439;11222,44076;19535,23294;8728,40751;7066,54052;12053,35764;6235,56546;12053,78160;54448,95616;71074,85641;81880,59040;73568,34101;60267,22463;67749,28282;46967,15813;59436,23294;61099,25788;59436,23294;56942,19138;27848,7500;10391,32439;10391,32439" o:connectangles="0,0,0,0,0,0,0,0,0,0,0,0,0,0,0,0,0,0,0,0,0,0"/>
                  </v:shape>
                  <v:shape id="Freihandform: Form 165" o:spid="_x0000_s1487" style="position:absolute;left:19305;top:39824;width:1080;height:1081;visibility:visible;mso-wrap-style:square;v-text-anchor:middle" coordsize="108065,108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yXTLwA&#10;AADcAAAADwAAAGRycy9kb3ducmV2LnhtbERPSwrCMBDdC94hjOBOUxWlVKOIoLgTWw8wNNMPNpPS&#10;RK23N4Lgbh7vO5tdbxrxpM7VlhXMphEI4tzqmksFt+w4iUE4j6yxsUwK3uRgtx0ONpho++IrPVNf&#10;ihDCLkEFlfdtIqXLKzLoprYlDlxhO4M+wK6UusNXCDeNnEfRShqsOTRU2NKhovyePowCk12Ke3pd&#10;eCy0Ph0WaVybLFdqPOr3axCeev8X/9xnHeavlvB9Jlwgt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zJdMvAAAANwAAAAPAAAAAAAAAAAAAAAAAJgCAABkcnMvZG93bnJldi54&#10;bWxQSwUGAAAAAAQABAD1AAAAgQMAAAAA&#10;" path="m102562,54643v,,,,,c101731,57968,101731,62956,100899,67112v,,,-831,,-831c99237,70437,97574,73762,95912,77919v,,,,,c100899,68775,102562,57968,101731,47993,100068,38018,95912,28042,88430,20561,82611,14742,75130,10586,67649,8092,56011,3935,41879,7260,31072,13079v-2493,1663,-8312,5819,-9975,8313c17772,24717,15278,28042,12784,32199v-9143,13300,-8312,34913,,48213c19435,91219,29410,98700,41048,102026v11638,3325,25769,1662,36576,-4988c94249,87063,101731,72100,102562,54643r,xe" fillcolor="#0a7493 [3209]" stroked="f">
                    <v:stroke joinstyle="miter"/>
                    <v:path arrowok="t" o:connecttype="custom" o:connectlocs="102562,54643;102562,54643;100899,67112;100899,66281;95912,77919;95912,77919;101731,47993;88430,20561;67649,8092;31072,13079;21097,21392;12784,32199;12784,80412;41048,102026;77624,97038;102562,54643;102562,54643" o:connectangles="0,0,0,0,0,0,0,0,0,0,0,0,0,0,0,0,0"/>
                  </v:shape>
                  <v:shape id="Freihandform: Form 166" o:spid="_x0000_s1488" style="position:absolute;left:33080;top:43523;width:1080;height:1081;visibility:visible;mso-wrap-style:square;v-text-anchor:middle" coordsize="108065,108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JO7sA&#10;AADcAAAADwAAAGRycy9kb3ducmV2LnhtbERPSwrCMBDdC94hjODOpioUqUYRQXEnth5gaKYfbCal&#10;iVpvbwTB3Tzedza7wbTiSb1rLCuYRzEI4sLqhisFt/w4W4FwHllja5kUvMnBbjsebTDV9sVXema+&#10;EiGEXYoKau+7VEpX1GTQRbYjDlxpe4M+wL6SusdXCDetXMRxIg02HBpq7OhQU3HPHkaByS/lPbsu&#10;PZZanw7LbNWYvFBqOhn2axCeBv8X/9xnHeYnCXyfCRfI7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ceCTu7AAAA3AAAAA8AAAAAAAAAAAAAAAAAmAIAAGRycy9kb3ducmV2Lnht&#10;bFBLBQYAAAAABAAEAPUAAACAAwAAAAA=&#10;" path="m79213,13920v-831,-831,-1662,-831,-2493,-1663c67576,7270,56769,5607,46794,6439,36818,8101,26843,11426,20193,19739,14374,25558,10218,33039,7724,40521,4399,52159,6893,66290,12711,77097v832,831,832,1662,1663,2494c29337,106191,67576,111179,89189,89566,110802,67953,106645,29714,79213,13920r,xe" fillcolor="#0a7493 [3209]" stroked="f">
                    <v:stroke joinstyle="miter"/>
                    <v:path arrowok="t" o:connecttype="custom" o:connectlocs="79213,13920;76720,12257;46794,6439;20193,19739;7724,40521;12711,77097;14374,79591;89189,89566;79213,13920;79213,13920" o:connectangles="0,0,0,0,0,0,0,0,0,0"/>
                  </v:shape>
                  <v:shape id="Freihandform: Form 167" o:spid="_x0000_s1489" style="position:absolute;left:36876;top:43334;width:1164;height:1164;visibility:visible;mso-wrap-style:square;v-text-anchor:middle" coordsize="116378,116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AmssMA&#10;AADcAAAADwAAAGRycy9kb3ducmV2LnhtbESPzarCMBCF94LvEEZwI9dU8e/2GkWEogs3/jzA0Mxt&#10;i82kNLGtb28Ewd0M58z5zqy3nSlFQ7UrLCuYjCMQxKnVBWcKbtfkZwXCeWSNpWVS8CQH202/t8ZY&#10;25bP1Fx8JkIIuxgV5N5XsZQuzcmgG9uKOGj/tjbow1pnUtfYhnBTymkULaTBggMhx4r2OaX3y8ME&#10;iG3ms4N8LN3vapKeinaUVMlIqeGg2/2B8NT5r/lzfdSh/mIJ72fCBH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AmssMAAADcAAAADwAAAAAAAAAAAAAAAACYAgAAZHJzL2Rv&#10;d25yZXYueG1sUEsFBgAAAAAEAAQA9QAAAIgDAAAAAA==&#10;" path="m61162,115963v14132,,29094,-5819,39070,-15794c109376,91024,116857,75230,116026,61099,115195,46967,111038,32004,100232,22029,89425,12054,76125,6235,61162,6235v-14132,,-29095,5819,-39070,15794c12948,31173,5467,46967,6298,61099v831,14131,4987,29094,15794,39070c33730,109312,47030,115963,61162,115963r,xe" fillcolor="#0a7493 [3209]" stroked="f">
                    <v:stroke joinstyle="miter"/>
                    <v:path arrowok="t" o:connecttype="custom" o:connectlocs="61162,115963;100232,100169;116026,61099;100232,22029;61162,6235;22092,22029;6298,61099;22092,100169;61162,115963;61162,115963" o:connectangles="0,0,0,0,0,0,0,0,0,0"/>
                  </v:shape>
                  <v:shape id="Freihandform: Form 168" o:spid="_x0000_s1490" style="position:absolute;left:27995;top:43832;width:831;height:914;visibility:visible;mso-wrap-style:square;v-text-anchor:middle" coordsize="83127,9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rKMQA&#10;AADcAAAADwAAAGRycy9kb3ducmV2LnhtbESPQWvCQBCF70L/wzIFb7ppDyKpq9hCi1R6qIaeh+yY&#10;hGZnQ3Y00V/fOQi9zfDevPfNajOG1lyoT01kB0/zDAxxGX3DlYPi+D5bgkmC7LGNTA6ulGCzfpis&#10;MPdx4G+6HKQyGsIpRwe1SJdbm8qaAqZ57IhVO8U+oOjaV9b3OGh4aO1zli1swIa1ocaO3moqfw/n&#10;4OBV5GNbxJ/z7nbaf33ykPY3Ts5NH8ftCxihUf7N9+udV/yF0uozOoFd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3ayjEAAAA3AAAAA8AAAAAAAAAAAAAAAAAmAIAAGRycy9k&#10;b3ducmV2LnhtbFBLBQYAAAAABAAEAPUAAACJAwAAAAA=&#10;" path="m49045,6305c42395,7136,36576,7968,30757,11293,35745,9630,40732,8799,45720,7136v,,-831,,-831,c36576,7136,28263,10461,21613,15449,14963,20437,9975,27087,7482,35400v-1663,6650,-1663,13300,,20781c9144,64494,17457,75301,24938,79457v8313,4157,12469,4988,21613,5819c57358,86939,68996,78626,75646,71144,82296,62832,86452,49531,82296,39556v,-831,,-831,,-1662c83127,41219,83127,44544,83958,47869v,-832,,-832,,-1663c83958,37894,80633,29581,75646,22930,70658,17112,64008,10461,55695,8799v-831,,-831,,-1662,c61514,17943,68164,27087,75646,37062v,-831,,-831,,-1662c75646,37894,74815,40387,74815,42881v,-831,,-1662,831,-2494c74815,42881,73983,44544,73152,47037v,,,-831,,-831c77308,37894,78140,27918,73152,19605,67333,12124,57358,5474,49045,6305r,xe" fillcolor="#0a7493 [3209]" stroked="f">
                    <v:stroke joinstyle="miter"/>
                    <v:path arrowok="t" o:connecttype="custom" o:connectlocs="49045,6305;30757,11293;45720,7136;44889,7136;21613,15449;7482,35400;7482,56182;24938,79458;46551,85277;75646,71145;82296,39556;82296,37894;83958,47870;83958,46207;75646,22930;55695,8799;54033,8799;75646,37062;75646,35400;74815,42881;75646,40387;73152,47038;73152,46207;73152,19605;49045,6305;49045,6305" o:connectangles="0,0,0,0,0,0,0,0,0,0,0,0,0,0,0,0,0,0,0,0,0,0,0,0,0,0"/>
                  </v:shape>
                  <v:shape id="Freihandform: Form 169" o:spid="_x0000_s1491" style="position:absolute;left:41149;top:38686;width:1080;height:915;visibility:visible;mso-wrap-style:square;v-text-anchor:middle" coordsize="108065,9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fv78A&#10;AADcAAAADwAAAGRycy9kb3ducmV2LnhtbERPS4vCMBC+C/6HMAveNF0PPrpGERfBm67V+5hMH2wz&#10;6TZR6783woK3+fies1h1thY3an3lWMHnKAFBrJ2puFBwyrbDGQgfkA3WjknBgzyslv3eAlPj7vxD&#10;t2MoRAxhn6KCMoQmldLrkiz6kWuII5e71mKIsC2kafEew20tx0kykRYrjg0lNrQpSf8er1aB/VtP&#10;qThcvq3ZZ9tzftG5S7RSg49u/QUiUBfe4n/3zsT5kzm8nokX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mx+/vwAAANwAAAAPAAAAAAAAAAAAAAAAAJgCAABkcnMvZG93bnJl&#10;di54bWxQSwUGAAAAAAQABAD1AAAAhAMAAAAA&#10;" path="m47877,91935v3325,,7482,,10807,-831c62009,91104,65334,90272,68659,90272v5819,,10807,-1662,15794,-4987c85285,85285,86116,84453,86947,84453,99416,78635,106898,62840,106898,49540v,-13300,-7482,-29095,-19951,-34914c82791,12964,78634,10470,74478,8807,70322,7976,63672,7145,59515,7145v-3325,,-7481,,-10807,-831c37902,5482,25433,11301,18783,18783,11301,26264,5482,38733,6314,48709v831,10806,4156,22444,12469,29926c25433,86116,36239,91935,47877,91935r,xe" fillcolor="#0a7493 [3209]" stroked="f">
                    <v:stroke joinstyle="miter"/>
                    <v:path arrowok="t" o:connecttype="custom" o:connectlocs="47877,91936;58684,91105;68659,90273;84453,85286;86947,84454;106898,49541;86947,14626;74478,8807;59515,7145;48708,6314;18783,18783;6314,48710;18783,78636;47877,91936;47877,91936" o:connectangles="0,0,0,0,0,0,0,0,0,0,0,0,0,0,0"/>
                  </v:shape>
                  <v:shape id="Freihandform: Form 170" o:spid="_x0000_s1492" style="position:absolute;left:51698;top:43419;width:1081;height:1080;visibility:visible;mso-wrap-style:square;v-text-anchor:middle" coordsize="108065,108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iCcAA&#10;AADcAAAADwAAAGRycy9kb3ducmV2LnhtbESPzarCQAyF94LvMOSCO51eBZVeR7kIijux9QFCJ/3B&#10;TqZ0Rq1vbxaCu4Rzcs6XzW5wrXpQHxrPBn5nCSjiwtuGKwPX/DBdgwoR2WLrmQy8KMBuOx5tMLX+&#10;yRd6ZLFSEsIhRQN1jF2qdShqchhmviMWrfS9wyhrX2nb41PCXavnSbLUDhuWhho72tdU3LK7M+Dy&#10;c3nLLouIpbXH/SJbNy4vjJn8DP9/oCIN8Wv+XJ+s4K8EX56RCf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KiCcAAAADcAAAADwAAAAAAAAAAAAAAAACYAgAAZHJzL2Rvd25y&#10;ZXYueG1sUEsFBgAAAAAEAAQA9QAAAIUDAAAAAA==&#10;" path="m91024,80876v,-1663,,-2494,,-4157c86037,85032,81881,92514,76893,100826v831,-831,2494,-1662,3325,-2493c87700,94176,93518,88357,97675,80876v4156,-7482,6650,-15794,6650,-24938c104325,39312,95181,21855,80218,13543v-831,,-831,-831,-1663,-831c67749,6893,53617,4399,41980,7724,31173,11049,18704,18530,13716,29337v,,,831,-831,831c8729,37650,6235,45962,6235,55106v,9144,2494,17457,6650,24938c21198,95007,37823,104983,55280,104152v2494,,4987,,7481,c54449,99164,46967,95007,38654,90020v831,831,1663,2494,2494,3325c47798,103320,59436,109139,71905,105814,81881,103320,91856,93345,91024,80876r,xe" fillcolor="#0a7493 [3209]" stroked="f">
                    <v:stroke joinstyle="miter"/>
                    <v:path arrowok="t" o:connecttype="custom" o:connectlocs="91024,80876;91024,76719;76893,100826;80218,98333;97675,80876;104325,55938;80218,13543;78555,12712;41980,7724;13716,29337;12885,30168;6235,55106;12885,80044;55280,104152;62761,104152;38654,90020;41148,93345;71905,105814;91024,80876;91024,80876" o:connectangles="0,0,0,0,0,0,0,0,0,0,0,0,0,0,0,0,0,0,0,0"/>
                  </v:shape>
                  <v:shape id="Freihandform: Form 171" o:spid="_x0000_s1493" style="position:absolute;left:54664;top:43716;width:748;height:831;visibility:visible;mso-wrap-style:square;v-text-anchor:middle" coordsize="74814,8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1ocIA&#10;AADcAAAADwAAAGRycy9kb3ducmV2LnhtbERPyWrDMBC9B/IPYgK9xbJKSYIbJbSFQg+9OAv0OFgT&#10;26k1MpKa2P36qFDIbR5vnfV2sJ24kA+tYw0qy0EQV860XGs47N/nKxAhIhvsHJOGkQJsN9PJGgvj&#10;rlzSZRdrkUI4FKihibEvpAxVQxZD5nrixJ2ctxgT9LU0Hq8p3HbyMc8X0mLLqaHBnt4aqr53P1bD&#10;kyzV1+te+d/xk9QxnMeqxFHrh9nw8gwi0hDv4n/3h0nzlwr+nkkX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rWhwgAAANwAAAAPAAAAAAAAAAAAAAAAAJgCAABkcnMvZG93&#10;bnJldi54bWxQSwUGAAAAAAQABAD1AAAAhwMAAAAA&#10;" path="m40525,76893v45720,,45720,-70658,,-70658c-5195,6235,-5195,76893,40525,76893r,xe" fillcolor="#0a7493 [3209]" stroked="f">
                    <v:stroke joinstyle="miter"/>
                    <v:path arrowok="t" o:connecttype="custom" o:connectlocs="40526,76893;40526,6235;40526,76893;40526,76893" o:connectangles="0,0,0,0"/>
                  </v:shape>
                  <v:shape id="Freihandform: Form 172" o:spid="_x0000_s1494" style="position:absolute;left:70402;top:36285;width:1413;height:1413;visibility:visible;mso-wrap-style:square;v-text-anchor:middle" coordsize="141316,141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hoLMMA&#10;AADcAAAADwAAAGRycy9kb3ducmV2LnhtbERPS2sCMRC+F/ofwgi9FM3WQpXVKKWlpdaTD8TjuBl3&#10;l24mIUk1/ntTKHibj+8503kynTiRD61lBU+DAgRxZXXLtYLt5qM/BhEissbOMim4UID57P5uiqW2&#10;Z17RaR1rkUM4lKigidGVUoaqIYNhYB1x5o7WG4wZ+lpqj+ccbjo5LIoXabDl3NCgo7eGqp/1r1Gw&#10;3PCndu/P/pB2uFil/eK7fXRKPfTS6wREpBRv4n/3l87zR0P4eyZfIG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hoLMMAAADcAAAADwAAAAAAAAAAAAAAAACYAgAAZHJzL2Rv&#10;d25yZXYueG1sUEsFBgAAAAAEAAQA9QAAAIgDAAAAAA==&#10;" path="m15379,105156v1662,2494,3325,4156,4987,6650c25354,120950,32835,127600,41980,133419v9143,5819,19119,8313,29925,8313c82712,141732,92687,139238,101831,133419v9144,-4988,15794,-12469,21613,-21613c125107,109312,126769,107650,128432,105156v5819,-9975,9144,-21613,9144,-33251c137576,60267,134251,49461,128432,38654,116794,18704,95181,6235,71905,6235v-23275,,-44889,12469,-56526,32419c9560,48630,6235,60267,6235,71905v,12469,3325,23276,9144,33251l15379,105156xe" fillcolor="#0a7493 [3209]" stroked="f">
                    <v:stroke joinstyle="miter"/>
                    <v:path arrowok="t" o:connecttype="custom" o:connectlocs="15379,105156;20366,111806;41980,133419;71905,141732;101831,133419;123444,111806;128432,105156;137576,71905;128432,38654;71905,6235;15379,38654;6235,71905;15379,105156;15379,105156" o:connectangles="0,0,0,0,0,0,0,0,0,0,0,0,0,0"/>
                  </v:shape>
                  <v:shape id="Freihandform: Form 173" o:spid="_x0000_s1495" style="position:absolute;left:72412;top:36027;width:1163;height:1247;visibility:visible;mso-wrap-style:square;v-text-anchor:middle" coordsize="116378,124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Kv8UA&#10;AADcAAAADwAAAGRycy9kb3ducmV2LnhtbERPTWvCQBC9F/oflhF6qxsrtpJmIyKkitCDWrHHMTsm&#10;qdnZNLtq/PeuUOhtHu9zkklnanGm1lWWFQz6EQji3OqKCwVfm+x5DMJ5ZI21ZVJwJQeT9PEhwVjb&#10;C6/ovPaFCCHsYlRQet/EUrq8JIOubxviwB1sa9AH2BZSt3gJ4aaWL1H0Kg1WHBpKbGhWUn5cn4yC&#10;0fei+NlmnHX73edmu/yYX39nQ6Weet30HYSnzv+L/9wLHea/DeH+TLh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8q/xQAAANwAAAAPAAAAAAAAAAAAAAAAAJgCAABkcnMv&#10;ZG93bnJldi54bWxQSwUGAAAAAAQABAD1AAAAigMAAAAA&#10;" path="m60475,118456v72321,,72321,-112221,,-112221c-11846,6235,-11846,118456,60475,118456r,xe" fillcolor="#0a7493 [3209]" stroked="f">
                    <v:stroke joinstyle="miter"/>
                    <v:path arrowok="t" o:connecttype="custom" o:connectlocs="60475,118457;60475,6235;60475,118457;60475,118457" o:connectangles="0,0,0,0"/>
                  </v:shape>
                  <v:shape id="Freihandform: Form 174" o:spid="_x0000_s1496" style="position:absolute;left:62406;top:35960;width:1247;height:1330;visibility:visible;mso-wrap-style:square;v-text-anchor:middle" coordsize="124690,133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wlgsMA&#10;AADcAAAADwAAAGRycy9kb3ducmV2LnhtbERPS2sCMRC+F/wPYQrearZSVFaj2IfQQ8En4nHcjJu1&#10;m8myiev235uC4G0+vudMZq0tRUO1LxwreO0lIIgzpwvOFey2i5cRCB+QNZaOScEfeZhNO08TTLW7&#10;8pqaTchFDGGfogITQpVK6TNDFn3PVcSRO7naYoiwzqWu8RrDbSn7STKQFguODQYr+jCU/W4uVkF/&#10;GI7mvB0cR/5n/7m6vDfrw9dSqe5zOx+DCNSGh/ju/tZx/vAN/p+JF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wlgsMAAADcAAAADwAAAAAAAAAAAAAAAACYAgAAZHJzL2Rv&#10;d25yZXYueG1sUEsFBgAAAAAEAAQA9QAAAIgDAAAAAA==&#10;" path="m8633,79449v,,,832,,832c8633,70305,8633,60330,8633,49524v-2493,10806,-3325,21613,,33250c10296,90256,14452,97738,19440,103556v4156,6651,9975,11638,16625,15794c41053,121013,45209,123507,50197,125169v8313,2494,15794,2494,24107,832c82616,126001,90098,123507,96748,118519v6650,-4156,12469,-9144,16625,-15794c118361,96906,122518,90256,124180,81943v831,-4987,1663,-10806,2494,-15794c126674,57836,125011,50355,121686,42873,119192,35392,115036,28742,109217,23754,97580,12948,82616,5466,66822,6298,61834,7129,56016,7960,51028,8791v-4987,1663,-9975,4157,-14963,6650c51028,13779,65160,11285,80123,9623v,,-832,,-832,c59341,5466,39390,9623,24427,24585,17777,31236,12790,40380,9464,49524,5308,59499,5308,69474,8633,79449r,xe" fillcolor="#0a7493 [3209]" stroked="f">
                    <v:stroke joinstyle="miter"/>
                    <v:path arrowok="t" o:connecttype="custom" o:connectlocs="8633,79450;8633,80282;8633,49524;8633,82775;19440,103557;36065,119351;50197,125170;74305,126002;96749,118520;113374,102726;124181,81944;126675,66149;121687,42873;109218,23754;66823,6298;51028,8791;36065,15441;80124,9623;79292,9623;24427,24585;9464,49524;8633,79450;8633,79450" o:connectangles="0,0,0,0,0,0,0,0,0,0,0,0,0,0,0,0,0,0,0,0,0,0,0"/>
                  </v:shape>
                  <v:shape id="Freihandform: Form 175" o:spid="_x0000_s1497" style="position:absolute;left:55747;top:36980;width:914;height:914;visibility:visible;mso-wrap-style:square;v-text-anchor:middle" coordsize="91440,9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zGsIA&#10;AADcAAAADwAAAGRycy9kb3ducmV2LnhtbERPTWvCQBC9F/wPyxS8FN20YGxjNmIrgnhTi70O2TEJ&#10;zc7G3VXjv3cLBW/zeJ+Tz3vTigs531hW8DpOQBCXVjdcKfjer0bvIHxA1thaJgU38jAvBk85Ztpe&#10;eUuXXahEDGGfoYI6hC6T0pc1GfRj2xFH7midwRChq6R2eI3hppVvSZJKgw3Hhho7+qqp/N2djQL3&#10;qVPu0267XB0+Xn5OZ9xsqpNSw+d+MQMRqA8P8b97reP86QT+no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3MawgAAANwAAAAPAAAAAAAAAAAAAAAAAJgCAABkcnMvZG93&#10;bnJldi54bWxQSwUGAAAAAAQABAD1AAAAhwMAAAAA&#10;" path="m68580,83859v,,832,,832,-831c96012,69728,96012,25670,69412,12370v,,-832,,-832,-831c55280,4888,40317,4057,27016,11539,14547,19020,6235,33152,6235,47283v,14132,8312,28263,20781,35745c40317,92172,55280,90509,68580,83859r,xe" fillcolor="#0a7493 [3209]" stroked="f">
                    <v:stroke joinstyle="miter"/>
                    <v:path arrowok="t" o:connecttype="custom" o:connectlocs="68580,83860;69412,83029;69412,12370;68580,11539;27016,11539;6235,47284;27016,83029;68580,83860;68580,83860" o:connectangles="0,0,0,0,0,0,0,0,0"/>
                  </v:shape>
                  <v:shape id="Freihandform: Form 176" o:spid="_x0000_s1498" style="position:absolute;left:49570;top:37936;width:1164;height:1163;visibility:visible;mso-wrap-style:square;v-text-anchor:middle" coordsize="116378,116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V9MMA&#10;AADcAAAADwAAAGRycy9kb3ducmV2LnhtbESPzarCMBCF94LvEEZwI9dU8e/2GkWEogs3/jzA0Mxt&#10;i82kNLGtb28Ewd0M58z5zqy3nSlFQ7UrLCuYjCMQxKnVBWcKbtfkZwXCeWSNpWVS8CQH202/t8ZY&#10;25bP1Fx8JkIIuxgV5N5XsZQuzcmgG9uKOGj/tjbow1pnUtfYhnBTymkULaTBggMhx4r2OaX3y8ME&#10;iG3ms4N8LN3vapKeinaUVMlIqeGg2/2B8NT5r/lzfdSh/nIB72fCBH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UV9MMAAADcAAAADwAAAAAAAAAAAAAAAACYAgAAZHJzL2Rv&#10;d25yZXYueG1sUEsFBgAAAAAEAAQA9QAAAIgDAAAAAA==&#10;" path="m31221,104652v8313,4988,19951,9144,29926,7482c68628,112134,75278,110471,81928,107977v6651,-2494,12469,-5819,17457,-10806c101879,93846,105204,89689,107698,86364v4157,-5819,5819,-12469,6650,-19950c116011,61426,116011,57270,114348,52282v,-6650,-2493,-13300,-6650,-19951c105204,29006,101879,24850,99385,21525,92735,14875,85254,10718,76110,8225v-832,,-832,,-1663,c66966,5731,60315,5731,52834,7393v-4988,,-9144,832,-13300,3325c37040,11550,34546,12381,32052,14043,16258,23187,6283,41476,6283,58932v-831,18288,9144,35745,24938,45720l31221,104652xe" fillcolor="#0a7493 [3209]" stroked="f">
                    <v:stroke joinstyle="miter"/>
                    <v:path arrowok="t" o:connecttype="custom" o:connectlocs="31221,104652;61147,112134;81928,107977;99385,97171;107698,86364;114348,66414;114348,52282;107698,32331;99385,21525;76110,8225;74447,8225;52834,7393;39534,10718;32052,14043;6283,58932;31221,104652;31221,104652" o:connectangles="0,0,0,0,0,0,0,0,0,0,0,0,0,0,0,0,0"/>
                  </v:shape>
                  <v:shape id="Freihandform: Form 177" o:spid="_x0000_s1499" style="position:absolute;left:23976;top:33435;width:914;height:914;visibility:visible;mso-wrap-style:square;v-text-anchor:middle" coordsize="91440,9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lI9sMA&#10;AADcAAAADwAAAGRycy9kb3ducmV2LnhtbERPS2vCQBC+F/oflin0UsymPUSNrqItgeLNB3odstMk&#10;NDsbd9ck/ffdQsHbfHzPWa5H04qenG8sK3hNUhDEpdUNVwpOx2IyA+EDssbWMin4IQ/r1ePDEnNt&#10;B95TfwiViCHsc1RQh9DlUvqyJoM+sR1x5L6sMxgidJXUDocYblr5lqaZNNhwbKixo/eayu/DzShw&#10;W53xmHX7j+I8f7lcb7jbVVelnp/GzQJEoDHcxf/uTx3nT6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lI9sMAAADcAAAADwAAAAAAAAAAAAAAAACYAgAAZHJzL2Rv&#10;d25yZXYueG1sUEsFBgAAAAAEAAQA9QAAAIgDAAAAAA==&#10;" path="m26185,80885v1663,832,3325,2494,4988,3326c45304,92523,66917,90861,78555,78392,90193,65923,93518,45972,84374,31009v-831,-1662,-2494,-3325,-3325,-4987c67749,3577,36160,-579,17872,17709,10391,25190,6235,35997,6235,45972v,14963,8312,27432,19950,34913l26185,80885xe" fillcolor="#0a7493 [3209]" stroked="f">
                    <v:stroke joinstyle="miter"/>
                    <v:path arrowok="t" o:connecttype="custom" o:connectlocs="26185,80886;31173,84212;78555,78393;84374,31009;81049,26022;17872,17709;6235,45973;26185,80886;26185,80886" o:connectangles="0,0,0,0,0,0,0,0,0"/>
                  </v:shape>
                  <v:shape id="Freihandform: Form 178" o:spid="_x0000_s1500" style="position:absolute;left:6890;top:39376;width:1081;height:1081;visibility:visible;mso-wrap-style:square;v-text-anchor:middle" coordsize="108065,108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uD8AA&#10;AADcAAAADwAAAGRycy9kb3ducmV2LnhtbESPzarCQAyF94LvMOSCO51eBZVeR7kIijux9QFCJ/3B&#10;TqZ0Rq1vbxaCu4Rzcs6XzW5wrXpQHxrPBn5nCSjiwtuGKwPX/DBdgwoR2WLrmQy8KMBuOx5tMLX+&#10;yRd6ZLFSEsIhRQN1jF2qdShqchhmviMWrfS9wyhrX2nb41PCXavnSbLUDhuWhho72tdU3LK7M+Dy&#10;c3nLLouIpbXH/SJbNy4vjJn8DP9/oCIN8Wv+XJ+s4K+EVp6RCf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SuD8AAAADcAAAADwAAAAAAAAAAAAAAAACYAgAAZHJzL2Rvd25y&#10;ZXYueG1sUEsFBgAAAAAEAAQA9QAAAIUDAAAAAA==&#10;" path="m94597,37902v,,-831,-831,-831,-831c96260,39564,97922,42890,100416,45383v-831,-831,-1662,-2493,-2494,-3325c99585,45383,101247,49540,102079,52865v,-832,-832,-1663,-832,-3325c101247,57852,101247,66165,101247,73647v2494,-8313,1663,-12469,832,-20782c102079,46215,99585,40396,96260,35408v,-831,-831,-1662,-831,-1662c97091,37071,98754,41227,100416,44552v,-831,-831,-2494,-831,-3325c100416,45383,100416,49540,101247,53696v,,,-831,,-831c101247,46215,100416,40396,97091,34577,95429,28758,92103,23770,87116,19614,78803,11301,65503,5482,53865,6313,42227,7145,29758,10470,20614,19614v-2494,3325,-4988,6650,-7481,9144c8976,36239,6482,43721,6482,52033,3989,75309,20614,98585,43058,105235v-3325,-1663,-7481,-3325,-10806,-4988c34746,101910,38071,103572,41396,104404v3325,1662,5819,2494,9144,3325c54696,108560,58021,108560,62178,109392v5819,,11637,-832,16625,-3326c87116,102741,94597,96922,99585,88610v3325,-6651,5819,-14132,5819,-21613c107898,56190,102079,46215,94597,37902r,xe" fillcolor="#0a7493 [3209]" stroked="f">
                    <v:stroke joinstyle="miter"/>
                    <v:path arrowok="t" o:connecttype="custom" o:connectlocs="94597,37902;93766,37071;100416,45383;97922,42058;102079,52865;101247,49540;101247,73647;102079,52865;96260,35408;95429,33746;100416,44552;99585,41227;101247,53696;101247,52865;97091,34577;87116,19614;53865,6313;20614,19614;13133,28758;6482,52033;43058,105235;32252,100247;41396,104404;50540,107729;62178,109392;78803,106066;99585,88610;105404,66997;94597,37902;94597,37902" o:connectangles="0,0,0,0,0,0,0,0,0,0,0,0,0,0,0,0,0,0,0,0,0,0,0,0,0,0,0,0,0,0"/>
                  </v:shape>
                  <v:shape id="Freihandform: Form 179" o:spid="_x0000_s1501" style="position:absolute;left:31768;top:38230;width:914;height:914;visibility:visible;mso-wrap-style:square;v-text-anchor:middle" coordsize="91440,9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5H8EA&#10;AADcAAAADwAAAGRycy9kb3ducmV2LnhtbERPTYvCMBC9C/sfwix4EU31UNdqlHUXQbzpil6HZmzL&#10;NpOaRK3/3giCt3m8z5ktWlOLKzlfWVYwHCQgiHOrKy4U7P9W/S8QPiBrrC2Tgjt5WMw/OjPMtL3x&#10;lq67UIgYwj5DBWUITSalz0sy6Ae2IY7cyTqDIUJXSO3wFsNNLUdJkkqDFceGEhv6KSn/312MArfU&#10;Kbdps/1dHSa94/mCm01xVqr72X5PQQRqw1v8cq91nD+ewP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qeR/BAAAA3AAAAA8AAAAAAAAAAAAAAAAAmAIAAGRycy9kb3du&#10;cmV2LnhtbFBLBQYAAAAABAAEAPUAAACGAwAAAAA=&#10;" path="m48318,92687v55696,,55696,-86452,,-86452c-7377,6235,-8208,92687,48318,92687r,xe" fillcolor="#0a7493 [3209]" stroked="f">
                    <v:stroke joinstyle="miter"/>
                    <v:path arrowok="t" o:connecttype="custom" o:connectlocs="48318,92688;48318,6235;48318,92688;48318,92688" o:connectangles="0,0,0,0"/>
                  </v:shape>
                  <v:shape id="Freihandform: Form 180" o:spid="_x0000_s1502" style="position:absolute;left:42962;top:30958;width:582;height:499;visibility:visible;mso-wrap-style:square;v-text-anchor:middle" coordsize="58189,49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2MOMgA&#10;AADcAAAADwAAAGRycy9kb3ducmV2LnhtbESPQUvDQBCF70L/wzKCF7Ebc7Al7bZIi+hFqGkr9DZk&#10;xySYnV2zaxr99c5B6G2G9+a9b5br0XVqoD62ng3cTzNQxJW3LdcGDvunuzmomJAtdp7JwA9FWK8m&#10;V0ssrD/zGw1lqpWEcCzQQJNSKLSOVUMO49QHYtE+fO8wydrX2vZ4lnDX6TzLHrTDlqWhwUCbhqrP&#10;8tsZyHfD8yncHsL77Os1n5XH7Tbufo25uR4fF6ASjeli/r9+sYI/F3x5Ri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vYw4yAAAANwAAAAPAAAAAAAAAAAAAAAAAJgCAABk&#10;cnMvZG93bnJldi54bWxQSwUGAAAAAAQABAD1AAAAjQMAAAAA&#10;" path="m35329,50099v2494,-831,5819,-1662,8313,-1662c51955,46774,59436,36799,59436,28487v,-9144,-5819,-18289,-15794,-19951c41148,7705,37823,6873,35329,6873,21197,3548,6235,13524,6235,29318v,14131,14131,24107,29094,20781l35329,50099xe" fillcolor="#0a7493 [3209]" stroked="f">
                    <v:stroke joinstyle="miter"/>
                    <v:path arrowok="t" o:connecttype="custom" o:connectlocs="35329,50099;43642,48437;59436,28487;43642,8536;35329,6873;6235,29318;35329,50099;35329,50099" o:connectangles="0,0,0,0,0,0,0,0"/>
                  </v:shape>
                  <v:shape id="Freihandform: Form 181" o:spid="_x0000_s1503" style="position:absolute;left:64358;top:33956;width:832;height:831;visibility:visible;mso-wrap-style:square;v-text-anchor:middle" coordsize="83127,8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YZ8IA&#10;AADcAAAADwAAAGRycy9kb3ducmV2LnhtbERPTYvCMBC9L/gfwgje1lSRpVajuIrgdV0PHsdmbIrN&#10;pDZZ2/rrzcLC3ubxPme57mwlHtT40rGCyTgBQZw7XXKh4PS9f09B+ICssXJMCnrysF4N3paYadfy&#10;Fz2OoRAxhH2GCkwIdSalzw1Z9GNXE0fu6hqLIcKmkLrBNobbSk6T5ENaLDk2GKxpayi/HX+sgnY/&#10;v9/Om1ZePs8m3c22/bOf9kqNht1mASJQF/7Ff+6DjvPTCfw+Ey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ZhnwgAAANwAAAAPAAAAAAAAAAAAAAAAAJgCAABkcnMvZG93&#10;bnJldi54bWxQSwUGAAAAAAQABAD1AAAAhwMAAAAA&#10;" path="m53656,18832v-831,,-831,,-1662,c54488,19664,56981,21326,60307,22157v-832,,-1663,-831,-1663,-831c61138,22989,62800,24651,65294,26314v,,-831,-832,-831,-832c66125,27976,67788,29639,69450,32133v-831,-832,-831,-1663,-831,-1663c69450,32964,71113,35458,71944,37951v,-831,-831,-1662,-831,-2493c71113,38783,71944,41276,71944,44602v-831,-4157,-831,-7482,-1663,-11638c70281,35458,71113,38783,71113,41276v,-831,,-1662,,-2493c71113,41276,70281,44602,70281,47095v,-831,,-1662,832,-1662c70281,47927,69450,50421,67788,52914v,-831,,-831,831,-831c66957,53746,65294,56240,63631,57902v,,832,-831,832,-831c62800,58733,60307,60396,58644,62058v,,831,,831,-831c69450,54577,75269,44602,73607,32133,72776,27145,71113,22157,67788,18001,64463,13845,58644,8026,52825,7194v-6650,-831,-11638,-1662,-18288,c31212,8026,27887,9688,24561,11351,13755,18001,6274,29639,6274,42939,5442,62058,17911,78684,35368,83671,51994,88659,72776,77853,76932,60396,78594,52083,78594,42108,73607,34626,69450,27976,62800,20495,53656,18832r,xe" fillcolor="#0a7493 [3209]" stroked="f">
                    <v:stroke joinstyle="miter"/>
                    <v:path arrowok="t" o:connecttype="custom" o:connectlocs="53656,18832;51994,18832;60307,22157;58644,21326;65294,26314;64463,25482;69450,32133;68619,30470;71944,37951;71113,35458;71944,44602;70281,32964;71113,41276;71113,38783;70281,47095;71113,45433;67788,52914;68619,52083;63631,57902;64463,57071;58644,62058;59475,61227;73607,32133;67788,18001;52825,7194;34537,7194;24561,11351;6274,42939;35368,83671;76932,60396;73607,34626;53656,18832;53656,18832" o:connectangles="0,0,0,0,0,0,0,0,0,0,0,0,0,0,0,0,0,0,0,0,0,0,0,0,0,0,0,0,0,0,0,0,0"/>
                  </v:shape>
                  <v:shape id="Freihandform: Form 182" o:spid="_x0000_s1504" style="position:absolute;left:63311;top:31455;width:416;height:415;visibility:visible;mso-wrap-style:square;v-text-anchor:middle" coordsize="41563,4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6utMMA&#10;AADcAAAADwAAAGRycy9kb3ducmV2LnhtbERPS2sCMRC+C/6HMAUvUrPuwS5boxQfVHpTS0tvw2a6&#10;2ZpMlk2q679vhIK3+fieM1/2zoozdaHxrGA6yUAQV143XCt4P24fCxAhImu0nknBlQIsF8PBHEvt&#10;L7yn8yHWIoVwKFGBibEtpQyVIYdh4lvixH37zmFMsKul7vCSwp2VeZbNpMOGU4PBllaGqtPh1yk4&#10;5e5z82bHufmq+ONp9rpa259GqdFD//IMIlIf7+J/906n+UUOt2fS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6utMMAAADcAAAADwAAAAAAAAAAAAAAAACYAgAAZHJzL2Rv&#10;d25yZXYueG1sUEsFBgAAAAAEAAQA9QAAAIgDAAAAAA==&#10;" path="m23692,41162v22444,,22444,-34913,,-34913c416,5418,416,41162,23692,41162r,xe" fillcolor="#0a7493 [3209]" stroked="f">
                    <v:stroke joinstyle="miter"/>
                    <v:path arrowok="t" o:connecttype="custom" o:connectlocs="23693,41163;23693,6249;23693,41163;23693,41163" o:connectangles="0,0,0,0"/>
                  </v:shape>
                  <v:shape id="Freihandform: Form 183" o:spid="_x0000_s1505" style="position:absolute;left:68008;top:30183;width:748;height:831;visibility:visible;mso-wrap-style:square;v-text-anchor:middle" coordsize="74814,8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X+asIA&#10;AADcAAAADwAAAGRycy9kb3ducmV2LnhtbERPS2vCQBC+F/oflil4q5tokZC6SlsQPHiJD+hxyI5J&#10;bHY27K6a+Ou7guBtPr7nzJe9acWFnG8sK0jHCQji0uqGKwX73eo9A+EDssbWMikYyMNy8foyx1zb&#10;Kxd02YZKxBD2OSqoQ+hyKX1Zk0E/th1x5I7WGQwRukpqh9cYblo5SZKZNNhwbKixo5+ayr/t2Sj4&#10;kEX6+71L3W3YUHrwp6EscFBq9NZ/fYII1Ien+OFe6zg/m8L9mXi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f5qwgAAANwAAAAPAAAAAAAAAAAAAAAAAJgCAABkcnMvZG93&#10;bnJldi54bWxQSwUGAAAAAAQABAD1AAAAhwMAAAAA&#10;" path="m41148,77724v45720,,46551,-71489,,-71489c-5403,6235,-5403,77724,41148,77724r,xe" fillcolor="#0a7493 [3209]" stroked="f">
                    <v:stroke joinstyle="miter"/>
                    <v:path arrowok="t" o:connecttype="custom" o:connectlocs="41149,77724;41149,6235;41149,77724;41149,77724" o:connectangles="0,0,0,0"/>
                  </v:shape>
                  <v:shape id="Freihandform: Form 184" o:spid="_x0000_s1506" style="position:absolute;left:61149;top:9343;width:1746;height:1829;visibility:visible;mso-wrap-style:square;v-text-anchor:middle" coordsize="174567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3rqsIA&#10;AADcAAAADwAAAGRycy9kb3ducmV2LnhtbERPS2sCMRC+F/wPYYTeanZFRFaj+KAoPQi16nnYjJvF&#10;zWRJUt366xuh0Nt8fM+ZLTrbiBv5UDtWkA8yEMSl0zVXCo5f728TECEia2wck4IfCrCY915mWGh3&#10;50+6HWIlUgiHAhWYGNtCylAashgGriVO3MV5izFBX0nt8Z7CbSOHWTaWFmtODQZbWhsqr4dvq+C8&#10;aR/n7f46zPMu7jyb8epx+lDqtd8tpyAidfFf/Ofe6TR/MoLnM+kC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veuqwgAAANwAAAAPAAAAAAAAAAAAAAAAAJgCAABkcnMvZG93&#10;bnJldi54bWxQSwUGAAAAAAQABAD1AAAAhwMAAAAA&#10;" path="m13778,51970v37408,41564,75646,80634,114716,119704c153432,196612,190839,159205,166732,133435,129325,92703,91087,52802,51186,14563,26247,-10375,-9497,26201,13778,51970r,xe" fillcolor="#0a7493 [3209]" stroked="f">
                    <v:stroke joinstyle="miter"/>
                    <v:path arrowok="t" o:connecttype="custom" o:connectlocs="13778,51970;128494,171675;166732,133436;51186,14563;13778,51970;13778,51970" o:connectangles="0,0,0,0,0,0"/>
                  </v:shape>
                  <v:shape id="Freihandform: Form 185" o:spid="_x0000_s1507" style="position:absolute;left:41480;top:27157;width:582;height:665;visibility:visible;mso-wrap-style:square;v-text-anchor:middle" coordsize="58189,66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DJMIA&#10;AADcAAAADwAAAGRycy9kb3ducmV2LnhtbERPTWvCQBC9F/wPywje6sZCikRXKaJlvQhNa87T7DQJ&#10;zc6G7Griv+8WBG/zeJ+z3o62FVfqfeNYwWKegCAunWm4UvD1eXhegvAB2WDrmBTcyMN2M3laY2bc&#10;wB90zUMlYgj7DBXUIXSZlL6syaKfu444cj+utxgi7CtpehxiuG3lS5K8SosNx4YaO9rVVP7mF6ug&#10;SE83rb/H932Rn45FqtPhrI9Kzabj2wpEoDE8xHe3NnH+MoX/Z+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sMkwgAAANwAAAAPAAAAAAAAAAAAAAAAAJgCAABkcnMvZG93&#10;bnJldi54bWxQSwUGAAAAAAQABAD1AAAAhwMAAAAA&#10;" path="m57173,31230v-832,-2494,-1663,-5819,-2494,-8313c51354,13774,43041,5461,32234,6292,21428,7123,13115,12942,9790,22917v-831,2494,-1662,5819,-2494,8313c2309,47025,15609,63650,32234,63650v16626,,30758,-16625,24939,-32420l57173,31230xe" fillcolor="#0a7493 [3209]" stroked="f">
                    <v:stroke joinstyle="miter"/>
                    <v:path arrowok="t" o:connecttype="custom" o:connectlocs="57173,31230;54679,22917;32234,6292;9790,22917;7296,31230;32234,63651;57173,31230;57173,31230" o:connectangles="0,0,0,0,0,0,0,0"/>
                  </v:shape>
                </v:group>
              </v:group>
              <v:rect id="Rechteck 1533" o:spid="_x0000_s1508" style="position:absolute;top:68567;width:72993;height:32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CbB8QA&#10;AADdAAAADwAAAGRycy9kb3ducmV2LnhtbERPTWvCQBC9C/0PyxS86aZRQ5u6ShFELx7UUOhtmp0m&#10;odnZmF1N/PeuIHibx/uc+bI3tbhQ6yrLCt7GEQji3OqKCwXZcT16B+E8ssbaMim4koPl4mUwx1Tb&#10;jvd0OfhChBB2KSoovW9SKV1ekkE3tg1x4P5sa9AH2BZSt9iFcFPLOIoSabDi0FBiQ6uS8v/D2SiI&#10;s34Wd7v1x/dP9ruJkvNpFVOi1PC1//oE4an3T/HDvdVh/mwyhfs34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gmwfEAAAA3QAAAA8AAAAAAAAAAAAAAAAAmAIAAGRycy9k&#10;b3ducmV2LnhtbFBLBQYAAAAABAAEAPUAAACJAwAAAAA=&#10;" fillcolor="#f2f2f2 [3052]" strok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46BD2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A6C00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DC48B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2409B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081BF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C41F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541A9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CAA7E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81A6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C008D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9D13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C8C25F7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3C07A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2NTO3MDY1NzA0MLJQ0lEKTi0uzszPAykwrgUA/Mck9SwAAAA="/>
  </w:docVars>
  <w:rsids>
    <w:rsidRoot w:val="00167698"/>
    <w:rsid w:val="00033DF4"/>
    <w:rsid w:val="00096B37"/>
    <w:rsid w:val="00120F41"/>
    <w:rsid w:val="00167698"/>
    <w:rsid w:val="00352B2E"/>
    <w:rsid w:val="003750B2"/>
    <w:rsid w:val="00376D64"/>
    <w:rsid w:val="00451B3A"/>
    <w:rsid w:val="00477706"/>
    <w:rsid w:val="004A6AFA"/>
    <w:rsid w:val="004C2370"/>
    <w:rsid w:val="004C4E30"/>
    <w:rsid w:val="0051603E"/>
    <w:rsid w:val="005D6B79"/>
    <w:rsid w:val="00636FB4"/>
    <w:rsid w:val="006862E4"/>
    <w:rsid w:val="006A74B8"/>
    <w:rsid w:val="006C6362"/>
    <w:rsid w:val="006F3E87"/>
    <w:rsid w:val="007A3FC0"/>
    <w:rsid w:val="008664F0"/>
    <w:rsid w:val="008877EF"/>
    <w:rsid w:val="009652CC"/>
    <w:rsid w:val="009A1D6A"/>
    <w:rsid w:val="009B4117"/>
    <w:rsid w:val="00A3590B"/>
    <w:rsid w:val="00A63681"/>
    <w:rsid w:val="00A700E5"/>
    <w:rsid w:val="00AC407C"/>
    <w:rsid w:val="00B6433E"/>
    <w:rsid w:val="00B64BCF"/>
    <w:rsid w:val="00BD78EA"/>
    <w:rsid w:val="00D3118C"/>
    <w:rsid w:val="00D92987"/>
    <w:rsid w:val="00DA106E"/>
    <w:rsid w:val="00DA5D64"/>
    <w:rsid w:val="00EA07D1"/>
    <w:rsid w:val="00EC0124"/>
    <w:rsid w:val="00F2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A8D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B37"/>
    <w:rPr>
      <w:rFonts w:ascii="Corbel" w:hAnsi="Corbe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6B37"/>
    <w:pPr>
      <w:keepNext/>
      <w:keepLines/>
      <w:spacing w:after="0" w:line="240" w:lineRule="auto"/>
      <w:outlineLvl w:val="0"/>
    </w:pPr>
    <w:rPr>
      <w:rFonts w:ascii="Bodoni MT" w:eastAsiaTheme="majorEastAsia" w:hAnsi="Bodoni MT" w:cstheme="majorBidi"/>
      <w:i/>
      <w:sz w:val="6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096B37"/>
    <w:pPr>
      <w:keepNext/>
      <w:keepLines/>
      <w:spacing w:before="40" w:after="0"/>
      <w:outlineLvl w:val="1"/>
    </w:pPr>
    <w:rPr>
      <w:rFonts w:ascii="Bodoni MT" w:eastAsiaTheme="majorEastAsia" w:hAnsi="Bodoni MT" w:cstheme="majorBidi"/>
      <w:color w:val="A3134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096B37"/>
    <w:pPr>
      <w:keepNext/>
      <w:keepLines/>
      <w:spacing w:before="40" w:after="0"/>
      <w:outlineLvl w:val="2"/>
    </w:pPr>
    <w:rPr>
      <w:rFonts w:ascii="Bodoni MT" w:eastAsiaTheme="majorEastAsia" w:hAnsi="Bodoni MT" w:cstheme="majorBidi"/>
      <w:color w:val="6D0D2E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096B37"/>
    <w:pPr>
      <w:keepNext/>
      <w:keepLines/>
      <w:spacing w:before="40" w:after="0"/>
      <w:outlineLvl w:val="3"/>
    </w:pPr>
    <w:rPr>
      <w:rFonts w:ascii="Bodoni MT" w:eastAsiaTheme="majorEastAsia" w:hAnsi="Bodoni MT" w:cstheme="majorBidi"/>
      <w:i/>
      <w:iCs/>
      <w:color w:val="A3134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096B37"/>
    <w:pPr>
      <w:keepNext/>
      <w:keepLines/>
      <w:spacing w:before="40" w:after="0"/>
      <w:outlineLvl w:val="4"/>
    </w:pPr>
    <w:rPr>
      <w:rFonts w:ascii="Bodoni MT" w:eastAsiaTheme="majorEastAsia" w:hAnsi="Bodoni MT" w:cstheme="majorBidi"/>
      <w:color w:val="A3134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096B37"/>
    <w:pPr>
      <w:keepNext/>
      <w:keepLines/>
      <w:spacing w:before="40" w:after="0"/>
      <w:outlineLvl w:val="5"/>
    </w:pPr>
    <w:rPr>
      <w:rFonts w:ascii="Bodoni MT" w:eastAsiaTheme="majorEastAsia" w:hAnsi="Bodoni MT" w:cstheme="majorBidi"/>
      <w:color w:val="6D0D2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096B37"/>
    <w:pPr>
      <w:keepNext/>
      <w:keepLines/>
      <w:spacing w:before="40" w:after="0"/>
      <w:outlineLvl w:val="6"/>
    </w:pPr>
    <w:rPr>
      <w:rFonts w:ascii="Bodoni MT" w:eastAsiaTheme="majorEastAsia" w:hAnsi="Bodoni MT" w:cstheme="majorBidi"/>
      <w:i/>
      <w:iCs/>
      <w:color w:val="6D0D2E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096B37"/>
    <w:pPr>
      <w:keepNext/>
      <w:keepLines/>
      <w:spacing w:before="40" w:after="0"/>
      <w:outlineLvl w:val="7"/>
    </w:pPr>
    <w:rPr>
      <w:rFonts w:ascii="Bodoni MT" w:eastAsiaTheme="majorEastAsia" w:hAnsi="Bodoni MT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096B37"/>
    <w:pPr>
      <w:keepNext/>
      <w:keepLines/>
      <w:spacing w:before="40" w:after="0"/>
      <w:outlineLvl w:val="8"/>
    </w:pPr>
    <w:rPr>
      <w:rFonts w:ascii="Bodoni MT" w:eastAsiaTheme="majorEastAsia" w:hAnsi="Bodoni MT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096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B37"/>
    <w:rPr>
      <w:rFonts w:ascii="Corbel" w:hAnsi="Corbel"/>
    </w:rPr>
  </w:style>
  <w:style w:type="paragraph" w:styleId="Fuzeile">
    <w:name w:val="footer"/>
    <w:basedOn w:val="Standard"/>
    <w:link w:val="FuzeileZchn"/>
    <w:uiPriority w:val="99"/>
    <w:semiHidden/>
    <w:rsid w:val="00096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B37"/>
    <w:rPr>
      <w:rFonts w:ascii="Corbel" w:hAnsi="Corbel"/>
    </w:rPr>
  </w:style>
  <w:style w:type="paragraph" w:styleId="StandardWeb">
    <w:name w:val="Normal (Web)"/>
    <w:basedOn w:val="Standard"/>
    <w:uiPriority w:val="99"/>
    <w:semiHidden/>
    <w:rsid w:val="00096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chwacheHervorhebung">
    <w:name w:val="Subtle Emphasis"/>
    <w:uiPriority w:val="19"/>
    <w:semiHidden/>
    <w:rsid w:val="00096B37"/>
    <w:rPr>
      <w:rFonts w:ascii="Bodoni MT" w:hAnsi="Bodoni MT" w:cstheme="minorBidi"/>
      <w:i/>
      <w:iCs/>
      <w:color w:val="FFFFFF" w:themeColor="background1"/>
      <w:kern w:val="24"/>
      <w:sz w:val="64"/>
      <w:szCs w:val="64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96B37"/>
    <w:pPr>
      <w:spacing w:after="0"/>
    </w:pPr>
    <w:rPr>
      <w:rFonts w:ascii="Bodoni MT" w:hAnsi="Bodoni MT"/>
      <w:b/>
      <w:bCs/>
      <w:color w:val="FFFFFF" w:themeColor="background1"/>
      <w:kern w:val="24"/>
      <w:sz w:val="240"/>
      <w:szCs w:val="240"/>
    </w:rPr>
  </w:style>
  <w:style w:type="character" w:customStyle="1" w:styleId="TitelZchn">
    <w:name w:val="Titel Zchn"/>
    <w:basedOn w:val="Absatz-Standardschriftart"/>
    <w:link w:val="Titel"/>
    <w:uiPriority w:val="10"/>
    <w:rsid w:val="00096B37"/>
    <w:rPr>
      <w:rFonts w:ascii="Bodoni MT" w:hAnsi="Bodoni MT"/>
      <w:b/>
      <w:bCs/>
      <w:color w:val="FFFFFF" w:themeColor="background1"/>
      <w:kern w:val="24"/>
      <w:sz w:val="240"/>
      <w:szCs w:val="24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6B37"/>
    <w:pPr>
      <w:spacing w:after="0"/>
    </w:pPr>
    <w:rPr>
      <w:rFonts w:ascii="Bodoni MT Black" w:hAnsi="Bodoni MT Black"/>
      <w:b/>
      <w:bCs/>
      <w:color w:val="FFFFFF" w:themeColor="background1"/>
      <w:kern w:val="24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96B37"/>
    <w:rPr>
      <w:rFonts w:ascii="Bodoni MT Black" w:hAnsi="Bodoni MT Black"/>
      <w:b/>
      <w:bCs/>
      <w:color w:val="FFFFFF" w:themeColor="background1"/>
      <w:kern w:val="24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6B37"/>
    <w:rPr>
      <w:rFonts w:ascii="Bodoni MT" w:eastAsiaTheme="majorEastAsia" w:hAnsi="Bodoni MT" w:cstheme="majorBidi"/>
      <w:i/>
      <w:sz w:val="64"/>
      <w:szCs w:val="32"/>
    </w:rPr>
  </w:style>
  <w:style w:type="paragraph" w:customStyle="1" w:styleId="Details">
    <w:name w:val="Details"/>
    <w:basedOn w:val="Standard"/>
    <w:qFormat/>
    <w:rsid w:val="00096B37"/>
    <w:pPr>
      <w:spacing w:after="0" w:line="240" w:lineRule="auto"/>
    </w:pPr>
    <w:rPr>
      <w:color w:val="FFFFFF" w:themeColor="background1"/>
      <w:kern w:val="24"/>
      <w:sz w:val="36"/>
      <w:szCs w:val="36"/>
    </w:rPr>
  </w:style>
  <w:style w:type="character" w:styleId="Platzhaltertext">
    <w:name w:val="Placeholder Text"/>
    <w:basedOn w:val="Absatz-Standardschriftart"/>
    <w:uiPriority w:val="99"/>
    <w:semiHidden/>
    <w:rsid w:val="00096B37"/>
    <w:rPr>
      <w:rFonts w:ascii="Corbel" w:hAnsi="Corbel"/>
      <w:color w:val="808080"/>
    </w:rPr>
  </w:style>
  <w:style w:type="paragraph" w:customStyle="1" w:styleId="OrtundZeit">
    <w:name w:val="Ort und Zeit"/>
    <w:basedOn w:val="Standard"/>
    <w:qFormat/>
    <w:rsid w:val="00096B37"/>
    <w:pPr>
      <w:spacing w:after="0" w:line="240" w:lineRule="auto"/>
    </w:pPr>
    <w:rPr>
      <w:rFonts w:ascii="Bodoni MT Black" w:hAnsi="Bodoni MT Black"/>
      <w:b/>
      <w:bCs/>
      <w:color w:val="FFFFFF" w:themeColor="background1"/>
      <w:kern w:val="24"/>
      <w:sz w:val="40"/>
      <w:szCs w:val="40"/>
    </w:rPr>
  </w:style>
  <w:style w:type="table" w:styleId="Tabellenraster">
    <w:name w:val="Table Grid"/>
    <w:basedOn w:val="NormaleTabelle"/>
    <w:uiPriority w:val="39"/>
    <w:rsid w:val="0009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B37"/>
    <w:rPr>
      <w:rFonts w:ascii="Segoe UI" w:hAnsi="Segoe UI" w:cs="Segoe UI"/>
      <w:sz w:val="18"/>
      <w:szCs w:val="18"/>
    </w:rPr>
  </w:style>
  <w:style w:type="numbering" w:styleId="111111">
    <w:name w:val="Outline List 2"/>
    <w:basedOn w:val="KeineListe"/>
    <w:uiPriority w:val="99"/>
    <w:semiHidden/>
    <w:unhideWhenUsed/>
    <w:rsid w:val="00096B37"/>
    <w:pPr>
      <w:numPr>
        <w:numId w:val="1"/>
      </w:numPr>
    </w:pPr>
  </w:style>
  <w:style w:type="numbering" w:styleId="1ai">
    <w:name w:val="Outline List 1"/>
    <w:basedOn w:val="KeineListe"/>
    <w:uiPriority w:val="99"/>
    <w:semiHidden/>
    <w:unhideWhenUsed/>
    <w:rsid w:val="00096B37"/>
    <w:pPr>
      <w:numPr>
        <w:numId w:val="2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6B37"/>
    <w:rPr>
      <w:rFonts w:ascii="Bodoni MT" w:eastAsiaTheme="majorEastAsia" w:hAnsi="Bodoni MT" w:cstheme="majorBidi"/>
      <w:color w:val="A3134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96B37"/>
    <w:rPr>
      <w:rFonts w:ascii="Bodoni MT" w:eastAsiaTheme="majorEastAsia" w:hAnsi="Bodoni MT" w:cstheme="majorBidi"/>
      <w:color w:val="6D0D2E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96B37"/>
    <w:rPr>
      <w:rFonts w:ascii="Bodoni MT" w:eastAsiaTheme="majorEastAsia" w:hAnsi="Bodoni MT" w:cstheme="majorBidi"/>
      <w:i/>
      <w:iCs/>
      <w:color w:val="A3134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96B37"/>
    <w:rPr>
      <w:rFonts w:ascii="Bodoni MT" w:eastAsiaTheme="majorEastAsia" w:hAnsi="Bodoni MT" w:cstheme="majorBidi"/>
      <w:color w:val="A3134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96B37"/>
    <w:rPr>
      <w:rFonts w:ascii="Bodoni MT" w:eastAsiaTheme="majorEastAsia" w:hAnsi="Bodoni MT" w:cstheme="majorBidi"/>
      <w:color w:val="6D0D2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96B37"/>
    <w:rPr>
      <w:rFonts w:ascii="Bodoni MT" w:eastAsiaTheme="majorEastAsia" w:hAnsi="Bodoni MT" w:cstheme="majorBidi"/>
      <w:i/>
      <w:iCs/>
      <w:color w:val="6D0D2E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96B37"/>
    <w:rPr>
      <w:rFonts w:ascii="Bodoni MT" w:eastAsiaTheme="majorEastAsia" w:hAnsi="Bodoni MT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96B37"/>
    <w:rPr>
      <w:rFonts w:ascii="Bodoni MT" w:eastAsiaTheme="majorEastAsia" w:hAnsi="Bodoni MT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096B37"/>
    <w:pPr>
      <w:numPr>
        <w:numId w:val="3"/>
      </w:numPr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096B37"/>
  </w:style>
  <w:style w:type="paragraph" w:styleId="Blocktext">
    <w:name w:val="Block Text"/>
    <w:basedOn w:val="Standard"/>
    <w:uiPriority w:val="99"/>
    <w:semiHidden/>
    <w:unhideWhenUsed/>
    <w:rsid w:val="00096B37"/>
    <w:pPr>
      <w:pBdr>
        <w:top w:val="single" w:sz="2" w:space="10" w:color="DB1A5E" w:themeColor="accent1"/>
        <w:left w:val="single" w:sz="2" w:space="10" w:color="DB1A5E" w:themeColor="accent1"/>
        <w:bottom w:val="single" w:sz="2" w:space="10" w:color="DB1A5E" w:themeColor="accent1"/>
        <w:right w:val="single" w:sz="2" w:space="10" w:color="DB1A5E" w:themeColor="accent1"/>
      </w:pBdr>
      <w:ind w:left="1152" w:right="1152"/>
    </w:pPr>
    <w:rPr>
      <w:rFonts w:eastAsiaTheme="minorEastAsia"/>
      <w:i/>
      <w:iCs/>
      <w:color w:val="DB1A5E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96B3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96B37"/>
    <w:rPr>
      <w:rFonts w:ascii="Corbel" w:hAnsi="Corbel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96B3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96B37"/>
    <w:rPr>
      <w:rFonts w:ascii="Corbel" w:hAnsi="Corbel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096B3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96B37"/>
    <w:rPr>
      <w:rFonts w:ascii="Corbel" w:hAnsi="Corbe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96B37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96B37"/>
    <w:rPr>
      <w:rFonts w:ascii="Corbel" w:hAnsi="Corbel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96B3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96B37"/>
    <w:rPr>
      <w:rFonts w:ascii="Corbel" w:hAnsi="Corbel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96B37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96B37"/>
    <w:rPr>
      <w:rFonts w:ascii="Corbel" w:hAnsi="Corbel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96B3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96B37"/>
    <w:rPr>
      <w:rFonts w:ascii="Corbel" w:hAnsi="Corbel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96B3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96B37"/>
    <w:rPr>
      <w:rFonts w:ascii="Corbel" w:hAnsi="Corbel"/>
      <w:sz w:val="16"/>
      <w:szCs w:val="16"/>
    </w:rPr>
  </w:style>
  <w:style w:type="character" w:styleId="Buchtitel">
    <w:name w:val="Book Title"/>
    <w:basedOn w:val="Absatz-Standardschriftart"/>
    <w:uiPriority w:val="33"/>
    <w:semiHidden/>
    <w:qFormat/>
    <w:rsid w:val="00096B37"/>
    <w:rPr>
      <w:rFonts w:ascii="Corbel" w:hAnsi="Corbel"/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96B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096B37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96B37"/>
    <w:rPr>
      <w:rFonts w:ascii="Corbel" w:hAnsi="Corbel"/>
    </w:rPr>
  </w:style>
  <w:style w:type="table" w:styleId="FarbigesRaster">
    <w:name w:val="Colorful Grid"/>
    <w:basedOn w:val="NormaleTabelle"/>
    <w:uiPriority w:val="73"/>
    <w:semiHidden/>
    <w:unhideWhenUsed/>
    <w:rsid w:val="0009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09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FDE" w:themeFill="accent1" w:themeFillTint="33"/>
    </w:tcPr>
    <w:tblStylePr w:type="firstRow">
      <w:rPr>
        <w:b/>
        <w:bCs/>
      </w:rPr>
      <w:tblPr/>
      <w:tcPr>
        <w:shd w:val="clear" w:color="auto" w:fill="F3A0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A0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3134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31345" w:themeFill="accent1" w:themeFillShade="BF"/>
      </w:tcPr>
    </w:tblStylePr>
    <w:tblStylePr w:type="band1Vert">
      <w:tblPr/>
      <w:tcPr>
        <w:shd w:val="clear" w:color="auto" w:fill="F189AD" w:themeFill="accent1" w:themeFillTint="7F"/>
      </w:tcPr>
    </w:tblStylePr>
    <w:tblStylePr w:type="band1Horz">
      <w:tblPr/>
      <w:tcPr>
        <w:shd w:val="clear" w:color="auto" w:fill="F189AD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09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B7CF" w:themeFill="accent2" w:themeFillTint="33"/>
    </w:tcPr>
    <w:tblStylePr w:type="firstRow">
      <w:rPr>
        <w:b/>
        <w:bCs/>
      </w:rPr>
      <w:tblPr/>
      <w:tcPr>
        <w:shd w:val="clear" w:color="auto" w:fill="FC70A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70A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02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0226" w:themeFill="accent2" w:themeFillShade="BF"/>
      </w:tcPr>
    </w:tblStylePr>
    <w:tblStylePr w:type="band1Vert">
      <w:tblPr/>
      <w:tcPr>
        <w:shd w:val="clear" w:color="auto" w:fill="FB4C89" w:themeFill="accent2" w:themeFillTint="7F"/>
      </w:tcPr>
    </w:tblStylePr>
    <w:tblStylePr w:type="band1Horz">
      <w:tblPr/>
      <w:tcPr>
        <w:shd w:val="clear" w:color="auto" w:fill="FB4C89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09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ACF" w:themeFill="accent3" w:themeFillTint="33"/>
    </w:tcPr>
    <w:tblStylePr w:type="firstRow">
      <w:rPr>
        <w:b/>
        <w:bCs/>
      </w:rPr>
      <w:tblPr/>
      <w:tcPr>
        <w:shd w:val="clear" w:color="auto" w:fill="F9F6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F6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9B20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9B20A" w:themeFill="accent3" w:themeFillShade="BF"/>
      </w:tcPr>
    </w:tblStylePr>
    <w:tblStylePr w:type="band1Vert">
      <w:tblPr/>
      <w:tcPr>
        <w:shd w:val="clear" w:color="auto" w:fill="F8F489" w:themeFill="accent3" w:themeFillTint="7F"/>
      </w:tcPr>
    </w:tblStylePr>
    <w:tblStylePr w:type="band1Horz">
      <w:tblPr/>
      <w:tcPr>
        <w:shd w:val="clear" w:color="auto" w:fill="F8F48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09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D5" w:themeFill="accent4" w:themeFillTint="33"/>
    </w:tcPr>
    <w:tblStylePr w:type="firstRow">
      <w:rPr>
        <w:b/>
        <w:bCs/>
      </w:rPr>
      <w:tblPr/>
      <w:tcPr>
        <w:shd w:val="clear" w:color="auto" w:fill="F3EC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C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2A5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2A51A" w:themeFill="accent4" w:themeFillShade="BF"/>
      </w:tcPr>
    </w:tblStylePr>
    <w:tblStylePr w:type="band1Vert">
      <w:tblPr/>
      <w:tcPr>
        <w:shd w:val="clear" w:color="auto" w:fill="F0E898" w:themeFill="accent4" w:themeFillTint="7F"/>
      </w:tcPr>
    </w:tblStylePr>
    <w:tblStylePr w:type="band1Horz">
      <w:tblPr/>
      <w:tcPr>
        <w:shd w:val="clear" w:color="auto" w:fill="F0E89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09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D" w:themeFill="accent5" w:themeFillTint="33"/>
    </w:tcPr>
    <w:tblStylePr w:type="firstRow">
      <w:rPr>
        <w:b/>
        <w:bCs/>
      </w:rPr>
      <w:tblPr/>
      <w:tcPr>
        <w:shd w:val="clear" w:color="auto" w:fill="79E2F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2F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2657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2657D" w:themeFill="accent5" w:themeFillShade="BF"/>
      </w:tcPr>
    </w:tblStylePr>
    <w:tblStylePr w:type="band1Vert">
      <w:tblPr/>
      <w:tcPr>
        <w:shd w:val="clear" w:color="auto" w:fill="58DBFC" w:themeFill="accent5" w:themeFillTint="7F"/>
      </w:tcPr>
    </w:tblStylePr>
    <w:tblStylePr w:type="band1Horz">
      <w:tblPr/>
      <w:tcPr>
        <w:shd w:val="clear" w:color="auto" w:fill="58DBFC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09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ECFA" w:themeFill="accent6" w:themeFillTint="33"/>
    </w:tcPr>
    <w:tblStylePr w:type="firstRow">
      <w:rPr>
        <w:b/>
        <w:bCs/>
      </w:rPr>
      <w:tblPr/>
      <w:tcPr>
        <w:shd w:val="clear" w:color="auto" w:fill="7AD9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D9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7566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7566D" w:themeFill="accent6" w:themeFillShade="BF"/>
      </w:tcPr>
    </w:tblStylePr>
    <w:tblStylePr w:type="band1Vert">
      <w:tblPr/>
      <w:tcPr>
        <w:shd w:val="clear" w:color="auto" w:fill="5AD0F3" w:themeFill="accent6" w:themeFillTint="7F"/>
      </w:tcPr>
    </w:tblStylePr>
    <w:tblStylePr w:type="band1Horz">
      <w:tblPr/>
      <w:tcPr>
        <w:shd w:val="clear" w:color="auto" w:fill="5AD0F3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096B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0229" w:themeFill="accent2" w:themeFillShade="CC"/>
      </w:tcPr>
    </w:tblStylePr>
    <w:tblStylePr w:type="lastRow">
      <w:rPr>
        <w:b/>
        <w:bCs/>
        <w:color w:val="7102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096B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0229" w:themeFill="accent2" w:themeFillShade="CC"/>
      </w:tcPr>
    </w:tblStylePr>
    <w:tblStylePr w:type="lastRow">
      <w:rPr>
        <w:b/>
        <w:bCs/>
        <w:color w:val="7102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4D6" w:themeFill="accent1" w:themeFillTint="3F"/>
      </w:tcPr>
    </w:tblStylePr>
    <w:tblStylePr w:type="band1Horz">
      <w:tblPr/>
      <w:tcPr>
        <w:shd w:val="clear" w:color="auto" w:fill="F9CFDE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096B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DB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0229" w:themeFill="accent2" w:themeFillShade="CC"/>
      </w:tcPr>
    </w:tblStylePr>
    <w:tblStylePr w:type="lastRow">
      <w:rPr>
        <w:b/>
        <w:bCs/>
        <w:color w:val="7102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A6C4" w:themeFill="accent2" w:themeFillTint="3F"/>
      </w:tcPr>
    </w:tblStylePr>
    <w:tblStylePr w:type="band1Horz">
      <w:tblPr/>
      <w:tcPr>
        <w:shd w:val="clear" w:color="auto" w:fill="FDB7C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096B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C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B01C" w:themeFill="accent4" w:themeFillShade="CC"/>
      </w:tcPr>
    </w:tblStylePr>
    <w:tblStylePr w:type="lastRow">
      <w:rPr>
        <w:b/>
        <w:bCs/>
        <w:color w:val="BFB01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9C4" w:themeFill="accent3" w:themeFillTint="3F"/>
      </w:tcPr>
    </w:tblStylePr>
    <w:tblStylePr w:type="band1Horz">
      <w:tblPr/>
      <w:tcPr>
        <w:shd w:val="clear" w:color="auto" w:fill="FCFAC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096B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BE0B" w:themeFill="accent3" w:themeFillShade="CC"/>
      </w:tcPr>
    </w:tblStylePr>
    <w:tblStylePr w:type="lastRow">
      <w:rPr>
        <w:b/>
        <w:bCs/>
        <w:color w:val="C6BE0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3CC" w:themeFill="accent4" w:themeFillTint="3F"/>
      </w:tcPr>
    </w:tblStylePr>
    <w:tblStylePr w:type="band1Horz">
      <w:tblPr/>
      <w:tcPr>
        <w:shd w:val="clear" w:color="auto" w:fill="F9F5D5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096B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8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5C75" w:themeFill="accent6" w:themeFillShade="CC"/>
      </w:tcPr>
    </w:tblStylePr>
    <w:tblStylePr w:type="lastRow">
      <w:rPr>
        <w:b/>
        <w:bCs/>
        <w:color w:val="085C7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DFD" w:themeFill="accent5" w:themeFillTint="3F"/>
      </w:tcPr>
    </w:tblStylePr>
    <w:tblStylePr w:type="band1Horz">
      <w:tblPr/>
      <w:tcPr>
        <w:shd w:val="clear" w:color="auto" w:fill="BCF0FD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096B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5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6B86" w:themeFill="accent5" w:themeFillShade="CC"/>
      </w:tcPr>
    </w:tblStylePr>
    <w:tblStylePr w:type="lastRow">
      <w:rPr>
        <w:b/>
        <w:bCs/>
        <w:color w:val="026B8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E8F9" w:themeFill="accent6" w:themeFillTint="3F"/>
      </w:tcPr>
    </w:tblStylePr>
    <w:tblStylePr w:type="band1Horz">
      <w:tblPr/>
      <w:tcPr>
        <w:shd w:val="clear" w:color="auto" w:fill="BCECF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09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033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03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09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0334" w:themeColor="accent2"/>
        <w:left w:val="single" w:sz="4" w:space="0" w:color="DB1A5E" w:themeColor="accent1"/>
        <w:bottom w:val="single" w:sz="4" w:space="0" w:color="DB1A5E" w:themeColor="accent1"/>
        <w:right w:val="single" w:sz="4" w:space="0" w:color="DB1A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03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0F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0F38" w:themeColor="accent1" w:themeShade="99"/>
          <w:insideV w:val="nil"/>
        </w:tcBorders>
        <w:shd w:val="clear" w:color="auto" w:fill="830F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38" w:themeFill="accent1" w:themeFillShade="99"/>
      </w:tcPr>
    </w:tblStylePr>
    <w:tblStylePr w:type="band1Vert">
      <w:tblPr/>
      <w:tcPr>
        <w:shd w:val="clear" w:color="auto" w:fill="F3A0BD" w:themeFill="accent1" w:themeFillTint="66"/>
      </w:tcPr>
    </w:tblStylePr>
    <w:tblStylePr w:type="band1Horz">
      <w:tblPr/>
      <w:tcPr>
        <w:shd w:val="clear" w:color="auto" w:fill="F189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09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0334" w:themeColor="accent2"/>
        <w:left w:val="single" w:sz="4" w:space="0" w:color="8E0334" w:themeColor="accent2"/>
        <w:bottom w:val="single" w:sz="4" w:space="0" w:color="8E0334" w:themeColor="accent2"/>
        <w:right w:val="single" w:sz="4" w:space="0" w:color="8E033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B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03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01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011E" w:themeColor="accent2" w:themeShade="99"/>
          <w:insideV w:val="nil"/>
        </w:tcBorders>
        <w:shd w:val="clear" w:color="auto" w:fill="5501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011E" w:themeFill="accent2" w:themeFillShade="99"/>
      </w:tcPr>
    </w:tblStylePr>
    <w:tblStylePr w:type="band1Vert">
      <w:tblPr/>
      <w:tcPr>
        <w:shd w:val="clear" w:color="auto" w:fill="FC70A0" w:themeFill="accent2" w:themeFillTint="66"/>
      </w:tcPr>
    </w:tblStylePr>
    <w:tblStylePr w:type="band1Horz">
      <w:tblPr/>
      <w:tcPr>
        <w:shd w:val="clear" w:color="auto" w:fill="FB4C8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09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D231" w:themeColor="accent4"/>
        <w:left w:val="single" w:sz="4" w:space="0" w:color="F2EA14" w:themeColor="accent3"/>
        <w:bottom w:val="single" w:sz="4" w:space="0" w:color="F2EA14" w:themeColor="accent3"/>
        <w:right w:val="single" w:sz="4" w:space="0" w:color="F2EA1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C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D23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8F0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8F08" w:themeColor="accent3" w:themeShade="99"/>
          <w:insideV w:val="nil"/>
        </w:tcBorders>
        <w:shd w:val="clear" w:color="auto" w:fill="948F0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8F08" w:themeFill="accent3" w:themeFillShade="99"/>
      </w:tcPr>
    </w:tblStylePr>
    <w:tblStylePr w:type="band1Vert">
      <w:tblPr/>
      <w:tcPr>
        <w:shd w:val="clear" w:color="auto" w:fill="F9F6A0" w:themeFill="accent3" w:themeFillTint="66"/>
      </w:tcPr>
    </w:tblStylePr>
    <w:tblStylePr w:type="band1Horz">
      <w:tblPr/>
      <w:tcPr>
        <w:shd w:val="clear" w:color="auto" w:fill="F8F48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09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EA14" w:themeColor="accent3"/>
        <w:left w:val="single" w:sz="4" w:space="0" w:color="E1D231" w:themeColor="accent4"/>
        <w:bottom w:val="single" w:sz="4" w:space="0" w:color="E1D231" w:themeColor="accent4"/>
        <w:right w:val="single" w:sz="4" w:space="0" w:color="E1D23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EA1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841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8415" w:themeColor="accent4" w:themeShade="99"/>
          <w:insideV w:val="nil"/>
        </w:tcBorders>
        <w:shd w:val="clear" w:color="auto" w:fill="8F841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415" w:themeFill="accent4" w:themeFillShade="99"/>
      </w:tcPr>
    </w:tblStylePr>
    <w:tblStylePr w:type="band1Vert">
      <w:tblPr/>
      <w:tcPr>
        <w:shd w:val="clear" w:color="auto" w:fill="F3ECAC" w:themeFill="accent4" w:themeFillTint="66"/>
      </w:tcPr>
    </w:tblStylePr>
    <w:tblStylePr w:type="band1Horz">
      <w:tblPr/>
      <w:tcPr>
        <w:shd w:val="clear" w:color="auto" w:fill="F0E8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09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A7493" w:themeColor="accent6"/>
        <w:left w:val="single" w:sz="4" w:space="0" w:color="0387A8" w:themeColor="accent5"/>
        <w:bottom w:val="single" w:sz="4" w:space="0" w:color="0387A8" w:themeColor="accent5"/>
        <w:right w:val="single" w:sz="4" w:space="0" w:color="0387A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8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A749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0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064" w:themeColor="accent5" w:themeShade="99"/>
          <w:insideV w:val="nil"/>
        </w:tcBorders>
        <w:shd w:val="clear" w:color="auto" w:fill="0150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064" w:themeFill="accent5" w:themeFillShade="99"/>
      </w:tcPr>
    </w:tblStylePr>
    <w:tblStylePr w:type="band1Vert">
      <w:tblPr/>
      <w:tcPr>
        <w:shd w:val="clear" w:color="auto" w:fill="79E2FC" w:themeFill="accent5" w:themeFillTint="66"/>
      </w:tcPr>
    </w:tblStylePr>
    <w:tblStylePr w:type="band1Horz">
      <w:tblPr/>
      <w:tcPr>
        <w:shd w:val="clear" w:color="auto" w:fill="58DBF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09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387A8" w:themeColor="accent5"/>
        <w:left w:val="single" w:sz="4" w:space="0" w:color="0A7493" w:themeColor="accent6"/>
        <w:bottom w:val="single" w:sz="4" w:space="0" w:color="0A7493" w:themeColor="accent6"/>
        <w:right w:val="single" w:sz="4" w:space="0" w:color="0A749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87A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455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4558" w:themeColor="accent6" w:themeShade="99"/>
          <w:insideV w:val="nil"/>
        </w:tcBorders>
        <w:shd w:val="clear" w:color="auto" w:fill="06455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4558" w:themeFill="accent6" w:themeFillShade="99"/>
      </w:tcPr>
    </w:tblStylePr>
    <w:tblStylePr w:type="band1Vert">
      <w:tblPr/>
      <w:tcPr>
        <w:shd w:val="clear" w:color="auto" w:fill="7AD9F6" w:themeFill="accent6" w:themeFillTint="66"/>
      </w:tcPr>
    </w:tblStylePr>
    <w:tblStylePr w:type="band1Horz">
      <w:tblPr/>
      <w:tcPr>
        <w:shd w:val="clear" w:color="auto" w:fill="5AD0F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96B37"/>
    <w:rPr>
      <w:rFonts w:ascii="Corbel" w:hAnsi="Corbel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6B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6B37"/>
    <w:rPr>
      <w:rFonts w:ascii="Corbel" w:hAnsi="Corbe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6B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6B37"/>
    <w:rPr>
      <w:rFonts w:ascii="Corbel" w:hAnsi="Corbel"/>
      <w:b/>
      <w:bCs/>
      <w:sz w:val="20"/>
      <w:szCs w:val="20"/>
    </w:rPr>
  </w:style>
  <w:style w:type="table" w:styleId="DunkleListe">
    <w:name w:val="Dark List"/>
    <w:basedOn w:val="NormaleTabelle"/>
    <w:uiPriority w:val="70"/>
    <w:semiHidden/>
    <w:unhideWhenUsed/>
    <w:rsid w:val="00096B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096B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1A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0D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34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34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34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34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096B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033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01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02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02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02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0226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096B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EA1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760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B20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B20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B20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B20A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096B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D23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E1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A5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A5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A5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A51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096B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87A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35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657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657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57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57D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096B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A749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394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7566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7566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566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566D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96B37"/>
  </w:style>
  <w:style w:type="character" w:customStyle="1" w:styleId="DatumZchn">
    <w:name w:val="Datum Zchn"/>
    <w:basedOn w:val="Absatz-Standardschriftart"/>
    <w:link w:val="Datum"/>
    <w:uiPriority w:val="99"/>
    <w:semiHidden/>
    <w:rsid w:val="00096B37"/>
    <w:rPr>
      <w:rFonts w:ascii="Corbel" w:hAnsi="Corbe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96B3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96B37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96B37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96B37"/>
    <w:rPr>
      <w:rFonts w:ascii="Corbel" w:hAnsi="Corbel"/>
    </w:rPr>
  </w:style>
  <w:style w:type="character" w:styleId="Hervorhebung">
    <w:name w:val="Emphasis"/>
    <w:basedOn w:val="Absatz-Standardschriftart"/>
    <w:uiPriority w:val="20"/>
    <w:semiHidden/>
    <w:qFormat/>
    <w:rsid w:val="00096B37"/>
    <w:rPr>
      <w:rFonts w:ascii="Corbel" w:hAnsi="Corbel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096B37"/>
    <w:rPr>
      <w:rFonts w:ascii="Corbel" w:hAnsi="Corbel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96B37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96B37"/>
    <w:rPr>
      <w:rFonts w:ascii="Corbel" w:hAnsi="Corbel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096B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doni MT" w:eastAsiaTheme="majorEastAsia" w:hAnsi="Bodoni MT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096B37"/>
    <w:pPr>
      <w:spacing w:after="0" w:line="240" w:lineRule="auto"/>
    </w:pPr>
    <w:rPr>
      <w:rFonts w:ascii="Bodoni MT" w:eastAsiaTheme="majorEastAsia" w:hAnsi="Bodoni MT" w:cstheme="majorBidi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96B37"/>
    <w:rPr>
      <w:rFonts w:ascii="Corbel" w:hAnsi="Corbel"/>
      <w:color w:val="954F72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096B37"/>
    <w:rPr>
      <w:rFonts w:ascii="Corbel" w:hAnsi="Corbel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6B3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6B37"/>
    <w:rPr>
      <w:rFonts w:ascii="Corbel" w:hAnsi="Corbel"/>
      <w:sz w:val="20"/>
      <w:szCs w:val="20"/>
    </w:rPr>
  </w:style>
  <w:style w:type="table" w:styleId="Gitternetztabelle1hell">
    <w:name w:val="Grid Table 1 Light"/>
    <w:basedOn w:val="NormaleTabelle"/>
    <w:uiPriority w:val="46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F3A0BD" w:themeColor="accent1" w:themeTint="66"/>
        <w:left w:val="single" w:sz="4" w:space="0" w:color="F3A0BD" w:themeColor="accent1" w:themeTint="66"/>
        <w:bottom w:val="single" w:sz="4" w:space="0" w:color="F3A0BD" w:themeColor="accent1" w:themeTint="66"/>
        <w:right w:val="single" w:sz="4" w:space="0" w:color="F3A0BD" w:themeColor="accent1" w:themeTint="66"/>
        <w:insideH w:val="single" w:sz="4" w:space="0" w:color="F3A0BD" w:themeColor="accent1" w:themeTint="66"/>
        <w:insideV w:val="single" w:sz="4" w:space="0" w:color="F3A0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0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0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FC70A0" w:themeColor="accent2" w:themeTint="66"/>
        <w:left w:val="single" w:sz="4" w:space="0" w:color="FC70A0" w:themeColor="accent2" w:themeTint="66"/>
        <w:bottom w:val="single" w:sz="4" w:space="0" w:color="FC70A0" w:themeColor="accent2" w:themeTint="66"/>
        <w:right w:val="single" w:sz="4" w:space="0" w:color="FC70A0" w:themeColor="accent2" w:themeTint="66"/>
        <w:insideH w:val="single" w:sz="4" w:space="0" w:color="FC70A0" w:themeColor="accent2" w:themeTint="66"/>
        <w:insideV w:val="single" w:sz="4" w:space="0" w:color="FC70A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28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28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F9F6A0" w:themeColor="accent3" w:themeTint="66"/>
        <w:left w:val="single" w:sz="4" w:space="0" w:color="F9F6A0" w:themeColor="accent3" w:themeTint="66"/>
        <w:bottom w:val="single" w:sz="4" w:space="0" w:color="F9F6A0" w:themeColor="accent3" w:themeTint="66"/>
        <w:right w:val="single" w:sz="4" w:space="0" w:color="F9F6A0" w:themeColor="accent3" w:themeTint="66"/>
        <w:insideH w:val="single" w:sz="4" w:space="0" w:color="F9F6A0" w:themeColor="accent3" w:themeTint="66"/>
        <w:insideV w:val="single" w:sz="4" w:space="0" w:color="F9F6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7F1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1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F3ECAC" w:themeColor="accent4" w:themeTint="66"/>
        <w:left w:val="single" w:sz="4" w:space="0" w:color="F3ECAC" w:themeColor="accent4" w:themeTint="66"/>
        <w:bottom w:val="single" w:sz="4" w:space="0" w:color="F3ECAC" w:themeColor="accent4" w:themeTint="66"/>
        <w:right w:val="single" w:sz="4" w:space="0" w:color="F3ECAC" w:themeColor="accent4" w:themeTint="66"/>
        <w:insideH w:val="single" w:sz="4" w:space="0" w:color="F3ECAC" w:themeColor="accent4" w:themeTint="66"/>
        <w:insideV w:val="single" w:sz="4" w:space="0" w:color="F3EC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E3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E3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79E2FC" w:themeColor="accent5" w:themeTint="66"/>
        <w:left w:val="single" w:sz="4" w:space="0" w:color="79E2FC" w:themeColor="accent5" w:themeTint="66"/>
        <w:bottom w:val="single" w:sz="4" w:space="0" w:color="79E2FC" w:themeColor="accent5" w:themeTint="66"/>
        <w:right w:val="single" w:sz="4" w:space="0" w:color="79E2FC" w:themeColor="accent5" w:themeTint="66"/>
        <w:insideH w:val="single" w:sz="4" w:space="0" w:color="79E2FC" w:themeColor="accent5" w:themeTint="66"/>
        <w:insideV w:val="single" w:sz="4" w:space="0" w:color="79E2F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6D4F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4F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7AD9F6" w:themeColor="accent6" w:themeTint="66"/>
        <w:left w:val="single" w:sz="4" w:space="0" w:color="7AD9F6" w:themeColor="accent6" w:themeTint="66"/>
        <w:bottom w:val="single" w:sz="4" w:space="0" w:color="7AD9F6" w:themeColor="accent6" w:themeTint="66"/>
        <w:right w:val="single" w:sz="4" w:space="0" w:color="7AD9F6" w:themeColor="accent6" w:themeTint="66"/>
        <w:insideH w:val="single" w:sz="4" w:space="0" w:color="7AD9F6" w:themeColor="accent6" w:themeTint="66"/>
        <w:insideV w:val="single" w:sz="4" w:space="0" w:color="7AD9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38C7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C7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096B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096B37"/>
    <w:pPr>
      <w:spacing w:after="0" w:line="240" w:lineRule="auto"/>
    </w:pPr>
    <w:tblPr>
      <w:tblStyleRowBandSize w:val="1"/>
      <w:tblStyleColBandSize w:val="1"/>
      <w:tblBorders>
        <w:top w:val="single" w:sz="2" w:space="0" w:color="EE709C" w:themeColor="accent1" w:themeTint="99"/>
        <w:bottom w:val="single" w:sz="2" w:space="0" w:color="EE709C" w:themeColor="accent1" w:themeTint="99"/>
        <w:insideH w:val="single" w:sz="2" w:space="0" w:color="EE709C" w:themeColor="accent1" w:themeTint="99"/>
        <w:insideV w:val="single" w:sz="2" w:space="0" w:color="EE70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70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70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096B37"/>
    <w:pPr>
      <w:spacing w:after="0" w:line="240" w:lineRule="auto"/>
    </w:pPr>
    <w:tblPr>
      <w:tblStyleRowBandSize w:val="1"/>
      <w:tblStyleColBandSize w:val="1"/>
      <w:tblBorders>
        <w:top w:val="single" w:sz="2" w:space="0" w:color="FA2871" w:themeColor="accent2" w:themeTint="99"/>
        <w:bottom w:val="single" w:sz="2" w:space="0" w:color="FA2871" w:themeColor="accent2" w:themeTint="99"/>
        <w:insideH w:val="single" w:sz="2" w:space="0" w:color="FA2871" w:themeColor="accent2" w:themeTint="99"/>
        <w:insideV w:val="single" w:sz="2" w:space="0" w:color="FA287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287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287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096B37"/>
    <w:pPr>
      <w:spacing w:after="0" w:line="240" w:lineRule="auto"/>
    </w:pPr>
    <w:tblPr>
      <w:tblStyleRowBandSize w:val="1"/>
      <w:tblStyleColBandSize w:val="1"/>
      <w:tblBorders>
        <w:top w:val="single" w:sz="2" w:space="0" w:color="F7F171" w:themeColor="accent3" w:themeTint="99"/>
        <w:bottom w:val="single" w:sz="2" w:space="0" w:color="F7F171" w:themeColor="accent3" w:themeTint="99"/>
        <w:insideH w:val="single" w:sz="2" w:space="0" w:color="F7F171" w:themeColor="accent3" w:themeTint="99"/>
        <w:insideV w:val="single" w:sz="2" w:space="0" w:color="F7F1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F1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F1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096B37"/>
    <w:pPr>
      <w:spacing w:after="0" w:line="240" w:lineRule="auto"/>
    </w:pPr>
    <w:tblPr>
      <w:tblStyleRowBandSize w:val="1"/>
      <w:tblStyleColBandSize w:val="1"/>
      <w:tblBorders>
        <w:top w:val="single" w:sz="2" w:space="0" w:color="EDE383" w:themeColor="accent4" w:themeTint="99"/>
        <w:bottom w:val="single" w:sz="2" w:space="0" w:color="EDE383" w:themeColor="accent4" w:themeTint="99"/>
        <w:insideH w:val="single" w:sz="2" w:space="0" w:color="EDE383" w:themeColor="accent4" w:themeTint="99"/>
        <w:insideV w:val="single" w:sz="2" w:space="0" w:color="EDE3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E3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E3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096B37"/>
    <w:pPr>
      <w:spacing w:after="0" w:line="240" w:lineRule="auto"/>
    </w:pPr>
    <w:tblPr>
      <w:tblStyleRowBandSize w:val="1"/>
      <w:tblStyleColBandSize w:val="1"/>
      <w:tblBorders>
        <w:top w:val="single" w:sz="2" w:space="0" w:color="36D4FB" w:themeColor="accent5" w:themeTint="99"/>
        <w:bottom w:val="single" w:sz="2" w:space="0" w:color="36D4FB" w:themeColor="accent5" w:themeTint="99"/>
        <w:insideH w:val="single" w:sz="2" w:space="0" w:color="36D4FB" w:themeColor="accent5" w:themeTint="99"/>
        <w:insideV w:val="single" w:sz="2" w:space="0" w:color="36D4F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4F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4F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096B37"/>
    <w:pPr>
      <w:spacing w:after="0" w:line="240" w:lineRule="auto"/>
    </w:pPr>
    <w:tblPr>
      <w:tblStyleRowBandSize w:val="1"/>
      <w:tblStyleColBandSize w:val="1"/>
      <w:tblBorders>
        <w:top w:val="single" w:sz="2" w:space="0" w:color="38C7F1" w:themeColor="accent6" w:themeTint="99"/>
        <w:bottom w:val="single" w:sz="2" w:space="0" w:color="38C7F1" w:themeColor="accent6" w:themeTint="99"/>
        <w:insideH w:val="single" w:sz="2" w:space="0" w:color="38C7F1" w:themeColor="accent6" w:themeTint="99"/>
        <w:insideV w:val="single" w:sz="2" w:space="0" w:color="38C7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8C7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8C7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EE709C" w:themeColor="accent1" w:themeTint="99"/>
        <w:left w:val="single" w:sz="4" w:space="0" w:color="EE709C" w:themeColor="accent1" w:themeTint="99"/>
        <w:bottom w:val="single" w:sz="4" w:space="0" w:color="EE709C" w:themeColor="accent1" w:themeTint="99"/>
        <w:right w:val="single" w:sz="4" w:space="0" w:color="EE709C" w:themeColor="accent1" w:themeTint="99"/>
        <w:insideH w:val="single" w:sz="4" w:space="0" w:color="EE709C" w:themeColor="accent1" w:themeTint="99"/>
        <w:insideV w:val="single" w:sz="4" w:space="0" w:color="EE70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  <w:tblStylePr w:type="neCell">
      <w:tblPr/>
      <w:tcPr>
        <w:tcBorders>
          <w:bottom w:val="single" w:sz="4" w:space="0" w:color="EE709C" w:themeColor="accent1" w:themeTint="99"/>
        </w:tcBorders>
      </w:tcPr>
    </w:tblStylePr>
    <w:tblStylePr w:type="nwCell">
      <w:tblPr/>
      <w:tcPr>
        <w:tcBorders>
          <w:bottom w:val="single" w:sz="4" w:space="0" w:color="EE709C" w:themeColor="accent1" w:themeTint="99"/>
        </w:tcBorders>
      </w:tcPr>
    </w:tblStylePr>
    <w:tblStylePr w:type="seCell">
      <w:tblPr/>
      <w:tcPr>
        <w:tcBorders>
          <w:top w:val="single" w:sz="4" w:space="0" w:color="EE709C" w:themeColor="accent1" w:themeTint="99"/>
        </w:tcBorders>
      </w:tcPr>
    </w:tblStylePr>
    <w:tblStylePr w:type="swCell">
      <w:tblPr/>
      <w:tcPr>
        <w:tcBorders>
          <w:top w:val="single" w:sz="4" w:space="0" w:color="EE709C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FA2871" w:themeColor="accent2" w:themeTint="99"/>
        <w:left w:val="single" w:sz="4" w:space="0" w:color="FA2871" w:themeColor="accent2" w:themeTint="99"/>
        <w:bottom w:val="single" w:sz="4" w:space="0" w:color="FA2871" w:themeColor="accent2" w:themeTint="99"/>
        <w:right w:val="single" w:sz="4" w:space="0" w:color="FA2871" w:themeColor="accent2" w:themeTint="99"/>
        <w:insideH w:val="single" w:sz="4" w:space="0" w:color="FA2871" w:themeColor="accent2" w:themeTint="99"/>
        <w:insideV w:val="single" w:sz="4" w:space="0" w:color="FA28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  <w:tblStylePr w:type="neCell">
      <w:tblPr/>
      <w:tcPr>
        <w:tcBorders>
          <w:bottom w:val="single" w:sz="4" w:space="0" w:color="FA2871" w:themeColor="accent2" w:themeTint="99"/>
        </w:tcBorders>
      </w:tcPr>
    </w:tblStylePr>
    <w:tblStylePr w:type="nwCell">
      <w:tblPr/>
      <w:tcPr>
        <w:tcBorders>
          <w:bottom w:val="single" w:sz="4" w:space="0" w:color="FA2871" w:themeColor="accent2" w:themeTint="99"/>
        </w:tcBorders>
      </w:tcPr>
    </w:tblStylePr>
    <w:tblStylePr w:type="seCell">
      <w:tblPr/>
      <w:tcPr>
        <w:tcBorders>
          <w:top w:val="single" w:sz="4" w:space="0" w:color="FA2871" w:themeColor="accent2" w:themeTint="99"/>
        </w:tcBorders>
      </w:tcPr>
    </w:tblStylePr>
    <w:tblStylePr w:type="swCell">
      <w:tblPr/>
      <w:tcPr>
        <w:tcBorders>
          <w:top w:val="single" w:sz="4" w:space="0" w:color="FA2871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F7F171" w:themeColor="accent3" w:themeTint="99"/>
        <w:left w:val="single" w:sz="4" w:space="0" w:color="F7F171" w:themeColor="accent3" w:themeTint="99"/>
        <w:bottom w:val="single" w:sz="4" w:space="0" w:color="F7F171" w:themeColor="accent3" w:themeTint="99"/>
        <w:right w:val="single" w:sz="4" w:space="0" w:color="F7F171" w:themeColor="accent3" w:themeTint="99"/>
        <w:insideH w:val="single" w:sz="4" w:space="0" w:color="F7F171" w:themeColor="accent3" w:themeTint="99"/>
        <w:insideV w:val="single" w:sz="4" w:space="0" w:color="F7F1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  <w:tblStylePr w:type="neCell">
      <w:tblPr/>
      <w:tcPr>
        <w:tcBorders>
          <w:bottom w:val="single" w:sz="4" w:space="0" w:color="F7F171" w:themeColor="accent3" w:themeTint="99"/>
        </w:tcBorders>
      </w:tcPr>
    </w:tblStylePr>
    <w:tblStylePr w:type="nwCell">
      <w:tblPr/>
      <w:tcPr>
        <w:tcBorders>
          <w:bottom w:val="single" w:sz="4" w:space="0" w:color="F7F171" w:themeColor="accent3" w:themeTint="99"/>
        </w:tcBorders>
      </w:tcPr>
    </w:tblStylePr>
    <w:tblStylePr w:type="seCell">
      <w:tblPr/>
      <w:tcPr>
        <w:tcBorders>
          <w:top w:val="single" w:sz="4" w:space="0" w:color="F7F171" w:themeColor="accent3" w:themeTint="99"/>
        </w:tcBorders>
      </w:tcPr>
    </w:tblStylePr>
    <w:tblStylePr w:type="swCell">
      <w:tblPr/>
      <w:tcPr>
        <w:tcBorders>
          <w:top w:val="single" w:sz="4" w:space="0" w:color="F7F171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EDE383" w:themeColor="accent4" w:themeTint="99"/>
        <w:left w:val="single" w:sz="4" w:space="0" w:color="EDE383" w:themeColor="accent4" w:themeTint="99"/>
        <w:bottom w:val="single" w:sz="4" w:space="0" w:color="EDE383" w:themeColor="accent4" w:themeTint="99"/>
        <w:right w:val="single" w:sz="4" w:space="0" w:color="EDE383" w:themeColor="accent4" w:themeTint="99"/>
        <w:insideH w:val="single" w:sz="4" w:space="0" w:color="EDE383" w:themeColor="accent4" w:themeTint="99"/>
        <w:insideV w:val="single" w:sz="4" w:space="0" w:color="EDE3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  <w:tblStylePr w:type="neCell">
      <w:tblPr/>
      <w:tcPr>
        <w:tcBorders>
          <w:bottom w:val="single" w:sz="4" w:space="0" w:color="EDE383" w:themeColor="accent4" w:themeTint="99"/>
        </w:tcBorders>
      </w:tcPr>
    </w:tblStylePr>
    <w:tblStylePr w:type="nwCell">
      <w:tblPr/>
      <w:tcPr>
        <w:tcBorders>
          <w:bottom w:val="single" w:sz="4" w:space="0" w:color="EDE383" w:themeColor="accent4" w:themeTint="99"/>
        </w:tcBorders>
      </w:tcPr>
    </w:tblStylePr>
    <w:tblStylePr w:type="seCell">
      <w:tblPr/>
      <w:tcPr>
        <w:tcBorders>
          <w:top w:val="single" w:sz="4" w:space="0" w:color="EDE383" w:themeColor="accent4" w:themeTint="99"/>
        </w:tcBorders>
      </w:tcPr>
    </w:tblStylePr>
    <w:tblStylePr w:type="swCell">
      <w:tblPr/>
      <w:tcPr>
        <w:tcBorders>
          <w:top w:val="single" w:sz="4" w:space="0" w:color="EDE383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36D4FB" w:themeColor="accent5" w:themeTint="99"/>
        <w:left w:val="single" w:sz="4" w:space="0" w:color="36D4FB" w:themeColor="accent5" w:themeTint="99"/>
        <w:bottom w:val="single" w:sz="4" w:space="0" w:color="36D4FB" w:themeColor="accent5" w:themeTint="99"/>
        <w:right w:val="single" w:sz="4" w:space="0" w:color="36D4FB" w:themeColor="accent5" w:themeTint="99"/>
        <w:insideH w:val="single" w:sz="4" w:space="0" w:color="36D4FB" w:themeColor="accent5" w:themeTint="99"/>
        <w:insideV w:val="single" w:sz="4" w:space="0" w:color="36D4F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  <w:tblStylePr w:type="neCell">
      <w:tblPr/>
      <w:tcPr>
        <w:tcBorders>
          <w:bottom w:val="single" w:sz="4" w:space="0" w:color="36D4FB" w:themeColor="accent5" w:themeTint="99"/>
        </w:tcBorders>
      </w:tcPr>
    </w:tblStylePr>
    <w:tblStylePr w:type="nwCell">
      <w:tblPr/>
      <w:tcPr>
        <w:tcBorders>
          <w:bottom w:val="single" w:sz="4" w:space="0" w:color="36D4FB" w:themeColor="accent5" w:themeTint="99"/>
        </w:tcBorders>
      </w:tcPr>
    </w:tblStylePr>
    <w:tblStylePr w:type="seCell">
      <w:tblPr/>
      <w:tcPr>
        <w:tcBorders>
          <w:top w:val="single" w:sz="4" w:space="0" w:color="36D4FB" w:themeColor="accent5" w:themeTint="99"/>
        </w:tcBorders>
      </w:tcPr>
    </w:tblStylePr>
    <w:tblStylePr w:type="swCell">
      <w:tblPr/>
      <w:tcPr>
        <w:tcBorders>
          <w:top w:val="single" w:sz="4" w:space="0" w:color="36D4F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38C7F1" w:themeColor="accent6" w:themeTint="99"/>
        <w:left w:val="single" w:sz="4" w:space="0" w:color="38C7F1" w:themeColor="accent6" w:themeTint="99"/>
        <w:bottom w:val="single" w:sz="4" w:space="0" w:color="38C7F1" w:themeColor="accent6" w:themeTint="99"/>
        <w:right w:val="single" w:sz="4" w:space="0" w:color="38C7F1" w:themeColor="accent6" w:themeTint="99"/>
        <w:insideH w:val="single" w:sz="4" w:space="0" w:color="38C7F1" w:themeColor="accent6" w:themeTint="99"/>
        <w:insideV w:val="single" w:sz="4" w:space="0" w:color="38C7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  <w:tblStylePr w:type="neCell">
      <w:tblPr/>
      <w:tcPr>
        <w:tcBorders>
          <w:bottom w:val="single" w:sz="4" w:space="0" w:color="38C7F1" w:themeColor="accent6" w:themeTint="99"/>
        </w:tcBorders>
      </w:tcPr>
    </w:tblStylePr>
    <w:tblStylePr w:type="nwCell">
      <w:tblPr/>
      <w:tcPr>
        <w:tcBorders>
          <w:bottom w:val="single" w:sz="4" w:space="0" w:color="38C7F1" w:themeColor="accent6" w:themeTint="99"/>
        </w:tcBorders>
      </w:tcPr>
    </w:tblStylePr>
    <w:tblStylePr w:type="seCell">
      <w:tblPr/>
      <w:tcPr>
        <w:tcBorders>
          <w:top w:val="single" w:sz="4" w:space="0" w:color="38C7F1" w:themeColor="accent6" w:themeTint="99"/>
        </w:tcBorders>
      </w:tcPr>
    </w:tblStylePr>
    <w:tblStylePr w:type="swCell">
      <w:tblPr/>
      <w:tcPr>
        <w:tcBorders>
          <w:top w:val="single" w:sz="4" w:space="0" w:color="38C7F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EE709C" w:themeColor="accent1" w:themeTint="99"/>
        <w:left w:val="single" w:sz="4" w:space="0" w:color="EE709C" w:themeColor="accent1" w:themeTint="99"/>
        <w:bottom w:val="single" w:sz="4" w:space="0" w:color="EE709C" w:themeColor="accent1" w:themeTint="99"/>
        <w:right w:val="single" w:sz="4" w:space="0" w:color="EE709C" w:themeColor="accent1" w:themeTint="99"/>
        <w:insideH w:val="single" w:sz="4" w:space="0" w:color="EE709C" w:themeColor="accent1" w:themeTint="99"/>
        <w:insideV w:val="single" w:sz="4" w:space="0" w:color="EE70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1A5E" w:themeColor="accent1"/>
          <w:left w:val="single" w:sz="4" w:space="0" w:color="DB1A5E" w:themeColor="accent1"/>
          <w:bottom w:val="single" w:sz="4" w:space="0" w:color="DB1A5E" w:themeColor="accent1"/>
          <w:right w:val="single" w:sz="4" w:space="0" w:color="DB1A5E" w:themeColor="accent1"/>
          <w:insideH w:val="nil"/>
          <w:insideV w:val="nil"/>
        </w:tcBorders>
        <w:shd w:val="clear" w:color="auto" w:fill="DB1A5E" w:themeFill="accent1"/>
      </w:tcPr>
    </w:tblStylePr>
    <w:tblStylePr w:type="lastRow">
      <w:rPr>
        <w:b/>
        <w:bCs/>
      </w:rPr>
      <w:tblPr/>
      <w:tcPr>
        <w:tcBorders>
          <w:top w:val="double" w:sz="4" w:space="0" w:color="DB1A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FA2871" w:themeColor="accent2" w:themeTint="99"/>
        <w:left w:val="single" w:sz="4" w:space="0" w:color="FA2871" w:themeColor="accent2" w:themeTint="99"/>
        <w:bottom w:val="single" w:sz="4" w:space="0" w:color="FA2871" w:themeColor="accent2" w:themeTint="99"/>
        <w:right w:val="single" w:sz="4" w:space="0" w:color="FA2871" w:themeColor="accent2" w:themeTint="99"/>
        <w:insideH w:val="single" w:sz="4" w:space="0" w:color="FA2871" w:themeColor="accent2" w:themeTint="99"/>
        <w:insideV w:val="single" w:sz="4" w:space="0" w:color="FA28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0334" w:themeColor="accent2"/>
          <w:left w:val="single" w:sz="4" w:space="0" w:color="8E0334" w:themeColor="accent2"/>
          <w:bottom w:val="single" w:sz="4" w:space="0" w:color="8E0334" w:themeColor="accent2"/>
          <w:right w:val="single" w:sz="4" w:space="0" w:color="8E0334" w:themeColor="accent2"/>
          <w:insideH w:val="nil"/>
          <w:insideV w:val="nil"/>
        </w:tcBorders>
        <w:shd w:val="clear" w:color="auto" w:fill="8E0334" w:themeFill="accent2"/>
      </w:tcPr>
    </w:tblStylePr>
    <w:tblStylePr w:type="lastRow">
      <w:rPr>
        <w:b/>
        <w:bCs/>
      </w:rPr>
      <w:tblPr/>
      <w:tcPr>
        <w:tcBorders>
          <w:top w:val="double" w:sz="4" w:space="0" w:color="8E03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F7F171" w:themeColor="accent3" w:themeTint="99"/>
        <w:left w:val="single" w:sz="4" w:space="0" w:color="F7F171" w:themeColor="accent3" w:themeTint="99"/>
        <w:bottom w:val="single" w:sz="4" w:space="0" w:color="F7F171" w:themeColor="accent3" w:themeTint="99"/>
        <w:right w:val="single" w:sz="4" w:space="0" w:color="F7F171" w:themeColor="accent3" w:themeTint="99"/>
        <w:insideH w:val="single" w:sz="4" w:space="0" w:color="F7F171" w:themeColor="accent3" w:themeTint="99"/>
        <w:insideV w:val="single" w:sz="4" w:space="0" w:color="F7F1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EA14" w:themeColor="accent3"/>
          <w:left w:val="single" w:sz="4" w:space="0" w:color="F2EA14" w:themeColor="accent3"/>
          <w:bottom w:val="single" w:sz="4" w:space="0" w:color="F2EA14" w:themeColor="accent3"/>
          <w:right w:val="single" w:sz="4" w:space="0" w:color="F2EA14" w:themeColor="accent3"/>
          <w:insideH w:val="nil"/>
          <w:insideV w:val="nil"/>
        </w:tcBorders>
        <w:shd w:val="clear" w:color="auto" w:fill="F2EA14" w:themeFill="accent3"/>
      </w:tcPr>
    </w:tblStylePr>
    <w:tblStylePr w:type="lastRow">
      <w:rPr>
        <w:b/>
        <w:bCs/>
      </w:rPr>
      <w:tblPr/>
      <w:tcPr>
        <w:tcBorders>
          <w:top w:val="double" w:sz="4" w:space="0" w:color="F2EA1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EDE383" w:themeColor="accent4" w:themeTint="99"/>
        <w:left w:val="single" w:sz="4" w:space="0" w:color="EDE383" w:themeColor="accent4" w:themeTint="99"/>
        <w:bottom w:val="single" w:sz="4" w:space="0" w:color="EDE383" w:themeColor="accent4" w:themeTint="99"/>
        <w:right w:val="single" w:sz="4" w:space="0" w:color="EDE383" w:themeColor="accent4" w:themeTint="99"/>
        <w:insideH w:val="single" w:sz="4" w:space="0" w:color="EDE383" w:themeColor="accent4" w:themeTint="99"/>
        <w:insideV w:val="single" w:sz="4" w:space="0" w:color="EDE3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D231" w:themeColor="accent4"/>
          <w:left w:val="single" w:sz="4" w:space="0" w:color="E1D231" w:themeColor="accent4"/>
          <w:bottom w:val="single" w:sz="4" w:space="0" w:color="E1D231" w:themeColor="accent4"/>
          <w:right w:val="single" w:sz="4" w:space="0" w:color="E1D231" w:themeColor="accent4"/>
          <w:insideH w:val="nil"/>
          <w:insideV w:val="nil"/>
        </w:tcBorders>
        <w:shd w:val="clear" w:color="auto" w:fill="E1D231" w:themeFill="accent4"/>
      </w:tcPr>
    </w:tblStylePr>
    <w:tblStylePr w:type="lastRow">
      <w:rPr>
        <w:b/>
        <w:bCs/>
      </w:rPr>
      <w:tblPr/>
      <w:tcPr>
        <w:tcBorders>
          <w:top w:val="double" w:sz="4" w:space="0" w:color="E1D23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36D4FB" w:themeColor="accent5" w:themeTint="99"/>
        <w:left w:val="single" w:sz="4" w:space="0" w:color="36D4FB" w:themeColor="accent5" w:themeTint="99"/>
        <w:bottom w:val="single" w:sz="4" w:space="0" w:color="36D4FB" w:themeColor="accent5" w:themeTint="99"/>
        <w:right w:val="single" w:sz="4" w:space="0" w:color="36D4FB" w:themeColor="accent5" w:themeTint="99"/>
        <w:insideH w:val="single" w:sz="4" w:space="0" w:color="36D4FB" w:themeColor="accent5" w:themeTint="99"/>
        <w:insideV w:val="single" w:sz="4" w:space="0" w:color="36D4F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7A8" w:themeColor="accent5"/>
          <w:left w:val="single" w:sz="4" w:space="0" w:color="0387A8" w:themeColor="accent5"/>
          <w:bottom w:val="single" w:sz="4" w:space="0" w:color="0387A8" w:themeColor="accent5"/>
          <w:right w:val="single" w:sz="4" w:space="0" w:color="0387A8" w:themeColor="accent5"/>
          <w:insideH w:val="nil"/>
          <w:insideV w:val="nil"/>
        </w:tcBorders>
        <w:shd w:val="clear" w:color="auto" w:fill="0387A8" w:themeFill="accent5"/>
      </w:tcPr>
    </w:tblStylePr>
    <w:tblStylePr w:type="lastRow">
      <w:rPr>
        <w:b/>
        <w:bCs/>
      </w:rPr>
      <w:tblPr/>
      <w:tcPr>
        <w:tcBorders>
          <w:top w:val="double" w:sz="4" w:space="0" w:color="0387A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38C7F1" w:themeColor="accent6" w:themeTint="99"/>
        <w:left w:val="single" w:sz="4" w:space="0" w:color="38C7F1" w:themeColor="accent6" w:themeTint="99"/>
        <w:bottom w:val="single" w:sz="4" w:space="0" w:color="38C7F1" w:themeColor="accent6" w:themeTint="99"/>
        <w:right w:val="single" w:sz="4" w:space="0" w:color="38C7F1" w:themeColor="accent6" w:themeTint="99"/>
        <w:insideH w:val="single" w:sz="4" w:space="0" w:color="38C7F1" w:themeColor="accent6" w:themeTint="99"/>
        <w:insideV w:val="single" w:sz="4" w:space="0" w:color="38C7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7493" w:themeColor="accent6"/>
          <w:left w:val="single" w:sz="4" w:space="0" w:color="0A7493" w:themeColor="accent6"/>
          <w:bottom w:val="single" w:sz="4" w:space="0" w:color="0A7493" w:themeColor="accent6"/>
          <w:right w:val="single" w:sz="4" w:space="0" w:color="0A7493" w:themeColor="accent6"/>
          <w:insideH w:val="nil"/>
          <w:insideV w:val="nil"/>
        </w:tcBorders>
        <w:shd w:val="clear" w:color="auto" w:fill="0A7493" w:themeFill="accent6"/>
      </w:tcPr>
    </w:tblStylePr>
    <w:tblStylePr w:type="lastRow">
      <w:rPr>
        <w:b/>
        <w:bCs/>
      </w:rPr>
      <w:tblPr/>
      <w:tcPr>
        <w:tcBorders>
          <w:top w:val="double" w:sz="4" w:space="0" w:color="0A749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1A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1A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1A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1A5E" w:themeFill="accent1"/>
      </w:tcPr>
    </w:tblStylePr>
    <w:tblStylePr w:type="band1Vert">
      <w:tblPr/>
      <w:tcPr>
        <w:shd w:val="clear" w:color="auto" w:fill="F3A0BD" w:themeFill="accent1" w:themeFillTint="66"/>
      </w:tcPr>
    </w:tblStylePr>
    <w:tblStylePr w:type="band1Horz">
      <w:tblPr/>
      <w:tcPr>
        <w:shd w:val="clear" w:color="auto" w:fill="F3A0BD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B7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033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033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03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0334" w:themeFill="accent2"/>
      </w:tcPr>
    </w:tblStylePr>
    <w:tblStylePr w:type="band1Vert">
      <w:tblPr/>
      <w:tcPr>
        <w:shd w:val="clear" w:color="auto" w:fill="FC70A0" w:themeFill="accent2" w:themeFillTint="66"/>
      </w:tcPr>
    </w:tblStylePr>
    <w:tblStylePr w:type="band1Horz">
      <w:tblPr/>
      <w:tcPr>
        <w:shd w:val="clear" w:color="auto" w:fill="FC70A0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EA1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EA1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EA1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EA14" w:themeFill="accent3"/>
      </w:tcPr>
    </w:tblStylePr>
    <w:tblStylePr w:type="band1Vert">
      <w:tblPr/>
      <w:tcPr>
        <w:shd w:val="clear" w:color="auto" w:fill="F9F6A0" w:themeFill="accent3" w:themeFillTint="66"/>
      </w:tcPr>
    </w:tblStylePr>
    <w:tblStylePr w:type="band1Horz">
      <w:tblPr/>
      <w:tcPr>
        <w:shd w:val="clear" w:color="auto" w:fill="F9F6A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D23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D23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D23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D231" w:themeFill="accent4"/>
      </w:tcPr>
    </w:tblStylePr>
    <w:tblStylePr w:type="band1Vert">
      <w:tblPr/>
      <w:tcPr>
        <w:shd w:val="clear" w:color="auto" w:fill="F3ECAC" w:themeFill="accent4" w:themeFillTint="66"/>
      </w:tcPr>
    </w:tblStylePr>
    <w:tblStylePr w:type="band1Horz">
      <w:tblPr/>
      <w:tcPr>
        <w:shd w:val="clear" w:color="auto" w:fill="F3ECAC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7A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7A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87A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87A8" w:themeFill="accent5"/>
      </w:tcPr>
    </w:tblStylePr>
    <w:tblStylePr w:type="band1Vert">
      <w:tblPr/>
      <w:tcPr>
        <w:shd w:val="clear" w:color="auto" w:fill="79E2FC" w:themeFill="accent5" w:themeFillTint="66"/>
      </w:tcPr>
    </w:tblStylePr>
    <w:tblStylePr w:type="band1Horz">
      <w:tblPr/>
      <w:tcPr>
        <w:shd w:val="clear" w:color="auto" w:fill="79E2FC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EC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749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749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A749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A7493" w:themeFill="accent6"/>
      </w:tcPr>
    </w:tblStylePr>
    <w:tblStylePr w:type="band1Vert">
      <w:tblPr/>
      <w:tcPr>
        <w:shd w:val="clear" w:color="auto" w:fill="7AD9F6" w:themeFill="accent6" w:themeFillTint="66"/>
      </w:tcPr>
    </w:tblStylePr>
    <w:tblStylePr w:type="band1Horz">
      <w:tblPr/>
      <w:tcPr>
        <w:shd w:val="clear" w:color="auto" w:fill="7AD9F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09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096B37"/>
    <w:pPr>
      <w:spacing w:after="0" w:line="240" w:lineRule="auto"/>
    </w:pPr>
    <w:rPr>
      <w:color w:val="A31345" w:themeColor="accent1" w:themeShade="BF"/>
    </w:rPr>
    <w:tblPr>
      <w:tblStyleRowBandSize w:val="1"/>
      <w:tblStyleColBandSize w:val="1"/>
      <w:tblBorders>
        <w:top w:val="single" w:sz="4" w:space="0" w:color="EE709C" w:themeColor="accent1" w:themeTint="99"/>
        <w:left w:val="single" w:sz="4" w:space="0" w:color="EE709C" w:themeColor="accent1" w:themeTint="99"/>
        <w:bottom w:val="single" w:sz="4" w:space="0" w:color="EE709C" w:themeColor="accent1" w:themeTint="99"/>
        <w:right w:val="single" w:sz="4" w:space="0" w:color="EE709C" w:themeColor="accent1" w:themeTint="99"/>
        <w:insideH w:val="single" w:sz="4" w:space="0" w:color="EE709C" w:themeColor="accent1" w:themeTint="99"/>
        <w:insideV w:val="single" w:sz="4" w:space="0" w:color="EE70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70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70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096B37"/>
    <w:pPr>
      <w:spacing w:after="0" w:line="240" w:lineRule="auto"/>
    </w:pPr>
    <w:rPr>
      <w:color w:val="6A0226" w:themeColor="accent2" w:themeShade="BF"/>
    </w:rPr>
    <w:tblPr>
      <w:tblStyleRowBandSize w:val="1"/>
      <w:tblStyleColBandSize w:val="1"/>
      <w:tblBorders>
        <w:top w:val="single" w:sz="4" w:space="0" w:color="FA2871" w:themeColor="accent2" w:themeTint="99"/>
        <w:left w:val="single" w:sz="4" w:space="0" w:color="FA2871" w:themeColor="accent2" w:themeTint="99"/>
        <w:bottom w:val="single" w:sz="4" w:space="0" w:color="FA2871" w:themeColor="accent2" w:themeTint="99"/>
        <w:right w:val="single" w:sz="4" w:space="0" w:color="FA2871" w:themeColor="accent2" w:themeTint="99"/>
        <w:insideH w:val="single" w:sz="4" w:space="0" w:color="FA2871" w:themeColor="accent2" w:themeTint="99"/>
        <w:insideV w:val="single" w:sz="4" w:space="0" w:color="FA287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28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28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096B37"/>
    <w:pPr>
      <w:spacing w:after="0" w:line="240" w:lineRule="auto"/>
    </w:pPr>
    <w:rPr>
      <w:color w:val="B9B20A" w:themeColor="accent3" w:themeShade="BF"/>
    </w:rPr>
    <w:tblPr>
      <w:tblStyleRowBandSize w:val="1"/>
      <w:tblStyleColBandSize w:val="1"/>
      <w:tblBorders>
        <w:top w:val="single" w:sz="4" w:space="0" w:color="F7F171" w:themeColor="accent3" w:themeTint="99"/>
        <w:left w:val="single" w:sz="4" w:space="0" w:color="F7F171" w:themeColor="accent3" w:themeTint="99"/>
        <w:bottom w:val="single" w:sz="4" w:space="0" w:color="F7F171" w:themeColor="accent3" w:themeTint="99"/>
        <w:right w:val="single" w:sz="4" w:space="0" w:color="F7F171" w:themeColor="accent3" w:themeTint="99"/>
        <w:insideH w:val="single" w:sz="4" w:space="0" w:color="F7F171" w:themeColor="accent3" w:themeTint="99"/>
        <w:insideV w:val="single" w:sz="4" w:space="0" w:color="F7F1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7F1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F1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096B37"/>
    <w:pPr>
      <w:spacing w:after="0" w:line="240" w:lineRule="auto"/>
    </w:pPr>
    <w:rPr>
      <w:color w:val="B2A51A" w:themeColor="accent4" w:themeShade="BF"/>
    </w:rPr>
    <w:tblPr>
      <w:tblStyleRowBandSize w:val="1"/>
      <w:tblStyleColBandSize w:val="1"/>
      <w:tblBorders>
        <w:top w:val="single" w:sz="4" w:space="0" w:color="EDE383" w:themeColor="accent4" w:themeTint="99"/>
        <w:left w:val="single" w:sz="4" w:space="0" w:color="EDE383" w:themeColor="accent4" w:themeTint="99"/>
        <w:bottom w:val="single" w:sz="4" w:space="0" w:color="EDE383" w:themeColor="accent4" w:themeTint="99"/>
        <w:right w:val="single" w:sz="4" w:space="0" w:color="EDE383" w:themeColor="accent4" w:themeTint="99"/>
        <w:insideH w:val="single" w:sz="4" w:space="0" w:color="EDE383" w:themeColor="accent4" w:themeTint="99"/>
        <w:insideV w:val="single" w:sz="4" w:space="0" w:color="EDE3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E3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E3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096B37"/>
    <w:pPr>
      <w:spacing w:after="0" w:line="240" w:lineRule="auto"/>
    </w:pPr>
    <w:rPr>
      <w:color w:val="02657D" w:themeColor="accent5" w:themeShade="BF"/>
    </w:rPr>
    <w:tblPr>
      <w:tblStyleRowBandSize w:val="1"/>
      <w:tblStyleColBandSize w:val="1"/>
      <w:tblBorders>
        <w:top w:val="single" w:sz="4" w:space="0" w:color="36D4FB" w:themeColor="accent5" w:themeTint="99"/>
        <w:left w:val="single" w:sz="4" w:space="0" w:color="36D4FB" w:themeColor="accent5" w:themeTint="99"/>
        <w:bottom w:val="single" w:sz="4" w:space="0" w:color="36D4FB" w:themeColor="accent5" w:themeTint="99"/>
        <w:right w:val="single" w:sz="4" w:space="0" w:color="36D4FB" w:themeColor="accent5" w:themeTint="99"/>
        <w:insideH w:val="single" w:sz="4" w:space="0" w:color="36D4FB" w:themeColor="accent5" w:themeTint="99"/>
        <w:insideV w:val="single" w:sz="4" w:space="0" w:color="36D4F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36D4F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4F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096B37"/>
    <w:pPr>
      <w:spacing w:after="0" w:line="240" w:lineRule="auto"/>
    </w:pPr>
    <w:rPr>
      <w:color w:val="07566D" w:themeColor="accent6" w:themeShade="BF"/>
    </w:rPr>
    <w:tblPr>
      <w:tblStyleRowBandSize w:val="1"/>
      <w:tblStyleColBandSize w:val="1"/>
      <w:tblBorders>
        <w:top w:val="single" w:sz="4" w:space="0" w:color="38C7F1" w:themeColor="accent6" w:themeTint="99"/>
        <w:left w:val="single" w:sz="4" w:space="0" w:color="38C7F1" w:themeColor="accent6" w:themeTint="99"/>
        <w:bottom w:val="single" w:sz="4" w:space="0" w:color="38C7F1" w:themeColor="accent6" w:themeTint="99"/>
        <w:right w:val="single" w:sz="4" w:space="0" w:color="38C7F1" w:themeColor="accent6" w:themeTint="99"/>
        <w:insideH w:val="single" w:sz="4" w:space="0" w:color="38C7F1" w:themeColor="accent6" w:themeTint="99"/>
        <w:insideV w:val="single" w:sz="4" w:space="0" w:color="38C7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38C7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8C7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09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096B37"/>
    <w:pPr>
      <w:spacing w:after="0" w:line="240" w:lineRule="auto"/>
    </w:pPr>
    <w:rPr>
      <w:color w:val="A31345" w:themeColor="accent1" w:themeShade="BF"/>
    </w:rPr>
    <w:tblPr>
      <w:tblStyleRowBandSize w:val="1"/>
      <w:tblStyleColBandSize w:val="1"/>
      <w:tblBorders>
        <w:top w:val="single" w:sz="4" w:space="0" w:color="EE709C" w:themeColor="accent1" w:themeTint="99"/>
        <w:left w:val="single" w:sz="4" w:space="0" w:color="EE709C" w:themeColor="accent1" w:themeTint="99"/>
        <w:bottom w:val="single" w:sz="4" w:space="0" w:color="EE709C" w:themeColor="accent1" w:themeTint="99"/>
        <w:right w:val="single" w:sz="4" w:space="0" w:color="EE709C" w:themeColor="accent1" w:themeTint="99"/>
        <w:insideH w:val="single" w:sz="4" w:space="0" w:color="EE709C" w:themeColor="accent1" w:themeTint="99"/>
        <w:insideV w:val="single" w:sz="4" w:space="0" w:color="EE70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  <w:tblStylePr w:type="neCell">
      <w:tblPr/>
      <w:tcPr>
        <w:tcBorders>
          <w:bottom w:val="single" w:sz="4" w:space="0" w:color="EE709C" w:themeColor="accent1" w:themeTint="99"/>
        </w:tcBorders>
      </w:tcPr>
    </w:tblStylePr>
    <w:tblStylePr w:type="nwCell">
      <w:tblPr/>
      <w:tcPr>
        <w:tcBorders>
          <w:bottom w:val="single" w:sz="4" w:space="0" w:color="EE709C" w:themeColor="accent1" w:themeTint="99"/>
        </w:tcBorders>
      </w:tcPr>
    </w:tblStylePr>
    <w:tblStylePr w:type="seCell">
      <w:tblPr/>
      <w:tcPr>
        <w:tcBorders>
          <w:top w:val="single" w:sz="4" w:space="0" w:color="EE709C" w:themeColor="accent1" w:themeTint="99"/>
        </w:tcBorders>
      </w:tcPr>
    </w:tblStylePr>
    <w:tblStylePr w:type="swCell">
      <w:tblPr/>
      <w:tcPr>
        <w:tcBorders>
          <w:top w:val="single" w:sz="4" w:space="0" w:color="EE709C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096B37"/>
    <w:pPr>
      <w:spacing w:after="0" w:line="240" w:lineRule="auto"/>
    </w:pPr>
    <w:rPr>
      <w:color w:val="6A0226" w:themeColor="accent2" w:themeShade="BF"/>
    </w:rPr>
    <w:tblPr>
      <w:tblStyleRowBandSize w:val="1"/>
      <w:tblStyleColBandSize w:val="1"/>
      <w:tblBorders>
        <w:top w:val="single" w:sz="4" w:space="0" w:color="FA2871" w:themeColor="accent2" w:themeTint="99"/>
        <w:left w:val="single" w:sz="4" w:space="0" w:color="FA2871" w:themeColor="accent2" w:themeTint="99"/>
        <w:bottom w:val="single" w:sz="4" w:space="0" w:color="FA2871" w:themeColor="accent2" w:themeTint="99"/>
        <w:right w:val="single" w:sz="4" w:space="0" w:color="FA2871" w:themeColor="accent2" w:themeTint="99"/>
        <w:insideH w:val="single" w:sz="4" w:space="0" w:color="FA2871" w:themeColor="accent2" w:themeTint="99"/>
        <w:insideV w:val="single" w:sz="4" w:space="0" w:color="FA28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  <w:tblStylePr w:type="neCell">
      <w:tblPr/>
      <w:tcPr>
        <w:tcBorders>
          <w:bottom w:val="single" w:sz="4" w:space="0" w:color="FA2871" w:themeColor="accent2" w:themeTint="99"/>
        </w:tcBorders>
      </w:tcPr>
    </w:tblStylePr>
    <w:tblStylePr w:type="nwCell">
      <w:tblPr/>
      <w:tcPr>
        <w:tcBorders>
          <w:bottom w:val="single" w:sz="4" w:space="0" w:color="FA2871" w:themeColor="accent2" w:themeTint="99"/>
        </w:tcBorders>
      </w:tcPr>
    </w:tblStylePr>
    <w:tblStylePr w:type="seCell">
      <w:tblPr/>
      <w:tcPr>
        <w:tcBorders>
          <w:top w:val="single" w:sz="4" w:space="0" w:color="FA2871" w:themeColor="accent2" w:themeTint="99"/>
        </w:tcBorders>
      </w:tcPr>
    </w:tblStylePr>
    <w:tblStylePr w:type="swCell">
      <w:tblPr/>
      <w:tcPr>
        <w:tcBorders>
          <w:top w:val="single" w:sz="4" w:space="0" w:color="FA2871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096B37"/>
    <w:pPr>
      <w:spacing w:after="0" w:line="240" w:lineRule="auto"/>
    </w:pPr>
    <w:rPr>
      <w:color w:val="B9B20A" w:themeColor="accent3" w:themeShade="BF"/>
    </w:rPr>
    <w:tblPr>
      <w:tblStyleRowBandSize w:val="1"/>
      <w:tblStyleColBandSize w:val="1"/>
      <w:tblBorders>
        <w:top w:val="single" w:sz="4" w:space="0" w:color="F7F171" w:themeColor="accent3" w:themeTint="99"/>
        <w:left w:val="single" w:sz="4" w:space="0" w:color="F7F171" w:themeColor="accent3" w:themeTint="99"/>
        <w:bottom w:val="single" w:sz="4" w:space="0" w:color="F7F171" w:themeColor="accent3" w:themeTint="99"/>
        <w:right w:val="single" w:sz="4" w:space="0" w:color="F7F171" w:themeColor="accent3" w:themeTint="99"/>
        <w:insideH w:val="single" w:sz="4" w:space="0" w:color="F7F171" w:themeColor="accent3" w:themeTint="99"/>
        <w:insideV w:val="single" w:sz="4" w:space="0" w:color="F7F1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  <w:tblStylePr w:type="neCell">
      <w:tblPr/>
      <w:tcPr>
        <w:tcBorders>
          <w:bottom w:val="single" w:sz="4" w:space="0" w:color="F7F171" w:themeColor="accent3" w:themeTint="99"/>
        </w:tcBorders>
      </w:tcPr>
    </w:tblStylePr>
    <w:tblStylePr w:type="nwCell">
      <w:tblPr/>
      <w:tcPr>
        <w:tcBorders>
          <w:bottom w:val="single" w:sz="4" w:space="0" w:color="F7F171" w:themeColor="accent3" w:themeTint="99"/>
        </w:tcBorders>
      </w:tcPr>
    </w:tblStylePr>
    <w:tblStylePr w:type="seCell">
      <w:tblPr/>
      <w:tcPr>
        <w:tcBorders>
          <w:top w:val="single" w:sz="4" w:space="0" w:color="F7F171" w:themeColor="accent3" w:themeTint="99"/>
        </w:tcBorders>
      </w:tcPr>
    </w:tblStylePr>
    <w:tblStylePr w:type="swCell">
      <w:tblPr/>
      <w:tcPr>
        <w:tcBorders>
          <w:top w:val="single" w:sz="4" w:space="0" w:color="F7F171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096B37"/>
    <w:pPr>
      <w:spacing w:after="0" w:line="240" w:lineRule="auto"/>
    </w:pPr>
    <w:rPr>
      <w:color w:val="B2A51A" w:themeColor="accent4" w:themeShade="BF"/>
    </w:rPr>
    <w:tblPr>
      <w:tblStyleRowBandSize w:val="1"/>
      <w:tblStyleColBandSize w:val="1"/>
      <w:tblBorders>
        <w:top w:val="single" w:sz="4" w:space="0" w:color="EDE383" w:themeColor="accent4" w:themeTint="99"/>
        <w:left w:val="single" w:sz="4" w:space="0" w:color="EDE383" w:themeColor="accent4" w:themeTint="99"/>
        <w:bottom w:val="single" w:sz="4" w:space="0" w:color="EDE383" w:themeColor="accent4" w:themeTint="99"/>
        <w:right w:val="single" w:sz="4" w:space="0" w:color="EDE383" w:themeColor="accent4" w:themeTint="99"/>
        <w:insideH w:val="single" w:sz="4" w:space="0" w:color="EDE383" w:themeColor="accent4" w:themeTint="99"/>
        <w:insideV w:val="single" w:sz="4" w:space="0" w:color="EDE3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  <w:tblStylePr w:type="neCell">
      <w:tblPr/>
      <w:tcPr>
        <w:tcBorders>
          <w:bottom w:val="single" w:sz="4" w:space="0" w:color="EDE383" w:themeColor="accent4" w:themeTint="99"/>
        </w:tcBorders>
      </w:tcPr>
    </w:tblStylePr>
    <w:tblStylePr w:type="nwCell">
      <w:tblPr/>
      <w:tcPr>
        <w:tcBorders>
          <w:bottom w:val="single" w:sz="4" w:space="0" w:color="EDE383" w:themeColor="accent4" w:themeTint="99"/>
        </w:tcBorders>
      </w:tcPr>
    </w:tblStylePr>
    <w:tblStylePr w:type="seCell">
      <w:tblPr/>
      <w:tcPr>
        <w:tcBorders>
          <w:top w:val="single" w:sz="4" w:space="0" w:color="EDE383" w:themeColor="accent4" w:themeTint="99"/>
        </w:tcBorders>
      </w:tcPr>
    </w:tblStylePr>
    <w:tblStylePr w:type="swCell">
      <w:tblPr/>
      <w:tcPr>
        <w:tcBorders>
          <w:top w:val="single" w:sz="4" w:space="0" w:color="EDE383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096B37"/>
    <w:pPr>
      <w:spacing w:after="0" w:line="240" w:lineRule="auto"/>
    </w:pPr>
    <w:rPr>
      <w:color w:val="02657D" w:themeColor="accent5" w:themeShade="BF"/>
    </w:rPr>
    <w:tblPr>
      <w:tblStyleRowBandSize w:val="1"/>
      <w:tblStyleColBandSize w:val="1"/>
      <w:tblBorders>
        <w:top w:val="single" w:sz="4" w:space="0" w:color="36D4FB" w:themeColor="accent5" w:themeTint="99"/>
        <w:left w:val="single" w:sz="4" w:space="0" w:color="36D4FB" w:themeColor="accent5" w:themeTint="99"/>
        <w:bottom w:val="single" w:sz="4" w:space="0" w:color="36D4FB" w:themeColor="accent5" w:themeTint="99"/>
        <w:right w:val="single" w:sz="4" w:space="0" w:color="36D4FB" w:themeColor="accent5" w:themeTint="99"/>
        <w:insideH w:val="single" w:sz="4" w:space="0" w:color="36D4FB" w:themeColor="accent5" w:themeTint="99"/>
        <w:insideV w:val="single" w:sz="4" w:space="0" w:color="36D4F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  <w:tblStylePr w:type="neCell">
      <w:tblPr/>
      <w:tcPr>
        <w:tcBorders>
          <w:bottom w:val="single" w:sz="4" w:space="0" w:color="36D4FB" w:themeColor="accent5" w:themeTint="99"/>
        </w:tcBorders>
      </w:tcPr>
    </w:tblStylePr>
    <w:tblStylePr w:type="nwCell">
      <w:tblPr/>
      <w:tcPr>
        <w:tcBorders>
          <w:bottom w:val="single" w:sz="4" w:space="0" w:color="36D4FB" w:themeColor="accent5" w:themeTint="99"/>
        </w:tcBorders>
      </w:tcPr>
    </w:tblStylePr>
    <w:tblStylePr w:type="seCell">
      <w:tblPr/>
      <w:tcPr>
        <w:tcBorders>
          <w:top w:val="single" w:sz="4" w:space="0" w:color="36D4FB" w:themeColor="accent5" w:themeTint="99"/>
        </w:tcBorders>
      </w:tcPr>
    </w:tblStylePr>
    <w:tblStylePr w:type="swCell">
      <w:tblPr/>
      <w:tcPr>
        <w:tcBorders>
          <w:top w:val="single" w:sz="4" w:space="0" w:color="36D4F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096B37"/>
    <w:pPr>
      <w:spacing w:after="0" w:line="240" w:lineRule="auto"/>
    </w:pPr>
    <w:rPr>
      <w:color w:val="07566D" w:themeColor="accent6" w:themeShade="BF"/>
    </w:rPr>
    <w:tblPr>
      <w:tblStyleRowBandSize w:val="1"/>
      <w:tblStyleColBandSize w:val="1"/>
      <w:tblBorders>
        <w:top w:val="single" w:sz="4" w:space="0" w:color="38C7F1" w:themeColor="accent6" w:themeTint="99"/>
        <w:left w:val="single" w:sz="4" w:space="0" w:color="38C7F1" w:themeColor="accent6" w:themeTint="99"/>
        <w:bottom w:val="single" w:sz="4" w:space="0" w:color="38C7F1" w:themeColor="accent6" w:themeTint="99"/>
        <w:right w:val="single" w:sz="4" w:space="0" w:color="38C7F1" w:themeColor="accent6" w:themeTint="99"/>
        <w:insideH w:val="single" w:sz="4" w:space="0" w:color="38C7F1" w:themeColor="accent6" w:themeTint="99"/>
        <w:insideV w:val="single" w:sz="4" w:space="0" w:color="38C7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  <w:tblStylePr w:type="neCell">
      <w:tblPr/>
      <w:tcPr>
        <w:tcBorders>
          <w:bottom w:val="single" w:sz="4" w:space="0" w:color="38C7F1" w:themeColor="accent6" w:themeTint="99"/>
        </w:tcBorders>
      </w:tcPr>
    </w:tblStylePr>
    <w:tblStylePr w:type="nwCell">
      <w:tblPr/>
      <w:tcPr>
        <w:tcBorders>
          <w:bottom w:val="single" w:sz="4" w:space="0" w:color="38C7F1" w:themeColor="accent6" w:themeTint="99"/>
        </w:tcBorders>
      </w:tcPr>
    </w:tblStylePr>
    <w:tblStylePr w:type="seCell">
      <w:tblPr/>
      <w:tcPr>
        <w:tcBorders>
          <w:top w:val="single" w:sz="4" w:space="0" w:color="38C7F1" w:themeColor="accent6" w:themeTint="99"/>
        </w:tcBorders>
      </w:tcPr>
    </w:tblStylePr>
    <w:tblStylePr w:type="swCell">
      <w:tblPr/>
      <w:tcPr>
        <w:tcBorders>
          <w:top w:val="single" w:sz="4" w:space="0" w:color="38C7F1" w:themeColor="accent6" w:themeTint="99"/>
        </w:tcBorders>
      </w:tcPr>
    </w:tblStylePr>
  </w:style>
  <w:style w:type="character" w:customStyle="1" w:styleId="Hashtag">
    <w:name w:val="Hashtag"/>
    <w:basedOn w:val="Absatz-Standardschriftart"/>
    <w:uiPriority w:val="99"/>
    <w:semiHidden/>
    <w:unhideWhenUsed/>
    <w:rsid w:val="00096B37"/>
    <w:rPr>
      <w:rFonts w:ascii="Corbel" w:hAnsi="Corbel"/>
      <w:color w:val="2B579A"/>
      <w:shd w:val="clear" w:color="auto" w:fill="E1DFDD"/>
    </w:rPr>
  </w:style>
  <w:style w:type="character" w:styleId="HTMLAkronym">
    <w:name w:val="HTML Acronym"/>
    <w:basedOn w:val="Absatz-Standardschriftart"/>
    <w:uiPriority w:val="99"/>
    <w:semiHidden/>
    <w:unhideWhenUsed/>
    <w:rsid w:val="00096B37"/>
    <w:rPr>
      <w:rFonts w:ascii="Corbel" w:hAnsi="Corbel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096B37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96B37"/>
    <w:rPr>
      <w:rFonts w:ascii="Corbel" w:hAnsi="Corbel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096B37"/>
    <w:rPr>
      <w:rFonts w:ascii="Corbel" w:hAnsi="Corbel"/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096B37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096B37"/>
    <w:rPr>
      <w:rFonts w:ascii="Corbel" w:hAnsi="Corbel"/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096B37"/>
    <w:rPr>
      <w:rFonts w:ascii="Consolas" w:hAnsi="Consolas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96B3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96B37"/>
    <w:rPr>
      <w:rFonts w:ascii="Consolas" w:hAnsi="Consolas" w:cs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096B37"/>
    <w:rPr>
      <w:rFonts w:ascii="Consolas" w:hAnsi="Consolas" w:cs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096B3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096B37"/>
    <w:rPr>
      <w:rFonts w:ascii="Corbel" w:hAnsi="Corbel"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096B37"/>
    <w:rPr>
      <w:rFonts w:ascii="Corbel" w:hAnsi="Corbel"/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96B37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096B37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096B37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096B37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096B37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096B37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096B37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096B37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096B37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096B37"/>
    <w:rPr>
      <w:rFonts w:ascii="Bodoni MT" w:eastAsiaTheme="majorEastAsia" w:hAnsi="Bodoni MT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qFormat/>
    <w:rsid w:val="00096B37"/>
    <w:rPr>
      <w:rFonts w:ascii="Corbel" w:hAnsi="Corbel"/>
      <w:i/>
      <w:iCs/>
      <w:color w:val="DB1A5E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96B37"/>
    <w:pPr>
      <w:pBdr>
        <w:top w:val="single" w:sz="4" w:space="10" w:color="DB1A5E" w:themeColor="accent1"/>
        <w:bottom w:val="single" w:sz="4" w:space="10" w:color="DB1A5E" w:themeColor="accent1"/>
      </w:pBdr>
      <w:spacing w:before="360" w:after="360"/>
      <w:ind w:left="864" w:right="864"/>
    </w:pPr>
    <w:rPr>
      <w:i/>
      <w:iCs/>
      <w:color w:val="DB1A5E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96B37"/>
    <w:rPr>
      <w:rFonts w:ascii="Corbel" w:hAnsi="Corbel"/>
      <w:i/>
      <w:iCs/>
      <w:color w:val="DB1A5E" w:themeColor="accent1"/>
    </w:rPr>
  </w:style>
  <w:style w:type="character" w:styleId="IntensiverVerweis">
    <w:name w:val="Intense Reference"/>
    <w:basedOn w:val="Absatz-Standardschriftart"/>
    <w:uiPriority w:val="32"/>
    <w:semiHidden/>
    <w:qFormat/>
    <w:rsid w:val="00096B37"/>
    <w:rPr>
      <w:rFonts w:ascii="Corbel" w:hAnsi="Corbel"/>
      <w:b/>
      <w:bCs/>
      <w:smallCaps/>
      <w:color w:val="DB1A5E" w:themeColor="accent1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8" w:space="0" w:color="DB1A5E" w:themeColor="accent1"/>
        <w:left w:val="single" w:sz="8" w:space="0" w:color="DB1A5E" w:themeColor="accent1"/>
        <w:bottom w:val="single" w:sz="8" w:space="0" w:color="DB1A5E" w:themeColor="accent1"/>
        <w:right w:val="single" w:sz="8" w:space="0" w:color="DB1A5E" w:themeColor="accent1"/>
        <w:insideH w:val="single" w:sz="8" w:space="0" w:color="DB1A5E" w:themeColor="accent1"/>
        <w:insideV w:val="single" w:sz="8" w:space="0" w:color="DB1A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1A5E" w:themeColor="accent1"/>
          <w:left w:val="single" w:sz="8" w:space="0" w:color="DB1A5E" w:themeColor="accent1"/>
          <w:bottom w:val="single" w:sz="18" w:space="0" w:color="DB1A5E" w:themeColor="accent1"/>
          <w:right w:val="single" w:sz="8" w:space="0" w:color="DB1A5E" w:themeColor="accent1"/>
          <w:insideH w:val="nil"/>
          <w:insideV w:val="single" w:sz="8" w:space="0" w:color="DB1A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1A5E" w:themeColor="accent1"/>
          <w:left w:val="single" w:sz="8" w:space="0" w:color="DB1A5E" w:themeColor="accent1"/>
          <w:bottom w:val="single" w:sz="8" w:space="0" w:color="DB1A5E" w:themeColor="accent1"/>
          <w:right w:val="single" w:sz="8" w:space="0" w:color="DB1A5E" w:themeColor="accent1"/>
          <w:insideH w:val="nil"/>
          <w:insideV w:val="single" w:sz="8" w:space="0" w:color="DB1A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1A5E" w:themeColor="accent1"/>
          <w:left w:val="single" w:sz="8" w:space="0" w:color="DB1A5E" w:themeColor="accent1"/>
          <w:bottom w:val="single" w:sz="8" w:space="0" w:color="DB1A5E" w:themeColor="accent1"/>
          <w:right w:val="single" w:sz="8" w:space="0" w:color="DB1A5E" w:themeColor="accent1"/>
        </w:tcBorders>
      </w:tcPr>
    </w:tblStylePr>
    <w:tblStylePr w:type="band1Vert">
      <w:tblPr/>
      <w:tcPr>
        <w:tcBorders>
          <w:top w:val="single" w:sz="8" w:space="0" w:color="DB1A5E" w:themeColor="accent1"/>
          <w:left w:val="single" w:sz="8" w:space="0" w:color="DB1A5E" w:themeColor="accent1"/>
          <w:bottom w:val="single" w:sz="8" w:space="0" w:color="DB1A5E" w:themeColor="accent1"/>
          <w:right w:val="single" w:sz="8" w:space="0" w:color="DB1A5E" w:themeColor="accent1"/>
        </w:tcBorders>
        <w:shd w:val="clear" w:color="auto" w:fill="F8C4D6" w:themeFill="accent1" w:themeFillTint="3F"/>
      </w:tcPr>
    </w:tblStylePr>
    <w:tblStylePr w:type="band1Horz">
      <w:tblPr/>
      <w:tcPr>
        <w:tcBorders>
          <w:top w:val="single" w:sz="8" w:space="0" w:color="DB1A5E" w:themeColor="accent1"/>
          <w:left w:val="single" w:sz="8" w:space="0" w:color="DB1A5E" w:themeColor="accent1"/>
          <w:bottom w:val="single" w:sz="8" w:space="0" w:color="DB1A5E" w:themeColor="accent1"/>
          <w:right w:val="single" w:sz="8" w:space="0" w:color="DB1A5E" w:themeColor="accent1"/>
          <w:insideV w:val="single" w:sz="8" w:space="0" w:color="DB1A5E" w:themeColor="accent1"/>
        </w:tcBorders>
        <w:shd w:val="clear" w:color="auto" w:fill="F8C4D6" w:themeFill="accent1" w:themeFillTint="3F"/>
      </w:tcPr>
    </w:tblStylePr>
    <w:tblStylePr w:type="band2Horz">
      <w:tblPr/>
      <w:tcPr>
        <w:tcBorders>
          <w:top w:val="single" w:sz="8" w:space="0" w:color="DB1A5E" w:themeColor="accent1"/>
          <w:left w:val="single" w:sz="8" w:space="0" w:color="DB1A5E" w:themeColor="accent1"/>
          <w:bottom w:val="single" w:sz="8" w:space="0" w:color="DB1A5E" w:themeColor="accent1"/>
          <w:right w:val="single" w:sz="8" w:space="0" w:color="DB1A5E" w:themeColor="accent1"/>
          <w:insideV w:val="single" w:sz="8" w:space="0" w:color="DB1A5E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8" w:space="0" w:color="8E0334" w:themeColor="accent2"/>
        <w:left w:val="single" w:sz="8" w:space="0" w:color="8E0334" w:themeColor="accent2"/>
        <w:bottom w:val="single" w:sz="8" w:space="0" w:color="8E0334" w:themeColor="accent2"/>
        <w:right w:val="single" w:sz="8" w:space="0" w:color="8E0334" w:themeColor="accent2"/>
        <w:insideH w:val="single" w:sz="8" w:space="0" w:color="8E0334" w:themeColor="accent2"/>
        <w:insideV w:val="single" w:sz="8" w:space="0" w:color="8E033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0334" w:themeColor="accent2"/>
          <w:left w:val="single" w:sz="8" w:space="0" w:color="8E0334" w:themeColor="accent2"/>
          <w:bottom w:val="single" w:sz="18" w:space="0" w:color="8E0334" w:themeColor="accent2"/>
          <w:right w:val="single" w:sz="8" w:space="0" w:color="8E0334" w:themeColor="accent2"/>
          <w:insideH w:val="nil"/>
          <w:insideV w:val="single" w:sz="8" w:space="0" w:color="8E033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0334" w:themeColor="accent2"/>
          <w:left w:val="single" w:sz="8" w:space="0" w:color="8E0334" w:themeColor="accent2"/>
          <w:bottom w:val="single" w:sz="8" w:space="0" w:color="8E0334" w:themeColor="accent2"/>
          <w:right w:val="single" w:sz="8" w:space="0" w:color="8E0334" w:themeColor="accent2"/>
          <w:insideH w:val="nil"/>
          <w:insideV w:val="single" w:sz="8" w:space="0" w:color="8E033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0334" w:themeColor="accent2"/>
          <w:left w:val="single" w:sz="8" w:space="0" w:color="8E0334" w:themeColor="accent2"/>
          <w:bottom w:val="single" w:sz="8" w:space="0" w:color="8E0334" w:themeColor="accent2"/>
          <w:right w:val="single" w:sz="8" w:space="0" w:color="8E0334" w:themeColor="accent2"/>
        </w:tcBorders>
      </w:tcPr>
    </w:tblStylePr>
    <w:tblStylePr w:type="band1Vert">
      <w:tblPr/>
      <w:tcPr>
        <w:tcBorders>
          <w:top w:val="single" w:sz="8" w:space="0" w:color="8E0334" w:themeColor="accent2"/>
          <w:left w:val="single" w:sz="8" w:space="0" w:color="8E0334" w:themeColor="accent2"/>
          <w:bottom w:val="single" w:sz="8" w:space="0" w:color="8E0334" w:themeColor="accent2"/>
          <w:right w:val="single" w:sz="8" w:space="0" w:color="8E0334" w:themeColor="accent2"/>
        </w:tcBorders>
        <w:shd w:val="clear" w:color="auto" w:fill="FDA6C4" w:themeFill="accent2" w:themeFillTint="3F"/>
      </w:tcPr>
    </w:tblStylePr>
    <w:tblStylePr w:type="band1Horz">
      <w:tblPr/>
      <w:tcPr>
        <w:tcBorders>
          <w:top w:val="single" w:sz="8" w:space="0" w:color="8E0334" w:themeColor="accent2"/>
          <w:left w:val="single" w:sz="8" w:space="0" w:color="8E0334" w:themeColor="accent2"/>
          <w:bottom w:val="single" w:sz="8" w:space="0" w:color="8E0334" w:themeColor="accent2"/>
          <w:right w:val="single" w:sz="8" w:space="0" w:color="8E0334" w:themeColor="accent2"/>
          <w:insideV w:val="single" w:sz="8" w:space="0" w:color="8E0334" w:themeColor="accent2"/>
        </w:tcBorders>
        <w:shd w:val="clear" w:color="auto" w:fill="FDA6C4" w:themeFill="accent2" w:themeFillTint="3F"/>
      </w:tcPr>
    </w:tblStylePr>
    <w:tblStylePr w:type="band2Horz">
      <w:tblPr/>
      <w:tcPr>
        <w:tcBorders>
          <w:top w:val="single" w:sz="8" w:space="0" w:color="8E0334" w:themeColor="accent2"/>
          <w:left w:val="single" w:sz="8" w:space="0" w:color="8E0334" w:themeColor="accent2"/>
          <w:bottom w:val="single" w:sz="8" w:space="0" w:color="8E0334" w:themeColor="accent2"/>
          <w:right w:val="single" w:sz="8" w:space="0" w:color="8E0334" w:themeColor="accent2"/>
          <w:insideV w:val="single" w:sz="8" w:space="0" w:color="8E0334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8" w:space="0" w:color="F2EA14" w:themeColor="accent3"/>
        <w:left w:val="single" w:sz="8" w:space="0" w:color="F2EA14" w:themeColor="accent3"/>
        <w:bottom w:val="single" w:sz="8" w:space="0" w:color="F2EA14" w:themeColor="accent3"/>
        <w:right w:val="single" w:sz="8" w:space="0" w:color="F2EA14" w:themeColor="accent3"/>
        <w:insideH w:val="single" w:sz="8" w:space="0" w:color="F2EA14" w:themeColor="accent3"/>
        <w:insideV w:val="single" w:sz="8" w:space="0" w:color="F2EA1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EA14" w:themeColor="accent3"/>
          <w:left w:val="single" w:sz="8" w:space="0" w:color="F2EA14" w:themeColor="accent3"/>
          <w:bottom w:val="single" w:sz="18" w:space="0" w:color="F2EA14" w:themeColor="accent3"/>
          <w:right w:val="single" w:sz="8" w:space="0" w:color="F2EA14" w:themeColor="accent3"/>
          <w:insideH w:val="nil"/>
          <w:insideV w:val="single" w:sz="8" w:space="0" w:color="F2EA1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EA14" w:themeColor="accent3"/>
          <w:left w:val="single" w:sz="8" w:space="0" w:color="F2EA14" w:themeColor="accent3"/>
          <w:bottom w:val="single" w:sz="8" w:space="0" w:color="F2EA14" w:themeColor="accent3"/>
          <w:right w:val="single" w:sz="8" w:space="0" w:color="F2EA14" w:themeColor="accent3"/>
          <w:insideH w:val="nil"/>
          <w:insideV w:val="single" w:sz="8" w:space="0" w:color="F2EA1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EA14" w:themeColor="accent3"/>
          <w:left w:val="single" w:sz="8" w:space="0" w:color="F2EA14" w:themeColor="accent3"/>
          <w:bottom w:val="single" w:sz="8" w:space="0" w:color="F2EA14" w:themeColor="accent3"/>
          <w:right w:val="single" w:sz="8" w:space="0" w:color="F2EA14" w:themeColor="accent3"/>
        </w:tcBorders>
      </w:tcPr>
    </w:tblStylePr>
    <w:tblStylePr w:type="band1Vert">
      <w:tblPr/>
      <w:tcPr>
        <w:tcBorders>
          <w:top w:val="single" w:sz="8" w:space="0" w:color="F2EA14" w:themeColor="accent3"/>
          <w:left w:val="single" w:sz="8" w:space="0" w:color="F2EA14" w:themeColor="accent3"/>
          <w:bottom w:val="single" w:sz="8" w:space="0" w:color="F2EA14" w:themeColor="accent3"/>
          <w:right w:val="single" w:sz="8" w:space="0" w:color="F2EA14" w:themeColor="accent3"/>
        </w:tcBorders>
        <w:shd w:val="clear" w:color="auto" w:fill="FBF9C4" w:themeFill="accent3" w:themeFillTint="3F"/>
      </w:tcPr>
    </w:tblStylePr>
    <w:tblStylePr w:type="band1Horz">
      <w:tblPr/>
      <w:tcPr>
        <w:tcBorders>
          <w:top w:val="single" w:sz="8" w:space="0" w:color="F2EA14" w:themeColor="accent3"/>
          <w:left w:val="single" w:sz="8" w:space="0" w:color="F2EA14" w:themeColor="accent3"/>
          <w:bottom w:val="single" w:sz="8" w:space="0" w:color="F2EA14" w:themeColor="accent3"/>
          <w:right w:val="single" w:sz="8" w:space="0" w:color="F2EA14" w:themeColor="accent3"/>
          <w:insideV w:val="single" w:sz="8" w:space="0" w:color="F2EA14" w:themeColor="accent3"/>
        </w:tcBorders>
        <w:shd w:val="clear" w:color="auto" w:fill="FBF9C4" w:themeFill="accent3" w:themeFillTint="3F"/>
      </w:tcPr>
    </w:tblStylePr>
    <w:tblStylePr w:type="band2Horz">
      <w:tblPr/>
      <w:tcPr>
        <w:tcBorders>
          <w:top w:val="single" w:sz="8" w:space="0" w:color="F2EA14" w:themeColor="accent3"/>
          <w:left w:val="single" w:sz="8" w:space="0" w:color="F2EA14" w:themeColor="accent3"/>
          <w:bottom w:val="single" w:sz="8" w:space="0" w:color="F2EA14" w:themeColor="accent3"/>
          <w:right w:val="single" w:sz="8" w:space="0" w:color="F2EA14" w:themeColor="accent3"/>
          <w:insideV w:val="single" w:sz="8" w:space="0" w:color="F2EA14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8" w:space="0" w:color="E1D231" w:themeColor="accent4"/>
        <w:left w:val="single" w:sz="8" w:space="0" w:color="E1D231" w:themeColor="accent4"/>
        <w:bottom w:val="single" w:sz="8" w:space="0" w:color="E1D231" w:themeColor="accent4"/>
        <w:right w:val="single" w:sz="8" w:space="0" w:color="E1D231" w:themeColor="accent4"/>
        <w:insideH w:val="single" w:sz="8" w:space="0" w:color="E1D231" w:themeColor="accent4"/>
        <w:insideV w:val="single" w:sz="8" w:space="0" w:color="E1D23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D231" w:themeColor="accent4"/>
          <w:left w:val="single" w:sz="8" w:space="0" w:color="E1D231" w:themeColor="accent4"/>
          <w:bottom w:val="single" w:sz="18" w:space="0" w:color="E1D231" w:themeColor="accent4"/>
          <w:right w:val="single" w:sz="8" w:space="0" w:color="E1D231" w:themeColor="accent4"/>
          <w:insideH w:val="nil"/>
          <w:insideV w:val="single" w:sz="8" w:space="0" w:color="E1D23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D231" w:themeColor="accent4"/>
          <w:left w:val="single" w:sz="8" w:space="0" w:color="E1D231" w:themeColor="accent4"/>
          <w:bottom w:val="single" w:sz="8" w:space="0" w:color="E1D231" w:themeColor="accent4"/>
          <w:right w:val="single" w:sz="8" w:space="0" w:color="E1D231" w:themeColor="accent4"/>
          <w:insideH w:val="nil"/>
          <w:insideV w:val="single" w:sz="8" w:space="0" w:color="E1D23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D231" w:themeColor="accent4"/>
          <w:left w:val="single" w:sz="8" w:space="0" w:color="E1D231" w:themeColor="accent4"/>
          <w:bottom w:val="single" w:sz="8" w:space="0" w:color="E1D231" w:themeColor="accent4"/>
          <w:right w:val="single" w:sz="8" w:space="0" w:color="E1D231" w:themeColor="accent4"/>
        </w:tcBorders>
      </w:tcPr>
    </w:tblStylePr>
    <w:tblStylePr w:type="band1Vert">
      <w:tblPr/>
      <w:tcPr>
        <w:tcBorders>
          <w:top w:val="single" w:sz="8" w:space="0" w:color="E1D231" w:themeColor="accent4"/>
          <w:left w:val="single" w:sz="8" w:space="0" w:color="E1D231" w:themeColor="accent4"/>
          <w:bottom w:val="single" w:sz="8" w:space="0" w:color="E1D231" w:themeColor="accent4"/>
          <w:right w:val="single" w:sz="8" w:space="0" w:color="E1D231" w:themeColor="accent4"/>
        </w:tcBorders>
        <w:shd w:val="clear" w:color="auto" w:fill="F7F3CC" w:themeFill="accent4" w:themeFillTint="3F"/>
      </w:tcPr>
    </w:tblStylePr>
    <w:tblStylePr w:type="band1Horz">
      <w:tblPr/>
      <w:tcPr>
        <w:tcBorders>
          <w:top w:val="single" w:sz="8" w:space="0" w:color="E1D231" w:themeColor="accent4"/>
          <w:left w:val="single" w:sz="8" w:space="0" w:color="E1D231" w:themeColor="accent4"/>
          <w:bottom w:val="single" w:sz="8" w:space="0" w:color="E1D231" w:themeColor="accent4"/>
          <w:right w:val="single" w:sz="8" w:space="0" w:color="E1D231" w:themeColor="accent4"/>
          <w:insideV w:val="single" w:sz="8" w:space="0" w:color="E1D231" w:themeColor="accent4"/>
        </w:tcBorders>
        <w:shd w:val="clear" w:color="auto" w:fill="F7F3CC" w:themeFill="accent4" w:themeFillTint="3F"/>
      </w:tcPr>
    </w:tblStylePr>
    <w:tblStylePr w:type="band2Horz">
      <w:tblPr/>
      <w:tcPr>
        <w:tcBorders>
          <w:top w:val="single" w:sz="8" w:space="0" w:color="E1D231" w:themeColor="accent4"/>
          <w:left w:val="single" w:sz="8" w:space="0" w:color="E1D231" w:themeColor="accent4"/>
          <w:bottom w:val="single" w:sz="8" w:space="0" w:color="E1D231" w:themeColor="accent4"/>
          <w:right w:val="single" w:sz="8" w:space="0" w:color="E1D231" w:themeColor="accent4"/>
          <w:insideV w:val="single" w:sz="8" w:space="0" w:color="E1D231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8" w:space="0" w:color="0387A8" w:themeColor="accent5"/>
        <w:left w:val="single" w:sz="8" w:space="0" w:color="0387A8" w:themeColor="accent5"/>
        <w:bottom w:val="single" w:sz="8" w:space="0" w:color="0387A8" w:themeColor="accent5"/>
        <w:right w:val="single" w:sz="8" w:space="0" w:color="0387A8" w:themeColor="accent5"/>
        <w:insideH w:val="single" w:sz="8" w:space="0" w:color="0387A8" w:themeColor="accent5"/>
        <w:insideV w:val="single" w:sz="8" w:space="0" w:color="0387A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7A8" w:themeColor="accent5"/>
          <w:left w:val="single" w:sz="8" w:space="0" w:color="0387A8" w:themeColor="accent5"/>
          <w:bottom w:val="single" w:sz="18" w:space="0" w:color="0387A8" w:themeColor="accent5"/>
          <w:right w:val="single" w:sz="8" w:space="0" w:color="0387A8" w:themeColor="accent5"/>
          <w:insideH w:val="nil"/>
          <w:insideV w:val="single" w:sz="8" w:space="0" w:color="0387A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87A8" w:themeColor="accent5"/>
          <w:left w:val="single" w:sz="8" w:space="0" w:color="0387A8" w:themeColor="accent5"/>
          <w:bottom w:val="single" w:sz="8" w:space="0" w:color="0387A8" w:themeColor="accent5"/>
          <w:right w:val="single" w:sz="8" w:space="0" w:color="0387A8" w:themeColor="accent5"/>
          <w:insideH w:val="nil"/>
          <w:insideV w:val="single" w:sz="8" w:space="0" w:color="0387A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7A8" w:themeColor="accent5"/>
          <w:left w:val="single" w:sz="8" w:space="0" w:color="0387A8" w:themeColor="accent5"/>
          <w:bottom w:val="single" w:sz="8" w:space="0" w:color="0387A8" w:themeColor="accent5"/>
          <w:right w:val="single" w:sz="8" w:space="0" w:color="0387A8" w:themeColor="accent5"/>
        </w:tcBorders>
      </w:tcPr>
    </w:tblStylePr>
    <w:tblStylePr w:type="band1Vert">
      <w:tblPr/>
      <w:tcPr>
        <w:tcBorders>
          <w:top w:val="single" w:sz="8" w:space="0" w:color="0387A8" w:themeColor="accent5"/>
          <w:left w:val="single" w:sz="8" w:space="0" w:color="0387A8" w:themeColor="accent5"/>
          <w:bottom w:val="single" w:sz="8" w:space="0" w:color="0387A8" w:themeColor="accent5"/>
          <w:right w:val="single" w:sz="8" w:space="0" w:color="0387A8" w:themeColor="accent5"/>
        </w:tcBorders>
        <w:shd w:val="clear" w:color="auto" w:fill="ACEDFD" w:themeFill="accent5" w:themeFillTint="3F"/>
      </w:tcPr>
    </w:tblStylePr>
    <w:tblStylePr w:type="band1Horz">
      <w:tblPr/>
      <w:tcPr>
        <w:tcBorders>
          <w:top w:val="single" w:sz="8" w:space="0" w:color="0387A8" w:themeColor="accent5"/>
          <w:left w:val="single" w:sz="8" w:space="0" w:color="0387A8" w:themeColor="accent5"/>
          <w:bottom w:val="single" w:sz="8" w:space="0" w:color="0387A8" w:themeColor="accent5"/>
          <w:right w:val="single" w:sz="8" w:space="0" w:color="0387A8" w:themeColor="accent5"/>
          <w:insideV w:val="single" w:sz="8" w:space="0" w:color="0387A8" w:themeColor="accent5"/>
        </w:tcBorders>
        <w:shd w:val="clear" w:color="auto" w:fill="ACEDFD" w:themeFill="accent5" w:themeFillTint="3F"/>
      </w:tcPr>
    </w:tblStylePr>
    <w:tblStylePr w:type="band2Horz">
      <w:tblPr/>
      <w:tcPr>
        <w:tcBorders>
          <w:top w:val="single" w:sz="8" w:space="0" w:color="0387A8" w:themeColor="accent5"/>
          <w:left w:val="single" w:sz="8" w:space="0" w:color="0387A8" w:themeColor="accent5"/>
          <w:bottom w:val="single" w:sz="8" w:space="0" w:color="0387A8" w:themeColor="accent5"/>
          <w:right w:val="single" w:sz="8" w:space="0" w:color="0387A8" w:themeColor="accent5"/>
          <w:insideV w:val="single" w:sz="8" w:space="0" w:color="0387A8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8" w:space="0" w:color="0A7493" w:themeColor="accent6"/>
        <w:left w:val="single" w:sz="8" w:space="0" w:color="0A7493" w:themeColor="accent6"/>
        <w:bottom w:val="single" w:sz="8" w:space="0" w:color="0A7493" w:themeColor="accent6"/>
        <w:right w:val="single" w:sz="8" w:space="0" w:color="0A7493" w:themeColor="accent6"/>
        <w:insideH w:val="single" w:sz="8" w:space="0" w:color="0A7493" w:themeColor="accent6"/>
        <w:insideV w:val="single" w:sz="8" w:space="0" w:color="0A749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7493" w:themeColor="accent6"/>
          <w:left w:val="single" w:sz="8" w:space="0" w:color="0A7493" w:themeColor="accent6"/>
          <w:bottom w:val="single" w:sz="18" w:space="0" w:color="0A7493" w:themeColor="accent6"/>
          <w:right w:val="single" w:sz="8" w:space="0" w:color="0A7493" w:themeColor="accent6"/>
          <w:insideH w:val="nil"/>
          <w:insideV w:val="single" w:sz="8" w:space="0" w:color="0A749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A7493" w:themeColor="accent6"/>
          <w:left w:val="single" w:sz="8" w:space="0" w:color="0A7493" w:themeColor="accent6"/>
          <w:bottom w:val="single" w:sz="8" w:space="0" w:color="0A7493" w:themeColor="accent6"/>
          <w:right w:val="single" w:sz="8" w:space="0" w:color="0A7493" w:themeColor="accent6"/>
          <w:insideH w:val="nil"/>
          <w:insideV w:val="single" w:sz="8" w:space="0" w:color="0A749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7493" w:themeColor="accent6"/>
          <w:left w:val="single" w:sz="8" w:space="0" w:color="0A7493" w:themeColor="accent6"/>
          <w:bottom w:val="single" w:sz="8" w:space="0" w:color="0A7493" w:themeColor="accent6"/>
          <w:right w:val="single" w:sz="8" w:space="0" w:color="0A7493" w:themeColor="accent6"/>
        </w:tcBorders>
      </w:tcPr>
    </w:tblStylePr>
    <w:tblStylePr w:type="band1Vert">
      <w:tblPr/>
      <w:tcPr>
        <w:tcBorders>
          <w:top w:val="single" w:sz="8" w:space="0" w:color="0A7493" w:themeColor="accent6"/>
          <w:left w:val="single" w:sz="8" w:space="0" w:color="0A7493" w:themeColor="accent6"/>
          <w:bottom w:val="single" w:sz="8" w:space="0" w:color="0A7493" w:themeColor="accent6"/>
          <w:right w:val="single" w:sz="8" w:space="0" w:color="0A7493" w:themeColor="accent6"/>
        </w:tcBorders>
        <w:shd w:val="clear" w:color="auto" w:fill="ADE8F9" w:themeFill="accent6" w:themeFillTint="3F"/>
      </w:tcPr>
    </w:tblStylePr>
    <w:tblStylePr w:type="band1Horz">
      <w:tblPr/>
      <w:tcPr>
        <w:tcBorders>
          <w:top w:val="single" w:sz="8" w:space="0" w:color="0A7493" w:themeColor="accent6"/>
          <w:left w:val="single" w:sz="8" w:space="0" w:color="0A7493" w:themeColor="accent6"/>
          <w:bottom w:val="single" w:sz="8" w:space="0" w:color="0A7493" w:themeColor="accent6"/>
          <w:right w:val="single" w:sz="8" w:space="0" w:color="0A7493" w:themeColor="accent6"/>
          <w:insideV w:val="single" w:sz="8" w:space="0" w:color="0A7493" w:themeColor="accent6"/>
        </w:tcBorders>
        <w:shd w:val="clear" w:color="auto" w:fill="ADE8F9" w:themeFill="accent6" w:themeFillTint="3F"/>
      </w:tcPr>
    </w:tblStylePr>
    <w:tblStylePr w:type="band2Horz">
      <w:tblPr/>
      <w:tcPr>
        <w:tcBorders>
          <w:top w:val="single" w:sz="8" w:space="0" w:color="0A7493" w:themeColor="accent6"/>
          <w:left w:val="single" w:sz="8" w:space="0" w:color="0A7493" w:themeColor="accent6"/>
          <w:bottom w:val="single" w:sz="8" w:space="0" w:color="0A7493" w:themeColor="accent6"/>
          <w:right w:val="single" w:sz="8" w:space="0" w:color="0A7493" w:themeColor="accent6"/>
          <w:insideV w:val="single" w:sz="8" w:space="0" w:color="0A7493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8" w:space="0" w:color="DB1A5E" w:themeColor="accent1"/>
        <w:left w:val="single" w:sz="8" w:space="0" w:color="DB1A5E" w:themeColor="accent1"/>
        <w:bottom w:val="single" w:sz="8" w:space="0" w:color="DB1A5E" w:themeColor="accent1"/>
        <w:right w:val="single" w:sz="8" w:space="0" w:color="DB1A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1A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1A5E" w:themeColor="accent1"/>
          <w:left w:val="single" w:sz="8" w:space="0" w:color="DB1A5E" w:themeColor="accent1"/>
          <w:bottom w:val="single" w:sz="8" w:space="0" w:color="DB1A5E" w:themeColor="accent1"/>
          <w:right w:val="single" w:sz="8" w:space="0" w:color="DB1A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1A5E" w:themeColor="accent1"/>
          <w:left w:val="single" w:sz="8" w:space="0" w:color="DB1A5E" w:themeColor="accent1"/>
          <w:bottom w:val="single" w:sz="8" w:space="0" w:color="DB1A5E" w:themeColor="accent1"/>
          <w:right w:val="single" w:sz="8" w:space="0" w:color="DB1A5E" w:themeColor="accent1"/>
        </w:tcBorders>
      </w:tcPr>
    </w:tblStylePr>
    <w:tblStylePr w:type="band1Horz">
      <w:tblPr/>
      <w:tcPr>
        <w:tcBorders>
          <w:top w:val="single" w:sz="8" w:space="0" w:color="DB1A5E" w:themeColor="accent1"/>
          <w:left w:val="single" w:sz="8" w:space="0" w:color="DB1A5E" w:themeColor="accent1"/>
          <w:bottom w:val="single" w:sz="8" w:space="0" w:color="DB1A5E" w:themeColor="accent1"/>
          <w:right w:val="single" w:sz="8" w:space="0" w:color="DB1A5E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8" w:space="0" w:color="8E0334" w:themeColor="accent2"/>
        <w:left w:val="single" w:sz="8" w:space="0" w:color="8E0334" w:themeColor="accent2"/>
        <w:bottom w:val="single" w:sz="8" w:space="0" w:color="8E0334" w:themeColor="accent2"/>
        <w:right w:val="single" w:sz="8" w:space="0" w:color="8E033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03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0334" w:themeColor="accent2"/>
          <w:left w:val="single" w:sz="8" w:space="0" w:color="8E0334" w:themeColor="accent2"/>
          <w:bottom w:val="single" w:sz="8" w:space="0" w:color="8E0334" w:themeColor="accent2"/>
          <w:right w:val="single" w:sz="8" w:space="0" w:color="8E03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0334" w:themeColor="accent2"/>
          <w:left w:val="single" w:sz="8" w:space="0" w:color="8E0334" w:themeColor="accent2"/>
          <w:bottom w:val="single" w:sz="8" w:space="0" w:color="8E0334" w:themeColor="accent2"/>
          <w:right w:val="single" w:sz="8" w:space="0" w:color="8E0334" w:themeColor="accent2"/>
        </w:tcBorders>
      </w:tcPr>
    </w:tblStylePr>
    <w:tblStylePr w:type="band1Horz">
      <w:tblPr/>
      <w:tcPr>
        <w:tcBorders>
          <w:top w:val="single" w:sz="8" w:space="0" w:color="8E0334" w:themeColor="accent2"/>
          <w:left w:val="single" w:sz="8" w:space="0" w:color="8E0334" w:themeColor="accent2"/>
          <w:bottom w:val="single" w:sz="8" w:space="0" w:color="8E0334" w:themeColor="accent2"/>
          <w:right w:val="single" w:sz="8" w:space="0" w:color="8E0334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8" w:space="0" w:color="F2EA14" w:themeColor="accent3"/>
        <w:left w:val="single" w:sz="8" w:space="0" w:color="F2EA14" w:themeColor="accent3"/>
        <w:bottom w:val="single" w:sz="8" w:space="0" w:color="F2EA14" w:themeColor="accent3"/>
        <w:right w:val="single" w:sz="8" w:space="0" w:color="F2EA1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EA1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EA14" w:themeColor="accent3"/>
          <w:left w:val="single" w:sz="8" w:space="0" w:color="F2EA14" w:themeColor="accent3"/>
          <w:bottom w:val="single" w:sz="8" w:space="0" w:color="F2EA14" w:themeColor="accent3"/>
          <w:right w:val="single" w:sz="8" w:space="0" w:color="F2EA1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EA14" w:themeColor="accent3"/>
          <w:left w:val="single" w:sz="8" w:space="0" w:color="F2EA14" w:themeColor="accent3"/>
          <w:bottom w:val="single" w:sz="8" w:space="0" w:color="F2EA14" w:themeColor="accent3"/>
          <w:right w:val="single" w:sz="8" w:space="0" w:color="F2EA14" w:themeColor="accent3"/>
        </w:tcBorders>
      </w:tcPr>
    </w:tblStylePr>
    <w:tblStylePr w:type="band1Horz">
      <w:tblPr/>
      <w:tcPr>
        <w:tcBorders>
          <w:top w:val="single" w:sz="8" w:space="0" w:color="F2EA14" w:themeColor="accent3"/>
          <w:left w:val="single" w:sz="8" w:space="0" w:color="F2EA14" w:themeColor="accent3"/>
          <w:bottom w:val="single" w:sz="8" w:space="0" w:color="F2EA14" w:themeColor="accent3"/>
          <w:right w:val="single" w:sz="8" w:space="0" w:color="F2EA14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8" w:space="0" w:color="E1D231" w:themeColor="accent4"/>
        <w:left w:val="single" w:sz="8" w:space="0" w:color="E1D231" w:themeColor="accent4"/>
        <w:bottom w:val="single" w:sz="8" w:space="0" w:color="E1D231" w:themeColor="accent4"/>
        <w:right w:val="single" w:sz="8" w:space="0" w:color="E1D23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D23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D231" w:themeColor="accent4"/>
          <w:left w:val="single" w:sz="8" w:space="0" w:color="E1D231" w:themeColor="accent4"/>
          <w:bottom w:val="single" w:sz="8" w:space="0" w:color="E1D231" w:themeColor="accent4"/>
          <w:right w:val="single" w:sz="8" w:space="0" w:color="E1D23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D231" w:themeColor="accent4"/>
          <w:left w:val="single" w:sz="8" w:space="0" w:color="E1D231" w:themeColor="accent4"/>
          <w:bottom w:val="single" w:sz="8" w:space="0" w:color="E1D231" w:themeColor="accent4"/>
          <w:right w:val="single" w:sz="8" w:space="0" w:color="E1D231" w:themeColor="accent4"/>
        </w:tcBorders>
      </w:tcPr>
    </w:tblStylePr>
    <w:tblStylePr w:type="band1Horz">
      <w:tblPr/>
      <w:tcPr>
        <w:tcBorders>
          <w:top w:val="single" w:sz="8" w:space="0" w:color="E1D231" w:themeColor="accent4"/>
          <w:left w:val="single" w:sz="8" w:space="0" w:color="E1D231" w:themeColor="accent4"/>
          <w:bottom w:val="single" w:sz="8" w:space="0" w:color="E1D231" w:themeColor="accent4"/>
          <w:right w:val="single" w:sz="8" w:space="0" w:color="E1D231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8" w:space="0" w:color="0387A8" w:themeColor="accent5"/>
        <w:left w:val="single" w:sz="8" w:space="0" w:color="0387A8" w:themeColor="accent5"/>
        <w:bottom w:val="single" w:sz="8" w:space="0" w:color="0387A8" w:themeColor="accent5"/>
        <w:right w:val="single" w:sz="8" w:space="0" w:color="0387A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87A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7A8" w:themeColor="accent5"/>
          <w:left w:val="single" w:sz="8" w:space="0" w:color="0387A8" w:themeColor="accent5"/>
          <w:bottom w:val="single" w:sz="8" w:space="0" w:color="0387A8" w:themeColor="accent5"/>
          <w:right w:val="single" w:sz="8" w:space="0" w:color="0387A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87A8" w:themeColor="accent5"/>
          <w:left w:val="single" w:sz="8" w:space="0" w:color="0387A8" w:themeColor="accent5"/>
          <w:bottom w:val="single" w:sz="8" w:space="0" w:color="0387A8" w:themeColor="accent5"/>
          <w:right w:val="single" w:sz="8" w:space="0" w:color="0387A8" w:themeColor="accent5"/>
        </w:tcBorders>
      </w:tcPr>
    </w:tblStylePr>
    <w:tblStylePr w:type="band1Horz">
      <w:tblPr/>
      <w:tcPr>
        <w:tcBorders>
          <w:top w:val="single" w:sz="8" w:space="0" w:color="0387A8" w:themeColor="accent5"/>
          <w:left w:val="single" w:sz="8" w:space="0" w:color="0387A8" w:themeColor="accent5"/>
          <w:bottom w:val="single" w:sz="8" w:space="0" w:color="0387A8" w:themeColor="accent5"/>
          <w:right w:val="single" w:sz="8" w:space="0" w:color="0387A8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8" w:space="0" w:color="0A7493" w:themeColor="accent6"/>
        <w:left w:val="single" w:sz="8" w:space="0" w:color="0A7493" w:themeColor="accent6"/>
        <w:bottom w:val="single" w:sz="8" w:space="0" w:color="0A7493" w:themeColor="accent6"/>
        <w:right w:val="single" w:sz="8" w:space="0" w:color="0A749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A749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7493" w:themeColor="accent6"/>
          <w:left w:val="single" w:sz="8" w:space="0" w:color="0A7493" w:themeColor="accent6"/>
          <w:bottom w:val="single" w:sz="8" w:space="0" w:color="0A7493" w:themeColor="accent6"/>
          <w:right w:val="single" w:sz="8" w:space="0" w:color="0A749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A7493" w:themeColor="accent6"/>
          <w:left w:val="single" w:sz="8" w:space="0" w:color="0A7493" w:themeColor="accent6"/>
          <w:bottom w:val="single" w:sz="8" w:space="0" w:color="0A7493" w:themeColor="accent6"/>
          <w:right w:val="single" w:sz="8" w:space="0" w:color="0A7493" w:themeColor="accent6"/>
        </w:tcBorders>
      </w:tcPr>
    </w:tblStylePr>
    <w:tblStylePr w:type="band1Horz">
      <w:tblPr/>
      <w:tcPr>
        <w:tcBorders>
          <w:top w:val="single" w:sz="8" w:space="0" w:color="0A7493" w:themeColor="accent6"/>
          <w:left w:val="single" w:sz="8" w:space="0" w:color="0A7493" w:themeColor="accent6"/>
          <w:bottom w:val="single" w:sz="8" w:space="0" w:color="0A7493" w:themeColor="accent6"/>
          <w:right w:val="single" w:sz="8" w:space="0" w:color="0A7493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096B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096B37"/>
    <w:pPr>
      <w:spacing w:after="0" w:line="240" w:lineRule="auto"/>
    </w:pPr>
    <w:rPr>
      <w:color w:val="A31345" w:themeColor="accent1" w:themeShade="BF"/>
    </w:rPr>
    <w:tblPr>
      <w:tblStyleRowBandSize w:val="1"/>
      <w:tblStyleColBandSize w:val="1"/>
      <w:tblBorders>
        <w:top w:val="single" w:sz="8" w:space="0" w:color="DB1A5E" w:themeColor="accent1"/>
        <w:bottom w:val="single" w:sz="8" w:space="0" w:color="DB1A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1A5E" w:themeColor="accent1"/>
          <w:left w:val="nil"/>
          <w:bottom w:val="single" w:sz="8" w:space="0" w:color="DB1A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1A5E" w:themeColor="accent1"/>
          <w:left w:val="nil"/>
          <w:bottom w:val="single" w:sz="8" w:space="0" w:color="DB1A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4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4D6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096B37"/>
    <w:pPr>
      <w:spacing w:after="0" w:line="240" w:lineRule="auto"/>
    </w:pPr>
    <w:rPr>
      <w:color w:val="6A0226" w:themeColor="accent2" w:themeShade="BF"/>
    </w:rPr>
    <w:tblPr>
      <w:tblStyleRowBandSize w:val="1"/>
      <w:tblStyleColBandSize w:val="1"/>
      <w:tblBorders>
        <w:top w:val="single" w:sz="8" w:space="0" w:color="8E0334" w:themeColor="accent2"/>
        <w:bottom w:val="single" w:sz="8" w:space="0" w:color="8E033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0334" w:themeColor="accent2"/>
          <w:left w:val="nil"/>
          <w:bottom w:val="single" w:sz="8" w:space="0" w:color="8E033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0334" w:themeColor="accent2"/>
          <w:left w:val="nil"/>
          <w:bottom w:val="single" w:sz="8" w:space="0" w:color="8E033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A6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A6C4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096B37"/>
    <w:pPr>
      <w:spacing w:after="0" w:line="240" w:lineRule="auto"/>
    </w:pPr>
    <w:rPr>
      <w:color w:val="B9B20A" w:themeColor="accent3" w:themeShade="BF"/>
    </w:rPr>
    <w:tblPr>
      <w:tblStyleRowBandSize w:val="1"/>
      <w:tblStyleColBandSize w:val="1"/>
      <w:tblBorders>
        <w:top w:val="single" w:sz="8" w:space="0" w:color="F2EA14" w:themeColor="accent3"/>
        <w:bottom w:val="single" w:sz="8" w:space="0" w:color="F2EA1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EA14" w:themeColor="accent3"/>
          <w:left w:val="nil"/>
          <w:bottom w:val="single" w:sz="8" w:space="0" w:color="F2EA1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EA14" w:themeColor="accent3"/>
          <w:left w:val="nil"/>
          <w:bottom w:val="single" w:sz="8" w:space="0" w:color="F2EA1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9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9C4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096B37"/>
    <w:pPr>
      <w:spacing w:after="0" w:line="240" w:lineRule="auto"/>
    </w:pPr>
    <w:rPr>
      <w:color w:val="B2A51A" w:themeColor="accent4" w:themeShade="BF"/>
    </w:rPr>
    <w:tblPr>
      <w:tblStyleRowBandSize w:val="1"/>
      <w:tblStyleColBandSize w:val="1"/>
      <w:tblBorders>
        <w:top w:val="single" w:sz="8" w:space="0" w:color="E1D231" w:themeColor="accent4"/>
        <w:bottom w:val="single" w:sz="8" w:space="0" w:color="E1D23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D231" w:themeColor="accent4"/>
          <w:left w:val="nil"/>
          <w:bottom w:val="single" w:sz="8" w:space="0" w:color="E1D23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D231" w:themeColor="accent4"/>
          <w:left w:val="nil"/>
          <w:bottom w:val="single" w:sz="8" w:space="0" w:color="E1D23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3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3CC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096B37"/>
    <w:pPr>
      <w:spacing w:after="0" w:line="240" w:lineRule="auto"/>
    </w:pPr>
    <w:rPr>
      <w:color w:val="02657D" w:themeColor="accent5" w:themeShade="BF"/>
    </w:rPr>
    <w:tblPr>
      <w:tblStyleRowBandSize w:val="1"/>
      <w:tblStyleColBandSize w:val="1"/>
      <w:tblBorders>
        <w:top w:val="single" w:sz="8" w:space="0" w:color="0387A8" w:themeColor="accent5"/>
        <w:bottom w:val="single" w:sz="8" w:space="0" w:color="0387A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7A8" w:themeColor="accent5"/>
          <w:left w:val="nil"/>
          <w:bottom w:val="single" w:sz="8" w:space="0" w:color="0387A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7A8" w:themeColor="accent5"/>
          <w:left w:val="nil"/>
          <w:bottom w:val="single" w:sz="8" w:space="0" w:color="0387A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DF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DFD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096B37"/>
    <w:pPr>
      <w:spacing w:after="0" w:line="240" w:lineRule="auto"/>
    </w:pPr>
    <w:rPr>
      <w:color w:val="07566D" w:themeColor="accent6" w:themeShade="BF"/>
    </w:rPr>
    <w:tblPr>
      <w:tblStyleRowBandSize w:val="1"/>
      <w:tblStyleColBandSize w:val="1"/>
      <w:tblBorders>
        <w:top w:val="single" w:sz="8" w:space="0" w:color="0A7493" w:themeColor="accent6"/>
        <w:bottom w:val="single" w:sz="8" w:space="0" w:color="0A749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7493" w:themeColor="accent6"/>
          <w:left w:val="nil"/>
          <w:bottom w:val="single" w:sz="8" w:space="0" w:color="0A749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7493" w:themeColor="accent6"/>
          <w:left w:val="nil"/>
          <w:bottom w:val="single" w:sz="8" w:space="0" w:color="0A749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E8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E8F9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096B37"/>
    <w:rPr>
      <w:rFonts w:ascii="Corbel" w:hAnsi="Corbel"/>
    </w:rPr>
  </w:style>
  <w:style w:type="paragraph" w:styleId="Liste">
    <w:name w:val="List"/>
    <w:basedOn w:val="Standard"/>
    <w:uiPriority w:val="99"/>
    <w:semiHidden/>
    <w:unhideWhenUsed/>
    <w:rsid w:val="00096B37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096B37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096B37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096B37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096B37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096B37"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096B37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096B37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096B37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096B37"/>
    <w:pPr>
      <w:numPr>
        <w:numId w:val="8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096B37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096B37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096B37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096B37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096B37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096B37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096B37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096B37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096B37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096B37"/>
    <w:pPr>
      <w:numPr>
        <w:numId w:val="13"/>
      </w:numPr>
      <w:contextualSpacing/>
    </w:pPr>
  </w:style>
  <w:style w:type="paragraph" w:styleId="Listenabsatz">
    <w:name w:val="List Paragraph"/>
    <w:basedOn w:val="Standard"/>
    <w:uiPriority w:val="34"/>
    <w:semiHidden/>
    <w:qFormat/>
    <w:rsid w:val="00096B37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096B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096B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70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70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096B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28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28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096B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F1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F1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096B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E3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E3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096B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4F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4F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096B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8C7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8C7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</w:style>
  <w:style w:type="table" w:styleId="Listentabelle2">
    <w:name w:val="List Table 2"/>
    <w:basedOn w:val="NormaleTabelle"/>
    <w:uiPriority w:val="47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EE709C" w:themeColor="accent1" w:themeTint="99"/>
        <w:bottom w:val="single" w:sz="4" w:space="0" w:color="EE709C" w:themeColor="accent1" w:themeTint="99"/>
        <w:insideH w:val="single" w:sz="4" w:space="0" w:color="EE70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FA2871" w:themeColor="accent2" w:themeTint="99"/>
        <w:bottom w:val="single" w:sz="4" w:space="0" w:color="FA2871" w:themeColor="accent2" w:themeTint="99"/>
        <w:insideH w:val="single" w:sz="4" w:space="0" w:color="FA287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F7F171" w:themeColor="accent3" w:themeTint="99"/>
        <w:bottom w:val="single" w:sz="4" w:space="0" w:color="F7F171" w:themeColor="accent3" w:themeTint="99"/>
        <w:insideH w:val="single" w:sz="4" w:space="0" w:color="F7F1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EDE383" w:themeColor="accent4" w:themeTint="99"/>
        <w:bottom w:val="single" w:sz="4" w:space="0" w:color="EDE383" w:themeColor="accent4" w:themeTint="99"/>
        <w:insideH w:val="single" w:sz="4" w:space="0" w:color="EDE3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36D4FB" w:themeColor="accent5" w:themeTint="99"/>
        <w:bottom w:val="single" w:sz="4" w:space="0" w:color="36D4FB" w:themeColor="accent5" w:themeTint="99"/>
        <w:insideH w:val="single" w:sz="4" w:space="0" w:color="36D4F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38C7F1" w:themeColor="accent6" w:themeTint="99"/>
        <w:bottom w:val="single" w:sz="4" w:space="0" w:color="38C7F1" w:themeColor="accent6" w:themeTint="99"/>
        <w:insideH w:val="single" w:sz="4" w:space="0" w:color="38C7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</w:style>
  <w:style w:type="table" w:styleId="Listentabelle3">
    <w:name w:val="List Table 3"/>
    <w:basedOn w:val="NormaleTabelle"/>
    <w:uiPriority w:val="48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DB1A5E" w:themeColor="accent1"/>
        <w:left w:val="single" w:sz="4" w:space="0" w:color="DB1A5E" w:themeColor="accent1"/>
        <w:bottom w:val="single" w:sz="4" w:space="0" w:color="DB1A5E" w:themeColor="accent1"/>
        <w:right w:val="single" w:sz="4" w:space="0" w:color="DB1A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1A5E" w:themeFill="accent1"/>
      </w:tcPr>
    </w:tblStylePr>
    <w:tblStylePr w:type="lastRow">
      <w:rPr>
        <w:b/>
        <w:bCs/>
      </w:rPr>
      <w:tblPr/>
      <w:tcPr>
        <w:tcBorders>
          <w:top w:val="double" w:sz="4" w:space="0" w:color="DB1A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1A5E" w:themeColor="accent1"/>
          <w:right w:val="single" w:sz="4" w:space="0" w:color="DB1A5E" w:themeColor="accent1"/>
        </w:tcBorders>
      </w:tcPr>
    </w:tblStylePr>
    <w:tblStylePr w:type="band1Horz">
      <w:tblPr/>
      <w:tcPr>
        <w:tcBorders>
          <w:top w:val="single" w:sz="4" w:space="0" w:color="DB1A5E" w:themeColor="accent1"/>
          <w:bottom w:val="single" w:sz="4" w:space="0" w:color="DB1A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1A5E" w:themeColor="accent1"/>
          <w:left w:val="nil"/>
        </w:tcBorders>
      </w:tcPr>
    </w:tblStylePr>
    <w:tblStylePr w:type="swCell">
      <w:tblPr/>
      <w:tcPr>
        <w:tcBorders>
          <w:top w:val="double" w:sz="4" w:space="0" w:color="DB1A5E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8E0334" w:themeColor="accent2"/>
        <w:left w:val="single" w:sz="4" w:space="0" w:color="8E0334" w:themeColor="accent2"/>
        <w:bottom w:val="single" w:sz="4" w:space="0" w:color="8E0334" w:themeColor="accent2"/>
        <w:right w:val="single" w:sz="4" w:space="0" w:color="8E033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0334" w:themeFill="accent2"/>
      </w:tcPr>
    </w:tblStylePr>
    <w:tblStylePr w:type="lastRow">
      <w:rPr>
        <w:b/>
        <w:bCs/>
      </w:rPr>
      <w:tblPr/>
      <w:tcPr>
        <w:tcBorders>
          <w:top w:val="double" w:sz="4" w:space="0" w:color="8E033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0334" w:themeColor="accent2"/>
          <w:right w:val="single" w:sz="4" w:space="0" w:color="8E0334" w:themeColor="accent2"/>
        </w:tcBorders>
      </w:tcPr>
    </w:tblStylePr>
    <w:tblStylePr w:type="band1Horz">
      <w:tblPr/>
      <w:tcPr>
        <w:tcBorders>
          <w:top w:val="single" w:sz="4" w:space="0" w:color="8E0334" w:themeColor="accent2"/>
          <w:bottom w:val="single" w:sz="4" w:space="0" w:color="8E033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0334" w:themeColor="accent2"/>
          <w:left w:val="nil"/>
        </w:tcBorders>
      </w:tcPr>
    </w:tblStylePr>
    <w:tblStylePr w:type="swCell">
      <w:tblPr/>
      <w:tcPr>
        <w:tcBorders>
          <w:top w:val="double" w:sz="4" w:space="0" w:color="8E0334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F2EA14" w:themeColor="accent3"/>
        <w:left w:val="single" w:sz="4" w:space="0" w:color="F2EA14" w:themeColor="accent3"/>
        <w:bottom w:val="single" w:sz="4" w:space="0" w:color="F2EA14" w:themeColor="accent3"/>
        <w:right w:val="single" w:sz="4" w:space="0" w:color="F2EA1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EA14" w:themeFill="accent3"/>
      </w:tcPr>
    </w:tblStylePr>
    <w:tblStylePr w:type="lastRow">
      <w:rPr>
        <w:b/>
        <w:bCs/>
      </w:rPr>
      <w:tblPr/>
      <w:tcPr>
        <w:tcBorders>
          <w:top w:val="double" w:sz="4" w:space="0" w:color="F2EA1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EA14" w:themeColor="accent3"/>
          <w:right w:val="single" w:sz="4" w:space="0" w:color="F2EA14" w:themeColor="accent3"/>
        </w:tcBorders>
      </w:tcPr>
    </w:tblStylePr>
    <w:tblStylePr w:type="band1Horz">
      <w:tblPr/>
      <w:tcPr>
        <w:tcBorders>
          <w:top w:val="single" w:sz="4" w:space="0" w:color="F2EA14" w:themeColor="accent3"/>
          <w:bottom w:val="single" w:sz="4" w:space="0" w:color="F2EA1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EA14" w:themeColor="accent3"/>
          <w:left w:val="nil"/>
        </w:tcBorders>
      </w:tcPr>
    </w:tblStylePr>
    <w:tblStylePr w:type="swCell">
      <w:tblPr/>
      <w:tcPr>
        <w:tcBorders>
          <w:top w:val="double" w:sz="4" w:space="0" w:color="F2EA14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E1D231" w:themeColor="accent4"/>
        <w:left w:val="single" w:sz="4" w:space="0" w:color="E1D231" w:themeColor="accent4"/>
        <w:bottom w:val="single" w:sz="4" w:space="0" w:color="E1D231" w:themeColor="accent4"/>
        <w:right w:val="single" w:sz="4" w:space="0" w:color="E1D23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D231" w:themeFill="accent4"/>
      </w:tcPr>
    </w:tblStylePr>
    <w:tblStylePr w:type="lastRow">
      <w:rPr>
        <w:b/>
        <w:bCs/>
      </w:rPr>
      <w:tblPr/>
      <w:tcPr>
        <w:tcBorders>
          <w:top w:val="double" w:sz="4" w:space="0" w:color="E1D23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D231" w:themeColor="accent4"/>
          <w:right w:val="single" w:sz="4" w:space="0" w:color="E1D231" w:themeColor="accent4"/>
        </w:tcBorders>
      </w:tcPr>
    </w:tblStylePr>
    <w:tblStylePr w:type="band1Horz">
      <w:tblPr/>
      <w:tcPr>
        <w:tcBorders>
          <w:top w:val="single" w:sz="4" w:space="0" w:color="E1D231" w:themeColor="accent4"/>
          <w:bottom w:val="single" w:sz="4" w:space="0" w:color="E1D23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D231" w:themeColor="accent4"/>
          <w:left w:val="nil"/>
        </w:tcBorders>
      </w:tcPr>
    </w:tblStylePr>
    <w:tblStylePr w:type="swCell">
      <w:tblPr/>
      <w:tcPr>
        <w:tcBorders>
          <w:top w:val="double" w:sz="4" w:space="0" w:color="E1D231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0387A8" w:themeColor="accent5"/>
        <w:left w:val="single" w:sz="4" w:space="0" w:color="0387A8" w:themeColor="accent5"/>
        <w:bottom w:val="single" w:sz="4" w:space="0" w:color="0387A8" w:themeColor="accent5"/>
        <w:right w:val="single" w:sz="4" w:space="0" w:color="0387A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87A8" w:themeFill="accent5"/>
      </w:tcPr>
    </w:tblStylePr>
    <w:tblStylePr w:type="lastRow">
      <w:rPr>
        <w:b/>
        <w:bCs/>
      </w:rPr>
      <w:tblPr/>
      <w:tcPr>
        <w:tcBorders>
          <w:top w:val="double" w:sz="4" w:space="0" w:color="0387A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87A8" w:themeColor="accent5"/>
          <w:right w:val="single" w:sz="4" w:space="0" w:color="0387A8" w:themeColor="accent5"/>
        </w:tcBorders>
      </w:tcPr>
    </w:tblStylePr>
    <w:tblStylePr w:type="band1Horz">
      <w:tblPr/>
      <w:tcPr>
        <w:tcBorders>
          <w:top w:val="single" w:sz="4" w:space="0" w:color="0387A8" w:themeColor="accent5"/>
          <w:bottom w:val="single" w:sz="4" w:space="0" w:color="0387A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87A8" w:themeColor="accent5"/>
          <w:left w:val="nil"/>
        </w:tcBorders>
      </w:tcPr>
    </w:tblStylePr>
    <w:tblStylePr w:type="swCell">
      <w:tblPr/>
      <w:tcPr>
        <w:tcBorders>
          <w:top w:val="double" w:sz="4" w:space="0" w:color="0387A8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0A7493" w:themeColor="accent6"/>
        <w:left w:val="single" w:sz="4" w:space="0" w:color="0A7493" w:themeColor="accent6"/>
        <w:bottom w:val="single" w:sz="4" w:space="0" w:color="0A7493" w:themeColor="accent6"/>
        <w:right w:val="single" w:sz="4" w:space="0" w:color="0A749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A7493" w:themeFill="accent6"/>
      </w:tcPr>
    </w:tblStylePr>
    <w:tblStylePr w:type="lastRow">
      <w:rPr>
        <w:b/>
        <w:bCs/>
      </w:rPr>
      <w:tblPr/>
      <w:tcPr>
        <w:tcBorders>
          <w:top w:val="double" w:sz="4" w:space="0" w:color="0A749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A7493" w:themeColor="accent6"/>
          <w:right w:val="single" w:sz="4" w:space="0" w:color="0A7493" w:themeColor="accent6"/>
        </w:tcBorders>
      </w:tcPr>
    </w:tblStylePr>
    <w:tblStylePr w:type="band1Horz">
      <w:tblPr/>
      <w:tcPr>
        <w:tcBorders>
          <w:top w:val="single" w:sz="4" w:space="0" w:color="0A7493" w:themeColor="accent6"/>
          <w:bottom w:val="single" w:sz="4" w:space="0" w:color="0A749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A7493" w:themeColor="accent6"/>
          <w:left w:val="nil"/>
        </w:tcBorders>
      </w:tcPr>
    </w:tblStylePr>
    <w:tblStylePr w:type="swCell">
      <w:tblPr/>
      <w:tcPr>
        <w:tcBorders>
          <w:top w:val="double" w:sz="4" w:space="0" w:color="0A7493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EE709C" w:themeColor="accent1" w:themeTint="99"/>
        <w:left w:val="single" w:sz="4" w:space="0" w:color="EE709C" w:themeColor="accent1" w:themeTint="99"/>
        <w:bottom w:val="single" w:sz="4" w:space="0" w:color="EE709C" w:themeColor="accent1" w:themeTint="99"/>
        <w:right w:val="single" w:sz="4" w:space="0" w:color="EE709C" w:themeColor="accent1" w:themeTint="99"/>
        <w:insideH w:val="single" w:sz="4" w:space="0" w:color="EE70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1A5E" w:themeColor="accent1"/>
          <w:left w:val="single" w:sz="4" w:space="0" w:color="DB1A5E" w:themeColor="accent1"/>
          <w:bottom w:val="single" w:sz="4" w:space="0" w:color="DB1A5E" w:themeColor="accent1"/>
          <w:right w:val="single" w:sz="4" w:space="0" w:color="DB1A5E" w:themeColor="accent1"/>
          <w:insideH w:val="nil"/>
        </w:tcBorders>
        <w:shd w:val="clear" w:color="auto" w:fill="DB1A5E" w:themeFill="accent1"/>
      </w:tcPr>
    </w:tblStylePr>
    <w:tblStylePr w:type="lastRow">
      <w:rPr>
        <w:b/>
        <w:bCs/>
      </w:rPr>
      <w:tblPr/>
      <w:tcPr>
        <w:tcBorders>
          <w:top w:val="double" w:sz="4" w:space="0" w:color="EE70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FA2871" w:themeColor="accent2" w:themeTint="99"/>
        <w:left w:val="single" w:sz="4" w:space="0" w:color="FA2871" w:themeColor="accent2" w:themeTint="99"/>
        <w:bottom w:val="single" w:sz="4" w:space="0" w:color="FA2871" w:themeColor="accent2" w:themeTint="99"/>
        <w:right w:val="single" w:sz="4" w:space="0" w:color="FA2871" w:themeColor="accent2" w:themeTint="99"/>
        <w:insideH w:val="single" w:sz="4" w:space="0" w:color="FA28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0334" w:themeColor="accent2"/>
          <w:left w:val="single" w:sz="4" w:space="0" w:color="8E0334" w:themeColor="accent2"/>
          <w:bottom w:val="single" w:sz="4" w:space="0" w:color="8E0334" w:themeColor="accent2"/>
          <w:right w:val="single" w:sz="4" w:space="0" w:color="8E0334" w:themeColor="accent2"/>
          <w:insideH w:val="nil"/>
        </w:tcBorders>
        <w:shd w:val="clear" w:color="auto" w:fill="8E0334" w:themeFill="accent2"/>
      </w:tcPr>
    </w:tblStylePr>
    <w:tblStylePr w:type="lastRow">
      <w:rPr>
        <w:b/>
        <w:bCs/>
      </w:rPr>
      <w:tblPr/>
      <w:tcPr>
        <w:tcBorders>
          <w:top w:val="double" w:sz="4" w:space="0" w:color="FA28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F7F171" w:themeColor="accent3" w:themeTint="99"/>
        <w:left w:val="single" w:sz="4" w:space="0" w:color="F7F171" w:themeColor="accent3" w:themeTint="99"/>
        <w:bottom w:val="single" w:sz="4" w:space="0" w:color="F7F171" w:themeColor="accent3" w:themeTint="99"/>
        <w:right w:val="single" w:sz="4" w:space="0" w:color="F7F171" w:themeColor="accent3" w:themeTint="99"/>
        <w:insideH w:val="single" w:sz="4" w:space="0" w:color="F7F1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EA14" w:themeColor="accent3"/>
          <w:left w:val="single" w:sz="4" w:space="0" w:color="F2EA14" w:themeColor="accent3"/>
          <w:bottom w:val="single" w:sz="4" w:space="0" w:color="F2EA14" w:themeColor="accent3"/>
          <w:right w:val="single" w:sz="4" w:space="0" w:color="F2EA14" w:themeColor="accent3"/>
          <w:insideH w:val="nil"/>
        </w:tcBorders>
        <w:shd w:val="clear" w:color="auto" w:fill="F2EA14" w:themeFill="accent3"/>
      </w:tcPr>
    </w:tblStylePr>
    <w:tblStylePr w:type="lastRow">
      <w:rPr>
        <w:b/>
        <w:bCs/>
      </w:rPr>
      <w:tblPr/>
      <w:tcPr>
        <w:tcBorders>
          <w:top w:val="double" w:sz="4" w:space="0" w:color="F7F1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EDE383" w:themeColor="accent4" w:themeTint="99"/>
        <w:left w:val="single" w:sz="4" w:space="0" w:color="EDE383" w:themeColor="accent4" w:themeTint="99"/>
        <w:bottom w:val="single" w:sz="4" w:space="0" w:color="EDE383" w:themeColor="accent4" w:themeTint="99"/>
        <w:right w:val="single" w:sz="4" w:space="0" w:color="EDE383" w:themeColor="accent4" w:themeTint="99"/>
        <w:insideH w:val="single" w:sz="4" w:space="0" w:color="EDE3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D231" w:themeColor="accent4"/>
          <w:left w:val="single" w:sz="4" w:space="0" w:color="E1D231" w:themeColor="accent4"/>
          <w:bottom w:val="single" w:sz="4" w:space="0" w:color="E1D231" w:themeColor="accent4"/>
          <w:right w:val="single" w:sz="4" w:space="0" w:color="E1D231" w:themeColor="accent4"/>
          <w:insideH w:val="nil"/>
        </w:tcBorders>
        <w:shd w:val="clear" w:color="auto" w:fill="E1D231" w:themeFill="accent4"/>
      </w:tcPr>
    </w:tblStylePr>
    <w:tblStylePr w:type="lastRow">
      <w:rPr>
        <w:b/>
        <w:bCs/>
      </w:rPr>
      <w:tblPr/>
      <w:tcPr>
        <w:tcBorders>
          <w:top w:val="double" w:sz="4" w:space="0" w:color="EDE3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36D4FB" w:themeColor="accent5" w:themeTint="99"/>
        <w:left w:val="single" w:sz="4" w:space="0" w:color="36D4FB" w:themeColor="accent5" w:themeTint="99"/>
        <w:bottom w:val="single" w:sz="4" w:space="0" w:color="36D4FB" w:themeColor="accent5" w:themeTint="99"/>
        <w:right w:val="single" w:sz="4" w:space="0" w:color="36D4FB" w:themeColor="accent5" w:themeTint="99"/>
        <w:insideH w:val="single" w:sz="4" w:space="0" w:color="36D4F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7A8" w:themeColor="accent5"/>
          <w:left w:val="single" w:sz="4" w:space="0" w:color="0387A8" w:themeColor="accent5"/>
          <w:bottom w:val="single" w:sz="4" w:space="0" w:color="0387A8" w:themeColor="accent5"/>
          <w:right w:val="single" w:sz="4" w:space="0" w:color="0387A8" w:themeColor="accent5"/>
          <w:insideH w:val="nil"/>
        </w:tcBorders>
        <w:shd w:val="clear" w:color="auto" w:fill="0387A8" w:themeFill="accent5"/>
      </w:tcPr>
    </w:tblStylePr>
    <w:tblStylePr w:type="lastRow">
      <w:rPr>
        <w:b/>
        <w:bCs/>
      </w:rPr>
      <w:tblPr/>
      <w:tcPr>
        <w:tcBorders>
          <w:top w:val="double" w:sz="4" w:space="0" w:color="36D4F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38C7F1" w:themeColor="accent6" w:themeTint="99"/>
        <w:left w:val="single" w:sz="4" w:space="0" w:color="38C7F1" w:themeColor="accent6" w:themeTint="99"/>
        <w:bottom w:val="single" w:sz="4" w:space="0" w:color="38C7F1" w:themeColor="accent6" w:themeTint="99"/>
        <w:right w:val="single" w:sz="4" w:space="0" w:color="38C7F1" w:themeColor="accent6" w:themeTint="99"/>
        <w:insideH w:val="single" w:sz="4" w:space="0" w:color="38C7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7493" w:themeColor="accent6"/>
          <w:left w:val="single" w:sz="4" w:space="0" w:color="0A7493" w:themeColor="accent6"/>
          <w:bottom w:val="single" w:sz="4" w:space="0" w:color="0A7493" w:themeColor="accent6"/>
          <w:right w:val="single" w:sz="4" w:space="0" w:color="0A7493" w:themeColor="accent6"/>
          <w:insideH w:val="nil"/>
        </w:tcBorders>
        <w:shd w:val="clear" w:color="auto" w:fill="0A7493" w:themeFill="accent6"/>
      </w:tcPr>
    </w:tblStylePr>
    <w:tblStylePr w:type="lastRow">
      <w:rPr>
        <w:b/>
        <w:bCs/>
      </w:rPr>
      <w:tblPr/>
      <w:tcPr>
        <w:tcBorders>
          <w:top w:val="double" w:sz="4" w:space="0" w:color="38C7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096B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096B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1A5E" w:themeColor="accent1"/>
        <w:left w:val="single" w:sz="24" w:space="0" w:color="DB1A5E" w:themeColor="accent1"/>
        <w:bottom w:val="single" w:sz="24" w:space="0" w:color="DB1A5E" w:themeColor="accent1"/>
        <w:right w:val="single" w:sz="24" w:space="0" w:color="DB1A5E" w:themeColor="accent1"/>
      </w:tblBorders>
    </w:tblPr>
    <w:tcPr>
      <w:shd w:val="clear" w:color="auto" w:fill="DB1A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096B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0334" w:themeColor="accent2"/>
        <w:left w:val="single" w:sz="24" w:space="0" w:color="8E0334" w:themeColor="accent2"/>
        <w:bottom w:val="single" w:sz="24" w:space="0" w:color="8E0334" w:themeColor="accent2"/>
        <w:right w:val="single" w:sz="24" w:space="0" w:color="8E0334" w:themeColor="accent2"/>
      </w:tblBorders>
    </w:tblPr>
    <w:tcPr>
      <w:shd w:val="clear" w:color="auto" w:fill="8E033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096B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EA14" w:themeColor="accent3"/>
        <w:left w:val="single" w:sz="24" w:space="0" w:color="F2EA14" w:themeColor="accent3"/>
        <w:bottom w:val="single" w:sz="24" w:space="0" w:color="F2EA14" w:themeColor="accent3"/>
        <w:right w:val="single" w:sz="24" w:space="0" w:color="F2EA14" w:themeColor="accent3"/>
      </w:tblBorders>
    </w:tblPr>
    <w:tcPr>
      <w:shd w:val="clear" w:color="auto" w:fill="F2EA1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096B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D231" w:themeColor="accent4"/>
        <w:left w:val="single" w:sz="24" w:space="0" w:color="E1D231" w:themeColor="accent4"/>
        <w:bottom w:val="single" w:sz="24" w:space="0" w:color="E1D231" w:themeColor="accent4"/>
        <w:right w:val="single" w:sz="24" w:space="0" w:color="E1D231" w:themeColor="accent4"/>
      </w:tblBorders>
    </w:tblPr>
    <w:tcPr>
      <w:shd w:val="clear" w:color="auto" w:fill="E1D23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096B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87A8" w:themeColor="accent5"/>
        <w:left w:val="single" w:sz="24" w:space="0" w:color="0387A8" w:themeColor="accent5"/>
        <w:bottom w:val="single" w:sz="24" w:space="0" w:color="0387A8" w:themeColor="accent5"/>
        <w:right w:val="single" w:sz="24" w:space="0" w:color="0387A8" w:themeColor="accent5"/>
      </w:tblBorders>
    </w:tblPr>
    <w:tcPr>
      <w:shd w:val="clear" w:color="auto" w:fill="0387A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096B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A7493" w:themeColor="accent6"/>
        <w:left w:val="single" w:sz="24" w:space="0" w:color="0A7493" w:themeColor="accent6"/>
        <w:bottom w:val="single" w:sz="24" w:space="0" w:color="0A7493" w:themeColor="accent6"/>
        <w:right w:val="single" w:sz="24" w:space="0" w:color="0A7493" w:themeColor="accent6"/>
      </w:tblBorders>
    </w:tblPr>
    <w:tcPr>
      <w:shd w:val="clear" w:color="auto" w:fill="0A749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09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096B37"/>
    <w:pPr>
      <w:spacing w:after="0" w:line="240" w:lineRule="auto"/>
    </w:pPr>
    <w:rPr>
      <w:color w:val="A31345" w:themeColor="accent1" w:themeShade="BF"/>
    </w:rPr>
    <w:tblPr>
      <w:tblStyleRowBandSize w:val="1"/>
      <w:tblStyleColBandSize w:val="1"/>
      <w:tblBorders>
        <w:top w:val="single" w:sz="4" w:space="0" w:color="DB1A5E" w:themeColor="accent1"/>
        <w:bottom w:val="single" w:sz="4" w:space="0" w:color="DB1A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1A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1A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096B37"/>
    <w:pPr>
      <w:spacing w:after="0" w:line="240" w:lineRule="auto"/>
    </w:pPr>
    <w:rPr>
      <w:color w:val="6A0226" w:themeColor="accent2" w:themeShade="BF"/>
    </w:rPr>
    <w:tblPr>
      <w:tblStyleRowBandSize w:val="1"/>
      <w:tblStyleColBandSize w:val="1"/>
      <w:tblBorders>
        <w:top w:val="single" w:sz="4" w:space="0" w:color="8E0334" w:themeColor="accent2"/>
        <w:bottom w:val="single" w:sz="4" w:space="0" w:color="8E033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E033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E03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096B37"/>
    <w:pPr>
      <w:spacing w:after="0" w:line="240" w:lineRule="auto"/>
    </w:pPr>
    <w:rPr>
      <w:color w:val="B9B20A" w:themeColor="accent3" w:themeShade="BF"/>
    </w:rPr>
    <w:tblPr>
      <w:tblStyleRowBandSize w:val="1"/>
      <w:tblStyleColBandSize w:val="1"/>
      <w:tblBorders>
        <w:top w:val="single" w:sz="4" w:space="0" w:color="F2EA14" w:themeColor="accent3"/>
        <w:bottom w:val="single" w:sz="4" w:space="0" w:color="F2EA1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2EA1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2EA1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096B37"/>
    <w:pPr>
      <w:spacing w:after="0" w:line="240" w:lineRule="auto"/>
    </w:pPr>
    <w:rPr>
      <w:color w:val="B2A51A" w:themeColor="accent4" w:themeShade="BF"/>
    </w:rPr>
    <w:tblPr>
      <w:tblStyleRowBandSize w:val="1"/>
      <w:tblStyleColBandSize w:val="1"/>
      <w:tblBorders>
        <w:top w:val="single" w:sz="4" w:space="0" w:color="E1D231" w:themeColor="accent4"/>
        <w:bottom w:val="single" w:sz="4" w:space="0" w:color="E1D23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D23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D23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096B37"/>
    <w:pPr>
      <w:spacing w:after="0" w:line="240" w:lineRule="auto"/>
    </w:pPr>
    <w:rPr>
      <w:color w:val="02657D" w:themeColor="accent5" w:themeShade="BF"/>
    </w:rPr>
    <w:tblPr>
      <w:tblStyleRowBandSize w:val="1"/>
      <w:tblStyleColBandSize w:val="1"/>
      <w:tblBorders>
        <w:top w:val="single" w:sz="4" w:space="0" w:color="0387A8" w:themeColor="accent5"/>
        <w:bottom w:val="single" w:sz="4" w:space="0" w:color="0387A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387A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387A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096B37"/>
    <w:pPr>
      <w:spacing w:after="0" w:line="240" w:lineRule="auto"/>
    </w:pPr>
    <w:rPr>
      <w:color w:val="07566D" w:themeColor="accent6" w:themeShade="BF"/>
    </w:rPr>
    <w:tblPr>
      <w:tblStyleRowBandSize w:val="1"/>
      <w:tblStyleColBandSize w:val="1"/>
      <w:tblBorders>
        <w:top w:val="single" w:sz="4" w:space="0" w:color="0A7493" w:themeColor="accent6"/>
        <w:bottom w:val="single" w:sz="4" w:space="0" w:color="0A749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A749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A749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096B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096B37"/>
    <w:pPr>
      <w:spacing w:after="0" w:line="240" w:lineRule="auto"/>
    </w:pPr>
    <w:rPr>
      <w:color w:val="A3134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1A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1A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1A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1A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096B37"/>
    <w:pPr>
      <w:spacing w:after="0" w:line="240" w:lineRule="auto"/>
    </w:pPr>
    <w:rPr>
      <w:color w:val="6A02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033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033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033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033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096B37"/>
    <w:pPr>
      <w:spacing w:after="0" w:line="240" w:lineRule="auto"/>
    </w:pPr>
    <w:rPr>
      <w:color w:val="B9B20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EA1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EA1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EA1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EA1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096B37"/>
    <w:pPr>
      <w:spacing w:after="0" w:line="240" w:lineRule="auto"/>
    </w:pPr>
    <w:rPr>
      <w:color w:val="B2A5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D23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D23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D23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D23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096B37"/>
    <w:pPr>
      <w:spacing w:after="0" w:line="240" w:lineRule="auto"/>
    </w:pPr>
    <w:rPr>
      <w:color w:val="02657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87A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87A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87A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87A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096B37"/>
    <w:pPr>
      <w:spacing w:after="0" w:line="240" w:lineRule="auto"/>
    </w:pPr>
    <w:rPr>
      <w:color w:val="07566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A749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A749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A749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A749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096B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96B37"/>
    <w:rPr>
      <w:rFonts w:ascii="Consolas" w:hAnsi="Consolas" w:cs="Consolas"/>
      <w:sz w:val="20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8" w:space="0" w:color="EA4D84" w:themeColor="accent1" w:themeTint="BF"/>
        <w:left w:val="single" w:sz="8" w:space="0" w:color="EA4D84" w:themeColor="accent1" w:themeTint="BF"/>
        <w:bottom w:val="single" w:sz="8" w:space="0" w:color="EA4D84" w:themeColor="accent1" w:themeTint="BF"/>
        <w:right w:val="single" w:sz="8" w:space="0" w:color="EA4D84" w:themeColor="accent1" w:themeTint="BF"/>
        <w:insideH w:val="single" w:sz="8" w:space="0" w:color="EA4D84" w:themeColor="accent1" w:themeTint="BF"/>
        <w:insideV w:val="single" w:sz="8" w:space="0" w:color="EA4D84" w:themeColor="accent1" w:themeTint="BF"/>
      </w:tblBorders>
    </w:tblPr>
    <w:tcPr>
      <w:shd w:val="clear" w:color="auto" w:fill="F8C4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D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9AD" w:themeFill="accent1" w:themeFillTint="7F"/>
      </w:tcPr>
    </w:tblStylePr>
    <w:tblStylePr w:type="band1Horz">
      <w:tblPr/>
      <w:tcPr>
        <w:shd w:val="clear" w:color="auto" w:fill="F189AD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8" w:space="0" w:color="E70553" w:themeColor="accent2" w:themeTint="BF"/>
        <w:left w:val="single" w:sz="8" w:space="0" w:color="E70553" w:themeColor="accent2" w:themeTint="BF"/>
        <w:bottom w:val="single" w:sz="8" w:space="0" w:color="E70553" w:themeColor="accent2" w:themeTint="BF"/>
        <w:right w:val="single" w:sz="8" w:space="0" w:color="E70553" w:themeColor="accent2" w:themeTint="BF"/>
        <w:insideH w:val="single" w:sz="8" w:space="0" w:color="E70553" w:themeColor="accent2" w:themeTint="BF"/>
        <w:insideV w:val="single" w:sz="8" w:space="0" w:color="E70553" w:themeColor="accent2" w:themeTint="BF"/>
      </w:tblBorders>
    </w:tblPr>
    <w:tcPr>
      <w:shd w:val="clear" w:color="auto" w:fill="FDA6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55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4C89" w:themeFill="accent2" w:themeFillTint="7F"/>
      </w:tcPr>
    </w:tblStylePr>
    <w:tblStylePr w:type="band1Horz">
      <w:tblPr/>
      <w:tcPr>
        <w:shd w:val="clear" w:color="auto" w:fill="FB4C89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8" w:space="0" w:color="F5EE4E" w:themeColor="accent3" w:themeTint="BF"/>
        <w:left w:val="single" w:sz="8" w:space="0" w:color="F5EE4E" w:themeColor="accent3" w:themeTint="BF"/>
        <w:bottom w:val="single" w:sz="8" w:space="0" w:color="F5EE4E" w:themeColor="accent3" w:themeTint="BF"/>
        <w:right w:val="single" w:sz="8" w:space="0" w:color="F5EE4E" w:themeColor="accent3" w:themeTint="BF"/>
        <w:insideH w:val="single" w:sz="8" w:space="0" w:color="F5EE4E" w:themeColor="accent3" w:themeTint="BF"/>
        <w:insideV w:val="single" w:sz="8" w:space="0" w:color="F5EE4E" w:themeColor="accent3" w:themeTint="BF"/>
      </w:tblBorders>
    </w:tblPr>
    <w:tcPr>
      <w:shd w:val="clear" w:color="auto" w:fill="FBF9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EE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89" w:themeFill="accent3" w:themeFillTint="7F"/>
      </w:tcPr>
    </w:tblStylePr>
    <w:tblStylePr w:type="band1Horz">
      <w:tblPr/>
      <w:tcPr>
        <w:shd w:val="clear" w:color="auto" w:fill="F8F48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8" w:space="0" w:color="E8DD64" w:themeColor="accent4" w:themeTint="BF"/>
        <w:left w:val="single" w:sz="8" w:space="0" w:color="E8DD64" w:themeColor="accent4" w:themeTint="BF"/>
        <w:bottom w:val="single" w:sz="8" w:space="0" w:color="E8DD64" w:themeColor="accent4" w:themeTint="BF"/>
        <w:right w:val="single" w:sz="8" w:space="0" w:color="E8DD64" w:themeColor="accent4" w:themeTint="BF"/>
        <w:insideH w:val="single" w:sz="8" w:space="0" w:color="E8DD64" w:themeColor="accent4" w:themeTint="BF"/>
        <w:insideV w:val="single" w:sz="8" w:space="0" w:color="E8DD64" w:themeColor="accent4" w:themeTint="BF"/>
      </w:tblBorders>
    </w:tblPr>
    <w:tcPr>
      <w:shd w:val="clear" w:color="auto" w:fill="F7F3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DD6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98" w:themeFill="accent4" w:themeFillTint="7F"/>
      </w:tcPr>
    </w:tblStylePr>
    <w:tblStylePr w:type="band1Horz">
      <w:tblPr/>
      <w:tcPr>
        <w:shd w:val="clear" w:color="auto" w:fill="F0E89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8" w:space="0" w:color="05C9FA" w:themeColor="accent5" w:themeTint="BF"/>
        <w:left w:val="single" w:sz="8" w:space="0" w:color="05C9FA" w:themeColor="accent5" w:themeTint="BF"/>
        <w:bottom w:val="single" w:sz="8" w:space="0" w:color="05C9FA" w:themeColor="accent5" w:themeTint="BF"/>
        <w:right w:val="single" w:sz="8" w:space="0" w:color="05C9FA" w:themeColor="accent5" w:themeTint="BF"/>
        <w:insideH w:val="single" w:sz="8" w:space="0" w:color="05C9FA" w:themeColor="accent5" w:themeTint="BF"/>
        <w:insideV w:val="single" w:sz="8" w:space="0" w:color="05C9FA" w:themeColor="accent5" w:themeTint="BF"/>
      </w:tblBorders>
    </w:tblPr>
    <w:tcPr>
      <w:shd w:val="clear" w:color="auto" w:fill="ACEDF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C9F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BFC" w:themeFill="accent5" w:themeFillTint="7F"/>
      </w:tcPr>
    </w:tblStylePr>
    <w:tblStylePr w:type="band1Horz">
      <w:tblPr/>
      <w:tcPr>
        <w:shd w:val="clear" w:color="auto" w:fill="58DBFC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8" w:space="0" w:color="0FB4E5" w:themeColor="accent6" w:themeTint="BF"/>
        <w:left w:val="single" w:sz="8" w:space="0" w:color="0FB4E5" w:themeColor="accent6" w:themeTint="BF"/>
        <w:bottom w:val="single" w:sz="8" w:space="0" w:color="0FB4E5" w:themeColor="accent6" w:themeTint="BF"/>
        <w:right w:val="single" w:sz="8" w:space="0" w:color="0FB4E5" w:themeColor="accent6" w:themeTint="BF"/>
        <w:insideH w:val="single" w:sz="8" w:space="0" w:color="0FB4E5" w:themeColor="accent6" w:themeTint="BF"/>
        <w:insideV w:val="single" w:sz="8" w:space="0" w:color="0FB4E5" w:themeColor="accent6" w:themeTint="BF"/>
      </w:tblBorders>
    </w:tblPr>
    <w:tcPr>
      <w:shd w:val="clear" w:color="auto" w:fill="ADE8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FB4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AD0F3" w:themeFill="accent6" w:themeFillTint="7F"/>
      </w:tcPr>
    </w:tblStylePr>
    <w:tblStylePr w:type="band1Horz">
      <w:tblPr/>
      <w:tcPr>
        <w:shd w:val="clear" w:color="auto" w:fill="5AD0F3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096B37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096B37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DB1A5E" w:themeColor="accent1"/>
        <w:left w:val="single" w:sz="8" w:space="0" w:color="DB1A5E" w:themeColor="accent1"/>
        <w:bottom w:val="single" w:sz="8" w:space="0" w:color="DB1A5E" w:themeColor="accent1"/>
        <w:right w:val="single" w:sz="8" w:space="0" w:color="DB1A5E" w:themeColor="accent1"/>
        <w:insideH w:val="single" w:sz="8" w:space="0" w:color="DB1A5E" w:themeColor="accent1"/>
        <w:insideV w:val="single" w:sz="8" w:space="0" w:color="DB1A5E" w:themeColor="accent1"/>
      </w:tblBorders>
    </w:tblPr>
    <w:tcPr>
      <w:shd w:val="clear" w:color="auto" w:fill="F8C4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FDE" w:themeFill="accent1" w:themeFillTint="33"/>
      </w:tcPr>
    </w:tblStylePr>
    <w:tblStylePr w:type="band1Vert">
      <w:tblPr/>
      <w:tcPr>
        <w:shd w:val="clear" w:color="auto" w:fill="F189AD" w:themeFill="accent1" w:themeFillTint="7F"/>
      </w:tcPr>
    </w:tblStylePr>
    <w:tblStylePr w:type="band1Horz">
      <w:tblPr/>
      <w:tcPr>
        <w:tcBorders>
          <w:insideH w:val="single" w:sz="6" w:space="0" w:color="DB1A5E" w:themeColor="accent1"/>
          <w:insideV w:val="single" w:sz="6" w:space="0" w:color="DB1A5E" w:themeColor="accent1"/>
        </w:tcBorders>
        <w:shd w:val="clear" w:color="auto" w:fill="F189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096B37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8E0334" w:themeColor="accent2"/>
        <w:left w:val="single" w:sz="8" w:space="0" w:color="8E0334" w:themeColor="accent2"/>
        <w:bottom w:val="single" w:sz="8" w:space="0" w:color="8E0334" w:themeColor="accent2"/>
        <w:right w:val="single" w:sz="8" w:space="0" w:color="8E0334" w:themeColor="accent2"/>
        <w:insideH w:val="single" w:sz="8" w:space="0" w:color="8E0334" w:themeColor="accent2"/>
        <w:insideV w:val="single" w:sz="8" w:space="0" w:color="8E0334" w:themeColor="accent2"/>
      </w:tblBorders>
    </w:tblPr>
    <w:tcPr>
      <w:shd w:val="clear" w:color="auto" w:fill="FDA6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DB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7CF" w:themeFill="accent2" w:themeFillTint="33"/>
      </w:tcPr>
    </w:tblStylePr>
    <w:tblStylePr w:type="band1Vert">
      <w:tblPr/>
      <w:tcPr>
        <w:shd w:val="clear" w:color="auto" w:fill="FB4C89" w:themeFill="accent2" w:themeFillTint="7F"/>
      </w:tcPr>
    </w:tblStylePr>
    <w:tblStylePr w:type="band1Horz">
      <w:tblPr/>
      <w:tcPr>
        <w:tcBorders>
          <w:insideH w:val="single" w:sz="6" w:space="0" w:color="8E0334" w:themeColor="accent2"/>
          <w:insideV w:val="single" w:sz="6" w:space="0" w:color="8E0334" w:themeColor="accent2"/>
        </w:tcBorders>
        <w:shd w:val="clear" w:color="auto" w:fill="FB4C8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096B37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F2EA14" w:themeColor="accent3"/>
        <w:left w:val="single" w:sz="8" w:space="0" w:color="F2EA14" w:themeColor="accent3"/>
        <w:bottom w:val="single" w:sz="8" w:space="0" w:color="F2EA14" w:themeColor="accent3"/>
        <w:right w:val="single" w:sz="8" w:space="0" w:color="F2EA14" w:themeColor="accent3"/>
        <w:insideH w:val="single" w:sz="8" w:space="0" w:color="F2EA14" w:themeColor="accent3"/>
        <w:insideV w:val="single" w:sz="8" w:space="0" w:color="F2EA14" w:themeColor="accent3"/>
      </w:tblBorders>
    </w:tblPr>
    <w:tcPr>
      <w:shd w:val="clear" w:color="auto" w:fill="FBF9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C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ACF" w:themeFill="accent3" w:themeFillTint="33"/>
      </w:tcPr>
    </w:tblStylePr>
    <w:tblStylePr w:type="band1Vert">
      <w:tblPr/>
      <w:tcPr>
        <w:shd w:val="clear" w:color="auto" w:fill="F8F489" w:themeFill="accent3" w:themeFillTint="7F"/>
      </w:tcPr>
    </w:tblStylePr>
    <w:tblStylePr w:type="band1Horz">
      <w:tblPr/>
      <w:tcPr>
        <w:tcBorders>
          <w:insideH w:val="single" w:sz="6" w:space="0" w:color="F2EA14" w:themeColor="accent3"/>
          <w:insideV w:val="single" w:sz="6" w:space="0" w:color="F2EA14" w:themeColor="accent3"/>
        </w:tcBorders>
        <w:shd w:val="clear" w:color="auto" w:fill="F8F4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096B37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E1D231" w:themeColor="accent4"/>
        <w:left w:val="single" w:sz="8" w:space="0" w:color="E1D231" w:themeColor="accent4"/>
        <w:bottom w:val="single" w:sz="8" w:space="0" w:color="E1D231" w:themeColor="accent4"/>
        <w:right w:val="single" w:sz="8" w:space="0" w:color="E1D231" w:themeColor="accent4"/>
        <w:insideH w:val="single" w:sz="8" w:space="0" w:color="E1D231" w:themeColor="accent4"/>
        <w:insideV w:val="single" w:sz="8" w:space="0" w:color="E1D231" w:themeColor="accent4"/>
      </w:tblBorders>
    </w:tblPr>
    <w:tcPr>
      <w:shd w:val="clear" w:color="auto" w:fill="F7F3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D5" w:themeFill="accent4" w:themeFillTint="33"/>
      </w:tcPr>
    </w:tblStylePr>
    <w:tblStylePr w:type="band1Vert">
      <w:tblPr/>
      <w:tcPr>
        <w:shd w:val="clear" w:color="auto" w:fill="F0E898" w:themeFill="accent4" w:themeFillTint="7F"/>
      </w:tcPr>
    </w:tblStylePr>
    <w:tblStylePr w:type="band1Horz">
      <w:tblPr/>
      <w:tcPr>
        <w:tcBorders>
          <w:insideH w:val="single" w:sz="6" w:space="0" w:color="E1D231" w:themeColor="accent4"/>
          <w:insideV w:val="single" w:sz="6" w:space="0" w:color="E1D231" w:themeColor="accent4"/>
        </w:tcBorders>
        <w:shd w:val="clear" w:color="auto" w:fill="F0E8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096B37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0387A8" w:themeColor="accent5"/>
        <w:left w:val="single" w:sz="8" w:space="0" w:color="0387A8" w:themeColor="accent5"/>
        <w:bottom w:val="single" w:sz="8" w:space="0" w:color="0387A8" w:themeColor="accent5"/>
        <w:right w:val="single" w:sz="8" w:space="0" w:color="0387A8" w:themeColor="accent5"/>
        <w:insideH w:val="single" w:sz="8" w:space="0" w:color="0387A8" w:themeColor="accent5"/>
        <w:insideV w:val="single" w:sz="8" w:space="0" w:color="0387A8" w:themeColor="accent5"/>
      </w:tblBorders>
    </w:tblPr>
    <w:tcPr>
      <w:shd w:val="clear" w:color="auto" w:fill="ACEDF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F8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D" w:themeFill="accent5" w:themeFillTint="33"/>
      </w:tcPr>
    </w:tblStylePr>
    <w:tblStylePr w:type="band1Vert">
      <w:tblPr/>
      <w:tcPr>
        <w:shd w:val="clear" w:color="auto" w:fill="58DBFC" w:themeFill="accent5" w:themeFillTint="7F"/>
      </w:tcPr>
    </w:tblStylePr>
    <w:tblStylePr w:type="band1Horz">
      <w:tblPr/>
      <w:tcPr>
        <w:tcBorders>
          <w:insideH w:val="single" w:sz="6" w:space="0" w:color="0387A8" w:themeColor="accent5"/>
          <w:insideV w:val="single" w:sz="6" w:space="0" w:color="0387A8" w:themeColor="accent5"/>
        </w:tcBorders>
        <w:shd w:val="clear" w:color="auto" w:fill="58DBF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096B37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0A7493" w:themeColor="accent6"/>
        <w:left w:val="single" w:sz="8" w:space="0" w:color="0A7493" w:themeColor="accent6"/>
        <w:bottom w:val="single" w:sz="8" w:space="0" w:color="0A7493" w:themeColor="accent6"/>
        <w:right w:val="single" w:sz="8" w:space="0" w:color="0A7493" w:themeColor="accent6"/>
        <w:insideH w:val="single" w:sz="8" w:space="0" w:color="0A7493" w:themeColor="accent6"/>
        <w:insideV w:val="single" w:sz="8" w:space="0" w:color="0A7493" w:themeColor="accent6"/>
      </w:tblBorders>
    </w:tblPr>
    <w:tcPr>
      <w:shd w:val="clear" w:color="auto" w:fill="ADE8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EF5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CFA" w:themeFill="accent6" w:themeFillTint="33"/>
      </w:tcPr>
    </w:tblStylePr>
    <w:tblStylePr w:type="band1Vert">
      <w:tblPr/>
      <w:tcPr>
        <w:shd w:val="clear" w:color="auto" w:fill="5AD0F3" w:themeFill="accent6" w:themeFillTint="7F"/>
      </w:tcPr>
    </w:tblStylePr>
    <w:tblStylePr w:type="band1Horz">
      <w:tblPr/>
      <w:tcPr>
        <w:tcBorders>
          <w:insideH w:val="single" w:sz="6" w:space="0" w:color="0A7493" w:themeColor="accent6"/>
          <w:insideV w:val="single" w:sz="6" w:space="0" w:color="0A7493" w:themeColor="accent6"/>
        </w:tcBorders>
        <w:shd w:val="clear" w:color="auto" w:fill="5AD0F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4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1A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1A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1A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1A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9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9AD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A6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033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033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033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033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4C8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4C89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9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EA1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EA1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EA1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EA1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4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48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3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D23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D23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D23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D23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E8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E89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DF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7A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7A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87A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87A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BF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BFC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E8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749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749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A749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A749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AD0F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AD0F3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09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09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1A5E" w:themeColor="accent1"/>
        <w:bottom w:val="single" w:sz="8" w:space="0" w:color="DB1A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1A5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DB1A5E" w:themeColor="accent1"/>
          <w:bottom w:val="single" w:sz="8" w:space="0" w:color="DB1A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1A5E" w:themeColor="accent1"/>
          <w:bottom w:val="single" w:sz="8" w:space="0" w:color="DB1A5E" w:themeColor="accent1"/>
        </w:tcBorders>
      </w:tcPr>
    </w:tblStylePr>
    <w:tblStylePr w:type="band1Vert">
      <w:tblPr/>
      <w:tcPr>
        <w:shd w:val="clear" w:color="auto" w:fill="F8C4D6" w:themeFill="accent1" w:themeFillTint="3F"/>
      </w:tcPr>
    </w:tblStylePr>
    <w:tblStylePr w:type="band1Horz">
      <w:tblPr/>
      <w:tcPr>
        <w:shd w:val="clear" w:color="auto" w:fill="F8C4D6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09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0334" w:themeColor="accent2"/>
        <w:bottom w:val="single" w:sz="8" w:space="0" w:color="8E033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0334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E0334" w:themeColor="accent2"/>
          <w:bottom w:val="single" w:sz="8" w:space="0" w:color="8E03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0334" w:themeColor="accent2"/>
          <w:bottom w:val="single" w:sz="8" w:space="0" w:color="8E0334" w:themeColor="accent2"/>
        </w:tcBorders>
      </w:tcPr>
    </w:tblStylePr>
    <w:tblStylePr w:type="band1Vert">
      <w:tblPr/>
      <w:tcPr>
        <w:shd w:val="clear" w:color="auto" w:fill="FDA6C4" w:themeFill="accent2" w:themeFillTint="3F"/>
      </w:tcPr>
    </w:tblStylePr>
    <w:tblStylePr w:type="band1Horz">
      <w:tblPr/>
      <w:tcPr>
        <w:shd w:val="clear" w:color="auto" w:fill="FDA6C4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09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EA14" w:themeColor="accent3"/>
        <w:bottom w:val="single" w:sz="8" w:space="0" w:color="F2EA1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EA14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2EA14" w:themeColor="accent3"/>
          <w:bottom w:val="single" w:sz="8" w:space="0" w:color="F2EA1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EA14" w:themeColor="accent3"/>
          <w:bottom w:val="single" w:sz="8" w:space="0" w:color="F2EA14" w:themeColor="accent3"/>
        </w:tcBorders>
      </w:tcPr>
    </w:tblStylePr>
    <w:tblStylePr w:type="band1Vert">
      <w:tblPr/>
      <w:tcPr>
        <w:shd w:val="clear" w:color="auto" w:fill="FBF9C4" w:themeFill="accent3" w:themeFillTint="3F"/>
      </w:tcPr>
    </w:tblStylePr>
    <w:tblStylePr w:type="band1Horz">
      <w:tblPr/>
      <w:tcPr>
        <w:shd w:val="clear" w:color="auto" w:fill="FBF9C4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09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D231" w:themeColor="accent4"/>
        <w:bottom w:val="single" w:sz="8" w:space="0" w:color="E1D23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D231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1D231" w:themeColor="accent4"/>
          <w:bottom w:val="single" w:sz="8" w:space="0" w:color="E1D23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D231" w:themeColor="accent4"/>
          <w:bottom w:val="single" w:sz="8" w:space="0" w:color="E1D231" w:themeColor="accent4"/>
        </w:tcBorders>
      </w:tcPr>
    </w:tblStylePr>
    <w:tblStylePr w:type="band1Vert">
      <w:tblPr/>
      <w:tcPr>
        <w:shd w:val="clear" w:color="auto" w:fill="F7F3CC" w:themeFill="accent4" w:themeFillTint="3F"/>
      </w:tcPr>
    </w:tblStylePr>
    <w:tblStylePr w:type="band1Horz">
      <w:tblPr/>
      <w:tcPr>
        <w:shd w:val="clear" w:color="auto" w:fill="F7F3CC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09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87A8" w:themeColor="accent5"/>
        <w:bottom w:val="single" w:sz="8" w:space="0" w:color="0387A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87A8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387A8" w:themeColor="accent5"/>
          <w:bottom w:val="single" w:sz="8" w:space="0" w:color="0387A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87A8" w:themeColor="accent5"/>
          <w:bottom w:val="single" w:sz="8" w:space="0" w:color="0387A8" w:themeColor="accent5"/>
        </w:tcBorders>
      </w:tcPr>
    </w:tblStylePr>
    <w:tblStylePr w:type="band1Vert">
      <w:tblPr/>
      <w:tcPr>
        <w:shd w:val="clear" w:color="auto" w:fill="ACEDFD" w:themeFill="accent5" w:themeFillTint="3F"/>
      </w:tcPr>
    </w:tblStylePr>
    <w:tblStylePr w:type="band1Horz">
      <w:tblPr/>
      <w:tcPr>
        <w:shd w:val="clear" w:color="auto" w:fill="ACEDFD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09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A7493" w:themeColor="accent6"/>
        <w:bottom w:val="single" w:sz="8" w:space="0" w:color="0A749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A7493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A7493" w:themeColor="accent6"/>
          <w:bottom w:val="single" w:sz="8" w:space="0" w:color="0A749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A7493" w:themeColor="accent6"/>
          <w:bottom w:val="single" w:sz="8" w:space="0" w:color="0A7493" w:themeColor="accent6"/>
        </w:tcBorders>
      </w:tcPr>
    </w:tblStylePr>
    <w:tblStylePr w:type="band1Vert">
      <w:tblPr/>
      <w:tcPr>
        <w:shd w:val="clear" w:color="auto" w:fill="ADE8F9" w:themeFill="accent6" w:themeFillTint="3F"/>
      </w:tcPr>
    </w:tblStylePr>
    <w:tblStylePr w:type="band1Horz">
      <w:tblPr/>
      <w:tcPr>
        <w:shd w:val="clear" w:color="auto" w:fill="ADE8F9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096B37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096B37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DB1A5E" w:themeColor="accent1"/>
        <w:left w:val="single" w:sz="8" w:space="0" w:color="DB1A5E" w:themeColor="accent1"/>
        <w:bottom w:val="single" w:sz="8" w:space="0" w:color="DB1A5E" w:themeColor="accent1"/>
        <w:right w:val="single" w:sz="8" w:space="0" w:color="DB1A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1A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1A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1A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4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4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096B37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8E0334" w:themeColor="accent2"/>
        <w:left w:val="single" w:sz="8" w:space="0" w:color="8E0334" w:themeColor="accent2"/>
        <w:bottom w:val="single" w:sz="8" w:space="0" w:color="8E0334" w:themeColor="accent2"/>
        <w:right w:val="single" w:sz="8" w:space="0" w:color="8E033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03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033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033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A6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A6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096B37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F2EA14" w:themeColor="accent3"/>
        <w:left w:val="single" w:sz="8" w:space="0" w:color="F2EA14" w:themeColor="accent3"/>
        <w:bottom w:val="single" w:sz="8" w:space="0" w:color="F2EA14" w:themeColor="accent3"/>
        <w:right w:val="single" w:sz="8" w:space="0" w:color="F2EA1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EA1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EA1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EA1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9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9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096B37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E1D231" w:themeColor="accent4"/>
        <w:left w:val="single" w:sz="8" w:space="0" w:color="E1D231" w:themeColor="accent4"/>
        <w:bottom w:val="single" w:sz="8" w:space="0" w:color="E1D231" w:themeColor="accent4"/>
        <w:right w:val="single" w:sz="8" w:space="0" w:color="E1D23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D23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D23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D23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3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3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096B37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0387A8" w:themeColor="accent5"/>
        <w:left w:val="single" w:sz="8" w:space="0" w:color="0387A8" w:themeColor="accent5"/>
        <w:bottom w:val="single" w:sz="8" w:space="0" w:color="0387A8" w:themeColor="accent5"/>
        <w:right w:val="single" w:sz="8" w:space="0" w:color="0387A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87A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87A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87A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DF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DF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096B37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0A7493" w:themeColor="accent6"/>
        <w:left w:val="single" w:sz="8" w:space="0" w:color="0A7493" w:themeColor="accent6"/>
        <w:bottom w:val="single" w:sz="8" w:space="0" w:color="0A7493" w:themeColor="accent6"/>
        <w:right w:val="single" w:sz="8" w:space="0" w:color="0A749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A749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A749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A749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E8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E8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8" w:space="0" w:color="EA4D84" w:themeColor="accent1" w:themeTint="BF"/>
        <w:left w:val="single" w:sz="8" w:space="0" w:color="EA4D84" w:themeColor="accent1" w:themeTint="BF"/>
        <w:bottom w:val="single" w:sz="8" w:space="0" w:color="EA4D84" w:themeColor="accent1" w:themeTint="BF"/>
        <w:right w:val="single" w:sz="8" w:space="0" w:color="EA4D84" w:themeColor="accent1" w:themeTint="BF"/>
        <w:insideH w:val="single" w:sz="8" w:space="0" w:color="EA4D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D84" w:themeColor="accent1" w:themeTint="BF"/>
          <w:left w:val="single" w:sz="8" w:space="0" w:color="EA4D84" w:themeColor="accent1" w:themeTint="BF"/>
          <w:bottom w:val="single" w:sz="8" w:space="0" w:color="EA4D84" w:themeColor="accent1" w:themeTint="BF"/>
          <w:right w:val="single" w:sz="8" w:space="0" w:color="EA4D84" w:themeColor="accent1" w:themeTint="BF"/>
          <w:insideH w:val="nil"/>
          <w:insideV w:val="nil"/>
        </w:tcBorders>
        <w:shd w:val="clear" w:color="auto" w:fill="DB1A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D84" w:themeColor="accent1" w:themeTint="BF"/>
          <w:left w:val="single" w:sz="8" w:space="0" w:color="EA4D84" w:themeColor="accent1" w:themeTint="BF"/>
          <w:bottom w:val="single" w:sz="8" w:space="0" w:color="EA4D84" w:themeColor="accent1" w:themeTint="BF"/>
          <w:right w:val="single" w:sz="8" w:space="0" w:color="EA4D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4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4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8" w:space="0" w:color="E70553" w:themeColor="accent2" w:themeTint="BF"/>
        <w:left w:val="single" w:sz="8" w:space="0" w:color="E70553" w:themeColor="accent2" w:themeTint="BF"/>
        <w:bottom w:val="single" w:sz="8" w:space="0" w:color="E70553" w:themeColor="accent2" w:themeTint="BF"/>
        <w:right w:val="single" w:sz="8" w:space="0" w:color="E70553" w:themeColor="accent2" w:themeTint="BF"/>
        <w:insideH w:val="single" w:sz="8" w:space="0" w:color="E7055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553" w:themeColor="accent2" w:themeTint="BF"/>
          <w:left w:val="single" w:sz="8" w:space="0" w:color="E70553" w:themeColor="accent2" w:themeTint="BF"/>
          <w:bottom w:val="single" w:sz="8" w:space="0" w:color="E70553" w:themeColor="accent2" w:themeTint="BF"/>
          <w:right w:val="single" w:sz="8" w:space="0" w:color="E70553" w:themeColor="accent2" w:themeTint="BF"/>
          <w:insideH w:val="nil"/>
          <w:insideV w:val="nil"/>
        </w:tcBorders>
        <w:shd w:val="clear" w:color="auto" w:fill="8E03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553" w:themeColor="accent2" w:themeTint="BF"/>
          <w:left w:val="single" w:sz="8" w:space="0" w:color="E70553" w:themeColor="accent2" w:themeTint="BF"/>
          <w:bottom w:val="single" w:sz="8" w:space="0" w:color="E70553" w:themeColor="accent2" w:themeTint="BF"/>
          <w:right w:val="single" w:sz="8" w:space="0" w:color="E7055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A6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A6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8" w:space="0" w:color="F5EE4E" w:themeColor="accent3" w:themeTint="BF"/>
        <w:left w:val="single" w:sz="8" w:space="0" w:color="F5EE4E" w:themeColor="accent3" w:themeTint="BF"/>
        <w:bottom w:val="single" w:sz="8" w:space="0" w:color="F5EE4E" w:themeColor="accent3" w:themeTint="BF"/>
        <w:right w:val="single" w:sz="8" w:space="0" w:color="F5EE4E" w:themeColor="accent3" w:themeTint="BF"/>
        <w:insideH w:val="single" w:sz="8" w:space="0" w:color="F5EE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EE4E" w:themeColor="accent3" w:themeTint="BF"/>
          <w:left w:val="single" w:sz="8" w:space="0" w:color="F5EE4E" w:themeColor="accent3" w:themeTint="BF"/>
          <w:bottom w:val="single" w:sz="8" w:space="0" w:color="F5EE4E" w:themeColor="accent3" w:themeTint="BF"/>
          <w:right w:val="single" w:sz="8" w:space="0" w:color="F5EE4E" w:themeColor="accent3" w:themeTint="BF"/>
          <w:insideH w:val="nil"/>
          <w:insideV w:val="nil"/>
        </w:tcBorders>
        <w:shd w:val="clear" w:color="auto" w:fill="F2EA1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EE4E" w:themeColor="accent3" w:themeTint="BF"/>
          <w:left w:val="single" w:sz="8" w:space="0" w:color="F5EE4E" w:themeColor="accent3" w:themeTint="BF"/>
          <w:bottom w:val="single" w:sz="8" w:space="0" w:color="F5EE4E" w:themeColor="accent3" w:themeTint="BF"/>
          <w:right w:val="single" w:sz="8" w:space="0" w:color="F5EE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9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8" w:space="0" w:color="E8DD64" w:themeColor="accent4" w:themeTint="BF"/>
        <w:left w:val="single" w:sz="8" w:space="0" w:color="E8DD64" w:themeColor="accent4" w:themeTint="BF"/>
        <w:bottom w:val="single" w:sz="8" w:space="0" w:color="E8DD64" w:themeColor="accent4" w:themeTint="BF"/>
        <w:right w:val="single" w:sz="8" w:space="0" w:color="E8DD64" w:themeColor="accent4" w:themeTint="BF"/>
        <w:insideH w:val="single" w:sz="8" w:space="0" w:color="E8DD6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DD64" w:themeColor="accent4" w:themeTint="BF"/>
          <w:left w:val="single" w:sz="8" w:space="0" w:color="E8DD64" w:themeColor="accent4" w:themeTint="BF"/>
          <w:bottom w:val="single" w:sz="8" w:space="0" w:color="E8DD64" w:themeColor="accent4" w:themeTint="BF"/>
          <w:right w:val="single" w:sz="8" w:space="0" w:color="E8DD64" w:themeColor="accent4" w:themeTint="BF"/>
          <w:insideH w:val="nil"/>
          <w:insideV w:val="nil"/>
        </w:tcBorders>
        <w:shd w:val="clear" w:color="auto" w:fill="E1D23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DD64" w:themeColor="accent4" w:themeTint="BF"/>
          <w:left w:val="single" w:sz="8" w:space="0" w:color="E8DD64" w:themeColor="accent4" w:themeTint="BF"/>
          <w:bottom w:val="single" w:sz="8" w:space="0" w:color="E8DD64" w:themeColor="accent4" w:themeTint="BF"/>
          <w:right w:val="single" w:sz="8" w:space="0" w:color="E8DD6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3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8" w:space="0" w:color="05C9FA" w:themeColor="accent5" w:themeTint="BF"/>
        <w:left w:val="single" w:sz="8" w:space="0" w:color="05C9FA" w:themeColor="accent5" w:themeTint="BF"/>
        <w:bottom w:val="single" w:sz="8" w:space="0" w:color="05C9FA" w:themeColor="accent5" w:themeTint="BF"/>
        <w:right w:val="single" w:sz="8" w:space="0" w:color="05C9FA" w:themeColor="accent5" w:themeTint="BF"/>
        <w:insideH w:val="single" w:sz="8" w:space="0" w:color="05C9F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C9FA" w:themeColor="accent5" w:themeTint="BF"/>
          <w:left w:val="single" w:sz="8" w:space="0" w:color="05C9FA" w:themeColor="accent5" w:themeTint="BF"/>
          <w:bottom w:val="single" w:sz="8" w:space="0" w:color="05C9FA" w:themeColor="accent5" w:themeTint="BF"/>
          <w:right w:val="single" w:sz="8" w:space="0" w:color="05C9FA" w:themeColor="accent5" w:themeTint="BF"/>
          <w:insideH w:val="nil"/>
          <w:insideV w:val="nil"/>
        </w:tcBorders>
        <w:shd w:val="clear" w:color="auto" w:fill="0387A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C9FA" w:themeColor="accent5" w:themeTint="BF"/>
          <w:left w:val="single" w:sz="8" w:space="0" w:color="05C9FA" w:themeColor="accent5" w:themeTint="BF"/>
          <w:bottom w:val="single" w:sz="8" w:space="0" w:color="05C9FA" w:themeColor="accent5" w:themeTint="BF"/>
          <w:right w:val="single" w:sz="8" w:space="0" w:color="05C9F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DF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DF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8" w:space="0" w:color="0FB4E5" w:themeColor="accent6" w:themeTint="BF"/>
        <w:left w:val="single" w:sz="8" w:space="0" w:color="0FB4E5" w:themeColor="accent6" w:themeTint="BF"/>
        <w:bottom w:val="single" w:sz="8" w:space="0" w:color="0FB4E5" w:themeColor="accent6" w:themeTint="BF"/>
        <w:right w:val="single" w:sz="8" w:space="0" w:color="0FB4E5" w:themeColor="accent6" w:themeTint="BF"/>
        <w:insideH w:val="single" w:sz="8" w:space="0" w:color="0FB4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FB4E5" w:themeColor="accent6" w:themeTint="BF"/>
          <w:left w:val="single" w:sz="8" w:space="0" w:color="0FB4E5" w:themeColor="accent6" w:themeTint="BF"/>
          <w:bottom w:val="single" w:sz="8" w:space="0" w:color="0FB4E5" w:themeColor="accent6" w:themeTint="BF"/>
          <w:right w:val="single" w:sz="8" w:space="0" w:color="0FB4E5" w:themeColor="accent6" w:themeTint="BF"/>
          <w:insideH w:val="nil"/>
          <w:insideV w:val="nil"/>
        </w:tcBorders>
        <w:shd w:val="clear" w:color="auto" w:fill="0A749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B4E5" w:themeColor="accent6" w:themeTint="BF"/>
          <w:left w:val="single" w:sz="8" w:space="0" w:color="0FB4E5" w:themeColor="accent6" w:themeTint="BF"/>
          <w:bottom w:val="single" w:sz="8" w:space="0" w:color="0FB4E5" w:themeColor="accent6" w:themeTint="BF"/>
          <w:right w:val="single" w:sz="8" w:space="0" w:color="0FB4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8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E8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1A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1A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1A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033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03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033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EA1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1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EA1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D23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23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D23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87A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7A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87A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096B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749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749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A749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bsatz-Standardschriftart"/>
    <w:uiPriority w:val="99"/>
    <w:semiHidden/>
    <w:unhideWhenUsed/>
    <w:rsid w:val="00096B37"/>
    <w:rPr>
      <w:rFonts w:ascii="Corbel" w:hAnsi="Corbel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96B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Bodoni MT" w:eastAsiaTheme="majorEastAsia" w:hAnsi="Bodoni MT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96B37"/>
    <w:rPr>
      <w:rFonts w:ascii="Bodoni MT" w:eastAsiaTheme="majorEastAsia" w:hAnsi="Bodoni MT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qFormat/>
    <w:rsid w:val="00096B37"/>
    <w:pPr>
      <w:spacing w:after="0" w:line="240" w:lineRule="auto"/>
    </w:pPr>
    <w:rPr>
      <w:rFonts w:ascii="Corbel" w:hAnsi="Corbel"/>
    </w:rPr>
  </w:style>
  <w:style w:type="paragraph" w:styleId="Standardeinzug">
    <w:name w:val="Normal Indent"/>
    <w:basedOn w:val="Standard"/>
    <w:uiPriority w:val="99"/>
    <w:semiHidden/>
    <w:unhideWhenUsed/>
    <w:rsid w:val="00096B3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96B37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96B37"/>
    <w:rPr>
      <w:rFonts w:ascii="Corbel" w:hAnsi="Corbel"/>
    </w:rPr>
  </w:style>
  <w:style w:type="character" w:styleId="Seitenzahl">
    <w:name w:val="page number"/>
    <w:basedOn w:val="Absatz-Standardschriftart"/>
    <w:uiPriority w:val="99"/>
    <w:semiHidden/>
    <w:unhideWhenUsed/>
    <w:rsid w:val="00096B37"/>
    <w:rPr>
      <w:rFonts w:ascii="Corbel" w:hAnsi="Corbel"/>
    </w:rPr>
  </w:style>
  <w:style w:type="table" w:styleId="EinfacheTabelle1">
    <w:name w:val="Plain Table 1"/>
    <w:basedOn w:val="NormaleTabelle"/>
    <w:uiPriority w:val="41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096B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96B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96B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096B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096B3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96B37"/>
    <w:rPr>
      <w:rFonts w:ascii="Consolas" w:hAnsi="Consolas" w:cs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096B3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096B37"/>
    <w:rPr>
      <w:rFonts w:ascii="Corbel" w:hAnsi="Corbel"/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096B37"/>
  </w:style>
  <w:style w:type="character" w:customStyle="1" w:styleId="AnredeZchn">
    <w:name w:val="Anrede Zchn"/>
    <w:basedOn w:val="Absatz-Standardschriftart"/>
    <w:link w:val="Anrede"/>
    <w:uiPriority w:val="99"/>
    <w:semiHidden/>
    <w:rsid w:val="00096B37"/>
    <w:rPr>
      <w:rFonts w:ascii="Corbel" w:hAnsi="Corbel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096B37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96B37"/>
    <w:rPr>
      <w:rFonts w:ascii="Corbel" w:hAnsi="Corbel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096B37"/>
    <w:rPr>
      <w:rFonts w:ascii="Corbel" w:hAnsi="Corbel"/>
      <w:u w:val="dotted"/>
    </w:rPr>
  </w:style>
  <w:style w:type="character" w:styleId="Fett">
    <w:name w:val="Strong"/>
    <w:basedOn w:val="Absatz-Standardschriftart"/>
    <w:uiPriority w:val="22"/>
    <w:semiHidden/>
    <w:qFormat/>
    <w:rsid w:val="00096B37"/>
    <w:rPr>
      <w:rFonts w:ascii="Corbel" w:hAnsi="Corbel"/>
      <w:b/>
      <w:bCs/>
    </w:rPr>
  </w:style>
  <w:style w:type="character" w:styleId="SchwacherVerweis">
    <w:name w:val="Subtle Reference"/>
    <w:basedOn w:val="Absatz-Standardschriftart"/>
    <w:uiPriority w:val="31"/>
    <w:semiHidden/>
    <w:qFormat/>
    <w:rsid w:val="00096B37"/>
    <w:rPr>
      <w:rFonts w:ascii="Corbel" w:hAnsi="Corbel"/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096B3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096B3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096B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096B3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096B3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096B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096B3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096B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096B3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096B3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096B3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096B3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096B3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096B3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096B3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096B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096B3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096B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096B3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096B3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096B3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096B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096B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096B3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096B3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096B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096B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096B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096B3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096B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096B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096B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096B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096B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096B37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96B37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096B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096B3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096B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096B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096B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096B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096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096B3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096B3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096B3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096B37"/>
    <w:pPr>
      <w:spacing w:before="120"/>
    </w:pPr>
    <w:rPr>
      <w:rFonts w:ascii="Bodoni MT" w:eastAsiaTheme="majorEastAsia" w:hAnsi="Bodoni MT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96B3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96B3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96B3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96B3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96B3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96B3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96B3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96B37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96B37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B37"/>
    <w:pPr>
      <w:spacing w:before="240" w:line="259" w:lineRule="auto"/>
      <w:outlineLvl w:val="9"/>
    </w:pPr>
    <w:rPr>
      <w:i w:val="0"/>
      <w:color w:val="A31345" w:themeColor="accent1" w:themeShade="BF"/>
      <w:sz w:val="32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96B37"/>
    <w:rPr>
      <w:rFonts w:ascii="Corbel" w:hAnsi="Corbe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tik\AppData\Roaming\Microsoft\Templates\Handzettel%20f&#252;r%20Ferienveranstaltung.dotx" TargetMode="External"/></Relationships>
</file>

<file path=word/theme/theme1.xml><?xml version="1.0" encoding="utf-8"?>
<a:theme xmlns:a="http://schemas.openxmlformats.org/drawingml/2006/main" name="Office Theme">
  <a:themeElements>
    <a:clrScheme name="MS- Holiday Fly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B1A5E"/>
      </a:accent1>
      <a:accent2>
        <a:srgbClr val="8E0334"/>
      </a:accent2>
      <a:accent3>
        <a:srgbClr val="F2EA14"/>
      </a:accent3>
      <a:accent4>
        <a:srgbClr val="E1D231"/>
      </a:accent4>
      <a:accent5>
        <a:srgbClr val="0387A8"/>
      </a:accent5>
      <a:accent6>
        <a:srgbClr val="0A7493"/>
      </a:accent6>
      <a:hlink>
        <a:srgbClr val="0563C1"/>
      </a:hlink>
      <a:folHlink>
        <a:srgbClr val="954F72"/>
      </a:folHlink>
    </a:clrScheme>
    <a:fontScheme name="Custom 184">
      <a:majorFont>
        <a:latin typeface="Bodoni MT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BB17A-25E1-4013-B6BC-2BD66FA78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CD40C-9B8D-46A0-B423-46F2584DC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C52F63-DF68-49DE-9648-FBDBEB86C6C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82D1839-8D67-43B8-BDCD-D70269F2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Handzettel für Ferienveranstaltung.dotx</Template>
  <TotalTime>0</TotalTime>
  <Pages>1</Pages>
  <Words>25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2022-07-29T12:05:00Z</dcterms:created>
  <dcterms:modified xsi:type="dcterms:W3CDTF">2022-07-29T15:16:00Z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